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9121" w14:textId="050BE494" w:rsidR="00CE496D" w:rsidRPr="00DF755C" w:rsidRDefault="009079B0" w:rsidP="00CE496D">
      <w:pPr>
        <w:tabs>
          <w:tab w:val="left" w:pos="3544"/>
        </w:tabs>
        <w:jc w:val="both"/>
        <w:rPr>
          <w:bCs/>
          <w:sz w:val="22"/>
          <w:szCs w:val="22"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4D987" wp14:editId="344CA4D5">
                <wp:simplePos x="0" y="0"/>
                <wp:positionH relativeFrom="column">
                  <wp:posOffset>3995420</wp:posOffset>
                </wp:positionH>
                <wp:positionV relativeFrom="paragraph">
                  <wp:posOffset>-825500</wp:posOffset>
                </wp:positionV>
                <wp:extent cx="2543175" cy="159194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76E09" w14:textId="77777777" w:rsidR="008C5BE1" w:rsidRPr="009B3ADC" w:rsidRDefault="008C5BE1" w:rsidP="00D105EC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B3ADC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</w:p>
                          <w:p w14:paraId="283550F9" w14:textId="77777777" w:rsidR="008C5BE1" w:rsidRPr="00676E0C" w:rsidRDefault="008C5BE1" w:rsidP="00D105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4D9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14.6pt;margin-top:-65pt;width:200.25pt;height:1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U99gEAANADAAAOAAAAZHJzL2Uyb0RvYy54bWysU9tu2zAMfR+wfxD0vjjOkrUx4hRdiw4D&#10;ugvQ9gMYWY6F2aJGKbGzrx8lp2m2vg17EcSLDs8hqdXV0LVir8kbtKXMJ1MptFVYGbst5dPj3btL&#10;KXwAW0GLVpfyoL28Wr99s+pdoWfYYFtpEgxifdG7UjYhuCLLvGp0B36CTlsO1kgdBDZpm1UEPaN3&#10;bTabTj9kPVLlCJX2nr23Y1CuE35daxW+1bXXQbSlZG4hnZTOTTyz9QqKLYFrjDrSgH9g0YGxXPQE&#10;dQsBxI7MK6jOKEKPdZgo7DKsa6N00sBq8ulfah4acDpp4eZ4d2qT/3+w6uv+OwlT8exyKSx0PKNH&#10;PQTxEQeRX8b+9M4XnPbgODEM7OfcpNW7e1Q/vLB404Dd6msi7BsNFfPL48vs7OmI4yPIpv+CFdeB&#10;XcAENNTUxeZxOwSj85wOp9lELoqds8X8fX6xkEJxLF8s8+V8kWpA8fzckQ+fNHYiXkpJPPwED/t7&#10;HyIdKJ5TYjWLd6Zt0wK09g8HJ0ZPoh8Zj9zDsBlSp1LdKG2D1YH1EI5rxd+ALw3SLyl6XqlS+p87&#10;IC1F+9lyT5b5fB53MBnzxcWMDTqPbM4jYBVDlTJIMV5vwri3O0dm23ClcQoWr7mPtUkKX1gd6fPa&#10;JOHHFY97eW6nrJePuP4NAAD//wMAUEsDBBQABgAIAAAAIQCGgYb84AAAAA0BAAAPAAAAZHJzL2Rv&#10;d25yZXYueG1sTI/BTsMwDIbvSLxDZCRuW7IAGy1NJwTiCmKwSdyyxmsrGqdqsrW8Pd4Jbrb86ff3&#10;F+vJd+KEQ2wDGVjMFQikKriWagOfHy+zexAxWXK2C4QGfjDCury8KGzuwkjveNqkWnAIxdwaaFLq&#10;cylj1aC3cR56JL4dwuBt4nWopRvsyOG+k1qppfS2Jf7Q2B6fGqy+N0dvYPt6+Nrdqrf62d/1Y5iU&#10;JJ9JY66vpscHEAmn9AfDWZ/VoWSnfTiSi6IzsNSZZtTAbHGjuNUZUTpbgdjzpNUKZFnI/y3KXwAA&#10;AP//AwBQSwECLQAUAAYACAAAACEAtoM4kv4AAADhAQAAEwAAAAAAAAAAAAAAAAAAAAAAW0NvbnRl&#10;bnRfVHlwZXNdLnhtbFBLAQItABQABgAIAAAAIQA4/SH/1gAAAJQBAAALAAAAAAAAAAAAAAAAAC8B&#10;AABfcmVscy8ucmVsc1BLAQItABQABgAIAAAAIQA7CSU99gEAANADAAAOAAAAAAAAAAAAAAAAAC4C&#10;AABkcnMvZTJvRG9jLnhtbFBLAQItABQABgAIAAAAIQCGgYb84AAAAA0BAAAPAAAAAAAAAAAAAAAA&#10;AFAEAABkcnMvZG93bnJldi54bWxQSwUGAAAAAAQABADzAAAAXQUAAAAA&#10;" filled="f" stroked="f">
                <v:textbox>
                  <w:txbxContent>
                    <w:p w14:paraId="6EA76E09" w14:textId="77777777" w:rsidR="008C5BE1" w:rsidRPr="009B3ADC" w:rsidRDefault="008C5BE1" w:rsidP="00D105EC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B3ADC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</w:p>
                    <w:p w14:paraId="283550F9" w14:textId="77777777" w:rsidR="008C5BE1" w:rsidRPr="00676E0C" w:rsidRDefault="008C5BE1" w:rsidP="00D105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3569BB5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8C5BE1" w:rsidRDefault="008C5BE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8C5BE1" w:rsidRDefault="008C5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3F98F" id="Text Box 2" o:spid="_x0000_s1027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v59AEAAM4DAAAOAAAAZHJzL2Uyb0RvYy54bWysU9uO0zAQfUfiHyy/06SlLSVqulp2tQhp&#10;uUi7fMDUcRqLxGPGbpPy9YydthR4Q7xYnovPnDkzXt8MXSsOmrxBW8rpJJdCW4WVsbtSfn1+eLWS&#10;wgewFbRodSmP2subzcsX694VeoYNtpUmwSDWF70rZROCK7LMq0Z34CfotOVgjdRBYJN2WUXQM3rX&#10;ZrM8X2Y9UuUIlfaevfdjUG4Sfl1rFT7XtddBtKVkbiGdlM5tPLPNGoodgWuMOtGAf2DRgbFc9AJ1&#10;DwHEnsxfUJ1RhB7rMFHYZVjXRunUA3czzf/o5qkBp1MvLI53F5n8/4NVnw5fSJiKZ8fyWOh4Rs96&#10;COIdDmIW5emdLzjryXFeGNjNqalV7x5RffPC4l0DdqdvibBvNFRMbxpfZldPRxwfQbb9R6y4DOwD&#10;JqChpi5qx2oIRmcex8toIhXFTlbn9WK1kEJxbLlarPI0uwyK82tHPrzX2Il4KSXx6BM6HB59iGyg&#10;OKfEYhYfTNum8bf2NwcnRk9iHwmP1MOwHZJOy7MoW6yO3A7huFT8CfjSIP2QoueFKqX/vgfSUrQf&#10;LEvydjqfxw1MxnzxZsYGXUe21xGwiqFKGaQYr3dh3Nq9I7NruNI4BIu3LGNtUodR75HViT4vTWr8&#10;tOBxK6/tlPXrG25+AgAA//8DAFBLAwQUAAYACAAAACEANCl8GeEAAAAMAQAADwAAAGRycy9kb3du&#10;cmV2LnhtbEyPzU7DMBCE70h9B2srcWvtVAltQ5yqKuIKovxI3Nx4m0TE6yh2m/D2LCe47e6MZr8p&#10;dpPrxBWH0HrSkCwVCKTK25ZqDW+vj4sNiBANWdN5Qg3fGGBXzm4Kk1s/0gtej7EWHEIhNxqaGPtc&#10;ylA16ExY+h6JtbMfnIm8DrW0gxk53HVypdSddKYl/tCYHg8NVl/Hi9Pw/nT+/EjVc/3gsn70k5Lk&#10;tlLr2/m0vwcRcYp/ZvjFZ3QomenkL2SD6DQs1lnKVh6SbMsl2LJKkzWIE5+yZAOyLOT/EuUPAAAA&#10;//8DAFBLAQItABQABgAIAAAAIQC2gziS/gAAAOEBAAATAAAAAAAAAAAAAAAAAAAAAABbQ29udGVu&#10;dF9UeXBlc10ueG1sUEsBAi0AFAAGAAgAAAAhADj9If/WAAAAlAEAAAsAAAAAAAAAAAAAAAAALwEA&#10;AF9yZWxzLy5yZWxzUEsBAi0AFAAGAAgAAAAhAOlvO/n0AQAAzgMAAA4AAAAAAAAAAAAAAAAALgIA&#10;AGRycy9lMm9Eb2MueG1sUEsBAi0AFAAGAAgAAAAhADQpfBnhAAAADAEAAA8AAAAAAAAAAAAAAAAA&#10;TgQAAGRycy9kb3ducmV2LnhtbFBLBQYAAAAABAAEAPMAAABcBQAAAAA=&#10;" filled="f" stroked="f">
                <v:textbox>
                  <w:txbxContent>
                    <w:p w14:paraId="09266D91" w14:textId="77777777" w:rsidR="008C5BE1" w:rsidRDefault="008C5BE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8C5BE1" w:rsidRDefault="008C5BE1"/>
                  </w:txbxContent>
                </v:textbox>
              </v:shape>
            </w:pict>
          </mc:Fallback>
        </mc:AlternateContent>
      </w:r>
      <w:r w:rsidR="00A47B83" w:rsidRPr="00DF755C">
        <w:rPr>
          <w:rFonts w:ascii="Arial" w:hAnsi="Arial"/>
        </w:rPr>
        <w:t xml:space="preserve"> </w:t>
      </w:r>
    </w:p>
    <w:p w14:paraId="67951510" w14:textId="20E30A80" w:rsidR="00B21546" w:rsidRPr="00CE496D" w:rsidRDefault="00B21546" w:rsidP="00CE496D">
      <w:pPr>
        <w:jc w:val="right"/>
        <w:rPr>
          <w:bCs/>
          <w:sz w:val="22"/>
          <w:szCs w:val="22"/>
        </w:rPr>
      </w:pPr>
      <w:r w:rsidRPr="00DF755C">
        <w:rPr>
          <w:b/>
          <w:sz w:val="22"/>
          <w:szCs w:val="22"/>
        </w:rPr>
        <w:t xml:space="preserve">Załącznik nr 1 </w:t>
      </w:r>
    </w:p>
    <w:p w14:paraId="5D55E8D1" w14:textId="70F5F3B6" w:rsidR="000D1E47" w:rsidRPr="00DF755C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DF755C">
        <w:rPr>
          <w:sz w:val="22"/>
          <w:szCs w:val="22"/>
        </w:rPr>
        <w:t xml:space="preserve">Nr ref. Sprawy: </w:t>
      </w:r>
      <w:r w:rsidR="00AA5B9B" w:rsidRPr="00DF755C">
        <w:rPr>
          <w:b/>
          <w:bCs/>
          <w:sz w:val="22"/>
          <w:szCs w:val="22"/>
        </w:rPr>
        <w:t xml:space="preserve">TI - </w:t>
      </w:r>
      <w:r w:rsidR="007C6743" w:rsidRPr="00DF755C">
        <w:rPr>
          <w:b/>
          <w:bCs/>
          <w:sz w:val="22"/>
          <w:szCs w:val="22"/>
        </w:rPr>
        <w:t>III</w:t>
      </w:r>
      <w:r w:rsidR="00AA5B9B" w:rsidRPr="00DF755C">
        <w:rPr>
          <w:b/>
          <w:bCs/>
          <w:sz w:val="22"/>
          <w:szCs w:val="22"/>
        </w:rPr>
        <w:t xml:space="preserve"> /</w:t>
      </w:r>
      <w:r w:rsidR="00910251" w:rsidRPr="00DF755C">
        <w:rPr>
          <w:b/>
          <w:bCs/>
          <w:sz w:val="22"/>
          <w:szCs w:val="22"/>
        </w:rPr>
        <w:t xml:space="preserve"> </w:t>
      </w:r>
      <w:r w:rsidR="003C154E">
        <w:rPr>
          <w:b/>
          <w:bCs/>
          <w:sz w:val="22"/>
          <w:szCs w:val="22"/>
        </w:rPr>
        <w:t>973</w:t>
      </w:r>
      <w:r w:rsidR="00AA5B9B" w:rsidRPr="00DF755C">
        <w:rPr>
          <w:b/>
          <w:bCs/>
          <w:sz w:val="22"/>
          <w:szCs w:val="22"/>
        </w:rPr>
        <w:t xml:space="preserve"> / 20</w:t>
      </w:r>
      <w:r w:rsidR="007C6743" w:rsidRPr="00DF755C">
        <w:rPr>
          <w:b/>
          <w:bCs/>
          <w:sz w:val="22"/>
          <w:szCs w:val="22"/>
        </w:rPr>
        <w:t>20</w:t>
      </w:r>
    </w:p>
    <w:p w14:paraId="43D18A3E" w14:textId="77777777" w:rsidR="00AA5B9B" w:rsidRPr="00DF755C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DF755C" w:rsidRDefault="00B21546" w:rsidP="00B21546">
      <w:pPr>
        <w:pStyle w:val="Nagwek5"/>
        <w:rPr>
          <w:sz w:val="22"/>
          <w:szCs w:val="22"/>
        </w:rPr>
      </w:pPr>
      <w:r w:rsidRPr="00DF755C">
        <w:rPr>
          <w:sz w:val="22"/>
          <w:szCs w:val="22"/>
        </w:rPr>
        <w:t>FORMULARZ OFERTY</w:t>
      </w:r>
    </w:p>
    <w:p w14:paraId="43AF9B42" w14:textId="08EF3820" w:rsidR="00B21546" w:rsidRPr="00DF755C" w:rsidRDefault="00B21546" w:rsidP="009847C1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42567964" w14:textId="163B272E" w:rsidR="00C45394" w:rsidRPr="00DF755C" w:rsidRDefault="00981390" w:rsidP="003117BD">
      <w:pPr>
        <w:jc w:val="center"/>
        <w:rPr>
          <w:b/>
          <w:bCs/>
          <w:i/>
          <w:iCs/>
        </w:rPr>
      </w:pPr>
      <w:r w:rsidRPr="00981390">
        <w:rPr>
          <w:b/>
          <w:bCs/>
          <w:i/>
          <w:iCs/>
        </w:rPr>
        <w:t>,,</w:t>
      </w:r>
      <w:r w:rsidR="004736BF" w:rsidRPr="004736BF">
        <w:rPr>
          <w:b/>
          <w:bCs/>
          <w:i/>
          <w:iCs/>
        </w:rPr>
        <w:t>Przebudowę sieci wodociągowej z przyłączami oraz kanalizacji sanitarnej z przyłączami w ulicy Uroczej w Białymstoku</w:t>
      </w:r>
      <w:r w:rsidRPr="00981390">
        <w:rPr>
          <w:b/>
          <w:bCs/>
          <w:i/>
          <w:iCs/>
        </w:rPr>
        <w:t>”</w:t>
      </w:r>
    </w:p>
    <w:p w14:paraId="0A7BC4BA" w14:textId="77777777" w:rsidR="00B21546" w:rsidRPr="00DF755C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DF755C" w:rsidRDefault="00B21546" w:rsidP="00B21546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56733E0A" w14:textId="77777777" w:rsidR="00B21546" w:rsidRPr="00DF755C" w:rsidRDefault="00B21546" w:rsidP="00B21546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DF755C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46FB2012" w14:textId="77777777" w:rsidR="00B21546" w:rsidRPr="00DF755C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2B06058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784877" w:rsidRPr="00DF755C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DF755C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DF755C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F755C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</w:t>
            </w:r>
            <w:r w:rsidR="00A73C55" w:rsidRPr="00DF755C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DF755C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DF755C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76F28768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Zapoznałem(liśmy) się z treścią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(w tym wzorem umowy) i nie wnosimy do nich żadnych zastrzeżeń ani uwag.</w:t>
      </w:r>
    </w:p>
    <w:p w14:paraId="6C5E8BE7" w14:textId="5BFDC9FC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W przypadku uznania mojej (naszej) oferty za najkorzystniejszą zobowiązuję(</w:t>
      </w:r>
      <w:proofErr w:type="spellStart"/>
      <w:r w:rsidRPr="00DF755C">
        <w:rPr>
          <w:sz w:val="22"/>
          <w:szCs w:val="22"/>
        </w:rPr>
        <w:t>emy</w:t>
      </w:r>
      <w:proofErr w:type="spellEnd"/>
      <w:r w:rsidRPr="00DF755C">
        <w:rPr>
          <w:sz w:val="22"/>
          <w:szCs w:val="22"/>
        </w:rPr>
        <w:t xml:space="preserve">) się zawrzeć umowę w miejscu i terminie, jakie zostaną wskazane przez Zamawiającego. </w:t>
      </w:r>
    </w:p>
    <w:p w14:paraId="23644EC1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Nie uczestniczę(</w:t>
      </w:r>
      <w:proofErr w:type="spellStart"/>
      <w:r w:rsidRPr="00DF755C">
        <w:rPr>
          <w:sz w:val="22"/>
          <w:szCs w:val="22"/>
        </w:rPr>
        <w:t>ymy</w:t>
      </w:r>
      <w:proofErr w:type="spellEnd"/>
      <w:r w:rsidRPr="00DF755C">
        <w:rPr>
          <w:sz w:val="22"/>
          <w:szCs w:val="22"/>
        </w:rPr>
        <w:t>) jako Wykonawca w jakiejkolwiek innej ofercie złożonej w celu udzielenia niniejszego zamówienia.;</w:t>
      </w:r>
    </w:p>
    <w:p w14:paraId="5A2E058D" w14:textId="14E65DD5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Wykonawca związany jest z ofertą przez okres: </w:t>
      </w:r>
      <w:r w:rsidR="003117BD">
        <w:rPr>
          <w:sz w:val="22"/>
          <w:szCs w:val="22"/>
        </w:rPr>
        <w:t>30</w:t>
      </w:r>
      <w:r w:rsidRPr="00DF755C">
        <w:rPr>
          <w:sz w:val="22"/>
          <w:szCs w:val="22"/>
        </w:rPr>
        <w:t xml:space="preserve"> dni.</w:t>
      </w:r>
    </w:p>
    <w:p w14:paraId="3297CEFC" w14:textId="03D9C19C" w:rsidR="00B21546" w:rsidRPr="00DF755C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Akceptuję/my termin realizacji zamówienia w okresie:</w:t>
      </w:r>
      <w:r w:rsidR="00910251" w:rsidRPr="00DF755C">
        <w:rPr>
          <w:sz w:val="22"/>
          <w:szCs w:val="22"/>
        </w:rPr>
        <w:t xml:space="preserve"> </w:t>
      </w:r>
      <w:r w:rsidR="00323AE0" w:rsidRPr="00323AE0">
        <w:rPr>
          <w:sz w:val="22"/>
          <w:szCs w:val="22"/>
        </w:rPr>
        <w:t>Ogłoszeniu / SIWZ oraz we wzorze Umowy</w:t>
      </w:r>
      <w:r w:rsidR="00323AE0">
        <w:rPr>
          <w:sz w:val="22"/>
          <w:szCs w:val="22"/>
        </w:rPr>
        <w:t>.</w:t>
      </w:r>
    </w:p>
    <w:p w14:paraId="04EC6E72" w14:textId="67AD71DA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Okres gwarancji</w:t>
      </w:r>
      <w:r w:rsidR="00F83E31">
        <w:rPr>
          <w:sz w:val="22"/>
          <w:szCs w:val="22"/>
        </w:rPr>
        <w:t xml:space="preserve"> oraz rękojmi</w:t>
      </w:r>
      <w:r w:rsidRPr="00DF755C">
        <w:rPr>
          <w:sz w:val="22"/>
          <w:szCs w:val="22"/>
        </w:rPr>
        <w:t xml:space="preserve"> na przedmiot zamówienia wynosi:………………………</w:t>
      </w:r>
      <w:r w:rsidR="00C466AF" w:rsidRPr="00DF755C">
        <w:rPr>
          <w:sz w:val="22"/>
          <w:szCs w:val="22"/>
        </w:rPr>
        <w:t>…..</w:t>
      </w:r>
      <w:r w:rsidRPr="00DF755C">
        <w:rPr>
          <w:sz w:val="22"/>
          <w:szCs w:val="22"/>
        </w:rPr>
        <w:t>.</w:t>
      </w:r>
      <w:r w:rsidRPr="00DF755C">
        <w:t xml:space="preserve"> </w:t>
      </w:r>
    </w:p>
    <w:p w14:paraId="7D55B72B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488DF965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DF755C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DF755C" w14:paraId="6D8E4361" w14:textId="77777777" w:rsidTr="00437B4D">
        <w:tc>
          <w:tcPr>
            <w:tcW w:w="817" w:type="dxa"/>
          </w:tcPr>
          <w:p w14:paraId="2CF3F9AE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DF755C" w14:paraId="73A7DAA5" w14:textId="77777777" w:rsidTr="00437B4D">
        <w:tc>
          <w:tcPr>
            <w:tcW w:w="817" w:type="dxa"/>
          </w:tcPr>
          <w:p w14:paraId="05BBD55B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E70C2B5" w14:textId="77777777" w:rsidTr="00437B4D">
        <w:tc>
          <w:tcPr>
            <w:tcW w:w="817" w:type="dxa"/>
          </w:tcPr>
          <w:p w14:paraId="097BF1B1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0D6EDB5" w14:textId="77777777" w:rsidTr="00437B4D">
        <w:tc>
          <w:tcPr>
            <w:tcW w:w="817" w:type="dxa"/>
          </w:tcPr>
          <w:p w14:paraId="16EA5939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DF755C" w:rsidRDefault="009010F6" w:rsidP="00437B4D">
            <w:pPr>
              <w:jc w:val="both"/>
            </w:pPr>
          </w:p>
        </w:tc>
      </w:tr>
    </w:tbl>
    <w:p w14:paraId="5E00A51E" w14:textId="77777777" w:rsidR="009010F6" w:rsidRPr="00DF755C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Zamierzamy powierzyć wykonanie części zamówienia następującym podwykonawcom (o ile są znani):</w:t>
      </w:r>
    </w:p>
    <w:p w14:paraId="59CB67EF" w14:textId="77777777" w:rsidR="009010F6" w:rsidRPr="00DF755C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6532A5B8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3550B651" w14:textId="1AD0350E" w:rsidR="00EA554E" w:rsidRDefault="00EA554E" w:rsidP="00815174">
      <w:pPr>
        <w:pStyle w:val="Akapitzlist"/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oferty wynosi:</w:t>
      </w:r>
    </w:p>
    <w:p w14:paraId="7180815E" w14:textId="5297005C" w:rsidR="00EA554E" w:rsidRDefault="00EA554E" w:rsidP="00EA554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sz w:val="22"/>
          <w:szCs w:val="22"/>
        </w:rPr>
        <w:t>…………………</w:t>
      </w:r>
      <w:r w:rsidRPr="00EA554E">
        <w:rPr>
          <w:bCs/>
          <w:iCs/>
          <w:sz w:val="22"/>
          <w:szCs w:val="22"/>
        </w:rPr>
        <w:t>…………………………..….. zł netto  + ……..…………………… zł (</w:t>
      </w:r>
      <w:r w:rsidR="008D4E79">
        <w:rPr>
          <w:bCs/>
          <w:iCs/>
          <w:sz w:val="22"/>
          <w:szCs w:val="22"/>
        </w:rPr>
        <w:t>…….</w:t>
      </w:r>
      <w:r w:rsidRPr="00EA554E">
        <w:rPr>
          <w:bCs/>
          <w:iCs/>
          <w:sz w:val="22"/>
          <w:szCs w:val="22"/>
        </w:rPr>
        <w:t xml:space="preserve"> %VAT) = ………………………………………………………………....- zł brutto </w:t>
      </w:r>
    </w:p>
    <w:p w14:paraId="1176E7ED" w14:textId="28F24652" w:rsidR="00EA554E" w:rsidRPr="00EA554E" w:rsidRDefault="00EA554E" w:rsidP="00EA554E">
      <w:pPr>
        <w:spacing w:line="360" w:lineRule="auto"/>
        <w:jc w:val="both"/>
        <w:rPr>
          <w:sz w:val="22"/>
          <w:szCs w:val="22"/>
        </w:rPr>
      </w:pPr>
      <w:r w:rsidRPr="00EA554E">
        <w:rPr>
          <w:bCs/>
          <w:iCs/>
          <w:sz w:val="22"/>
          <w:szCs w:val="22"/>
        </w:rPr>
        <w:t>(słownie złotych.………………………………………………………………………………………</w:t>
      </w:r>
    </w:p>
    <w:p w14:paraId="19AC1E61" w14:textId="64D36FB9" w:rsidR="00EA554E" w:rsidRPr="00EA554E" w:rsidRDefault="00EA554E" w:rsidP="00EA554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bCs/>
          <w:iCs/>
          <w:sz w:val="22"/>
          <w:szCs w:val="22"/>
        </w:rPr>
        <w:t xml:space="preserve">  ………………………</w:t>
      </w:r>
      <w:r w:rsidR="003117BD">
        <w:rPr>
          <w:bCs/>
          <w:iCs/>
          <w:sz w:val="22"/>
          <w:szCs w:val="22"/>
        </w:rPr>
        <w:t>…………………………………………………………………………..)</w:t>
      </w:r>
    </w:p>
    <w:p w14:paraId="66ED9FED" w14:textId="47E822C8" w:rsidR="0032292B" w:rsidRPr="00DF755C" w:rsidRDefault="0032292B" w:rsidP="0032292B">
      <w:pPr>
        <w:keepNext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F755C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763956B0" w:rsidR="00821003" w:rsidRPr="00DF755C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Oświadczam, że wypełniłem obowiązki informacyjne przewidziane w art. 13 lub art. 14 RODO</w:t>
      </w:r>
      <w:r w:rsidR="00437B4D" w:rsidRPr="00DF755C">
        <w:rPr>
          <w:sz w:val="22"/>
          <w:szCs w:val="22"/>
        </w:rPr>
        <w:t xml:space="preserve"> </w:t>
      </w:r>
      <w:r w:rsidR="00437B4D"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F755C">
        <w:rPr>
          <w:sz w:val="22"/>
          <w:szCs w:val="22"/>
        </w:rPr>
        <w:t>**</w:t>
      </w:r>
      <w:r w:rsidRPr="00DF755C">
        <w:rPr>
          <w:sz w:val="22"/>
          <w:szCs w:val="22"/>
        </w:rPr>
        <w:t>.</w:t>
      </w:r>
      <w:r w:rsidRPr="00DF755C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DF755C">
        <w:t xml:space="preserve"> </w:t>
      </w:r>
      <w:r w:rsidR="00821003" w:rsidRPr="00DF755C">
        <w:rPr>
          <w:sz w:val="22"/>
          <w:szCs w:val="22"/>
        </w:rPr>
        <w:t xml:space="preserve">Wyrażam zgodę na przetwarzanie danych osobowych zgodnie z postanowieniami załącznika Nr </w:t>
      </w:r>
      <w:r w:rsidR="00EB4269">
        <w:rPr>
          <w:sz w:val="22"/>
          <w:szCs w:val="22"/>
        </w:rPr>
        <w:t>4</w:t>
      </w:r>
      <w:r w:rsidR="008E0535">
        <w:rPr>
          <w:sz w:val="22"/>
          <w:szCs w:val="22"/>
        </w:rPr>
        <w:t xml:space="preserve"> </w:t>
      </w:r>
      <w:r w:rsidR="00821003" w:rsidRPr="00DF755C">
        <w:rPr>
          <w:sz w:val="22"/>
          <w:szCs w:val="22"/>
        </w:rPr>
        <w:t>do niniejszej SIWZ.</w:t>
      </w:r>
    </w:p>
    <w:p w14:paraId="444CCD12" w14:textId="5EBB67A1" w:rsidR="00B21546" w:rsidRPr="00DF755C" w:rsidRDefault="00B21546" w:rsidP="0032292B">
      <w:pPr>
        <w:numPr>
          <w:ilvl w:val="0"/>
          <w:numId w:val="36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ofercie </w:t>
      </w:r>
      <w:r w:rsidRPr="00DF755C">
        <w:rPr>
          <w:sz w:val="22"/>
          <w:szCs w:val="22"/>
          <w:u w:val="single"/>
        </w:rPr>
        <w:t>*znajdują się/nie znajdują się</w:t>
      </w:r>
      <w:r w:rsidRPr="00DF755C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DF755C">
        <w:rPr>
          <w:sz w:val="22"/>
          <w:szCs w:val="22"/>
          <w:vertAlign w:val="superscript"/>
        </w:rPr>
        <w:t xml:space="preserve"> </w:t>
      </w:r>
      <w:r w:rsidRPr="00DF755C">
        <w:rPr>
          <w:sz w:val="22"/>
          <w:szCs w:val="22"/>
        </w:rPr>
        <w:t xml:space="preserve"> </w:t>
      </w:r>
      <w:r w:rsidR="008E0535" w:rsidRPr="008E0535">
        <w:rPr>
          <w:sz w:val="22"/>
          <w:szCs w:val="22"/>
        </w:rPr>
        <w:t>(</w:t>
      </w:r>
      <w:proofErr w:type="spellStart"/>
      <w:r w:rsidR="008E0535" w:rsidRPr="008E0535">
        <w:rPr>
          <w:sz w:val="22"/>
          <w:szCs w:val="22"/>
        </w:rPr>
        <w:t>t.j</w:t>
      </w:r>
      <w:proofErr w:type="spellEnd"/>
      <w:r w:rsidR="008E0535" w:rsidRPr="008E0535">
        <w:rPr>
          <w:sz w:val="22"/>
          <w:szCs w:val="22"/>
        </w:rPr>
        <w:t xml:space="preserve">. Dz. U. z 2019 r. poz. 1010 z </w:t>
      </w:r>
      <w:proofErr w:type="spellStart"/>
      <w:r w:rsidR="008E0535" w:rsidRPr="008E0535">
        <w:rPr>
          <w:sz w:val="22"/>
          <w:szCs w:val="22"/>
        </w:rPr>
        <w:t>późn</w:t>
      </w:r>
      <w:proofErr w:type="spellEnd"/>
      <w:r w:rsidR="008E0535" w:rsidRPr="008E0535">
        <w:rPr>
          <w:sz w:val="22"/>
          <w:szCs w:val="22"/>
        </w:rPr>
        <w:t>. zm.)</w:t>
      </w:r>
      <w:r w:rsidRPr="00DF755C">
        <w:rPr>
          <w:sz w:val="22"/>
          <w:szCs w:val="22"/>
        </w:rPr>
        <w:t xml:space="preserve">. Wskazane poniżej informacje zawarte w ofercie stanowią tajemnicę przedsiębiorstwa </w:t>
      </w:r>
      <w:r w:rsidR="008E0535">
        <w:rPr>
          <w:sz w:val="22"/>
          <w:szCs w:val="22"/>
        </w:rPr>
        <w:br/>
      </w:r>
      <w:r w:rsidRPr="00DF755C">
        <w:rPr>
          <w:sz w:val="22"/>
          <w:szCs w:val="22"/>
        </w:rPr>
        <w:t>i w związku z niniejszym nie mogą być one udostępniane, w szczególności innym uczestnikom postępowania:</w:t>
      </w:r>
    </w:p>
    <w:p w14:paraId="05C1C552" w14:textId="77777777" w:rsidR="00B21546" w:rsidRPr="00DF755C" w:rsidRDefault="00B21546" w:rsidP="008E0535">
      <w:pPr>
        <w:keepNext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DF755C" w:rsidRDefault="00B21546" w:rsidP="00B21546">
      <w:pPr>
        <w:keepNext/>
        <w:jc w:val="both"/>
        <w:rPr>
          <w:sz w:val="22"/>
          <w:szCs w:val="22"/>
        </w:rPr>
      </w:pPr>
    </w:p>
    <w:p w14:paraId="4DB7DA9B" w14:textId="67A159E1" w:rsidR="002029BF" w:rsidRPr="00DF755C" w:rsidRDefault="00B21546" w:rsidP="00CE496D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4A4D91" w14:textId="77777777" w:rsidR="00F44C33" w:rsidRPr="00DF755C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04947BBC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 w:rsidR="00323AE0"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28242741" w14:textId="7E4A2BC6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17D71140" w14:textId="77777777" w:rsidR="00AA5B9B" w:rsidRPr="00DF755C" w:rsidRDefault="00AA5B9B" w:rsidP="00784877">
      <w:pPr>
        <w:rPr>
          <w:sz w:val="22"/>
          <w:szCs w:val="22"/>
        </w:rPr>
      </w:pP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DF755C" w:rsidRDefault="00B21546" w:rsidP="00B21546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165494BE" w14:textId="77777777" w:rsidR="00F44C33" w:rsidRPr="00DF755C" w:rsidRDefault="00F44C33" w:rsidP="00784877">
      <w:pPr>
        <w:rPr>
          <w:sz w:val="22"/>
          <w:szCs w:val="22"/>
        </w:rPr>
      </w:pPr>
    </w:p>
    <w:p w14:paraId="15632AAE" w14:textId="455AB88F" w:rsidR="009010F6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* niepotrzebne skreślić </w:t>
      </w:r>
    </w:p>
    <w:p w14:paraId="4366DE9B" w14:textId="4443CE28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 w:rsidR="008E7D67">
        <w:rPr>
          <w:sz w:val="14"/>
          <w:szCs w:val="14"/>
        </w:rPr>
        <w:t xml:space="preserve">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Default="009010F6" w:rsidP="008E7D67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8E7D67" w:rsidRDefault="004A4887" w:rsidP="004A4887">
      <w:pPr>
        <w:pStyle w:val="Akapitzlist"/>
        <w:ind w:left="142"/>
        <w:rPr>
          <w:sz w:val="14"/>
          <w:szCs w:val="14"/>
        </w:rPr>
      </w:pPr>
    </w:p>
    <w:p w14:paraId="4CB342DF" w14:textId="731D47DC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141946A5" w14:textId="77777777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1.</w:t>
      </w:r>
    </w:p>
    <w:p w14:paraId="7C09C781" w14:textId="1DB155BC" w:rsidR="00160B5A" w:rsidRPr="008E7D67" w:rsidRDefault="008E7D67" w:rsidP="00093D10">
      <w:pPr>
        <w:rPr>
          <w:sz w:val="22"/>
          <w:szCs w:val="22"/>
        </w:rPr>
      </w:pPr>
      <w:r w:rsidRPr="00093D10">
        <w:rPr>
          <w:sz w:val="20"/>
          <w:szCs w:val="20"/>
        </w:rPr>
        <w:t>2.</w:t>
      </w:r>
      <w:r w:rsidR="00160B5A" w:rsidRPr="008E7D67">
        <w:rPr>
          <w:sz w:val="22"/>
          <w:szCs w:val="22"/>
        </w:rPr>
        <w:br w:type="page"/>
      </w:r>
    </w:p>
    <w:p w14:paraId="1E37980D" w14:textId="77777777" w:rsidR="00B21546" w:rsidRPr="00DF755C" w:rsidRDefault="00B21546" w:rsidP="00B21546">
      <w:pPr>
        <w:ind w:left="283"/>
        <w:jc w:val="right"/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lastRenderedPageBreak/>
        <w:t>Załącznik nr 2</w:t>
      </w:r>
    </w:p>
    <w:p w14:paraId="55D0EBAF" w14:textId="066A8B7D" w:rsidR="00AA5B9B" w:rsidRPr="00DF755C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DF755C">
        <w:rPr>
          <w:b/>
          <w:bCs/>
          <w:sz w:val="22"/>
          <w:szCs w:val="22"/>
        </w:rPr>
        <w:t xml:space="preserve">Nr ref. sprawy: </w:t>
      </w:r>
      <w:r w:rsidR="007C6743" w:rsidRPr="00DF755C">
        <w:rPr>
          <w:b/>
          <w:bCs/>
          <w:sz w:val="22"/>
          <w:szCs w:val="22"/>
        </w:rPr>
        <w:t>TI - III /</w:t>
      </w:r>
      <w:r w:rsidR="00EF0ED3" w:rsidRPr="00DF755C">
        <w:rPr>
          <w:b/>
          <w:bCs/>
          <w:sz w:val="22"/>
          <w:szCs w:val="22"/>
        </w:rPr>
        <w:t xml:space="preserve"> </w:t>
      </w:r>
      <w:r w:rsidR="003C154E">
        <w:rPr>
          <w:b/>
          <w:bCs/>
          <w:sz w:val="22"/>
          <w:szCs w:val="22"/>
        </w:rPr>
        <w:t>973</w:t>
      </w:r>
      <w:r w:rsidR="007C6743" w:rsidRPr="00DF755C">
        <w:rPr>
          <w:b/>
          <w:bCs/>
          <w:sz w:val="22"/>
          <w:szCs w:val="22"/>
        </w:rPr>
        <w:t xml:space="preserve"> / 2020</w:t>
      </w:r>
    </w:p>
    <w:p w14:paraId="4AEE84EC" w14:textId="77777777" w:rsidR="00B21546" w:rsidRPr="00DF755C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DF755C" w:rsidRDefault="00B21546" w:rsidP="00B21546">
      <w:pPr>
        <w:jc w:val="center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DF755C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169EF3FD" w14:textId="25F723CB" w:rsidR="00981390" w:rsidRDefault="002719D7" w:rsidP="003117BD">
      <w:pPr>
        <w:jc w:val="center"/>
        <w:rPr>
          <w:b/>
          <w:bCs/>
          <w:i/>
          <w:iCs/>
        </w:rPr>
      </w:pPr>
      <w:r w:rsidRPr="002719D7">
        <w:rPr>
          <w:b/>
          <w:bCs/>
          <w:i/>
          <w:iCs/>
        </w:rPr>
        <w:t>„</w:t>
      </w:r>
      <w:r w:rsidR="004736BF" w:rsidRPr="004736BF">
        <w:rPr>
          <w:b/>
          <w:bCs/>
          <w:i/>
          <w:iCs/>
        </w:rPr>
        <w:t>Przebudowę sieci wodociągowej z przyłączami oraz kanalizacji sanitarnej z przyłączami w ulicy Uroczej w Białymstoku</w:t>
      </w:r>
      <w:r w:rsidRPr="002719D7">
        <w:rPr>
          <w:b/>
          <w:bCs/>
          <w:i/>
          <w:iCs/>
        </w:rPr>
        <w:t>”</w:t>
      </w:r>
    </w:p>
    <w:p w14:paraId="469068B8" w14:textId="77777777" w:rsidR="002719D7" w:rsidRPr="00DF755C" w:rsidRDefault="002719D7" w:rsidP="007149FD">
      <w:pPr>
        <w:jc w:val="center"/>
        <w:rPr>
          <w:sz w:val="22"/>
          <w:szCs w:val="22"/>
        </w:rPr>
      </w:pPr>
    </w:p>
    <w:p w14:paraId="2FEE1E1C" w14:textId="77777777" w:rsidR="00B21546" w:rsidRPr="00DF755C" w:rsidRDefault="00B21546" w:rsidP="00B21546">
      <w:pPr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ZAMAWIAJĄCY:</w:t>
      </w:r>
    </w:p>
    <w:p w14:paraId="5D05E1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DF755C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DF755C" w:rsidRDefault="00B21546" w:rsidP="00841FB7">
            <w:pPr>
              <w:keepNext/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DF755C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DF755C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DF755C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DF755C" w:rsidRDefault="00B21546" w:rsidP="00B21546">
      <w:pPr>
        <w:rPr>
          <w:sz w:val="22"/>
          <w:szCs w:val="22"/>
        </w:rPr>
      </w:pPr>
    </w:p>
    <w:p w14:paraId="592C19C5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DF755C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DF755C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DF755C" w:rsidRDefault="00B21546" w:rsidP="00B21546">
      <w:pPr>
        <w:rPr>
          <w:sz w:val="22"/>
          <w:szCs w:val="22"/>
        </w:rPr>
      </w:pPr>
    </w:p>
    <w:p w14:paraId="0907179A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DF755C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DF755C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DF755C">
        <w:rPr>
          <w:sz w:val="22"/>
          <w:szCs w:val="22"/>
        </w:rPr>
        <w:br/>
      </w:r>
      <w:r w:rsidRPr="00DF755C">
        <w:rPr>
          <w:sz w:val="22"/>
          <w:szCs w:val="22"/>
        </w:rPr>
        <w:t>z odrębnych przepisów;</w:t>
      </w:r>
    </w:p>
    <w:p w14:paraId="353F460D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DF755C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DF755C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DF755C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DF755C">
        <w:rPr>
          <w:rFonts w:ascii="Times New Roman" w:hAnsi="Times New Roman"/>
          <w:color w:val="auto"/>
          <w:sz w:val="22"/>
          <w:szCs w:val="22"/>
        </w:rPr>
        <w:br/>
      </w:r>
      <w:r w:rsidRPr="00DF755C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DF755C" w:rsidRDefault="00B21546" w:rsidP="00B21546">
      <w:pPr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DF755C">
        <w:rPr>
          <w:i/>
          <w:iCs/>
          <w:sz w:val="22"/>
          <w:szCs w:val="22"/>
        </w:rPr>
        <w:br/>
      </w:r>
      <w:r w:rsidRPr="00DF755C">
        <w:rPr>
          <w:i/>
          <w:iCs/>
          <w:sz w:val="22"/>
          <w:szCs w:val="22"/>
        </w:rPr>
        <w:t xml:space="preserve">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>. zm.);</w:t>
      </w:r>
    </w:p>
    <w:p w14:paraId="273B87E9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F755C">
        <w:rPr>
          <w:i/>
          <w:iCs/>
          <w:sz w:val="22"/>
          <w:szCs w:val="22"/>
        </w:rPr>
        <w:t>;</w:t>
      </w:r>
    </w:p>
    <w:p w14:paraId="31D9AC7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06BB361E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5717D64B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4884DA54" w14:textId="77777777" w:rsidR="00F44C33" w:rsidRPr="00DF755C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2BB8B59D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 a)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8" w:anchor="/dokument/16798683#art(165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9" w:anchor="/dokument/16798683#art(181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0" w:anchor="/dokument/16798683#art(189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1" w:anchor="/dokument/16798683#art(21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2" w:anchor="/dokument/16798683#art(22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3" w:anchor="/dokument/16798683#art(250(a)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DF755C">
        <w:rPr>
          <w:i/>
          <w:iCs/>
          <w:sz w:val="22"/>
          <w:szCs w:val="22"/>
        </w:rPr>
        <w:t xml:space="preserve">, </w:t>
      </w:r>
      <w:hyperlink r:id="rId14" w:anchor="/dokument/16798683#art(25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5" w:anchor="/dokument/16798683#art(27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DF755C">
        <w:rPr>
          <w:i/>
          <w:iCs/>
          <w:sz w:val="22"/>
          <w:szCs w:val="22"/>
        </w:rPr>
        <w:t xml:space="preserve"> ustawy z dnia 6 czerwca 1997 r. - Kodeks karny (Dz. U. poz. 553, z </w:t>
      </w:r>
      <w:proofErr w:type="spellStart"/>
      <w:r w:rsidRPr="00DF755C">
        <w:rPr>
          <w:i/>
          <w:iCs/>
          <w:sz w:val="22"/>
          <w:szCs w:val="22"/>
        </w:rPr>
        <w:t>późn</w:t>
      </w:r>
      <w:proofErr w:type="spellEnd"/>
      <w:r w:rsidRPr="00DF755C">
        <w:rPr>
          <w:i/>
          <w:iCs/>
          <w:sz w:val="22"/>
          <w:szCs w:val="22"/>
        </w:rPr>
        <w:t xml:space="preserve">. zm.) lub </w:t>
      </w:r>
      <w:hyperlink r:id="rId16" w:anchor="/dokument/17631344#art(46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17" w:anchor="/dokument/17631344#art(48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DF755C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lastRenderedPageBreak/>
        <w:t xml:space="preserve">b) </w:t>
      </w:r>
      <w:r w:rsidRPr="00DF755C">
        <w:rPr>
          <w:i/>
          <w:iCs/>
          <w:sz w:val="22"/>
          <w:szCs w:val="22"/>
        </w:rPr>
        <w:t xml:space="preserve">o charakterze terrorystycznym, o którym mowa w </w:t>
      </w:r>
      <w:hyperlink r:id="rId18" w:anchor="/dokument/16798683#art(115)par(2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DF755C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DF755C" w:rsidRDefault="00B21546" w:rsidP="00B21546">
      <w:pPr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c) </w:t>
      </w:r>
      <w:r w:rsidRPr="00DF755C">
        <w:rPr>
          <w:i/>
          <w:iCs/>
          <w:sz w:val="22"/>
          <w:szCs w:val="22"/>
        </w:rPr>
        <w:t>skarbowe,</w:t>
      </w:r>
    </w:p>
    <w:p w14:paraId="43BBADD3" w14:textId="77777777" w:rsidR="00B21546" w:rsidRPr="00DF755C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rStyle w:val="alb"/>
          <w:i/>
          <w:iCs/>
          <w:sz w:val="22"/>
          <w:szCs w:val="22"/>
        </w:rPr>
        <w:t xml:space="preserve">d) </w:t>
      </w:r>
      <w:r w:rsidRPr="00DF755C">
        <w:rPr>
          <w:i/>
          <w:iCs/>
          <w:sz w:val="22"/>
          <w:szCs w:val="22"/>
        </w:rPr>
        <w:t xml:space="preserve">o którym mowa w </w:t>
      </w:r>
      <w:hyperlink r:id="rId19" w:anchor="/dokument/17896506#art(9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DF755C">
        <w:rPr>
          <w:i/>
          <w:iCs/>
          <w:sz w:val="22"/>
          <w:szCs w:val="22"/>
        </w:rPr>
        <w:t xml:space="preserve"> lub </w:t>
      </w:r>
      <w:hyperlink r:id="rId20" w:anchor="/dokument/17896506#art(10)" w:history="1">
        <w:r w:rsidRPr="00DF755C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DF755C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DF755C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DF755C">
        <w:rPr>
          <w:i/>
          <w:iCs/>
          <w:sz w:val="22"/>
          <w:szCs w:val="22"/>
          <w:shd w:val="clear" w:color="auto" w:fill="FFFFFF"/>
        </w:rPr>
        <w:br/>
      </w:r>
      <w:r w:rsidRPr="00DF755C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1" w:anchor="/dokument/16991855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DF755C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DF755C">
        <w:rPr>
          <w:i/>
          <w:iCs/>
          <w:sz w:val="22"/>
          <w:szCs w:val="22"/>
        </w:rPr>
        <w:t>w</w:t>
      </w:r>
      <w:r w:rsidRPr="00DF755C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DF755C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DF755C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DF755C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2" w:anchor="/dokument/17337528" w:history="1">
        <w:r w:rsidRPr="00DF755C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DF755C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4F14ABC2" w14:textId="670E1E58" w:rsidR="008E0535" w:rsidRDefault="008E0535">
      <w:pPr>
        <w:rPr>
          <w:i/>
          <w:iCs/>
          <w:sz w:val="22"/>
          <w:szCs w:val="22"/>
          <w:shd w:val="clear" w:color="auto" w:fill="FFFFFF"/>
        </w:rPr>
      </w:pPr>
    </w:p>
    <w:p w14:paraId="333FD8C3" w14:textId="77777777" w:rsidR="008E0535" w:rsidRPr="00DF755C" w:rsidRDefault="008E0535" w:rsidP="008E0535">
      <w:pPr>
        <w:pStyle w:val="Standard"/>
        <w:jc w:val="both"/>
        <w:rPr>
          <w:sz w:val="22"/>
          <w:szCs w:val="22"/>
        </w:rPr>
      </w:pPr>
    </w:p>
    <w:p w14:paraId="336B84D7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.........................20</w:t>
      </w:r>
      <w:r>
        <w:rPr>
          <w:sz w:val="22"/>
          <w:szCs w:val="22"/>
        </w:rPr>
        <w:t>20</w:t>
      </w:r>
      <w:r w:rsidRPr="00DF755C">
        <w:rPr>
          <w:sz w:val="22"/>
          <w:szCs w:val="22"/>
        </w:rPr>
        <w:t xml:space="preserve"> r.</w:t>
      </w:r>
    </w:p>
    <w:p w14:paraId="3ED3E7F9" w14:textId="77777777" w:rsidR="008E0535" w:rsidRPr="00DF755C" w:rsidRDefault="008E0535" w:rsidP="008E0535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62771A51" w14:textId="77777777" w:rsidR="008E0535" w:rsidRPr="00DF755C" w:rsidRDefault="008E0535" w:rsidP="008E0535">
      <w:pPr>
        <w:rPr>
          <w:sz w:val="22"/>
          <w:szCs w:val="22"/>
        </w:rPr>
      </w:pPr>
    </w:p>
    <w:p w14:paraId="0E396D9F" w14:textId="77777777" w:rsidR="008E0535" w:rsidRPr="00DF755C" w:rsidRDefault="008E0535" w:rsidP="008E0535">
      <w:pPr>
        <w:ind w:left="2407" w:firstLine="425"/>
        <w:jc w:val="right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4C2F1838" w14:textId="0CFB2A87" w:rsidR="008E0535" w:rsidRPr="00DF755C" w:rsidRDefault="008E0535" w:rsidP="008E0535">
      <w:pPr>
        <w:ind w:left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DF755C">
        <w:rPr>
          <w:sz w:val="22"/>
          <w:szCs w:val="22"/>
        </w:rPr>
        <w:t>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2A88E495" w14:textId="77777777" w:rsidR="00B71794" w:rsidRDefault="00B71794">
      <w:pPr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br w:type="page"/>
      </w:r>
    </w:p>
    <w:p w14:paraId="7DE9DED3" w14:textId="41B988C6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lastRenderedPageBreak/>
        <w:t xml:space="preserve">Załącznik nr </w:t>
      </w:r>
      <w:r>
        <w:rPr>
          <w:b/>
          <w:sz w:val="18"/>
          <w:szCs w:val="18"/>
        </w:rPr>
        <w:t>3</w:t>
      </w:r>
    </w:p>
    <w:p w14:paraId="101642E9" w14:textId="0531664A" w:rsidR="007F78D0" w:rsidRPr="003F0E8B" w:rsidRDefault="007F78D0" w:rsidP="007F78D0">
      <w:pPr>
        <w:keepNext/>
        <w:jc w:val="right"/>
        <w:rPr>
          <w:b/>
          <w:bCs/>
          <w:sz w:val="18"/>
          <w:szCs w:val="18"/>
        </w:rPr>
      </w:pPr>
      <w:r w:rsidRPr="003F0E8B">
        <w:rPr>
          <w:sz w:val="18"/>
          <w:szCs w:val="18"/>
        </w:rPr>
        <w:t xml:space="preserve">Nr ref. Sprawy: </w:t>
      </w:r>
      <w:r w:rsidRPr="003F0E8B">
        <w:rPr>
          <w:b/>
          <w:bCs/>
          <w:sz w:val="18"/>
          <w:szCs w:val="18"/>
        </w:rPr>
        <w:t xml:space="preserve">TI - III / </w:t>
      </w:r>
      <w:r w:rsidR="003C154E">
        <w:rPr>
          <w:b/>
          <w:bCs/>
          <w:sz w:val="18"/>
          <w:szCs w:val="18"/>
        </w:rPr>
        <w:t>973</w:t>
      </w:r>
      <w:r w:rsidRPr="003F0E8B">
        <w:rPr>
          <w:b/>
          <w:bCs/>
          <w:sz w:val="18"/>
          <w:szCs w:val="18"/>
        </w:rPr>
        <w:t xml:space="preserve"> / 2020</w:t>
      </w:r>
    </w:p>
    <w:p w14:paraId="41119AAB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</w:p>
    <w:p w14:paraId="5B676A89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 xml:space="preserve"> </w:t>
      </w:r>
    </w:p>
    <w:p w14:paraId="296EF07F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Nazwa Wykonawcy/Wykonawców w przypadku oferty wspólnej:</w:t>
      </w:r>
    </w:p>
    <w:p w14:paraId="200D131A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30A2938E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Adres*: ..........................................................................................................................................</w:t>
      </w:r>
    </w:p>
    <w:p w14:paraId="68037085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NIP*: …………………………………................………………………………………………………………………………………</w:t>
      </w:r>
    </w:p>
    <w:p w14:paraId="67009886" w14:textId="77777777" w:rsidR="007F78D0" w:rsidRPr="003F0E8B" w:rsidRDefault="007F78D0" w:rsidP="007F78D0">
      <w:pPr>
        <w:tabs>
          <w:tab w:val="left" w:pos="540"/>
        </w:tabs>
        <w:spacing w:line="480" w:lineRule="auto"/>
        <w:ind w:left="540" w:hanging="540"/>
        <w:rPr>
          <w:b/>
          <w:sz w:val="18"/>
          <w:szCs w:val="18"/>
        </w:rPr>
      </w:pPr>
      <w:r w:rsidRPr="003F0E8B">
        <w:rPr>
          <w:sz w:val="18"/>
          <w:szCs w:val="18"/>
        </w:rPr>
        <w:t>*- w przypadku oferty wspólnej należy podać dane dotyczące Pełnomocnika Wykonawcy</w:t>
      </w:r>
    </w:p>
    <w:p w14:paraId="1CE83056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12931D0D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WYKAZ WYKONANYCH ROBÓT BUDOWLANYCH</w:t>
      </w:r>
    </w:p>
    <w:p w14:paraId="30CE2BFA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 przetargu nieograniczonym na:</w:t>
      </w:r>
    </w:p>
    <w:p w14:paraId="7079EEC2" w14:textId="77777777" w:rsidR="007F78D0" w:rsidRPr="003F0E8B" w:rsidRDefault="007F78D0" w:rsidP="007F78D0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</w:p>
    <w:p w14:paraId="10C9799F" w14:textId="70130060" w:rsidR="007F78D0" w:rsidRDefault="007F78D0" w:rsidP="003117BD">
      <w:pPr>
        <w:jc w:val="center"/>
        <w:rPr>
          <w:b/>
          <w:bCs/>
          <w:i/>
          <w:iCs/>
        </w:rPr>
      </w:pPr>
      <w:r w:rsidRPr="008F4E59">
        <w:rPr>
          <w:b/>
          <w:bCs/>
          <w:i/>
          <w:iCs/>
        </w:rPr>
        <w:t>,,</w:t>
      </w:r>
      <w:r w:rsidR="004736BF" w:rsidRPr="004736BF">
        <w:t xml:space="preserve"> </w:t>
      </w:r>
      <w:r w:rsidR="004736BF" w:rsidRPr="004736BF">
        <w:rPr>
          <w:b/>
          <w:bCs/>
          <w:i/>
          <w:iCs/>
        </w:rPr>
        <w:t>Przebudowę sieci wodociągowej z przyłączami oraz kanalizacji sanitarnej z przyłączami w ulicy Uroczej w Białymstoku</w:t>
      </w:r>
      <w:r w:rsidRPr="008F4E59">
        <w:rPr>
          <w:b/>
          <w:bCs/>
          <w:i/>
          <w:iCs/>
        </w:rPr>
        <w:t>”</w:t>
      </w:r>
    </w:p>
    <w:p w14:paraId="1C4B8708" w14:textId="77777777" w:rsidR="007F78D0" w:rsidRPr="003F0E8B" w:rsidRDefault="007F78D0" w:rsidP="007F78D0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1887EF36" w14:textId="77777777" w:rsidR="007F78D0" w:rsidRPr="003F0E8B" w:rsidRDefault="007F78D0" w:rsidP="007F78D0">
      <w:pPr>
        <w:spacing w:line="360" w:lineRule="auto"/>
        <w:jc w:val="both"/>
        <w:rPr>
          <w:sz w:val="18"/>
          <w:szCs w:val="18"/>
        </w:rPr>
      </w:pPr>
      <w:r w:rsidRPr="003F0E8B">
        <w:rPr>
          <w:sz w:val="18"/>
          <w:szCs w:val="18"/>
        </w:rPr>
        <w:t>Wykaz robót budowlanych wykonanych w okresie ostatnich pięciu lat przed upływem terminu składania ofert, a jeżeli okres prowadzenia działalności jest krótszy – w tym okresie, wraz z podaniem ich rodzaju</w:t>
      </w:r>
      <w:r>
        <w:rPr>
          <w:sz w:val="18"/>
          <w:szCs w:val="18"/>
        </w:rPr>
        <w:t xml:space="preserve"> </w:t>
      </w:r>
      <w:r w:rsidRPr="003F0E8B">
        <w:rPr>
          <w:sz w:val="18"/>
          <w:szCs w:val="18"/>
        </w:rPr>
        <w:t xml:space="preserve">i wartości, daty i miejsca wykonania </w:t>
      </w:r>
      <w:r w:rsidRPr="003F0E8B">
        <w:rPr>
          <w:b/>
          <w:sz w:val="18"/>
          <w:szCs w:val="18"/>
        </w:rPr>
        <w:t>oraz z załączeniem dowodów</w:t>
      </w:r>
      <w:r w:rsidRPr="003F0E8B">
        <w:rPr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31F0B206" w14:textId="77777777" w:rsidR="007F78D0" w:rsidRPr="003F0E8B" w:rsidRDefault="007F78D0" w:rsidP="007F78D0">
      <w:pPr>
        <w:spacing w:line="360" w:lineRule="auto"/>
        <w:jc w:val="both"/>
        <w:rPr>
          <w:sz w:val="18"/>
          <w:szCs w:val="1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7F78D0" w:rsidRPr="003F0E8B" w14:paraId="09800FAD" w14:textId="77777777" w:rsidTr="008C5BE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A6DFD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3F0E8B">
              <w:rPr>
                <w:sz w:val="16"/>
                <w:szCs w:val="16"/>
              </w:rPr>
              <w:t>Lp</w:t>
            </w:r>
            <w:proofErr w:type="spellEnd"/>
          </w:p>
          <w:p w14:paraId="318A6CA3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66815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83B051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20FE03B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wartość (brutto)</w:t>
            </w:r>
          </w:p>
          <w:p w14:paraId="3619F1E1" w14:textId="77777777" w:rsidR="007F78D0" w:rsidRPr="003F0E8B" w:rsidRDefault="007F78D0" w:rsidP="008C5BE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1124B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data wykonania</w:t>
            </w:r>
          </w:p>
          <w:p w14:paraId="530791A6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754E" w14:textId="77777777" w:rsidR="007F78D0" w:rsidRPr="003F0E8B" w:rsidRDefault="007F78D0" w:rsidP="008C5BE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Zamawiający</w:t>
            </w:r>
          </w:p>
        </w:tc>
      </w:tr>
      <w:tr w:rsidR="007F78D0" w:rsidRPr="003F0E8B" w14:paraId="25A6B8E9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60743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F0E8B">
              <w:rPr>
                <w:sz w:val="18"/>
                <w:szCs w:val="18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15DA5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267A6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2F0394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9080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7F78D0" w:rsidRPr="003F0E8B" w14:paraId="19E0070D" w14:textId="77777777" w:rsidTr="008C5BE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827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A9F97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796E2D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473D0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5BC6A2" w14:textId="77777777" w:rsidR="007F78D0" w:rsidRPr="003F0E8B" w:rsidRDefault="007F78D0" w:rsidP="008C5BE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427B3B2A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C999201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7A82D85F" w14:textId="77777777" w:rsidR="007F78D0" w:rsidRPr="003F0E8B" w:rsidRDefault="007F78D0" w:rsidP="007F78D0">
      <w:pPr>
        <w:spacing w:line="360" w:lineRule="auto"/>
        <w:rPr>
          <w:sz w:val="18"/>
          <w:szCs w:val="18"/>
        </w:rPr>
      </w:pPr>
    </w:p>
    <w:p w14:paraId="08B3B491" w14:textId="77777777" w:rsidR="007F78D0" w:rsidRPr="003F0E8B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  <w:sz w:val="18"/>
          <w:szCs w:val="18"/>
        </w:rPr>
        <w:t>………………………………….……………………                                               …………………………………………………………</w:t>
      </w:r>
    </w:p>
    <w:p w14:paraId="7122E27C" w14:textId="77777777" w:rsidR="007F78D0" w:rsidRPr="003F0E8B" w:rsidRDefault="007F78D0" w:rsidP="007F78D0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</w:rPr>
        <w:t xml:space="preserve">       (miejscowość, data)                                                    (</w:t>
      </w:r>
      <w:r w:rsidRPr="003F0E8B">
        <w:rPr>
          <w:rFonts w:ascii="Times New Roman" w:hAnsi="Times New Roman" w:cs="Times New Roman"/>
          <w:i/>
        </w:rPr>
        <w:t>podpis</w:t>
      </w:r>
      <w:r w:rsidRPr="003F0E8B">
        <w:rPr>
          <w:rFonts w:ascii="Times New Roman" w:hAnsi="Times New Roman" w:cs="Times New Roman"/>
        </w:rPr>
        <w:t xml:space="preserve"> </w:t>
      </w:r>
      <w:r w:rsidRPr="003F0E8B">
        <w:rPr>
          <w:rFonts w:ascii="Times New Roman" w:hAnsi="Times New Roman" w:cs="Times New Roman"/>
          <w:i/>
        </w:rPr>
        <w:t>)</w:t>
      </w:r>
    </w:p>
    <w:p w14:paraId="625797A5" w14:textId="6E2171A1" w:rsidR="007F78D0" w:rsidRPr="003F0E8B" w:rsidRDefault="007F78D0" w:rsidP="007F78D0">
      <w:pPr>
        <w:rPr>
          <w:bCs/>
          <w:sz w:val="22"/>
          <w:szCs w:val="22"/>
        </w:rPr>
      </w:pPr>
    </w:p>
    <w:p w14:paraId="4968851F" w14:textId="77777777" w:rsidR="007F78D0" w:rsidRDefault="007F78D0" w:rsidP="009B2CB4">
      <w:pPr>
        <w:pStyle w:val="Tekstprzypisudolnego"/>
        <w:jc w:val="right"/>
        <w:rPr>
          <w:rFonts w:ascii="Times New Roman" w:hAnsi="Times New Roman"/>
          <w:b/>
          <w:sz w:val="22"/>
          <w:szCs w:val="22"/>
        </w:rPr>
      </w:pPr>
    </w:p>
    <w:p w14:paraId="1CCA82B1" w14:textId="49170081" w:rsidR="00D53AFE" w:rsidRPr="00CE496D" w:rsidRDefault="00D53AFE">
      <w:pPr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sectPr w:rsidR="00D53AFE" w:rsidRPr="00CE496D" w:rsidSect="009F2CDB">
      <w:footerReference w:type="default" r:id="rId23"/>
      <w:pgSz w:w="11906" w:h="16838"/>
      <w:pgMar w:top="1134" w:right="1133" w:bottom="851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8C5BE1" w:rsidRDefault="008C5BE1" w:rsidP="001D7B27">
      <w:r>
        <w:separator/>
      </w:r>
    </w:p>
  </w:endnote>
  <w:endnote w:type="continuationSeparator" w:id="0">
    <w:p w14:paraId="00AB5F6F" w14:textId="77777777" w:rsidR="008C5BE1" w:rsidRDefault="008C5BE1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auto"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4205189B" w:rsidR="008C5BE1" w:rsidRPr="001D7B27" w:rsidRDefault="008C5BE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6420E0" w:rsidRPr="006420E0">
      <w:rPr>
        <w:rFonts w:ascii="Calibri Light" w:hAnsi="Calibri Light"/>
        <w:noProof/>
        <w:sz w:val="18"/>
        <w:szCs w:val="18"/>
      </w:rPr>
      <w:t>13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8C5BE1" w:rsidRDefault="008C5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8C5BE1" w:rsidRDefault="008C5BE1" w:rsidP="001D7B27">
      <w:r>
        <w:separator/>
      </w:r>
    </w:p>
  </w:footnote>
  <w:footnote w:type="continuationSeparator" w:id="0">
    <w:p w14:paraId="42C05700" w14:textId="77777777" w:rsidR="008C5BE1" w:rsidRDefault="008C5BE1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6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239E2"/>
    <w:multiLevelType w:val="hybridMultilevel"/>
    <w:tmpl w:val="1076FB40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AB3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35"/>
  </w:num>
  <w:num w:numId="8">
    <w:abstractNumId w:val="31"/>
  </w:num>
  <w:num w:numId="9">
    <w:abstractNumId w:val="26"/>
  </w:num>
  <w:num w:numId="10">
    <w:abstractNumId w:val="16"/>
  </w:num>
  <w:num w:numId="11">
    <w:abstractNumId w:val="19"/>
  </w:num>
  <w:num w:numId="12">
    <w:abstractNumId w:val="18"/>
  </w:num>
  <w:num w:numId="13">
    <w:abstractNumId w:val="8"/>
  </w:num>
  <w:num w:numId="14">
    <w:abstractNumId w:val="34"/>
  </w:num>
  <w:num w:numId="15">
    <w:abstractNumId w:val="25"/>
  </w:num>
  <w:num w:numId="16">
    <w:abstractNumId w:val="12"/>
  </w:num>
  <w:num w:numId="17">
    <w:abstractNumId w:val="7"/>
  </w:num>
  <w:num w:numId="18">
    <w:abstractNumId w:val="20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21"/>
  </w:num>
  <w:num w:numId="24">
    <w:abstractNumId w:val="0"/>
  </w:num>
  <w:num w:numId="25">
    <w:abstractNumId w:val="1"/>
  </w:num>
  <w:num w:numId="26">
    <w:abstractNumId w:val="33"/>
  </w:num>
  <w:num w:numId="27">
    <w:abstractNumId w:val="22"/>
  </w:num>
  <w:num w:numId="28">
    <w:abstractNumId w:val="4"/>
  </w:num>
  <w:num w:numId="29">
    <w:abstractNumId w:val="14"/>
  </w:num>
  <w:num w:numId="30">
    <w:abstractNumId w:val="17"/>
  </w:num>
  <w:num w:numId="31">
    <w:abstractNumId w:val="3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  <w:num w:numId="37">
    <w:abstractNumId w:val="29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67E6"/>
    <w:rsid w:val="0006721B"/>
    <w:rsid w:val="000722DE"/>
    <w:rsid w:val="00073B0B"/>
    <w:rsid w:val="000752F5"/>
    <w:rsid w:val="00075556"/>
    <w:rsid w:val="00084820"/>
    <w:rsid w:val="00084874"/>
    <w:rsid w:val="00090EE5"/>
    <w:rsid w:val="00092BAE"/>
    <w:rsid w:val="00092F81"/>
    <w:rsid w:val="00093933"/>
    <w:rsid w:val="00093D10"/>
    <w:rsid w:val="000971B1"/>
    <w:rsid w:val="000A0CD9"/>
    <w:rsid w:val="000A74FE"/>
    <w:rsid w:val="000A7A33"/>
    <w:rsid w:val="000C3244"/>
    <w:rsid w:val="000C67FB"/>
    <w:rsid w:val="000C6859"/>
    <w:rsid w:val="000C6BAC"/>
    <w:rsid w:val="000D1E47"/>
    <w:rsid w:val="000E7FF9"/>
    <w:rsid w:val="000F03EC"/>
    <w:rsid w:val="000F5758"/>
    <w:rsid w:val="000F6359"/>
    <w:rsid w:val="000F70B3"/>
    <w:rsid w:val="001019B1"/>
    <w:rsid w:val="00102BF0"/>
    <w:rsid w:val="00105D15"/>
    <w:rsid w:val="00106444"/>
    <w:rsid w:val="00106838"/>
    <w:rsid w:val="00106A5B"/>
    <w:rsid w:val="00106F2F"/>
    <w:rsid w:val="00110AD6"/>
    <w:rsid w:val="00110CA5"/>
    <w:rsid w:val="00114833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7B27"/>
    <w:rsid w:val="001E0C7E"/>
    <w:rsid w:val="001E1920"/>
    <w:rsid w:val="001E3C24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19B4"/>
    <w:rsid w:val="002521A8"/>
    <w:rsid w:val="002554B5"/>
    <w:rsid w:val="00257264"/>
    <w:rsid w:val="00257931"/>
    <w:rsid w:val="002622C5"/>
    <w:rsid w:val="00270347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2AE8"/>
    <w:rsid w:val="002E6964"/>
    <w:rsid w:val="002E7635"/>
    <w:rsid w:val="002F4CF1"/>
    <w:rsid w:val="002F6BE5"/>
    <w:rsid w:val="002F7655"/>
    <w:rsid w:val="00303DC8"/>
    <w:rsid w:val="0030583C"/>
    <w:rsid w:val="00311459"/>
    <w:rsid w:val="003117BD"/>
    <w:rsid w:val="00312031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56A0B"/>
    <w:rsid w:val="0036107E"/>
    <w:rsid w:val="00370B61"/>
    <w:rsid w:val="003752B1"/>
    <w:rsid w:val="00376EF3"/>
    <w:rsid w:val="0038014C"/>
    <w:rsid w:val="00382275"/>
    <w:rsid w:val="00387737"/>
    <w:rsid w:val="00390B9E"/>
    <w:rsid w:val="003A3184"/>
    <w:rsid w:val="003A6775"/>
    <w:rsid w:val="003A7C41"/>
    <w:rsid w:val="003B6A65"/>
    <w:rsid w:val="003C154E"/>
    <w:rsid w:val="003D0CFD"/>
    <w:rsid w:val="003D278B"/>
    <w:rsid w:val="003E09F1"/>
    <w:rsid w:val="003E0E1A"/>
    <w:rsid w:val="003E3042"/>
    <w:rsid w:val="003E70A6"/>
    <w:rsid w:val="003F5640"/>
    <w:rsid w:val="003F5706"/>
    <w:rsid w:val="004021D5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36BF"/>
    <w:rsid w:val="00476F23"/>
    <w:rsid w:val="00484EB7"/>
    <w:rsid w:val="00485EA4"/>
    <w:rsid w:val="0049118E"/>
    <w:rsid w:val="004929CE"/>
    <w:rsid w:val="00492FD3"/>
    <w:rsid w:val="00493FA1"/>
    <w:rsid w:val="00496638"/>
    <w:rsid w:val="004A2076"/>
    <w:rsid w:val="004A20EC"/>
    <w:rsid w:val="004A4887"/>
    <w:rsid w:val="004B1508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E58"/>
    <w:rsid w:val="004F3AFD"/>
    <w:rsid w:val="00500653"/>
    <w:rsid w:val="00501594"/>
    <w:rsid w:val="00501B4A"/>
    <w:rsid w:val="00502E0D"/>
    <w:rsid w:val="00510D30"/>
    <w:rsid w:val="00514F35"/>
    <w:rsid w:val="00516EC5"/>
    <w:rsid w:val="005214CF"/>
    <w:rsid w:val="00521C5E"/>
    <w:rsid w:val="0052295A"/>
    <w:rsid w:val="00522CF2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57AB"/>
    <w:rsid w:val="00556E22"/>
    <w:rsid w:val="00563B11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1CB8"/>
    <w:rsid w:val="005B6607"/>
    <w:rsid w:val="005C03F4"/>
    <w:rsid w:val="005C2D39"/>
    <w:rsid w:val="005C5DE7"/>
    <w:rsid w:val="005D0890"/>
    <w:rsid w:val="005E1205"/>
    <w:rsid w:val="005E2F18"/>
    <w:rsid w:val="005E583A"/>
    <w:rsid w:val="005F2626"/>
    <w:rsid w:val="005F2F6D"/>
    <w:rsid w:val="005F376F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20E0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6C0E"/>
    <w:rsid w:val="006A7698"/>
    <w:rsid w:val="006B398D"/>
    <w:rsid w:val="006B459E"/>
    <w:rsid w:val="006B4EFA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0B05"/>
    <w:rsid w:val="006F1AEA"/>
    <w:rsid w:val="006F208B"/>
    <w:rsid w:val="006F2ECA"/>
    <w:rsid w:val="006F3659"/>
    <w:rsid w:val="006F4A58"/>
    <w:rsid w:val="007041E9"/>
    <w:rsid w:val="00705780"/>
    <w:rsid w:val="007102EA"/>
    <w:rsid w:val="00712668"/>
    <w:rsid w:val="007149FD"/>
    <w:rsid w:val="00714F2A"/>
    <w:rsid w:val="00715AC4"/>
    <w:rsid w:val="007328CF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24C8"/>
    <w:rsid w:val="007957AC"/>
    <w:rsid w:val="00795DDD"/>
    <w:rsid w:val="00796BB3"/>
    <w:rsid w:val="007A0E5F"/>
    <w:rsid w:val="007A0E72"/>
    <w:rsid w:val="007A224F"/>
    <w:rsid w:val="007A477F"/>
    <w:rsid w:val="007C55A8"/>
    <w:rsid w:val="007C608D"/>
    <w:rsid w:val="007C6743"/>
    <w:rsid w:val="007D579F"/>
    <w:rsid w:val="007D76B2"/>
    <w:rsid w:val="007E1340"/>
    <w:rsid w:val="007E1584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81520"/>
    <w:rsid w:val="00883FEB"/>
    <w:rsid w:val="00884F8A"/>
    <w:rsid w:val="00885476"/>
    <w:rsid w:val="00887471"/>
    <w:rsid w:val="00891160"/>
    <w:rsid w:val="008912C2"/>
    <w:rsid w:val="008A0D7D"/>
    <w:rsid w:val="008B7686"/>
    <w:rsid w:val="008C0ABF"/>
    <w:rsid w:val="008C3B8B"/>
    <w:rsid w:val="008C5A03"/>
    <w:rsid w:val="008C5BE1"/>
    <w:rsid w:val="008C61FD"/>
    <w:rsid w:val="008D2A5F"/>
    <w:rsid w:val="008D4871"/>
    <w:rsid w:val="008D4E79"/>
    <w:rsid w:val="008D76A3"/>
    <w:rsid w:val="008D7FAE"/>
    <w:rsid w:val="008E0535"/>
    <w:rsid w:val="008E33CF"/>
    <w:rsid w:val="008E72A4"/>
    <w:rsid w:val="008E7D67"/>
    <w:rsid w:val="008F1AE5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1F2"/>
    <w:rsid w:val="009267F4"/>
    <w:rsid w:val="00927B5E"/>
    <w:rsid w:val="0093374A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4F5E"/>
    <w:rsid w:val="009A5B17"/>
    <w:rsid w:val="009B2CB4"/>
    <w:rsid w:val="009B3ADC"/>
    <w:rsid w:val="009B4355"/>
    <w:rsid w:val="009B5508"/>
    <w:rsid w:val="009C1DAD"/>
    <w:rsid w:val="009D2F11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CDB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3ED6"/>
    <w:rsid w:val="00A8426F"/>
    <w:rsid w:val="00A86767"/>
    <w:rsid w:val="00A90E5F"/>
    <w:rsid w:val="00A92942"/>
    <w:rsid w:val="00AA2335"/>
    <w:rsid w:val="00AA4BBB"/>
    <w:rsid w:val="00AA5B9B"/>
    <w:rsid w:val="00AB1A3C"/>
    <w:rsid w:val="00AB1A73"/>
    <w:rsid w:val="00AB5DB8"/>
    <w:rsid w:val="00AB75ED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1F6A"/>
    <w:rsid w:val="00B52CA4"/>
    <w:rsid w:val="00B556CF"/>
    <w:rsid w:val="00B6238D"/>
    <w:rsid w:val="00B67175"/>
    <w:rsid w:val="00B71794"/>
    <w:rsid w:val="00B737A8"/>
    <w:rsid w:val="00B755A9"/>
    <w:rsid w:val="00B81895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32FA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6CB4"/>
    <w:rsid w:val="00BE77EA"/>
    <w:rsid w:val="00BE790E"/>
    <w:rsid w:val="00BF2CB9"/>
    <w:rsid w:val="00C00012"/>
    <w:rsid w:val="00C01D5E"/>
    <w:rsid w:val="00C0318F"/>
    <w:rsid w:val="00C06D57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87C7D"/>
    <w:rsid w:val="00C90FDF"/>
    <w:rsid w:val="00C9448F"/>
    <w:rsid w:val="00CA1960"/>
    <w:rsid w:val="00CA2377"/>
    <w:rsid w:val="00CA4748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060"/>
    <w:rsid w:val="00CD424D"/>
    <w:rsid w:val="00CD5947"/>
    <w:rsid w:val="00CE1F7C"/>
    <w:rsid w:val="00CE496D"/>
    <w:rsid w:val="00CF1448"/>
    <w:rsid w:val="00CF3AC9"/>
    <w:rsid w:val="00CF7528"/>
    <w:rsid w:val="00D03AA8"/>
    <w:rsid w:val="00D07D77"/>
    <w:rsid w:val="00D105EC"/>
    <w:rsid w:val="00D12270"/>
    <w:rsid w:val="00D13685"/>
    <w:rsid w:val="00D16F34"/>
    <w:rsid w:val="00D263AA"/>
    <w:rsid w:val="00D30CE0"/>
    <w:rsid w:val="00D33C87"/>
    <w:rsid w:val="00D43DAF"/>
    <w:rsid w:val="00D475D7"/>
    <w:rsid w:val="00D52C9F"/>
    <w:rsid w:val="00D53AFE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10A47"/>
    <w:rsid w:val="00E112C0"/>
    <w:rsid w:val="00E11EDD"/>
    <w:rsid w:val="00E12CD3"/>
    <w:rsid w:val="00E148F1"/>
    <w:rsid w:val="00E23436"/>
    <w:rsid w:val="00E25E17"/>
    <w:rsid w:val="00E278F5"/>
    <w:rsid w:val="00E31EE5"/>
    <w:rsid w:val="00E346CD"/>
    <w:rsid w:val="00E37C65"/>
    <w:rsid w:val="00E43937"/>
    <w:rsid w:val="00E505FA"/>
    <w:rsid w:val="00E5371F"/>
    <w:rsid w:val="00E54918"/>
    <w:rsid w:val="00E55B51"/>
    <w:rsid w:val="00E5650E"/>
    <w:rsid w:val="00E677BB"/>
    <w:rsid w:val="00E7786C"/>
    <w:rsid w:val="00E82784"/>
    <w:rsid w:val="00E85CC2"/>
    <w:rsid w:val="00E93526"/>
    <w:rsid w:val="00E95281"/>
    <w:rsid w:val="00E97EFA"/>
    <w:rsid w:val="00EA0C13"/>
    <w:rsid w:val="00EA19FD"/>
    <w:rsid w:val="00EA26F6"/>
    <w:rsid w:val="00EA30C5"/>
    <w:rsid w:val="00EA554E"/>
    <w:rsid w:val="00EA6DD3"/>
    <w:rsid w:val="00EB14E4"/>
    <w:rsid w:val="00EB4269"/>
    <w:rsid w:val="00EB6829"/>
    <w:rsid w:val="00EC4431"/>
    <w:rsid w:val="00EC7370"/>
    <w:rsid w:val="00EC7E76"/>
    <w:rsid w:val="00ED08A5"/>
    <w:rsid w:val="00ED6F85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0312"/>
    <w:rsid w:val="00F53425"/>
    <w:rsid w:val="00F55778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7DA7"/>
    <w:rsid w:val="00FA20A4"/>
    <w:rsid w:val="00FA3FA5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CB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character" w:customStyle="1" w:styleId="fontstyle01">
    <w:name w:val="fontstyle01"/>
    <w:basedOn w:val="Domylnaczcionkaakapitu"/>
    <w:rsid w:val="003C154E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C154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3C154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3C154E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9550-8124-466D-AD0A-220A82A6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2</TotalTime>
  <Pages>5</Pages>
  <Words>1721</Words>
  <Characters>12785</Characters>
  <Application>Microsoft Office Word</Application>
  <DocSecurity>0</DocSecurity>
  <Lines>106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14478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Ewa Dworakowska</cp:lastModifiedBy>
  <cp:revision>2</cp:revision>
  <cp:lastPrinted>2020-07-09T05:52:00Z</cp:lastPrinted>
  <dcterms:created xsi:type="dcterms:W3CDTF">2020-07-15T11:49:00Z</dcterms:created>
  <dcterms:modified xsi:type="dcterms:W3CDTF">2020-07-15T11:49:00Z</dcterms:modified>
</cp:coreProperties>
</file>