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4422" w14:textId="79236C05" w:rsidR="006C15E4" w:rsidRPr="000B2C37" w:rsidRDefault="009079B0" w:rsidP="00F11E02">
      <w:pPr>
        <w:tabs>
          <w:tab w:val="left" w:pos="3544"/>
        </w:tabs>
        <w:jc w:val="both"/>
        <w:rPr>
          <w:rFonts w:ascii="Arial" w:hAnsi="Arial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0B21B6EB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2B3E61" w:rsidRPr="009B3ADC" w:rsidRDefault="002B3E61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2B3E61" w:rsidRPr="00676E0C" w:rsidRDefault="002B3E61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" filled="f" stroked="f">
                <v:textbox>
                  <w:txbxContent>
                    <w:p w14:paraId="6EA76E09" w14:textId="77777777" w:rsidR="002B3E61" w:rsidRPr="009B3ADC" w:rsidRDefault="002B3E61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2B3E61" w:rsidRPr="00676E0C" w:rsidRDefault="002B3E61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2B3E61" w:rsidRDefault="002B3E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2B3E61" w:rsidRDefault="002B3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IS9AEAAM4DAAAOAAAAZHJzL2Uyb0RvYy54bWysU9tu2zAMfR+wfxD0vtjJki4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EqMYhL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2B3E61" w:rsidRDefault="002B3E6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2B3E61" w:rsidRDefault="002B3E61"/>
                  </w:txbxContent>
                </v:textbox>
              </v:shape>
            </w:pict>
          </mc:Fallback>
        </mc:AlternateContent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  <w:t xml:space="preserve">  </w:t>
      </w:r>
    </w:p>
    <w:p w14:paraId="2D16809F" w14:textId="2773009B" w:rsidR="002554B5" w:rsidRPr="00DF755C" w:rsidRDefault="002554B5" w:rsidP="002554B5">
      <w:pPr>
        <w:jc w:val="both"/>
        <w:rPr>
          <w:bCs/>
          <w:sz w:val="22"/>
          <w:szCs w:val="22"/>
        </w:rPr>
      </w:pPr>
    </w:p>
    <w:p w14:paraId="67951510" w14:textId="6EA69D58" w:rsidR="00B21546" w:rsidRPr="000B2C37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0B2C3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6ACF6E3F" w:rsidR="000D1E47" w:rsidRPr="000B2C3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22"/>
          <w:szCs w:val="22"/>
        </w:rPr>
        <w:t xml:space="preserve">Nr ref. Sprawy: </w:t>
      </w:r>
      <w:r w:rsidR="00AA5B9B" w:rsidRPr="000B2C37">
        <w:rPr>
          <w:b/>
          <w:bCs/>
          <w:sz w:val="22"/>
          <w:szCs w:val="22"/>
        </w:rPr>
        <w:t xml:space="preserve">TI - </w:t>
      </w:r>
      <w:r w:rsidR="007C6743" w:rsidRPr="000B2C37">
        <w:rPr>
          <w:b/>
          <w:bCs/>
          <w:sz w:val="22"/>
          <w:szCs w:val="22"/>
        </w:rPr>
        <w:t>III</w:t>
      </w:r>
      <w:r w:rsidR="00AA5B9B" w:rsidRPr="000B2C37">
        <w:rPr>
          <w:b/>
          <w:bCs/>
          <w:sz w:val="22"/>
          <w:szCs w:val="22"/>
        </w:rPr>
        <w:t xml:space="preserve"> /</w:t>
      </w:r>
      <w:r w:rsidR="00910251" w:rsidRPr="000B2C37">
        <w:rPr>
          <w:b/>
          <w:bCs/>
          <w:sz w:val="22"/>
          <w:szCs w:val="22"/>
        </w:rPr>
        <w:t xml:space="preserve"> </w:t>
      </w:r>
      <w:r w:rsidR="0031501D">
        <w:rPr>
          <w:b/>
          <w:bCs/>
          <w:sz w:val="22"/>
          <w:szCs w:val="22"/>
        </w:rPr>
        <w:t>16</w:t>
      </w:r>
      <w:r w:rsidR="00AA5B9B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3D18A3E" w14:textId="77777777" w:rsidR="00AA5B9B" w:rsidRPr="000B2C3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0B2C37" w:rsidRDefault="00B21546" w:rsidP="00B21546">
      <w:pPr>
        <w:pStyle w:val="Nagwek5"/>
        <w:rPr>
          <w:sz w:val="22"/>
          <w:szCs w:val="22"/>
        </w:rPr>
      </w:pPr>
      <w:r w:rsidRPr="000B2C37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1CD6FD32" w:rsidR="00C45394" w:rsidRPr="00DF755C" w:rsidRDefault="00981390" w:rsidP="00E70061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2C0343" w:rsidRPr="002C0343">
        <w:t xml:space="preserve"> </w:t>
      </w:r>
      <w:r w:rsidR="002C0343" w:rsidRPr="002C0343">
        <w:rPr>
          <w:b/>
          <w:bCs/>
          <w:i/>
          <w:iCs/>
        </w:rPr>
        <w:t>Budowę sieci wodociągowej z przyłączami wodociągowymi oraz sieci kanalizacyjnej sanitarnej z przyłączami kanalizacji sanitarnej w rejonie ul. Żytniej w Białymstoku</w:t>
      </w:r>
      <w:r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A53103F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uczestniczę(ymy) jako Wykonawca w jakiejkolwiek innej ofercie złożonej w celu udzielenia niniejszego zamówienia.;</w:t>
      </w:r>
    </w:p>
    <w:p w14:paraId="5A2E058D" w14:textId="44F21D65" w:rsidR="00B21546" w:rsidRPr="0055485C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55485C">
        <w:rPr>
          <w:sz w:val="22"/>
          <w:szCs w:val="22"/>
        </w:rPr>
        <w:t xml:space="preserve">Wykonawca związany jest z ofertą przez okres: </w:t>
      </w:r>
      <w:r w:rsidR="005E4D9B" w:rsidRPr="0055485C">
        <w:rPr>
          <w:sz w:val="22"/>
          <w:szCs w:val="22"/>
        </w:rPr>
        <w:t>3</w:t>
      </w:r>
      <w:r w:rsidR="00E70061" w:rsidRPr="0055485C">
        <w:rPr>
          <w:sz w:val="22"/>
          <w:szCs w:val="22"/>
        </w:rPr>
        <w:t>0</w:t>
      </w:r>
      <w:r w:rsidRPr="0055485C">
        <w:rPr>
          <w:sz w:val="22"/>
          <w:szCs w:val="22"/>
        </w:rPr>
        <w:t xml:space="preserve"> dni.</w:t>
      </w:r>
    </w:p>
    <w:p w14:paraId="3297CEFC" w14:textId="03D9C19C" w:rsidR="00B21546" w:rsidRPr="005548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55485C">
        <w:rPr>
          <w:sz w:val="22"/>
          <w:szCs w:val="22"/>
        </w:rPr>
        <w:t>Akceptuję/my termin realizacji zamówienia w okresie:</w:t>
      </w:r>
      <w:r w:rsidR="00910251" w:rsidRPr="0055485C">
        <w:rPr>
          <w:sz w:val="22"/>
          <w:szCs w:val="22"/>
        </w:rPr>
        <w:t xml:space="preserve"> </w:t>
      </w:r>
      <w:r w:rsidR="00323AE0" w:rsidRPr="0055485C">
        <w:rPr>
          <w:sz w:val="22"/>
          <w:szCs w:val="22"/>
        </w:rPr>
        <w:t>Ogłoszeniu / SIWZ oraz we wzorze Umowy.</w:t>
      </w:r>
    </w:p>
    <w:p w14:paraId="447F02BA" w14:textId="77777777" w:rsidR="005E4D9B" w:rsidRPr="005548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55485C">
        <w:rPr>
          <w:sz w:val="22"/>
          <w:szCs w:val="22"/>
        </w:rPr>
        <w:t>Okres gwarancji</w:t>
      </w:r>
      <w:r w:rsidR="00F83E31" w:rsidRPr="0055485C">
        <w:rPr>
          <w:sz w:val="22"/>
          <w:szCs w:val="22"/>
        </w:rPr>
        <w:t xml:space="preserve"> oraz rękojmi</w:t>
      </w:r>
      <w:r w:rsidRPr="0055485C">
        <w:rPr>
          <w:sz w:val="22"/>
          <w:szCs w:val="22"/>
        </w:rPr>
        <w:t xml:space="preserve"> na przedmiot zamówienia wynosi:………………………</w:t>
      </w:r>
      <w:r w:rsidR="00C466AF" w:rsidRPr="0055485C">
        <w:rPr>
          <w:sz w:val="22"/>
          <w:szCs w:val="22"/>
        </w:rPr>
        <w:t>…..</w:t>
      </w:r>
      <w:r w:rsidRPr="0055485C">
        <w:rPr>
          <w:sz w:val="22"/>
          <w:szCs w:val="22"/>
        </w:rPr>
        <w:t>.</w:t>
      </w:r>
    </w:p>
    <w:p w14:paraId="57987DD3" w14:textId="77777777" w:rsidR="005E4D9B" w:rsidRPr="0055485C" w:rsidRDefault="005E4D9B" w:rsidP="005E4D9B">
      <w:pPr>
        <w:pStyle w:val="Akapitzlist"/>
        <w:ind w:left="4588" w:firstLine="368"/>
        <w:jc w:val="both"/>
        <w:rPr>
          <w:i/>
          <w:iCs/>
          <w:sz w:val="22"/>
          <w:szCs w:val="22"/>
        </w:rPr>
      </w:pPr>
      <w:r w:rsidRPr="0055485C">
        <w:t>(</w:t>
      </w:r>
      <w:r w:rsidRPr="0055485C">
        <w:rPr>
          <w:i/>
          <w:iCs/>
        </w:rPr>
        <w:t>minimalny okres gwarancji wynosi 5 lat)</w:t>
      </w:r>
    </w:p>
    <w:p w14:paraId="488DF965" w14:textId="179CEC12" w:rsidR="009010F6" w:rsidRPr="005E4D9B" w:rsidRDefault="00B21546" w:rsidP="00E60C9C">
      <w:pPr>
        <w:ind w:left="880"/>
        <w:jc w:val="both"/>
        <w:rPr>
          <w:sz w:val="22"/>
          <w:szCs w:val="22"/>
        </w:rPr>
      </w:pPr>
      <w:r w:rsidRPr="00DF755C">
        <w:t xml:space="preserve"> </w:t>
      </w:r>
      <w:r w:rsidR="009010F6" w:rsidRPr="005E4D9B">
        <w:rPr>
          <w:sz w:val="22"/>
          <w:szCs w:val="22"/>
        </w:rPr>
        <w:t>Wskazany w poniższej tabeli zakres prac zamierzamy powierzyć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46491364" w14:textId="77777777" w:rsidR="005E4D9B" w:rsidRDefault="005E4D9B" w:rsidP="005E4D9B">
      <w:pPr>
        <w:ind w:left="340"/>
        <w:jc w:val="both"/>
        <w:rPr>
          <w:sz w:val="22"/>
          <w:szCs w:val="22"/>
        </w:rPr>
      </w:pPr>
    </w:p>
    <w:p w14:paraId="677FF397" w14:textId="7A193558" w:rsidR="005E4D9B" w:rsidRDefault="005E4D9B" w:rsidP="005E4D9B">
      <w:pPr>
        <w:ind w:left="540"/>
        <w:jc w:val="both"/>
        <w:rPr>
          <w:sz w:val="22"/>
          <w:szCs w:val="22"/>
        </w:rPr>
      </w:pPr>
    </w:p>
    <w:p w14:paraId="342063C3" w14:textId="77777777" w:rsidR="00E60C9C" w:rsidRDefault="00E60C9C" w:rsidP="005E4D9B">
      <w:pPr>
        <w:ind w:left="540"/>
        <w:jc w:val="both"/>
        <w:rPr>
          <w:sz w:val="22"/>
          <w:szCs w:val="22"/>
        </w:rPr>
      </w:pPr>
    </w:p>
    <w:p w14:paraId="44BB3C0A" w14:textId="77777777" w:rsidR="005E4D9B" w:rsidRDefault="005E4D9B" w:rsidP="005E4D9B">
      <w:pPr>
        <w:ind w:left="540"/>
        <w:jc w:val="both"/>
        <w:rPr>
          <w:sz w:val="22"/>
          <w:szCs w:val="22"/>
        </w:rPr>
      </w:pPr>
    </w:p>
    <w:p w14:paraId="5E00A51E" w14:textId="32B0D3D4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3550B651" w14:textId="7F8EA0B9" w:rsidR="00EA554E" w:rsidRPr="005E4D9B" w:rsidRDefault="00EA554E" w:rsidP="005E4D9B">
      <w:pPr>
        <w:pStyle w:val="Akapitzlist"/>
        <w:numPr>
          <w:ilvl w:val="1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5E4D9B">
        <w:rPr>
          <w:b/>
          <w:sz w:val="22"/>
          <w:szCs w:val="22"/>
        </w:rPr>
        <w:t>Cena oferty wynosi:</w:t>
      </w:r>
    </w:p>
    <w:p w14:paraId="7180815E" w14:textId="77777777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19AC1E61" w14:textId="20347CFB" w:rsidR="00EA554E" w:rsidRPr="000D4A0A" w:rsidRDefault="00EA554E" w:rsidP="00EA554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  <w:r w:rsidR="000D4A0A">
        <w:rPr>
          <w:sz w:val="22"/>
          <w:szCs w:val="22"/>
        </w:rPr>
        <w:t>)</w:t>
      </w:r>
    </w:p>
    <w:p w14:paraId="66ED9FED" w14:textId="689FC11D" w:rsidR="0032292B" w:rsidRPr="000D4A0A" w:rsidRDefault="0032292B" w:rsidP="000D4A0A">
      <w:pPr>
        <w:pStyle w:val="Akapitzlist"/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D4A0A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7EBB9CC7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EB4269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</w:t>
      </w:r>
      <w:r w:rsidR="000D4A0A">
        <w:rPr>
          <w:sz w:val="22"/>
          <w:szCs w:val="22"/>
        </w:rPr>
        <w:t>go Ogłoszenia/</w:t>
      </w:r>
      <w:r w:rsidR="00821003" w:rsidRPr="00DF755C">
        <w:rPr>
          <w:sz w:val="22"/>
          <w:szCs w:val="22"/>
        </w:rPr>
        <w:t>SIWZ.</w:t>
      </w:r>
    </w:p>
    <w:p w14:paraId="444CCD12" w14:textId="35182E86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</w:t>
      </w:r>
      <w:r w:rsidRPr="0018556F">
        <w:rPr>
          <w:sz w:val="22"/>
          <w:szCs w:val="22"/>
        </w:rPr>
        <w:t>Ustawy z dnia 16 kwietnia 1993 r. o zwalczaniu nieuczciwej konkurencji</w:t>
      </w:r>
      <w:r w:rsidRPr="0018556F">
        <w:rPr>
          <w:sz w:val="22"/>
          <w:szCs w:val="22"/>
          <w:vertAlign w:val="superscript"/>
        </w:rPr>
        <w:t xml:space="preserve"> </w:t>
      </w:r>
      <w:r w:rsidRPr="0018556F">
        <w:rPr>
          <w:sz w:val="22"/>
          <w:szCs w:val="22"/>
        </w:rPr>
        <w:t xml:space="preserve"> </w:t>
      </w:r>
      <w:r w:rsidR="0018556F" w:rsidRPr="0018556F">
        <w:rPr>
          <w:color w:val="333333"/>
          <w:sz w:val="22"/>
          <w:szCs w:val="22"/>
          <w:shd w:val="clear" w:color="auto" w:fill="FFFFFF"/>
        </w:rPr>
        <w:t xml:space="preserve">(t.j. Dz. U. z 2020 r. poz. 1913). </w:t>
      </w:r>
      <w:r w:rsidRPr="0018556F">
        <w:rPr>
          <w:sz w:val="22"/>
          <w:szCs w:val="22"/>
        </w:rPr>
        <w:t xml:space="preserve">Wskazane poniżej informacje zawarte w ofercie stanowią tajemnicę przedsiębiorstwa </w:t>
      </w:r>
      <w:r w:rsidR="008E0535" w:rsidRPr="0018556F">
        <w:rPr>
          <w:sz w:val="22"/>
          <w:szCs w:val="22"/>
        </w:rPr>
        <w:br/>
      </w:r>
      <w:r w:rsidRPr="0018556F">
        <w:rPr>
          <w:sz w:val="22"/>
          <w:szCs w:val="22"/>
        </w:rPr>
        <w:t>i w związku z niniejszym nie mogą być one udostępniane</w:t>
      </w:r>
      <w:r w:rsidRPr="00DF755C">
        <w:rPr>
          <w:sz w:val="22"/>
          <w:szCs w:val="22"/>
        </w:rPr>
        <w:t>, w szczególności innym uczestnikom postępowania: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57BACA00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(Pieczęć/cie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7C09C781" w14:textId="7D64D15B" w:rsidR="00160B5A" w:rsidRPr="00F11E02" w:rsidRDefault="008E7D67" w:rsidP="00093D10">
      <w:pPr>
        <w:rPr>
          <w:sz w:val="20"/>
          <w:szCs w:val="20"/>
        </w:rPr>
      </w:pPr>
      <w:r w:rsidRPr="00093D10">
        <w:rPr>
          <w:sz w:val="20"/>
          <w:szCs w:val="20"/>
        </w:rPr>
        <w:t>1</w:t>
      </w:r>
      <w:r w:rsidR="00F11E02">
        <w:rPr>
          <w:sz w:val="20"/>
          <w:szCs w:val="20"/>
        </w:rPr>
        <w:t>.</w:t>
      </w:r>
      <w:bookmarkStart w:id="0" w:name="_GoBack"/>
      <w:bookmarkEnd w:id="0"/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0B2C37" w:rsidRDefault="00B21546" w:rsidP="00B21546">
      <w:pPr>
        <w:ind w:left="283"/>
        <w:jc w:val="right"/>
        <w:rPr>
          <w:sz w:val="22"/>
          <w:szCs w:val="22"/>
        </w:rPr>
      </w:pPr>
      <w:r w:rsidRPr="000B2C37">
        <w:rPr>
          <w:b/>
          <w:bCs/>
          <w:sz w:val="22"/>
          <w:szCs w:val="22"/>
        </w:rPr>
        <w:lastRenderedPageBreak/>
        <w:t>Załącznik nr 2</w:t>
      </w:r>
    </w:p>
    <w:p w14:paraId="55D0EBAF" w14:textId="58CC76C3" w:rsidR="00AA5B9B" w:rsidRPr="000B2C3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0B2C37">
        <w:rPr>
          <w:b/>
          <w:bCs/>
          <w:sz w:val="22"/>
          <w:szCs w:val="22"/>
        </w:rPr>
        <w:t xml:space="preserve">Nr ref. sprawy: </w:t>
      </w:r>
      <w:r w:rsidR="007C6743" w:rsidRPr="000B2C37">
        <w:rPr>
          <w:b/>
          <w:bCs/>
          <w:sz w:val="22"/>
          <w:szCs w:val="22"/>
        </w:rPr>
        <w:t>TI - III /</w:t>
      </w:r>
      <w:r w:rsidR="00EF0ED3" w:rsidRPr="000B2C37">
        <w:rPr>
          <w:b/>
          <w:bCs/>
          <w:sz w:val="22"/>
          <w:szCs w:val="22"/>
        </w:rPr>
        <w:t xml:space="preserve"> </w:t>
      </w:r>
      <w:r w:rsidR="0031501D">
        <w:rPr>
          <w:b/>
          <w:bCs/>
          <w:sz w:val="22"/>
          <w:szCs w:val="22"/>
        </w:rPr>
        <w:t>16</w:t>
      </w:r>
      <w:r w:rsidR="007C6743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AEE84EC" w14:textId="77777777" w:rsidR="00B21546" w:rsidRPr="000B2C3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0B2C37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9EF3FD" w14:textId="0500090B" w:rsidR="00981390" w:rsidRDefault="002719D7" w:rsidP="00E70061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2C0343" w:rsidRPr="002C0343">
        <w:rPr>
          <w:b/>
          <w:bCs/>
          <w:i/>
          <w:iCs/>
        </w:rPr>
        <w:t>Budowę sieci wodociągowej z przyłączami wodociągowymi oraz sieci kanalizacyjnej sanitarnej z przyłączami kanalizacji sanitarnej w rejonie ul. Żytniej w Białymstoku</w:t>
      </w:r>
      <w:r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4884DA54" w14:textId="384707F3" w:rsidR="00F44C33" w:rsidRPr="00B639C0" w:rsidRDefault="00B21546" w:rsidP="00B639C0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późn.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1FDC420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(Pieczęć/cie i  podpis/y)</w:t>
      </w: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7DE9DED3" w14:textId="41B988C6" w:rsidR="007F78D0" w:rsidRPr="000D4A0A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</w:rPr>
      </w:pPr>
      <w:r w:rsidRPr="000D4A0A">
        <w:rPr>
          <w:b/>
        </w:rPr>
        <w:lastRenderedPageBreak/>
        <w:t>Załącznik nr 3</w:t>
      </w:r>
    </w:p>
    <w:p w14:paraId="101642E9" w14:textId="27C9FB98" w:rsidR="007F78D0" w:rsidRPr="000D4A0A" w:rsidRDefault="007F78D0" w:rsidP="007F78D0">
      <w:pPr>
        <w:keepNext/>
        <w:jc w:val="right"/>
        <w:rPr>
          <w:b/>
          <w:bCs/>
        </w:rPr>
      </w:pPr>
      <w:r w:rsidRPr="000D4A0A">
        <w:t xml:space="preserve">Nr ref. Sprawy: </w:t>
      </w:r>
      <w:r w:rsidRPr="000D4A0A">
        <w:rPr>
          <w:b/>
          <w:bCs/>
        </w:rPr>
        <w:t xml:space="preserve">TI - III / </w:t>
      </w:r>
      <w:r w:rsidR="0031501D" w:rsidRPr="000D4A0A">
        <w:rPr>
          <w:b/>
          <w:bCs/>
        </w:rPr>
        <w:t>16</w:t>
      </w:r>
      <w:r w:rsidRPr="000D4A0A">
        <w:rPr>
          <w:b/>
          <w:bCs/>
        </w:rPr>
        <w:t xml:space="preserve"> / </w:t>
      </w:r>
      <w:r w:rsidR="00A865E6" w:rsidRPr="000D4A0A">
        <w:rPr>
          <w:b/>
          <w:bCs/>
        </w:rPr>
        <w:t>2021</w:t>
      </w:r>
    </w:p>
    <w:p w14:paraId="41119AAB" w14:textId="77777777" w:rsidR="007F78D0" w:rsidRPr="000D4A0A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</w:rPr>
      </w:pPr>
    </w:p>
    <w:p w14:paraId="5B676A89" w14:textId="77777777" w:rsidR="007F78D0" w:rsidRPr="000D4A0A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</w:rPr>
      </w:pPr>
      <w:r w:rsidRPr="000D4A0A">
        <w:rPr>
          <w:b/>
        </w:rPr>
        <w:t xml:space="preserve"> </w:t>
      </w:r>
    </w:p>
    <w:p w14:paraId="296EF07F" w14:textId="77777777" w:rsidR="007F78D0" w:rsidRPr="000D4A0A" w:rsidRDefault="007F78D0" w:rsidP="007F78D0">
      <w:pPr>
        <w:tabs>
          <w:tab w:val="left" w:pos="540"/>
        </w:tabs>
        <w:spacing w:line="480" w:lineRule="auto"/>
        <w:ind w:left="540" w:hanging="540"/>
      </w:pPr>
      <w:r w:rsidRPr="000D4A0A">
        <w:t>Nazwa Wykonawcy/Wykonawców w przypadku oferty wspólnej:</w:t>
      </w:r>
    </w:p>
    <w:p w14:paraId="200D131A" w14:textId="77777777" w:rsidR="007F78D0" w:rsidRPr="000D4A0A" w:rsidRDefault="007F78D0" w:rsidP="007F78D0">
      <w:pPr>
        <w:tabs>
          <w:tab w:val="left" w:pos="540"/>
        </w:tabs>
        <w:spacing w:line="480" w:lineRule="auto"/>
        <w:ind w:left="540" w:hanging="540"/>
      </w:pPr>
      <w:r w:rsidRPr="000D4A0A">
        <w:t>..................................................................................................................................................</w:t>
      </w:r>
    </w:p>
    <w:p w14:paraId="30A2938E" w14:textId="07CEEAD5" w:rsidR="007F78D0" w:rsidRPr="000D4A0A" w:rsidRDefault="007F78D0" w:rsidP="007F78D0">
      <w:pPr>
        <w:tabs>
          <w:tab w:val="left" w:pos="540"/>
        </w:tabs>
        <w:spacing w:line="480" w:lineRule="auto"/>
        <w:ind w:left="540" w:hanging="540"/>
      </w:pPr>
      <w:r w:rsidRPr="000D4A0A">
        <w:t>Adres*: .....................................................................................................................................</w:t>
      </w:r>
    </w:p>
    <w:p w14:paraId="68037085" w14:textId="281394DE" w:rsidR="007F78D0" w:rsidRPr="000D4A0A" w:rsidRDefault="007F78D0" w:rsidP="007F78D0">
      <w:pPr>
        <w:tabs>
          <w:tab w:val="left" w:pos="540"/>
        </w:tabs>
        <w:spacing w:line="480" w:lineRule="auto"/>
        <w:ind w:left="540" w:hanging="540"/>
      </w:pPr>
      <w:r w:rsidRPr="000D4A0A">
        <w:t>NIP*: …………………………………................……………………………………………</w:t>
      </w:r>
    </w:p>
    <w:p w14:paraId="67009886" w14:textId="77777777" w:rsidR="007F78D0" w:rsidRPr="000D4A0A" w:rsidRDefault="007F78D0" w:rsidP="007F78D0">
      <w:pPr>
        <w:tabs>
          <w:tab w:val="left" w:pos="540"/>
        </w:tabs>
        <w:spacing w:line="480" w:lineRule="auto"/>
        <w:ind w:left="540" w:hanging="540"/>
        <w:rPr>
          <w:b/>
          <w:sz w:val="20"/>
          <w:szCs w:val="20"/>
        </w:rPr>
      </w:pPr>
      <w:r w:rsidRPr="000D4A0A">
        <w:rPr>
          <w:sz w:val="20"/>
          <w:szCs w:val="20"/>
        </w:rPr>
        <w:t>*- w przypadku oferty wspólnej należy podać dane dotyczące Pełnomocnika Wykonawcy</w:t>
      </w:r>
    </w:p>
    <w:p w14:paraId="1CE83056" w14:textId="77777777" w:rsidR="007F78D0" w:rsidRPr="000D4A0A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</w:rPr>
      </w:pPr>
    </w:p>
    <w:p w14:paraId="12931D0D" w14:textId="77777777" w:rsidR="007F78D0" w:rsidRPr="000D4A0A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</w:rPr>
      </w:pPr>
      <w:r w:rsidRPr="000D4A0A">
        <w:rPr>
          <w:b/>
        </w:rPr>
        <w:t>WYKAZ WYKONANYCH ROBÓT BUDOWLANYCH</w:t>
      </w:r>
    </w:p>
    <w:p w14:paraId="30CE2BFA" w14:textId="77777777" w:rsidR="007F78D0" w:rsidRPr="000D4A0A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</w:rPr>
      </w:pPr>
      <w:r w:rsidRPr="000D4A0A">
        <w:rPr>
          <w:b/>
        </w:rPr>
        <w:t>w przetargu nieograniczonym na:</w:t>
      </w:r>
    </w:p>
    <w:p w14:paraId="7079EEC2" w14:textId="77777777" w:rsidR="007F78D0" w:rsidRPr="000D4A0A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</w:rPr>
      </w:pPr>
    </w:p>
    <w:p w14:paraId="10C9799F" w14:textId="409A5659" w:rsidR="007F78D0" w:rsidRPr="000D4A0A" w:rsidRDefault="007F78D0" w:rsidP="00E70061">
      <w:pPr>
        <w:jc w:val="center"/>
        <w:rPr>
          <w:b/>
          <w:bCs/>
          <w:i/>
          <w:iCs/>
        </w:rPr>
      </w:pPr>
      <w:r w:rsidRPr="000D4A0A">
        <w:rPr>
          <w:b/>
          <w:bCs/>
          <w:i/>
          <w:iCs/>
        </w:rPr>
        <w:t>,,</w:t>
      </w:r>
      <w:r w:rsidR="00E7332D" w:rsidRPr="000D4A0A">
        <w:t xml:space="preserve"> </w:t>
      </w:r>
      <w:r w:rsidR="002C0343" w:rsidRPr="002C0343">
        <w:rPr>
          <w:b/>
          <w:bCs/>
          <w:i/>
          <w:iCs/>
        </w:rPr>
        <w:t>Budowę sieci wodociągowej z przyłączami wodociągowymi oraz sieci kanalizacyjnej sanitarnej z przyłączami kanalizacji sanitarnej w rejonie ul. Żytniej w Białymstoku</w:t>
      </w:r>
      <w:r w:rsidRPr="000D4A0A">
        <w:rPr>
          <w:b/>
          <w:bCs/>
          <w:i/>
          <w:iCs/>
        </w:rPr>
        <w:t>”</w:t>
      </w:r>
    </w:p>
    <w:p w14:paraId="1C4B8708" w14:textId="77777777" w:rsidR="007F78D0" w:rsidRPr="000D4A0A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</w:rPr>
      </w:pPr>
    </w:p>
    <w:p w14:paraId="1887EF36" w14:textId="77777777" w:rsidR="007F78D0" w:rsidRPr="000D4A0A" w:rsidRDefault="007F78D0" w:rsidP="007F78D0">
      <w:pPr>
        <w:spacing w:line="360" w:lineRule="auto"/>
        <w:jc w:val="both"/>
      </w:pPr>
      <w:r w:rsidRPr="000D4A0A"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0D4A0A">
        <w:rPr>
          <w:b/>
        </w:rPr>
        <w:t>oraz z załączeniem dowodów</w:t>
      </w:r>
      <w:r w:rsidRPr="000D4A0A"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31F0B20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F78D0" w:rsidRPr="003F0E8B" w14:paraId="09800FAD" w14:textId="77777777" w:rsidTr="008C5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0D4A0A" w:rsidRDefault="007F78D0" w:rsidP="008C5B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A0A">
              <w:rPr>
                <w:sz w:val="20"/>
                <w:szCs w:val="20"/>
              </w:rPr>
              <w:t>Lp</w:t>
            </w:r>
          </w:p>
          <w:p w14:paraId="318A6CA3" w14:textId="77777777" w:rsidR="007F78D0" w:rsidRPr="000D4A0A" w:rsidRDefault="007F78D0" w:rsidP="008C5BE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77777777" w:rsidR="007F78D0" w:rsidRPr="000D4A0A" w:rsidRDefault="007F78D0" w:rsidP="008C5B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A0A">
              <w:rPr>
                <w:sz w:val="20"/>
                <w:szCs w:val="20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0D4A0A" w:rsidRDefault="007F78D0" w:rsidP="008C5BE1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20FE03B" w14:textId="77777777" w:rsidR="007F78D0" w:rsidRPr="000D4A0A" w:rsidRDefault="007F78D0" w:rsidP="008C5BE1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 w:rsidRPr="000D4A0A">
              <w:rPr>
                <w:sz w:val="20"/>
                <w:szCs w:val="20"/>
              </w:rPr>
              <w:t>wartość (brutto)</w:t>
            </w:r>
          </w:p>
          <w:p w14:paraId="3619F1E1" w14:textId="77777777" w:rsidR="007F78D0" w:rsidRPr="000D4A0A" w:rsidRDefault="007F78D0" w:rsidP="008C5BE1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 w:rsidRPr="000D4A0A">
              <w:rPr>
                <w:sz w:val="20"/>
                <w:szCs w:val="20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0D4A0A" w:rsidRDefault="007F78D0" w:rsidP="008C5B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A0A">
              <w:rPr>
                <w:sz w:val="20"/>
                <w:szCs w:val="20"/>
              </w:rPr>
              <w:t>data wykonania</w:t>
            </w:r>
          </w:p>
          <w:p w14:paraId="530791A6" w14:textId="77777777" w:rsidR="007F78D0" w:rsidRPr="000D4A0A" w:rsidRDefault="007F78D0" w:rsidP="008C5B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A0A">
              <w:rPr>
                <w:sz w:val="20"/>
                <w:szCs w:val="20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0D4A0A" w:rsidRDefault="007F78D0" w:rsidP="008C5B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A0A">
              <w:rPr>
                <w:sz w:val="20"/>
                <w:szCs w:val="20"/>
              </w:rPr>
              <w:t>Zamawiający</w:t>
            </w:r>
          </w:p>
        </w:tc>
      </w:tr>
      <w:tr w:rsidR="007F78D0" w:rsidRPr="003F0E8B" w14:paraId="25A6B8E9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F78D0" w:rsidRPr="003F0E8B" w14:paraId="19E0070D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27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A9F97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96E2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473D0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BC6A2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427B3B2A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C999201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7A82D85F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8B3B491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7122E27C" w14:textId="692F1680" w:rsidR="007F78D0" w:rsidRPr="000D4A0A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0D4A0A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</w:t>
      </w:r>
      <w:r w:rsidR="000D4A0A">
        <w:rPr>
          <w:rFonts w:ascii="Times New Roman" w:hAnsi="Times New Roman" w:cs="Times New Roman"/>
          <w:sz w:val="20"/>
          <w:szCs w:val="20"/>
        </w:rPr>
        <w:tab/>
      </w:r>
      <w:r w:rsidR="000D4A0A">
        <w:rPr>
          <w:rFonts w:ascii="Times New Roman" w:hAnsi="Times New Roman" w:cs="Times New Roman"/>
          <w:sz w:val="20"/>
          <w:szCs w:val="20"/>
        </w:rPr>
        <w:tab/>
      </w:r>
      <w:r w:rsidR="000D4A0A">
        <w:rPr>
          <w:rFonts w:ascii="Times New Roman" w:hAnsi="Times New Roman" w:cs="Times New Roman"/>
          <w:sz w:val="20"/>
          <w:szCs w:val="20"/>
        </w:rPr>
        <w:tab/>
      </w:r>
      <w:r w:rsidR="000D4A0A">
        <w:rPr>
          <w:rFonts w:ascii="Times New Roman" w:hAnsi="Times New Roman" w:cs="Times New Roman"/>
          <w:sz w:val="20"/>
          <w:szCs w:val="20"/>
        </w:rPr>
        <w:tab/>
      </w:r>
      <w:r w:rsidRPr="000D4A0A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0D4A0A">
        <w:rPr>
          <w:rFonts w:ascii="Times New Roman" w:hAnsi="Times New Roman" w:cs="Times New Roman"/>
          <w:i/>
          <w:sz w:val="20"/>
          <w:szCs w:val="20"/>
        </w:rPr>
        <w:t>podpis</w:t>
      </w:r>
      <w:r w:rsidRPr="000D4A0A">
        <w:rPr>
          <w:rFonts w:ascii="Times New Roman" w:hAnsi="Times New Roman" w:cs="Times New Roman"/>
          <w:sz w:val="20"/>
          <w:szCs w:val="20"/>
        </w:rPr>
        <w:t xml:space="preserve"> </w:t>
      </w:r>
      <w:r w:rsidRPr="000D4A0A">
        <w:rPr>
          <w:rFonts w:ascii="Times New Roman" w:hAnsi="Times New Roman" w:cs="Times New Roman"/>
          <w:i/>
          <w:sz w:val="20"/>
          <w:szCs w:val="20"/>
        </w:rPr>
        <w:t>)</w:t>
      </w:r>
    </w:p>
    <w:p w14:paraId="625797A5" w14:textId="6E2171A1" w:rsidR="007F78D0" w:rsidRPr="003F0E8B" w:rsidRDefault="007F78D0" w:rsidP="007F78D0">
      <w:pPr>
        <w:rPr>
          <w:bCs/>
          <w:sz w:val="22"/>
          <w:szCs w:val="22"/>
        </w:rPr>
      </w:pPr>
    </w:p>
    <w:p w14:paraId="1CCA82B1" w14:textId="7E50E779" w:rsidR="00D53AFE" w:rsidRPr="00DF755C" w:rsidRDefault="00D53AFE">
      <w:pPr>
        <w:rPr>
          <w:i/>
          <w:sz w:val="18"/>
          <w:szCs w:val="18"/>
        </w:rPr>
      </w:pPr>
    </w:p>
    <w:sectPr w:rsidR="00D53AFE" w:rsidRPr="00DF755C" w:rsidSect="00E7332D">
      <w:footerReference w:type="default" r:id="rId23"/>
      <w:pgSz w:w="11906" w:h="16838"/>
      <w:pgMar w:top="993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2B3E61" w:rsidRDefault="002B3E61" w:rsidP="001D7B27">
      <w:r>
        <w:separator/>
      </w:r>
    </w:p>
  </w:endnote>
  <w:endnote w:type="continuationSeparator" w:id="0">
    <w:p w14:paraId="00AB5F6F" w14:textId="77777777" w:rsidR="002B3E61" w:rsidRDefault="002B3E6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Times New Roman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59528A47" w:rsidR="002B3E61" w:rsidRPr="001D7B27" w:rsidRDefault="002B3E6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2D7AF0" w:rsidRPr="002D7AF0">
      <w:rPr>
        <w:rFonts w:ascii="Calibri Light" w:hAnsi="Calibri Light"/>
        <w:noProof/>
        <w:sz w:val="18"/>
        <w:szCs w:val="18"/>
      </w:rPr>
      <w:t>9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2B3E61" w:rsidRDefault="002B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2B3E61" w:rsidRDefault="002B3E61" w:rsidP="001D7B27">
      <w:r>
        <w:separator/>
      </w:r>
    </w:p>
  </w:footnote>
  <w:footnote w:type="continuationSeparator" w:id="0">
    <w:p w14:paraId="42C05700" w14:textId="77777777" w:rsidR="002B3E61" w:rsidRDefault="002B3E6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C2B72"/>
    <w:multiLevelType w:val="hybridMultilevel"/>
    <w:tmpl w:val="9E9435C4"/>
    <w:lvl w:ilvl="0" w:tplc="F8465B8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860D0"/>
    <w:multiLevelType w:val="hybridMultilevel"/>
    <w:tmpl w:val="47864AC0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7"/>
  </w:num>
  <w:num w:numId="5">
    <w:abstractNumId w:val="29"/>
  </w:num>
  <w:num w:numId="6">
    <w:abstractNumId w:val="15"/>
  </w:num>
  <w:num w:numId="7">
    <w:abstractNumId w:val="37"/>
  </w:num>
  <w:num w:numId="8">
    <w:abstractNumId w:val="33"/>
  </w:num>
  <w:num w:numId="9">
    <w:abstractNumId w:val="28"/>
  </w:num>
  <w:num w:numId="10">
    <w:abstractNumId w:val="18"/>
  </w:num>
  <w:num w:numId="11">
    <w:abstractNumId w:val="21"/>
  </w:num>
  <w:num w:numId="12">
    <w:abstractNumId w:val="20"/>
  </w:num>
  <w:num w:numId="13">
    <w:abstractNumId w:val="9"/>
  </w:num>
  <w:num w:numId="14">
    <w:abstractNumId w:val="36"/>
  </w:num>
  <w:num w:numId="15">
    <w:abstractNumId w:val="27"/>
  </w:num>
  <w:num w:numId="16">
    <w:abstractNumId w:val="14"/>
  </w:num>
  <w:num w:numId="17">
    <w:abstractNumId w:val="8"/>
  </w:num>
  <w:num w:numId="18">
    <w:abstractNumId w:val="22"/>
  </w:num>
  <w:num w:numId="19">
    <w:abstractNumId w:val="1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23"/>
  </w:num>
  <w:num w:numId="24">
    <w:abstractNumId w:val="0"/>
  </w:num>
  <w:num w:numId="25">
    <w:abstractNumId w:val="1"/>
  </w:num>
  <w:num w:numId="26">
    <w:abstractNumId w:val="35"/>
  </w:num>
  <w:num w:numId="27">
    <w:abstractNumId w:val="24"/>
  </w:num>
  <w:num w:numId="28">
    <w:abstractNumId w:val="5"/>
  </w:num>
  <w:num w:numId="29">
    <w:abstractNumId w:val="16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</w:num>
  <w:num w:numId="34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1"/>
  </w:num>
  <w:num w:numId="37">
    <w:abstractNumId w:val="31"/>
  </w:num>
  <w:num w:numId="38">
    <w:abstractNumId w:val="25"/>
  </w:num>
  <w:num w:numId="39">
    <w:abstractNumId w:val="12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46B46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B2C37"/>
    <w:rsid w:val="000C3244"/>
    <w:rsid w:val="000C67FB"/>
    <w:rsid w:val="000C6859"/>
    <w:rsid w:val="000C6BAC"/>
    <w:rsid w:val="000D1E47"/>
    <w:rsid w:val="000D4A0A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556F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D053E"/>
    <w:rsid w:val="002D0CCC"/>
    <w:rsid w:val="002D23D8"/>
    <w:rsid w:val="002D513D"/>
    <w:rsid w:val="002D6F54"/>
    <w:rsid w:val="002D750B"/>
    <w:rsid w:val="002D7AF0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56C8"/>
    <w:rsid w:val="003D0CFD"/>
    <w:rsid w:val="003E09F1"/>
    <w:rsid w:val="003E0E1A"/>
    <w:rsid w:val="003E3042"/>
    <w:rsid w:val="003E70A6"/>
    <w:rsid w:val="003F5640"/>
    <w:rsid w:val="003F5706"/>
    <w:rsid w:val="003F708B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6053CE"/>
    <w:rsid w:val="00610305"/>
    <w:rsid w:val="00610C17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5004"/>
    <w:rsid w:val="006D7F42"/>
    <w:rsid w:val="006E01AA"/>
    <w:rsid w:val="006E079E"/>
    <w:rsid w:val="006E6311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3505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A6373"/>
    <w:rsid w:val="008B7686"/>
    <w:rsid w:val="008C0ABF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6CB4"/>
    <w:rsid w:val="00BE77EA"/>
    <w:rsid w:val="00BE790E"/>
    <w:rsid w:val="00BF2CB9"/>
    <w:rsid w:val="00C00012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060"/>
    <w:rsid w:val="00CD424D"/>
    <w:rsid w:val="00CD5947"/>
    <w:rsid w:val="00CE1F7C"/>
    <w:rsid w:val="00CF3AC9"/>
    <w:rsid w:val="00CF7528"/>
    <w:rsid w:val="00D03AA8"/>
    <w:rsid w:val="00D07D77"/>
    <w:rsid w:val="00D105EC"/>
    <w:rsid w:val="00D12270"/>
    <w:rsid w:val="00D13685"/>
    <w:rsid w:val="00D15118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371F"/>
    <w:rsid w:val="00E54918"/>
    <w:rsid w:val="00E55B51"/>
    <w:rsid w:val="00E5650E"/>
    <w:rsid w:val="00E60C9C"/>
    <w:rsid w:val="00E677BB"/>
    <w:rsid w:val="00E70061"/>
    <w:rsid w:val="00E7332D"/>
    <w:rsid w:val="00E7786C"/>
    <w:rsid w:val="00E82784"/>
    <w:rsid w:val="00E85CC2"/>
    <w:rsid w:val="00E93526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1E02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F546-D973-4652-A3D9-65B173DA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666</TotalTime>
  <Pages>5</Pages>
  <Words>1734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14583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153</cp:revision>
  <cp:lastPrinted>2020-02-25T06:42:00Z</cp:lastPrinted>
  <dcterms:created xsi:type="dcterms:W3CDTF">2020-01-23T12:12:00Z</dcterms:created>
  <dcterms:modified xsi:type="dcterms:W3CDTF">2021-01-18T09:50:00Z</dcterms:modified>
</cp:coreProperties>
</file>