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7E" w:rsidRPr="0022477E" w:rsidRDefault="0022477E" w:rsidP="0022477E">
      <w:pPr>
        <w:keepNext/>
        <w:jc w:val="right"/>
        <w:outlineLvl w:val="3"/>
        <w:rPr>
          <w:sz w:val="22"/>
          <w:szCs w:val="22"/>
        </w:rPr>
      </w:pPr>
      <w:r w:rsidRPr="0022477E">
        <w:rPr>
          <w:sz w:val="22"/>
          <w:szCs w:val="22"/>
        </w:rPr>
        <w:t xml:space="preserve">Załącznik nr 1 </w:t>
      </w:r>
    </w:p>
    <w:p w:rsidR="0022477E" w:rsidRPr="0022477E" w:rsidRDefault="0022477E" w:rsidP="0022477E">
      <w:pPr>
        <w:rPr>
          <w:sz w:val="22"/>
          <w:szCs w:val="22"/>
        </w:rPr>
      </w:pPr>
    </w:p>
    <w:p w:rsidR="0083277D" w:rsidRPr="004B04E9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4B04E9">
        <w:rPr>
          <w:b/>
          <w:bCs/>
          <w:sz w:val="22"/>
          <w:szCs w:val="22"/>
        </w:rPr>
        <w:t xml:space="preserve">Nr ref. sprawy TI – XV / </w:t>
      </w:r>
      <w:r w:rsidR="004B04E9" w:rsidRPr="004B04E9">
        <w:rPr>
          <w:b/>
          <w:bCs/>
          <w:sz w:val="22"/>
          <w:szCs w:val="22"/>
        </w:rPr>
        <w:t>811</w:t>
      </w:r>
      <w:r w:rsidRPr="004B04E9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keepNext/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spacing w:line="360" w:lineRule="auto"/>
        <w:jc w:val="center"/>
        <w:outlineLvl w:val="4"/>
        <w:rPr>
          <w:rFonts w:eastAsia="Arial Unicode MS"/>
        </w:rPr>
      </w:pPr>
      <w:r w:rsidRPr="0022477E">
        <w:rPr>
          <w:rFonts w:eastAsia="Arial Unicode MS"/>
          <w:b/>
          <w:bCs/>
        </w:rPr>
        <w:t xml:space="preserve">FORMULARZ OFERTY </w:t>
      </w:r>
    </w:p>
    <w:p w:rsidR="0022477E" w:rsidRPr="0022477E" w:rsidRDefault="0022477E" w:rsidP="0022477E">
      <w:pPr>
        <w:jc w:val="center"/>
        <w:rPr>
          <w:i/>
          <w:iCs/>
          <w:sz w:val="22"/>
          <w:szCs w:val="22"/>
        </w:rPr>
      </w:pPr>
      <w:r w:rsidRPr="0022477E">
        <w:rPr>
          <w:sz w:val="22"/>
          <w:szCs w:val="22"/>
        </w:rPr>
        <w:t xml:space="preserve">w przetargu nieograniczonym </w:t>
      </w:r>
      <w:r w:rsidRPr="0022477E">
        <w:rPr>
          <w:i/>
          <w:iCs/>
          <w:sz w:val="22"/>
          <w:szCs w:val="22"/>
        </w:rPr>
        <w:t>na:</w:t>
      </w:r>
    </w:p>
    <w:p w:rsidR="0022477E" w:rsidRPr="0022477E" w:rsidRDefault="0022477E" w:rsidP="0022477E">
      <w:pPr>
        <w:jc w:val="center"/>
        <w:rPr>
          <w:i/>
          <w:iCs/>
          <w:sz w:val="22"/>
          <w:szCs w:val="22"/>
        </w:rPr>
      </w:pPr>
    </w:p>
    <w:p w:rsidR="0022477E" w:rsidRPr="00786992" w:rsidRDefault="0022477E" w:rsidP="000E68FB">
      <w:pPr>
        <w:ind w:left="540" w:hanging="540"/>
        <w:jc w:val="center"/>
        <w:rPr>
          <w:b/>
          <w:i/>
        </w:rPr>
      </w:pPr>
      <w:r w:rsidRPr="0022477E">
        <w:rPr>
          <w:b/>
          <w:i/>
        </w:rPr>
        <w:t>,,</w:t>
      </w:r>
      <w:r w:rsidR="000E68FB" w:rsidRPr="00DC717E">
        <w:rPr>
          <w:b/>
          <w:i/>
        </w:rPr>
        <w:t>Budow</w:t>
      </w:r>
      <w:r w:rsidR="000E68FB">
        <w:rPr>
          <w:b/>
          <w:i/>
        </w:rPr>
        <w:t>ę</w:t>
      </w:r>
      <w:r w:rsidR="000E68FB" w:rsidRPr="00DC717E">
        <w:rPr>
          <w:b/>
          <w:i/>
        </w:rPr>
        <w:t>/przebudow</w:t>
      </w:r>
      <w:r w:rsidR="000E68FB">
        <w:rPr>
          <w:b/>
          <w:i/>
        </w:rPr>
        <w:t>ę</w:t>
      </w:r>
      <w:r w:rsidR="000E68FB" w:rsidRPr="00DC717E">
        <w:rPr>
          <w:b/>
          <w:i/>
        </w:rPr>
        <w:t xml:space="preserve"> sieci wodociągowej z przyłączami w ul. Sinej w Białymstoku</w:t>
      </w:r>
      <w:r w:rsidRPr="0022477E">
        <w:rPr>
          <w:b/>
          <w:i/>
        </w:rPr>
        <w:t>”</w:t>
      </w:r>
    </w:p>
    <w:p w:rsidR="0022477E" w:rsidRPr="0022477E" w:rsidRDefault="0022477E" w:rsidP="0022477E">
      <w:pPr>
        <w:jc w:val="center"/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spacing w:line="360" w:lineRule="auto"/>
        <w:outlineLvl w:val="4"/>
        <w:rPr>
          <w:rFonts w:eastAsia="Arial Unicode MS"/>
          <w:i/>
          <w:iCs/>
          <w:sz w:val="22"/>
          <w:szCs w:val="22"/>
        </w:rPr>
      </w:pPr>
      <w:r w:rsidRPr="0022477E">
        <w:rPr>
          <w:rFonts w:eastAsia="Arial Unicode MS"/>
          <w:sz w:val="22"/>
          <w:szCs w:val="22"/>
        </w:rPr>
        <w:t>1. ZAMAWIAJĄCY:</w:t>
      </w:r>
    </w:p>
    <w:p w:rsidR="0022477E" w:rsidRPr="0022477E" w:rsidRDefault="0022477E" w:rsidP="0022477E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WODOCIĄGI BIAŁOSTOCKIE Sp. z o .o. w Białymstoku</w:t>
      </w:r>
    </w:p>
    <w:p w:rsidR="0022477E" w:rsidRPr="0022477E" w:rsidRDefault="0022477E" w:rsidP="0022477E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15 – 404 Białystok, ul. Młynowa 52/1</w:t>
      </w:r>
    </w:p>
    <w:p w:rsidR="0022477E" w:rsidRPr="0022477E" w:rsidRDefault="0022477E" w:rsidP="0022477E">
      <w:pPr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22477E">
        <w:rPr>
          <w:b/>
          <w:bCs/>
          <w:sz w:val="22"/>
          <w:szCs w:val="22"/>
        </w:rPr>
        <w:br/>
        <w:t xml:space="preserve">o zamówienie : </w:t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</w:p>
    <w:p w:rsidR="0022477E" w:rsidRPr="0022477E" w:rsidRDefault="0022477E" w:rsidP="0022477E">
      <w:pPr>
        <w:keepNext/>
        <w:jc w:val="both"/>
        <w:rPr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2477E" w:rsidRPr="0022477E" w:rsidTr="0022477E">
        <w:trPr>
          <w:cantSplit/>
          <w:trHeight w:val="47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Pełna nazwa Wykonawcy/</w:t>
            </w:r>
            <w:proofErr w:type="spellStart"/>
            <w:r w:rsidRPr="0022477E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22477E" w:rsidRPr="0022477E" w:rsidTr="0022477E">
        <w:trPr>
          <w:cantSplit/>
          <w:trHeight w:val="85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both"/>
            </w:pPr>
          </w:p>
        </w:tc>
        <w:tc>
          <w:tcPr>
            <w:tcW w:w="4608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rPr>
          <w:cantSplit/>
          <w:trHeight w:val="85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both"/>
            </w:pPr>
          </w:p>
        </w:tc>
        <w:tc>
          <w:tcPr>
            <w:tcW w:w="4608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22477E" w:rsidRPr="0022477E" w:rsidRDefault="0022477E" w:rsidP="0022477E">
      <w:pPr>
        <w:keepNext/>
        <w:ind w:left="77"/>
        <w:jc w:val="both"/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numPr>
          <w:ilvl w:val="0"/>
          <w:numId w:val="30"/>
        </w:numPr>
        <w:ind w:left="360"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Osoba do kontaktu/adres do korespondencji 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outlineLvl w:val="1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22477E" w:rsidRPr="0022477E" w:rsidRDefault="0022477E" w:rsidP="0022477E">
      <w:pPr>
        <w:keepNext/>
        <w:jc w:val="both"/>
        <w:rPr>
          <w:b/>
          <w:bCs/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numPr>
          <w:ilvl w:val="1"/>
          <w:numId w:val="31"/>
        </w:numPr>
        <w:rPr>
          <w:sz w:val="22"/>
          <w:szCs w:val="22"/>
        </w:rPr>
      </w:pPr>
      <w:r w:rsidRPr="0022477E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Wykonawca związany jest z ofertą przez okres 30 dni.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Dla przedmiotu objętego zamówieniem proponujemy </w:t>
      </w:r>
      <w:r w:rsidRPr="0022477E">
        <w:rPr>
          <w:b/>
          <w:bCs/>
          <w:sz w:val="22"/>
          <w:szCs w:val="22"/>
        </w:rPr>
        <w:t>okres gwarancji wynoszący…….. lat.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Wskazany w poniższej tabeli zakres prac zamierzamy powierzyć podwykonawcom:</w:t>
      </w:r>
    </w:p>
    <w:p w:rsidR="0022477E" w:rsidRPr="0022477E" w:rsidRDefault="0022477E" w:rsidP="0022477E">
      <w:pPr>
        <w:ind w:left="340"/>
        <w:jc w:val="both"/>
        <w:rPr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</w:tbl>
    <w:p w:rsidR="0022477E" w:rsidRPr="0022477E" w:rsidRDefault="0022477E" w:rsidP="0022477E">
      <w:pPr>
        <w:jc w:val="both"/>
        <w:rPr>
          <w:color w:val="000000"/>
          <w:sz w:val="22"/>
          <w:szCs w:val="22"/>
        </w:rPr>
      </w:pPr>
    </w:p>
    <w:p w:rsidR="0022477E" w:rsidRPr="0022477E" w:rsidRDefault="0022477E" w:rsidP="0022477E">
      <w:pPr>
        <w:jc w:val="both"/>
        <w:rPr>
          <w:color w:val="000000"/>
          <w:sz w:val="22"/>
          <w:szCs w:val="22"/>
        </w:rPr>
      </w:pP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>Zamierzamy powierzyć wykonanie części zamówienia następującym podwykonawcom (o ile są znani):</w:t>
      </w:r>
    </w:p>
    <w:p w:rsidR="0022477E" w:rsidRPr="0022477E" w:rsidRDefault="0022477E" w:rsidP="0022477E">
      <w:pPr>
        <w:ind w:left="34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L. p. </w:t>
            </w: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</w:tbl>
    <w:p w:rsidR="0022477E" w:rsidRPr="0022477E" w:rsidRDefault="0022477E" w:rsidP="0022477E">
      <w:pPr>
        <w:ind w:left="340"/>
        <w:jc w:val="both"/>
        <w:rPr>
          <w:color w:val="FF0000"/>
          <w:sz w:val="22"/>
          <w:szCs w:val="22"/>
        </w:rPr>
      </w:pPr>
    </w:p>
    <w:p w:rsidR="0022477E" w:rsidRPr="0022477E" w:rsidRDefault="0022477E" w:rsidP="0022477E">
      <w:pPr>
        <w:keepNext/>
        <w:numPr>
          <w:ilvl w:val="1"/>
          <w:numId w:val="31"/>
        </w:numPr>
        <w:spacing w:line="400" w:lineRule="atLeast"/>
        <w:jc w:val="both"/>
        <w:rPr>
          <w:b/>
          <w:bCs/>
          <w:color w:val="000000"/>
          <w:sz w:val="22"/>
          <w:szCs w:val="22"/>
        </w:rPr>
      </w:pPr>
      <w:r w:rsidRPr="0022477E">
        <w:rPr>
          <w:b/>
          <w:bCs/>
          <w:sz w:val="22"/>
          <w:szCs w:val="22"/>
        </w:rPr>
        <w:t>Cena oferty, wynosi:</w:t>
      </w:r>
      <w:r w:rsidRPr="0022477E">
        <w:rPr>
          <w:b/>
          <w:bCs/>
          <w:color w:val="000000"/>
          <w:sz w:val="22"/>
          <w:szCs w:val="22"/>
        </w:rPr>
        <w:t xml:space="preserve">      </w:t>
      </w:r>
    </w:p>
    <w:p w:rsidR="0022477E" w:rsidRPr="0022477E" w:rsidRDefault="0022477E" w:rsidP="0022477E">
      <w:pPr>
        <w:keepNext/>
        <w:spacing w:line="400" w:lineRule="atLeast"/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 xml:space="preserve"> Netto ………………………….…...……….. + VAT………….……….………. = brutto …………………………..……………… PLN </w:t>
      </w:r>
    </w:p>
    <w:p w:rsidR="0022477E" w:rsidRPr="0022477E" w:rsidRDefault="0022477E" w:rsidP="0022477E">
      <w:pPr>
        <w:keepNext/>
        <w:spacing w:line="400" w:lineRule="atLeast"/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>(słownie:………………………………………………………………………………………………………………………………………………</w:t>
      </w:r>
    </w:p>
    <w:p w:rsidR="0022477E" w:rsidRPr="0022477E" w:rsidRDefault="0022477E" w:rsidP="0022477E">
      <w:pPr>
        <w:keepNext/>
        <w:spacing w:line="400" w:lineRule="atLeast"/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………………………………………………………………………………………………………….)        </w:t>
      </w: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numPr>
          <w:ilvl w:val="1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 ofercie </w:t>
      </w:r>
      <w:r w:rsidRPr="0022477E">
        <w:rPr>
          <w:sz w:val="22"/>
          <w:szCs w:val="22"/>
          <w:u w:val="single"/>
        </w:rPr>
        <w:t>*znajdują się/nie znajdują się</w:t>
      </w:r>
      <w:r w:rsidRPr="0022477E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22477E">
        <w:rPr>
          <w:sz w:val="22"/>
          <w:szCs w:val="22"/>
          <w:vertAlign w:val="superscript"/>
        </w:rPr>
        <w:t xml:space="preserve"> </w:t>
      </w:r>
      <w:r w:rsidRPr="0022477E">
        <w:rPr>
          <w:sz w:val="22"/>
          <w:szCs w:val="22"/>
        </w:rPr>
        <w:t xml:space="preserve"> (t. j. Dz. U. z 2018 r. Nr 419 z </w:t>
      </w:r>
      <w:proofErr w:type="spellStart"/>
      <w:r w:rsidRPr="0022477E">
        <w:rPr>
          <w:sz w:val="22"/>
          <w:szCs w:val="22"/>
        </w:rPr>
        <w:t>późn</w:t>
      </w:r>
      <w:proofErr w:type="spellEnd"/>
      <w:r w:rsidRPr="0022477E">
        <w:rPr>
          <w:sz w:val="22"/>
          <w:szCs w:val="22"/>
        </w:rPr>
        <w:t>. zm.) Wskazane poniżej informacje zawarte w ofercie stanowią tajemnicę przedsiębiorstwa  i w związku z niniejszym nie mogą być one udostępniane, w szczególności innym uczestnikom postępowania:</w:t>
      </w:r>
    </w:p>
    <w:p w:rsidR="0022477E" w:rsidRPr="0022477E" w:rsidRDefault="0022477E" w:rsidP="0022477E">
      <w:pPr>
        <w:rPr>
          <w:i/>
          <w:iCs/>
          <w:sz w:val="22"/>
          <w:szCs w:val="22"/>
          <w:u w:val="single"/>
        </w:rPr>
      </w:pPr>
    </w:p>
    <w:p w:rsidR="0022477E" w:rsidRPr="0022477E" w:rsidRDefault="0022477E" w:rsidP="0022477E">
      <w:pPr>
        <w:keepNext/>
        <w:ind w:left="360"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2477E" w:rsidRPr="0022477E" w:rsidTr="0022477E">
        <w:trPr>
          <w:cantSplit/>
          <w:trHeight w:val="360"/>
        </w:trPr>
        <w:tc>
          <w:tcPr>
            <w:tcW w:w="900" w:type="dxa"/>
            <w:vMerge w:val="restart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Strony w ofercie </w:t>
            </w:r>
          </w:p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22477E" w:rsidRPr="0022477E" w:rsidTr="0022477E">
        <w:trPr>
          <w:cantSplit/>
          <w:trHeight w:val="324"/>
        </w:trPr>
        <w:tc>
          <w:tcPr>
            <w:tcW w:w="900" w:type="dxa"/>
            <w:vMerge/>
          </w:tcPr>
          <w:p w:rsidR="0022477E" w:rsidRPr="0022477E" w:rsidRDefault="0022477E" w:rsidP="0022477E">
            <w:pPr>
              <w:keepNext/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22477E" w:rsidRPr="0022477E" w:rsidTr="0022477E">
        <w:trPr>
          <w:cantSplit/>
        </w:trPr>
        <w:tc>
          <w:tcPr>
            <w:tcW w:w="900" w:type="dxa"/>
          </w:tcPr>
          <w:p w:rsidR="0022477E" w:rsidRPr="0022477E" w:rsidRDefault="0022477E" w:rsidP="0022477E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</w:tr>
      <w:tr w:rsidR="0022477E" w:rsidRPr="0022477E" w:rsidTr="0022477E">
        <w:trPr>
          <w:cantSplit/>
        </w:trPr>
        <w:tc>
          <w:tcPr>
            <w:tcW w:w="900" w:type="dxa"/>
          </w:tcPr>
          <w:p w:rsidR="0022477E" w:rsidRPr="0022477E" w:rsidRDefault="0022477E" w:rsidP="0022477E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</w:tr>
    </w:tbl>
    <w:p w:rsidR="0022477E" w:rsidRPr="0022477E" w:rsidRDefault="0022477E" w:rsidP="0022477E">
      <w:pPr>
        <w:keepNext/>
        <w:jc w:val="both"/>
        <w:rPr>
          <w:sz w:val="22"/>
          <w:szCs w:val="22"/>
        </w:rPr>
      </w:pPr>
    </w:p>
    <w:p w:rsidR="0022477E" w:rsidRPr="0022477E" w:rsidRDefault="0022477E" w:rsidP="0022477E">
      <w:pPr>
        <w:keepNext/>
        <w:jc w:val="both"/>
        <w:rPr>
          <w:sz w:val="22"/>
          <w:szCs w:val="22"/>
        </w:rPr>
      </w:pPr>
      <w:r w:rsidRPr="0022477E">
        <w:rPr>
          <w:sz w:val="22"/>
          <w:szCs w:val="22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77E" w:rsidRPr="0022477E" w:rsidRDefault="0022477E" w:rsidP="0022477E">
      <w:pPr>
        <w:keepNext/>
        <w:numPr>
          <w:ilvl w:val="1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Oświadczam, że wypełniłem obowiązki informacyjne przewidziane w art. 13 i/lub art. 14 RODO</w:t>
      </w:r>
      <w:r w:rsidRPr="0022477E">
        <w:rPr>
          <w:sz w:val="22"/>
          <w:szCs w:val="22"/>
          <w:vertAlign w:val="superscript"/>
        </w:rPr>
        <w:t>1)</w:t>
      </w:r>
      <w:r w:rsidRPr="0022477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22477E">
        <w:rPr>
          <w:sz w:val="22"/>
          <w:szCs w:val="22"/>
          <w:vertAlign w:val="superscript"/>
        </w:rPr>
        <w:t>**</w:t>
      </w:r>
    </w:p>
    <w:p w:rsidR="0022477E" w:rsidRPr="0022477E" w:rsidRDefault="0022477E" w:rsidP="0022477E">
      <w:pPr>
        <w:keepNext/>
        <w:numPr>
          <w:ilvl w:val="1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Wyrażam zgodę na przetwarzanie danych osobowych zgodnie z postanowieniami załącznika Nr </w:t>
      </w:r>
      <w:r w:rsidR="004219CB">
        <w:rPr>
          <w:sz w:val="22"/>
          <w:szCs w:val="22"/>
        </w:rPr>
        <w:t>3</w:t>
      </w:r>
      <w:r w:rsidR="008C0D07">
        <w:rPr>
          <w:sz w:val="22"/>
          <w:szCs w:val="22"/>
        </w:rPr>
        <w:t xml:space="preserve"> </w:t>
      </w:r>
      <w:bookmarkStart w:id="0" w:name="_GoBack"/>
      <w:bookmarkEnd w:id="0"/>
      <w:r w:rsidRPr="0022477E">
        <w:rPr>
          <w:sz w:val="22"/>
          <w:szCs w:val="22"/>
        </w:rPr>
        <w:t>do niniejszej SIWZ </w:t>
      </w:r>
    </w:p>
    <w:p w:rsidR="0022477E" w:rsidRPr="0022477E" w:rsidRDefault="0022477E" w:rsidP="002247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77E" w:rsidRPr="0022477E" w:rsidRDefault="0022477E" w:rsidP="002247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77E" w:rsidRPr="0022477E" w:rsidRDefault="0022477E" w:rsidP="002247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77E" w:rsidRPr="0022477E" w:rsidRDefault="0022477E" w:rsidP="0022477E">
      <w:pPr>
        <w:rPr>
          <w:sz w:val="22"/>
          <w:szCs w:val="22"/>
        </w:rPr>
      </w:pPr>
      <w:r w:rsidRPr="0022477E">
        <w:rPr>
          <w:sz w:val="22"/>
          <w:szCs w:val="22"/>
        </w:rPr>
        <w:t xml:space="preserve">............................... dn. .........................2019 r.    </w:t>
      </w:r>
      <w:r w:rsidRPr="0022477E">
        <w:rPr>
          <w:sz w:val="22"/>
          <w:szCs w:val="22"/>
        </w:rPr>
        <w:tab/>
        <w:t xml:space="preserve">       </w:t>
      </w:r>
    </w:p>
    <w:p w:rsidR="0022477E" w:rsidRPr="0022477E" w:rsidRDefault="0022477E" w:rsidP="0022477E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:rsidR="0022477E" w:rsidRPr="0022477E" w:rsidRDefault="0022477E" w:rsidP="0022477E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:rsidR="0022477E" w:rsidRPr="0022477E" w:rsidRDefault="0022477E" w:rsidP="0022477E">
      <w:pPr>
        <w:rPr>
          <w:i/>
          <w:iCs/>
          <w:sz w:val="22"/>
          <w:szCs w:val="22"/>
        </w:rPr>
      </w:pPr>
    </w:p>
    <w:p w:rsidR="0022477E" w:rsidRPr="0022477E" w:rsidRDefault="0022477E" w:rsidP="0022477E">
      <w:pPr>
        <w:ind w:left="283"/>
        <w:rPr>
          <w:i/>
          <w:iCs/>
          <w:sz w:val="22"/>
          <w:szCs w:val="22"/>
        </w:rPr>
      </w:pPr>
    </w:p>
    <w:p w:rsidR="0022477E" w:rsidRPr="0022477E" w:rsidRDefault="0022477E" w:rsidP="0022477E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:rsidR="0022477E" w:rsidRPr="0022477E" w:rsidRDefault="0022477E" w:rsidP="0022477E">
      <w:pPr>
        <w:ind w:left="283"/>
        <w:rPr>
          <w:sz w:val="22"/>
          <w:szCs w:val="22"/>
        </w:rPr>
      </w:pPr>
    </w:p>
    <w:p w:rsidR="0022477E" w:rsidRPr="0022477E" w:rsidRDefault="0022477E" w:rsidP="0022477E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477E" w:rsidRPr="0022477E" w:rsidRDefault="0022477E" w:rsidP="0022477E">
      <w:pPr>
        <w:rPr>
          <w:sz w:val="14"/>
          <w:szCs w:val="14"/>
        </w:rPr>
      </w:pPr>
    </w:p>
    <w:p w:rsidR="0083277D" w:rsidRDefault="0022477E" w:rsidP="007068A6">
      <w:pPr>
        <w:rPr>
          <w:sz w:val="14"/>
          <w:szCs w:val="14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22477E">
        <w:rPr>
          <w:sz w:val="14"/>
          <w:szCs w:val="14"/>
        </w:rPr>
        <w:br w:type="page"/>
      </w:r>
      <w:bookmarkStart w:id="1" w:name="_Hlk2328084"/>
    </w:p>
    <w:p w:rsidR="0022477E" w:rsidRDefault="0022477E" w:rsidP="0022477E">
      <w:pPr>
        <w:ind w:left="283"/>
        <w:jc w:val="right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lastRenderedPageBreak/>
        <w:t xml:space="preserve">Załącznik nr 2 </w:t>
      </w:r>
    </w:p>
    <w:p w:rsidR="0083277D" w:rsidRPr="0022477E" w:rsidRDefault="0083277D" w:rsidP="0022477E">
      <w:pPr>
        <w:ind w:left="283"/>
        <w:jc w:val="right"/>
        <w:rPr>
          <w:sz w:val="22"/>
          <w:szCs w:val="22"/>
        </w:rPr>
      </w:pPr>
    </w:p>
    <w:p w:rsidR="0083277D" w:rsidRPr="0083277D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83277D">
        <w:rPr>
          <w:b/>
          <w:bCs/>
          <w:sz w:val="22"/>
          <w:szCs w:val="22"/>
        </w:rPr>
        <w:t xml:space="preserve">Nr ref. sprawy TI – </w:t>
      </w:r>
      <w:r w:rsidRPr="004B04E9">
        <w:rPr>
          <w:b/>
          <w:bCs/>
          <w:sz w:val="22"/>
          <w:szCs w:val="22"/>
        </w:rPr>
        <w:t xml:space="preserve">XV / </w:t>
      </w:r>
      <w:r w:rsidR="004B04E9" w:rsidRPr="004B04E9">
        <w:rPr>
          <w:b/>
          <w:bCs/>
          <w:sz w:val="22"/>
          <w:szCs w:val="22"/>
        </w:rPr>
        <w:t>811</w:t>
      </w:r>
      <w:r w:rsidRPr="004B04E9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jc w:val="both"/>
        <w:rPr>
          <w:sz w:val="22"/>
          <w:szCs w:val="22"/>
        </w:rPr>
      </w:pPr>
    </w:p>
    <w:p w:rsidR="0022477E" w:rsidRPr="0022477E" w:rsidRDefault="0022477E" w:rsidP="0022477E">
      <w:pPr>
        <w:jc w:val="center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Dotyczy: przetargu na: </w:t>
      </w:r>
    </w:p>
    <w:p w:rsidR="0022477E" w:rsidRPr="0022477E" w:rsidRDefault="0022477E" w:rsidP="0022477E">
      <w:pPr>
        <w:jc w:val="center"/>
        <w:rPr>
          <w:b/>
          <w:bCs/>
          <w:sz w:val="22"/>
          <w:szCs w:val="22"/>
        </w:rPr>
      </w:pPr>
    </w:p>
    <w:p w:rsidR="0022477E" w:rsidRPr="000E68FB" w:rsidRDefault="0022477E" w:rsidP="000E68FB">
      <w:pPr>
        <w:ind w:left="540" w:hanging="540"/>
        <w:jc w:val="center"/>
        <w:rPr>
          <w:b/>
          <w:i/>
        </w:rPr>
      </w:pPr>
      <w:r w:rsidRPr="0022477E">
        <w:rPr>
          <w:b/>
          <w:i/>
        </w:rPr>
        <w:t>,,</w:t>
      </w:r>
      <w:r w:rsidR="000E68FB" w:rsidRPr="00DC717E">
        <w:rPr>
          <w:b/>
          <w:i/>
        </w:rPr>
        <w:t>Budow</w:t>
      </w:r>
      <w:r w:rsidR="000E68FB">
        <w:rPr>
          <w:b/>
          <w:i/>
        </w:rPr>
        <w:t>ę</w:t>
      </w:r>
      <w:r w:rsidR="000E68FB" w:rsidRPr="00DC717E">
        <w:rPr>
          <w:b/>
          <w:i/>
        </w:rPr>
        <w:t>/przebudow</w:t>
      </w:r>
      <w:r w:rsidR="000E68FB">
        <w:rPr>
          <w:b/>
          <w:i/>
        </w:rPr>
        <w:t>ę</w:t>
      </w:r>
      <w:r w:rsidR="000E68FB" w:rsidRPr="00DC717E">
        <w:rPr>
          <w:b/>
          <w:i/>
        </w:rPr>
        <w:t xml:space="preserve"> sieci wodociągowej z przyłączami w ul. Sinej w Białymstoku</w:t>
      </w:r>
      <w:r w:rsidRPr="0022477E">
        <w:rPr>
          <w:b/>
          <w:i/>
        </w:rPr>
        <w:t>”</w:t>
      </w:r>
    </w:p>
    <w:bookmarkEnd w:id="1"/>
    <w:p w:rsidR="0022477E" w:rsidRPr="0022477E" w:rsidRDefault="0022477E" w:rsidP="0022477E">
      <w:pPr>
        <w:rPr>
          <w:b/>
          <w:bCs/>
          <w:sz w:val="22"/>
          <w:szCs w:val="22"/>
        </w:rPr>
      </w:pPr>
    </w:p>
    <w:p w:rsidR="0022477E" w:rsidRPr="0022477E" w:rsidRDefault="0022477E" w:rsidP="0022477E">
      <w:pPr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ZAMAWIAJĄCY:</w:t>
      </w:r>
    </w:p>
    <w:p w:rsidR="0022477E" w:rsidRPr="0022477E" w:rsidRDefault="0022477E" w:rsidP="0022477E">
      <w:pPr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WODOCIĄGI BIAŁOSTOCKIE Sp. z o .o. w Białymstoku</w:t>
      </w:r>
    </w:p>
    <w:p w:rsidR="0022477E" w:rsidRPr="0022477E" w:rsidRDefault="0022477E" w:rsidP="0022477E">
      <w:pPr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15-404 Białystok, ul. Młynowa 52/1</w:t>
      </w:r>
    </w:p>
    <w:p w:rsidR="0022477E" w:rsidRPr="0022477E" w:rsidRDefault="0022477E" w:rsidP="0022477E">
      <w:pPr>
        <w:rPr>
          <w:color w:val="0000FF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2477E" w:rsidRPr="0022477E" w:rsidTr="0022477E">
        <w:trPr>
          <w:cantSplit/>
          <w:trHeight w:val="47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22477E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22477E" w:rsidRPr="0022477E" w:rsidTr="0022477E">
        <w:trPr>
          <w:cantSplit/>
          <w:trHeight w:val="85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both"/>
            </w:pPr>
          </w:p>
        </w:tc>
        <w:tc>
          <w:tcPr>
            <w:tcW w:w="4608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keepNext/>
        <w:tabs>
          <w:tab w:val="left" w:pos="0"/>
        </w:tabs>
        <w:suppressAutoHyphens/>
        <w:jc w:val="center"/>
        <w:outlineLvl w:val="0"/>
        <w:rPr>
          <w:sz w:val="22"/>
          <w:szCs w:val="22"/>
        </w:rPr>
      </w:pPr>
      <w:r w:rsidRPr="0022477E">
        <w:rPr>
          <w:sz w:val="22"/>
          <w:szCs w:val="22"/>
        </w:rPr>
        <w:t>OŚWIADCZENIE</w:t>
      </w:r>
    </w:p>
    <w:p w:rsidR="0022477E" w:rsidRPr="0022477E" w:rsidRDefault="0022477E" w:rsidP="0022477E">
      <w:pPr>
        <w:keepNext/>
        <w:tabs>
          <w:tab w:val="left" w:pos="0"/>
        </w:tabs>
        <w:suppressAutoHyphens/>
        <w:jc w:val="center"/>
        <w:outlineLvl w:val="0"/>
        <w:rPr>
          <w:sz w:val="22"/>
          <w:szCs w:val="22"/>
        </w:rPr>
      </w:pPr>
      <w:r w:rsidRPr="0022477E">
        <w:rPr>
          <w:sz w:val="22"/>
          <w:szCs w:val="22"/>
        </w:rPr>
        <w:t xml:space="preserve"> o spełnianiu warunków udziału w postępowaniu oraz braku podstaw do wykluczenia</w:t>
      </w: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22477E">
        <w:rPr>
          <w:b/>
          <w:bCs/>
          <w:sz w:val="22"/>
          <w:szCs w:val="22"/>
          <w:lang w:eastAsia="ar-SA"/>
        </w:rPr>
        <w:t xml:space="preserve">I. Działając w imieniu i na rzecz w/w Wykonawcy Ja (my) niżej podpisany(i)  </w:t>
      </w:r>
    </w:p>
    <w:p w:rsidR="0022477E" w:rsidRPr="0022477E" w:rsidRDefault="0022477E" w:rsidP="0022477E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22477E">
        <w:rPr>
          <w:b/>
          <w:bCs/>
          <w:sz w:val="22"/>
          <w:szCs w:val="22"/>
          <w:lang w:eastAsia="ar-SA"/>
        </w:rPr>
        <w:t xml:space="preserve">   oświadczam(y), że w/w Wykonawca:</w:t>
      </w:r>
    </w:p>
    <w:p w:rsidR="0022477E" w:rsidRPr="0022477E" w:rsidRDefault="0022477E" w:rsidP="0022477E">
      <w:pPr>
        <w:suppressAutoHyphens/>
        <w:jc w:val="both"/>
        <w:rPr>
          <w:color w:val="FF0000"/>
          <w:sz w:val="22"/>
          <w:szCs w:val="22"/>
          <w:lang w:eastAsia="ar-SA"/>
        </w:rPr>
      </w:pPr>
    </w:p>
    <w:p w:rsidR="0022477E" w:rsidRPr="0022477E" w:rsidRDefault="0022477E" w:rsidP="0022477E">
      <w:pPr>
        <w:numPr>
          <w:ilvl w:val="0"/>
          <w:numId w:val="3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22477E" w:rsidRPr="0022477E" w:rsidRDefault="0022477E" w:rsidP="0022477E">
      <w:pPr>
        <w:numPr>
          <w:ilvl w:val="0"/>
          <w:numId w:val="3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posiada stosowną zdolność techniczną lub zawodową niezbędną do należytego wykonania przedmiotowego zamówienia;</w:t>
      </w:r>
    </w:p>
    <w:p w:rsidR="0022477E" w:rsidRPr="0022477E" w:rsidRDefault="0022477E" w:rsidP="0022477E">
      <w:pPr>
        <w:numPr>
          <w:ilvl w:val="0"/>
          <w:numId w:val="3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:rsidR="0022477E" w:rsidRPr="0022477E" w:rsidRDefault="0022477E" w:rsidP="0022477E">
      <w:pPr>
        <w:ind w:left="360"/>
        <w:rPr>
          <w:spacing w:val="2"/>
          <w:sz w:val="22"/>
          <w:szCs w:val="22"/>
        </w:rPr>
      </w:pPr>
      <w:r w:rsidRPr="0022477E">
        <w:rPr>
          <w:spacing w:val="2"/>
          <w:sz w:val="22"/>
          <w:szCs w:val="22"/>
        </w:rPr>
        <w:t xml:space="preserve">Ponadto oświadczam/y że w/w Wykonawca nie podlega wykluczeniu z przedmiotowego postępowania na podstawie § 13 </w:t>
      </w:r>
      <w:r w:rsidRPr="0022477E">
        <w:rPr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Pr="0022477E">
        <w:rPr>
          <w:spacing w:val="2"/>
          <w:sz w:val="22"/>
          <w:szCs w:val="22"/>
        </w:rPr>
        <w:t>w brzmieniu:</w:t>
      </w:r>
    </w:p>
    <w:p w:rsidR="0022477E" w:rsidRPr="0022477E" w:rsidRDefault="0022477E" w:rsidP="0022477E">
      <w:pPr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II. Z postępowania o udzielenie zamówienia wyklucza się: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22477E">
        <w:rPr>
          <w:i/>
          <w:iCs/>
          <w:sz w:val="22"/>
          <w:szCs w:val="22"/>
        </w:rPr>
        <w:t>późn</w:t>
      </w:r>
      <w:proofErr w:type="spellEnd"/>
      <w:r w:rsidRPr="0022477E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22477E">
        <w:rPr>
          <w:i/>
          <w:iCs/>
          <w:sz w:val="22"/>
          <w:szCs w:val="22"/>
        </w:rPr>
        <w:t>późn</w:t>
      </w:r>
      <w:proofErr w:type="spellEnd"/>
      <w:r w:rsidRPr="0022477E">
        <w:rPr>
          <w:i/>
          <w:iCs/>
          <w:sz w:val="22"/>
          <w:szCs w:val="22"/>
        </w:rPr>
        <w:t>. zm.);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2477E">
        <w:rPr>
          <w:i/>
          <w:iCs/>
          <w:sz w:val="22"/>
          <w:szCs w:val="22"/>
        </w:rPr>
        <w:t>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22477E" w:rsidRPr="0022477E" w:rsidRDefault="0022477E" w:rsidP="0022477E">
      <w:pPr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 a) o którym mowa w </w:t>
      </w:r>
      <w:hyperlink r:id="rId8" w:anchor="/dokument/16798683#art(165(a)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165a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181-188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189a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218-221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228-230a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250a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258</w:t>
        </w:r>
      </w:hyperlink>
      <w:r w:rsidRPr="0022477E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270-309</w:t>
        </w:r>
      </w:hyperlink>
      <w:r w:rsidRPr="0022477E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22477E">
        <w:rPr>
          <w:i/>
          <w:iCs/>
          <w:sz w:val="22"/>
          <w:szCs w:val="22"/>
        </w:rPr>
        <w:t>późn</w:t>
      </w:r>
      <w:proofErr w:type="spellEnd"/>
      <w:r w:rsidRPr="0022477E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46</w:t>
        </w:r>
      </w:hyperlink>
      <w:r w:rsidRPr="0022477E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48</w:t>
        </w:r>
      </w:hyperlink>
      <w:r w:rsidRPr="0022477E">
        <w:rPr>
          <w:i/>
          <w:iCs/>
          <w:sz w:val="22"/>
          <w:szCs w:val="22"/>
        </w:rPr>
        <w:t xml:space="preserve"> ustawy z dnia 25 czerwca 2010 r. o sporcie (Dz. U. z 2016 r. poz. 176),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b) o charakterze terrorystycznym, o którym mowa w </w:t>
      </w:r>
      <w:hyperlink r:id="rId18" w:anchor="/dokument/16798683#art(115)par(20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115 § 20</w:t>
        </w:r>
      </w:hyperlink>
      <w:r w:rsidRPr="0022477E">
        <w:rPr>
          <w:i/>
          <w:iCs/>
          <w:sz w:val="22"/>
          <w:szCs w:val="22"/>
        </w:rPr>
        <w:t xml:space="preserve"> ustawy z dnia 6 czerwca  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    1997 r. - Kodeks karny,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c) skarbowe,</w:t>
      </w:r>
    </w:p>
    <w:p w:rsidR="0022477E" w:rsidRPr="0022477E" w:rsidRDefault="0022477E" w:rsidP="0022477E">
      <w:pPr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lastRenderedPageBreak/>
        <w:t xml:space="preserve">d) o którym mowa w </w:t>
      </w:r>
      <w:hyperlink r:id="rId19" w:anchor="/dokument/17896506#art(9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9</w:t>
        </w:r>
      </w:hyperlink>
      <w:r w:rsidRPr="0022477E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10</w:t>
        </w:r>
      </w:hyperlink>
      <w:r w:rsidRPr="0022477E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22477E">
          <w:rPr>
            <w:i/>
            <w:iCs/>
            <w:color w:val="0000FF"/>
            <w:sz w:val="22"/>
            <w:szCs w:val="22"/>
            <w:u w:val="single"/>
            <w:shd w:val="clear" w:color="auto" w:fill="FFFFFF"/>
          </w:rPr>
          <w:t>ustawy</w:t>
        </w:r>
      </w:hyperlink>
      <w:r w:rsidRPr="0022477E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22477E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22477E">
          <w:rPr>
            <w:i/>
            <w:iCs/>
            <w:color w:val="0000FF"/>
            <w:sz w:val="22"/>
            <w:szCs w:val="22"/>
            <w:u w:val="single"/>
            <w:shd w:val="clear" w:color="auto" w:fill="FFFFFF"/>
          </w:rPr>
          <w:t>ustawy</w:t>
        </w:r>
      </w:hyperlink>
      <w:r w:rsidRPr="0022477E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jc w:val="right"/>
        <w:rPr>
          <w:sz w:val="22"/>
          <w:szCs w:val="22"/>
        </w:rPr>
      </w:pPr>
      <w:r w:rsidRPr="0022477E">
        <w:rPr>
          <w:sz w:val="22"/>
          <w:szCs w:val="22"/>
        </w:rPr>
        <w:t xml:space="preserve">................................ dn..........................2019 r.    </w:t>
      </w:r>
      <w:r w:rsidRPr="0022477E">
        <w:rPr>
          <w:sz w:val="22"/>
          <w:szCs w:val="22"/>
        </w:rPr>
        <w:tab/>
        <w:t xml:space="preserve">       </w:t>
      </w:r>
    </w:p>
    <w:p w:rsidR="0022477E" w:rsidRPr="0022477E" w:rsidRDefault="0022477E" w:rsidP="0022477E">
      <w:pPr>
        <w:ind w:left="3540" w:firstLine="708"/>
        <w:rPr>
          <w:sz w:val="22"/>
          <w:szCs w:val="22"/>
        </w:rPr>
      </w:pPr>
    </w:p>
    <w:p w:rsidR="0022477E" w:rsidRPr="0022477E" w:rsidRDefault="0022477E" w:rsidP="0022477E">
      <w:pPr>
        <w:ind w:left="3540" w:firstLine="708"/>
        <w:rPr>
          <w:sz w:val="22"/>
          <w:szCs w:val="22"/>
        </w:rPr>
      </w:pPr>
    </w:p>
    <w:p w:rsidR="0022477E" w:rsidRPr="0022477E" w:rsidRDefault="0022477E" w:rsidP="0022477E">
      <w:pPr>
        <w:ind w:left="4248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......................................................................................</w:t>
      </w:r>
    </w:p>
    <w:p w:rsidR="0022477E" w:rsidRPr="0022477E" w:rsidRDefault="0022477E" w:rsidP="0022477E">
      <w:pPr>
        <w:ind w:left="1416" w:firstLine="708"/>
        <w:jc w:val="center"/>
        <w:rPr>
          <w:color w:val="2F2F2F"/>
          <w:sz w:val="18"/>
          <w:szCs w:val="18"/>
        </w:rPr>
      </w:pPr>
      <w:r w:rsidRPr="0022477E">
        <w:rPr>
          <w:sz w:val="22"/>
          <w:szCs w:val="22"/>
        </w:rPr>
        <w:t xml:space="preserve">  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 podpis/y)</w:t>
      </w:r>
      <w:r w:rsidRPr="0022477E">
        <w:rPr>
          <w:color w:val="2F2F2F"/>
          <w:sz w:val="18"/>
          <w:szCs w:val="18"/>
        </w:rPr>
        <w:br/>
      </w:r>
    </w:p>
    <w:p w:rsidR="00DB3E2D" w:rsidRPr="0022477E" w:rsidRDefault="00DB3E2D" w:rsidP="00DB3E2D">
      <w:pPr>
        <w:jc w:val="both"/>
        <w:rPr>
          <w:b/>
          <w:u w:val="single"/>
        </w:rPr>
      </w:pPr>
    </w:p>
    <w:p w:rsidR="0022477E" w:rsidRPr="0022477E" w:rsidRDefault="0022477E">
      <w:pPr>
        <w:rPr>
          <w:b/>
          <w:sz w:val="18"/>
          <w:szCs w:val="18"/>
        </w:rPr>
      </w:pPr>
      <w:r w:rsidRPr="0022477E">
        <w:rPr>
          <w:b/>
          <w:sz w:val="18"/>
          <w:szCs w:val="18"/>
        </w:rPr>
        <w:br w:type="page"/>
      </w:r>
    </w:p>
    <w:p w:rsidR="0022477E" w:rsidRDefault="0022477E">
      <w:pPr>
        <w:rPr>
          <w:b/>
          <w:sz w:val="22"/>
          <w:szCs w:val="22"/>
        </w:rPr>
      </w:pPr>
    </w:p>
    <w:p w:rsidR="0022477E" w:rsidRDefault="0022477E" w:rsidP="0022477E">
      <w:pPr>
        <w:jc w:val="right"/>
        <w:rPr>
          <w:rFonts w:eastAsia="Calibri"/>
          <w:i/>
          <w:sz w:val="22"/>
          <w:szCs w:val="22"/>
          <w:lang w:eastAsia="en-US"/>
        </w:rPr>
      </w:pPr>
      <w:r w:rsidRPr="0022477E">
        <w:rPr>
          <w:rFonts w:eastAsia="Calibri"/>
          <w:i/>
          <w:sz w:val="22"/>
          <w:szCs w:val="22"/>
          <w:lang w:eastAsia="en-US"/>
        </w:rPr>
        <w:t xml:space="preserve">Załącznik Nr </w:t>
      </w:r>
      <w:r w:rsidR="000E68FB">
        <w:rPr>
          <w:rFonts w:eastAsia="Calibri"/>
          <w:i/>
          <w:sz w:val="22"/>
          <w:szCs w:val="22"/>
          <w:lang w:eastAsia="en-US"/>
        </w:rPr>
        <w:t>3</w:t>
      </w:r>
    </w:p>
    <w:p w:rsidR="0083277D" w:rsidRPr="004B04E9" w:rsidRDefault="0083277D" w:rsidP="0022477E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83277D" w:rsidRPr="004B04E9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4B04E9">
        <w:rPr>
          <w:b/>
          <w:bCs/>
          <w:sz w:val="22"/>
          <w:szCs w:val="22"/>
        </w:rPr>
        <w:t xml:space="preserve">Nr ref. sprawy TI – XV / </w:t>
      </w:r>
      <w:r w:rsidR="004B04E9" w:rsidRPr="004B04E9">
        <w:rPr>
          <w:b/>
          <w:bCs/>
          <w:sz w:val="22"/>
          <w:szCs w:val="22"/>
        </w:rPr>
        <w:t>811</w:t>
      </w:r>
      <w:r w:rsidRPr="004B04E9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keepNext/>
        <w:rPr>
          <w:b/>
          <w:sz w:val="22"/>
          <w:szCs w:val="22"/>
        </w:rPr>
      </w:pPr>
    </w:p>
    <w:p w:rsidR="0022477E" w:rsidRPr="0022477E" w:rsidRDefault="0022477E" w:rsidP="0022477E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22477E">
        <w:rPr>
          <w:rFonts w:eastAsia="Calibri"/>
          <w:i/>
          <w:sz w:val="22"/>
          <w:szCs w:val="22"/>
          <w:u w:val="single"/>
          <w:lang w:eastAsia="en-US"/>
        </w:rPr>
        <w:t xml:space="preserve">                                                </w:t>
      </w:r>
    </w:p>
    <w:p w:rsidR="0022477E" w:rsidRPr="0022477E" w:rsidRDefault="0022477E" w:rsidP="0022477E">
      <w:pPr>
        <w:jc w:val="center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22477E">
        <w:rPr>
          <w:rFonts w:eastAsia="Calibri"/>
          <w:b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22477E" w:rsidRPr="0022477E" w:rsidRDefault="0022477E" w:rsidP="0022477E">
      <w:pPr>
        <w:spacing w:before="120" w:after="120" w:line="276" w:lineRule="auto"/>
        <w:jc w:val="both"/>
        <w:rPr>
          <w:b/>
          <w:sz w:val="22"/>
          <w:szCs w:val="22"/>
        </w:rPr>
      </w:pPr>
    </w:p>
    <w:p w:rsidR="0022477E" w:rsidRPr="0022477E" w:rsidRDefault="0022477E" w:rsidP="0022477E">
      <w:pPr>
        <w:spacing w:after="150"/>
        <w:ind w:firstLine="567"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2477E" w:rsidRPr="0022477E" w:rsidRDefault="0022477E" w:rsidP="0022477E">
      <w:pPr>
        <w:numPr>
          <w:ilvl w:val="0"/>
          <w:numId w:val="33"/>
        </w:numPr>
        <w:spacing w:after="150"/>
        <w:ind w:left="426" w:hanging="568"/>
        <w:contextualSpacing/>
        <w:jc w:val="both"/>
        <w:rPr>
          <w:i/>
          <w:sz w:val="22"/>
          <w:szCs w:val="22"/>
        </w:rPr>
      </w:pPr>
      <w:r w:rsidRPr="0022477E">
        <w:rPr>
          <w:sz w:val="22"/>
          <w:szCs w:val="22"/>
        </w:rPr>
        <w:t xml:space="preserve">       administratorem Pani/Pana danych osobowych są Wodociągi Białostockie Sp. z o.o. </w:t>
      </w:r>
      <w:r w:rsidRPr="0022477E">
        <w:rPr>
          <w:sz w:val="22"/>
          <w:szCs w:val="22"/>
        </w:rPr>
        <w:br/>
        <w:t xml:space="preserve">w Białymstoku,  15-404 Białystok, ul. Młynowa 52/1, tel. 85 74 58 113, fax:  85 74 58 113, e- mail; sekretariat @wobi.pl  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 xml:space="preserve">inspektorem ochrony danych osobowych w Wodociągach Białostockich Sp. z o.o. jest Pan Rafał Nalewajko,  </w:t>
      </w:r>
      <w:r w:rsidRPr="0022477E">
        <w:rPr>
          <w:i/>
          <w:sz w:val="22"/>
          <w:szCs w:val="22"/>
        </w:rPr>
        <w:t xml:space="preserve">e-mail: </w:t>
      </w:r>
      <w:hyperlink r:id="rId23" w:history="1">
        <w:r w:rsidRPr="0022477E">
          <w:rPr>
            <w:i/>
            <w:color w:val="0000FF"/>
            <w:sz w:val="22"/>
            <w:szCs w:val="22"/>
            <w:u w:val="single"/>
          </w:rPr>
          <w:t>rodo@wobi.pl</w:t>
        </w:r>
      </w:hyperlink>
      <w:r w:rsidRPr="0022477E">
        <w:rPr>
          <w:i/>
          <w:sz w:val="22"/>
          <w:szCs w:val="22"/>
        </w:rPr>
        <w:t xml:space="preserve">   </w:t>
      </w:r>
      <w:hyperlink r:id="rId24" w:history="1">
        <w:r w:rsidRPr="0022477E">
          <w:rPr>
            <w:i/>
            <w:color w:val="0000FF"/>
            <w:sz w:val="22"/>
            <w:szCs w:val="22"/>
            <w:u w:val="single"/>
          </w:rPr>
          <w:t>iodo@wobi.pl</w:t>
        </w:r>
      </w:hyperlink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bCs/>
          <w:i/>
          <w:iCs/>
          <w:sz w:val="22"/>
          <w:szCs w:val="22"/>
        </w:rPr>
      </w:pPr>
      <w:r w:rsidRPr="0022477E">
        <w:rPr>
          <w:sz w:val="22"/>
          <w:szCs w:val="22"/>
        </w:rPr>
        <w:t>Pani/Pana dane osobowe przetwarzane będą na podstawie art. 6 ust. 1 lit. c</w:t>
      </w:r>
      <w:r w:rsidRPr="0022477E">
        <w:rPr>
          <w:i/>
          <w:sz w:val="22"/>
          <w:szCs w:val="22"/>
        </w:rPr>
        <w:t xml:space="preserve"> </w:t>
      </w:r>
      <w:r w:rsidRPr="0022477E">
        <w:rPr>
          <w:sz w:val="22"/>
          <w:szCs w:val="22"/>
        </w:rPr>
        <w:t>RODO w celu związanym z postępowaniem o udzielenie zamówienia publicznego,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 xml:space="preserve">odbiorcami Pani/Pana danych osobowych będą osoby lub podmioty, którym udostępniona zostanie dokumentacja postępowania w oparciu o „Regulamin udzielania zamówień sektorowych w sytuacji braku stosowania przepisów ustawy z dnia 29 stycznia 2004 r. Prawo zamówień publicznych (…)”- Regulamin jest opublikowany na str. bip.wobi.pl  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>Pani/Pana dane osobowe będą przechowywane, zgodnie § 58 ust 1 pkt 2  wyżej przywołanego Regulaminu  t. j.  przez okres 5  lat   od końca roku  w którym przedmiot umowy został wykonany  albo 5 lat od dnia unieważnienia/ zamknięcia postępowania bez wyboru którejkolwiek z ofert;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b/>
          <w:i/>
          <w:sz w:val="22"/>
          <w:szCs w:val="22"/>
        </w:rPr>
      </w:pPr>
      <w:r w:rsidRPr="0022477E">
        <w:rPr>
          <w:sz w:val="22"/>
          <w:szCs w:val="22"/>
        </w:rPr>
        <w:t xml:space="preserve">obowiązek podania przez Panią/Pana danych osobowych bezpośrednio Pani/Pana dotyczących jest wymogiem wynikającym z § 3 ust 3 Regulaminu t. j. z zasady jawności postępowania; 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sz w:val="22"/>
          <w:szCs w:val="22"/>
        </w:rPr>
      </w:pPr>
      <w:r w:rsidRPr="0022477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>posiada Pani/Pan: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>na podstawie art. 15 RODO prawo dostępu do danych osobowych Pani/Pana dotyczących;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na podstawie art. 16 RODO prawo do sprostowania Pani/Pana danych osobowych </w:t>
      </w:r>
      <w:r w:rsidRPr="0022477E">
        <w:rPr>
          <w:b/>
          <w:sz w:val="22"/>
          <w:szCs w:val="22"/>
          <w:vertAlign w:val="superscript"/>
        </w:rPr>
        <w:t>**</w:t>
      </w:r>
      <w:r w:rsidRPr="0022477E">
        <w:rPr>
          <w:sz w:val="22"/>
          <w:szCs w:val="22"/>
        </w:rPr>
        <w:t>;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22477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22477E">
        <w:rPr>
          <w:sz w:val="22"/>
          <w:szCs w:val="22"/>
        </w:rPr>
        <w:t>nie przysługuje Pani/Panu:</w:t>
      </w:r>
    </w:p>
    <w:p w:rsidR="0022477E" w:rsidRPr="0022477E" w:rsidRDefault="0022477E" w:rsidP="0022477E">
      <w:pPr>
        <w:numPr>
          <w:ilvl w:val="0"/>
          <w:numId w:val="36"/>
        </w:numPr>
        <w:spacing w:after="150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22477E">
        <w:rPr>
          <w:sz w:val="22"/>
          <w:szCs w:val="22"/>
        </w:rPr>
        <w:t>w związku z art. 17 ust. 3 lit. b, d lub e RODO prawo do usunięcia danych osobowych;</w:t>
      </w:r>
    </w:p>
    <w:p w:rsidR="0022477E" w:rsidRPr="0022477E" w:rsidRDefault="0022477E" w:rsidP="0022477E">
      <w:pPr>
        <w:numPr>
          <w:ilvl w:val="0"/>
          <w:numId w:val="36"/>
        </w:numPr>
        <w:spacing w:after="150"/>
        <w:ind w:left="1134" w:hanging="709"/>
        <w:contextualSpacing/>
        <w:jc w:val="both"/>
        <w:rPr>
          <w:b/>
          <w:i/>
          <w:sz w:val="22"/>
          <w:szCs w:val="22"/>
        </w:rPr>
      </w:pPr>
      <w:r w:rsidRPr="0022477E">
        <w:rPr>
          <w:sz w:val="22"/>
          <w:szCs w:val="22"/>
        </w:rPr>
        <w:t>prawo do przenoszenia danych osobowych, o którym mowa w art. 20 RODO;</w:t>
      </w:r>
    </w:p>
    <w:p w:rsidR="0022477E" w:rsidRPr="0022477E" w:rsidRDefault="0022477E" w:rsidP="0022477E">
      <w:pPr>
        <w:numPr>
          <w:ilvl w:val="0"/>
          <w:numId w:val="36"/>
        </w:numPr>
        <w:spacing w:after="150"/>
        <w:ind w:left="709" w:hanging="283"/>
        <w:contextualSpacing/>
        <w:jc w:val="both"/>
        <w:rPr>
          <w:b/>
          <w:i/>
          <w:sz w:val="22"/>
          <w:szCs w:val="22"/>
        </w:rPr>
      </w:pPr>
      <w:r w:rsidRPr="0022477E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2477E">
        <w:rPr>
          <w:sz w:val="22"/>
          <w:szCs w:val="22"/>
        </w:rPr>
        <w:t>.</w:t>
      </w:r>
      <w:r w:rsidRPr="0022477E">
        <w:rPr>
          <w:b/>
          <w:sz w:val="22"/>
          <w:szCs w:val="22"/>
        </w:rPr>
        <w:t xml:space="preserve"> </w:t>
      </w:r>
    </w:p>
    <w:p w:rsidR="0022477E" w:rsidRPr="0022477E" w:rsidRDefault="0022477E" w:rsidP="0022477E">
      <w:pPr>
        <w:spacing w:before="120" w:after="120" w:line="276" w:lineRule="auto"/>
        <w:jc w:val="both"/>
        <w:rPr>
          <w:sz w:val="22"/>
          <w:szCs w:val="22"/>
        </w:rPr>
      </w:pPr>
      <w:r w:rsidRPr="0022477E">
        <w:rPr>
          <w:sz w:val="22"/>
          <w:szCs w:val="22"/>
        </w:rPr>
        <w:t>__________</w:t>
      </w:r>
    </w:p>
    <w:p w:rsidR="0022477E" w:rsidRPr="0022477E" w:rsidRDefault="0022477E" w:rsidP="0022477E">
      <w:pPr>
        <w:spacing w:after="150"/>
        <w:ind w:left="426"/>
        <w:jc w:val="both"/>
        <w:rPr>
          <w:i/>
          <w:sz w:val="22"/>
          <w:szCs w:val="22"/>
        </w:rPr>
      </w:pPr>
      <w:r w:rsidRPr="0022477E">
        <w:rPr>
          <w:b/>
          <w:i/>
          <w:sz w:val="22"/>
          <w:szCs w:val="22"/>
          <w:vertAlign w:val="superscript"/>
        </w:rPr>
        <w:t>*</w:t>
      </w:r>
      <w:r w:rsidRPr="0022477E">
        <w:rPr>
          <w:b/>
          <w:i/>
          <w:sz w:val="22"/>
          <w:szCs w:val="22"/>
        </w:rPr>
        <w:t xml:space="preserve"> Wyjaśnienie:</w:t>
      </w:r>
      <w:r w:rsidRPr="0022477E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2477E" w:rsidRPr="0022477E" w:rsidRDefault="0022477E" w:rsidP="0022477E">
      <w:pPr>
        <w:ind w:left="426"/>
        <w:jc w:val="both"/>
        <w:rPr>
          <w:i/>
          <w:sz w:val="22"/>
          <w:szCs w:val="22"/>
        </w:rPr>
      </w:pPr>
      <w:r w:rsidRPr="0022477E">
        <w:rPr>
          <w:b/>
          <w:i/>
          <w:sz w:val="22"/>
          <w:szCs w:val="22"/>
          <w:vertAlign w:val="superscript"/>
        </w:rPr>
        <w:t xml:space="preserve">** </w:t>
      </w:r>
      <w:r w:rsidRPr="0022477E">
        <w:rPr>
          <w:b/>
          <w:i/>
          <w:sz w:val="22"/>
          <w:szCs w:val="22"/>
        </w:rPr>
        <w:t>Wyjaśnienie:</w:t>
      </w:r>
      <w:r w:rsidRPr="0022477E">
        <w:rPr>
          <w:i/>
          <w:sz w:val="22"/>
          <w:szCs w:val="22"/>
        </w:rPr>
        <w:t xml:space="preserve"> skorzystanie z prawa do sprostowania nie może skutkować zmianą wyniku postępowania</w:t>
      </w:r>
      <w:r w:rsidRPr="0022477E">
        <w:rPr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2477E" w:rsidRPr="0022477E" w:rsidRDefault="0022477E" w:rsidP="0022477E">
      <w:pPr>
        <w:ind w:left="426"/>
        <w:jc w:val="both"/>
        <w:rPr>
          <w:i/>
          <w:sz w:val="22"/>
          <w:szCs w:val="22"/>
        </w:rPr>
      </w:pPr>
      <w:r w:rsidRPr="0022477E">
        <w:rPr>
          <w:b/>
          <w:i/>
          <w:sz w:val="22"/>
          <w:szCs w:val="22"/>
          <w:vertAlign w:val="superscript"/>
        </w:rPr>
        <w:t xml:space="preserve">*** </w:t>
      </w:r>
      <w:r w:rsidRPr="0022477E">
        <w:rPr>
          <w:b/>
          <w:i/>
          <w:sz w:val="22"/>
          <w:szCs w:val="22"/>
        </w:rPr>
        <w:t>Wyjaśnienie:</w:t>
      </w:r>
      <w:r w:rsidRPr="0022477E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2477E" w:rsidRPr="0022477E" w:rsidSect="0022477E">
      <w:footerReference w:type="even" r:id="rId25"/>
      <w:footerReference w:type="default" r:id="rId26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FA" w:rsidRDefault="00D720FA">
      <w:r>
        <w:separator/>
      </w:r>
    </w:p>
  </w:endnote>
  <w:endnote w:type="continuationSeparator" w:id="0">
    <w:p w:rsidR="00D720FA" w:rsidRDefault="00D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FA" w:rsidRDefault="00D720FA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0FA" w:rsidRDefault="00D72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FA" w:rsidRDefault="00D720FA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20FA" w:rsidRDefault="00D72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FA" w:rsidRDefault="00D720FA">
      <w:r>
        <w:separator/>
      </w:r>
    </w:p>
  </w:footnote>
  <w:footnote w:type="continuationSeparator" w:id="0">
    <w:p w:rsidR="00D720FA" w:rsidRDefault="00D7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10A"/>
    <w:multiLevelType w:val="hybridMultilevel"/>
    <w:tmpl w:val="F1BC7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" w15:restartNumberingAfterBreak="0">
    <w:nsid w:val="13044080"/>
    <w:multiLevelType w:val="hybridMultilevel"/>
    <w:tmpl w:val="56821B0C"/>
    <w:lvl w:ilvl="0" w:tplc="58FE7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64BC"/>
    <w:multiLevelType w:val="hybridMultilevel"/>
    <w:tmpl w:val="B54E1D1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76091"/>
    <w:multiLevelType w:val="hybridMultilevel"/>
    <w:tmpl w:val="D936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7C01"/>
    <w:multiLevelType w:val="hybridMultilevel"/>
    <w:tmpl w:val="096A7298"/>
    <w:lvl w:ilvl="0" w:tplc="32541E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B9A6A6F"/>
    <w:multiLevelType w:val="hybridMultilevel"/>
    <w:tmpl w:val="D6F4EED0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2E1B7BEB"/>
    <w:multiLevelType w:val="hybridMultilevel"/>
    <w:tmpl w:val="69B8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860D0"/>
    <w:multiLevelType w:val="hybridMultilevel"/>
    <w:tmpl w:val="72D4B48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743EE6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5B3778"/>
    <w:multiLevelType w:val="hybridMultilevel"/>
    <w:tmpl w:val="7CE851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73AD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94092"/>
    <w:multiLevelType w:val="hybridMultilevel"/>
    <w:tmpl w:val="D4C8A946"/>
    <w:lvl w:ilvl="0" w:tplc="04090017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3D76055B"/>
    <w:multiLevelType w:val="hybridMultilevel"/>
    <w:tmpl w:val="552AA99E"/>
    <w:lvl w:ilvl="0" w:tplc="32541E6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43816B83"/>
    <w:multiLevelType w:val="hybridMultilevel"/>
    <w:tmpl w:val="B7F4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480E"/>
    <w:multiLevelType w:val="hybridMultilevel"/>
    <w:tmpl w:val="7490343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913BC"/>
    <w:multiLevelType w:val="hybridMultilevel"/>
    <w:tmpl w:val="BEA69F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8E8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EF5"/>
    <w:multiLevelType w:val="hybridMultilevel"/>
    <w:tmpl w:val="EF8443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E1FA4"/>
    <w:multiLevelType w:val="hybridMultilevel"/>
    <w:tmpl w:val="FC5AC64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274B6D"/>
    <w:multiLevelType w:val="hybridMultilevel"/>
    <w:tmpl w:val="B83EB966"/>
    <w:lvl w:ilvl="0" w:tplc="32541E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667379"/>
    <w:multiLevelType w:val="hybridMultilevel"/>
    <w:tmpl w:val="E17C09BA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A67A3"/>
    <w:multiLevelType w:val="hybridMultilevel"/>
    <w:tmpl w:val="CCB4A58C"/>
    <w:lvl w:ilvl="0" w:tplc="D6F63B34">
      <w:start w:val="1"/>
      <w:numFmt w:val="lowerLetter"/>
      <w:lvlText w:val="%1)"/>
      <w:lvlJc w:val="left"/>
      <w:pPr>
        <w:ind w:left="1224" w:hanging="360"/>
      </w:pPr>
      <w:rPr>
        <w:rFonts w:cs="Times New Roman" w:hint="default"/>
      </w:rPr>
    </w:lvl>
    <w:lvl w:ilvl="1" w:tplc="72128390">
      <w:start w:val="1"/>
      <w:numFmt w:val="decimal"/>
      <w:lvlText w:val="%2."/>
      <w:lvlJc w:val="left"/>
      <w:pPr>
        <w:ind w:left="1944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36" w15:restartNumberingAfterBreak="0">
    <w:nsid w:val="7E13772C"/>
    <w:multiLevelType w:val="hybridMultilevel"/>
    <w:tmpl w:val="29FE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47AFC"/>
    <w:multiLevelType w:val="hybridMultilevel"/>
    <w:tmpl w:val="DD826E3C"/>
    <w:lvl w:ilvl="0" w:tplc="ADC86C42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31"/>
  </w:num>
  <w:num w:numId="5">
    <w:abstractNumId w:val="8"/>
  </w:num>
  <w:num w:numId="6">
    <w:abstractNumId w:val="0"/>
  </w:num>
  <w:num w:numId="7">
    <w:abstractNumId w:val="27"/>
  </w:num>
  <w:num w:numId="8">
    <w:abstractNumId w:val="18"/>
  </w:num>
  <w:num w:numId="9">
    <w:abstractNumId w:val="15"/>
  </w:num>
  <w:num w:numId="10">
    <w:abstractNumId w:val="13"/>
  </w:num>
  <w:num w:numId="11">
    <w:abstractNumId w:val="26"/>
  </w:num>
  <w:num w:numId="12">
    <w:abstractNumId w:val="36"/>
  </w:num>
  <w:num w:numId="13">
    <w:abstractNumId w:val="7"/>
  </w:num>
  <w:num w:numId="14">
    <w:abstractNumId w:val="9"/>
  </w:num>
  <w:num w:numId="15">
    <w:abstractNumId w:val="14"/>
  </w:num>
  <w:num w:numId="16">
    <w:abstractNumId w:val="24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22"/>
  </w:num>
  <w:num w:numId="22">
    <w:abstractNumId w:val="37"/>
  </w:num>
  <w:num w:numId="23">
    <w:abstractNumId w:val="4"/>
  </w:num>
  <w:num w:numId="24">
    <w:abstractNumId w:val="28"/>
  </w:num>
  <w:num w:numId="25">
    <w:abstractNumId w:val="20"/>
  </w:num>
  <w:num w:numId="26">
    <w:abstractNumId w:val="30"/>
  </w:num>
  <w:num w:numId="27">
    <w:abstractNumId w:val="12"/>
  </w:num>
  <w:num w:numId="28">
    <w:abstractNumId w:val="21"/>
  </w:num>
  <w:num w:numId="29">
    <w:abstractNumId w:val="34"/>
  </w:num>
  <w:num w:numId="30">
    <w:abstractNumId w:val="33"/>
  </w:num>
  <w:num w:numId="31">
    <w:abstractNumId w:val="16"/>
  </w:num>
  <w:num w:numId="32">
    <w:abstractNumId w:val="29"/>
  </w:num>
  <w:num w:numId="33">
    <w:abstractNumId w:val="25"/>
  </w:num>
  <w:num w:numId="34">
    <w:abstractNumId w:val="11"/>
  </w:num>
  <w:num w:numId="35">
    <w:abstractNumId w:val="6"/>
  </w:num>
  <w:num w:numId="36">
    <w:abstractNumId w:val="17"/>
  </w:num>
  <w:num w:numId="37">
    <w:abstractNumId w:val="19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ctiveWritingStyle w:appName="MSWord" w:lang="pl-PL" w:vendorID="12" w:dllVersion="512" w:checkStyle="1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2D"/>
    <w:rsid w:val="000007C3"/>
    <w:rsid w:val="00002DDE"/>
    <w:rsid w:val="00006B00"/>
    <w:rsid w:val="00016DD2"/>
    <w:rsid w:val="000174F0"/>
    <w:rsid w:val="0002367C"/>
    <w:rsid w:val="00025708"/>
    <w:rsid w:val="00041F5E"/>
    <w:rsid w:val="0005085D"/>
    <w:rsid w:val="00072045"/>
    <w:rsid w:val="00082A10"/>
    <w:rsid w:val="00082FF9"/>
    <w:rsid w:val="0008658F"/>
    <w:rsid w:val="000868BE"/>
    <w:rsid w:val="00086FE9"/>
    <w:rsid w:val="00097A5B"/>
    <w:rsid w:val="000A439C"/>
    <w:rsid w:val="000B0C0C"/>
    <w:rsid w:val="000B46CE"/>
    <w:rsid w:val="000C1495"/>
    <w:rsid w:val="000C3062"/>
    <w:rsid w:val="000C36C1"/>
    <w:rsid w:val="000C4D3E"/>
    <w:rsid w:val="000D4B25"/>
    <w:rsid w:val="000E3546"/>
    <w:rsid w:val="000E3D1C"/>
    <w:rsid w:val="000E68FB"/>
    <w:rsid w:val="000E6DB9"/>
    <w:rsid w:val="000F522C"/>
    <w:rsid w:val="0010012E"/>
    <w:rsid w:val="00102CE2"/>
    <w:rsid w:val="00105AA1"/>
    <w:rsid w:val="001141C8"/>
    <w:rsid w:val="00114EF9"/>
    <w:rsid w:val="00115860"/>
    <w:rsid w:val="00115927"/>
    <w:rsid w:val="001160BC"/>
    <w:rsid w:val="001233C9"/>
    <w:rsid w:val="001247EE"/>
    <w:rsid w:val="00127A83"/>
    <w:rsid w:val="00144B11"/>
    <w:rsid w:val="00162FE3"/>
    <w:rsid w:val="0016596F"/>
    <w:rsid w:val="00166EBF"/>
    <w:rsid w:val="00167487"/>
    <w:rsid w:val="00171123"/>
    <w:rsid w:val="00171D98"/>
    <w:rsid w:val="001745AC"/>
    <w:rsid w:val="0018422D"/>
    <w:rsid w:val="00184973"/>
    <w:rsid w:val="00186CCD"/>
    <w:rsid w:val="00192236"/>
    <w:rsid w:val="001A2218"/>
    <w:rsid w:val="001B1C59"/>
    <w:rsid w:val="001C1E19"/>
    <w:rsid w:val="001C2A00"/>
    <w:rsid w:val="001C52DF"/>
    <w:rsid w:val="001D7EF6"/>
    <w:rsid w:val="001E0866"/>
    <w:rsid w:val="001E1B12"/>
    <w:rsid w:val="001E634A"/>
    <w:rsid w:val="001F443F"/>
    <w:rsid w:val="001F4F2C"/>
    <w:rsid w:val="001F52DF"/>
    <w:rsid w:val="00200AF5"/>
    <w:rsid w:val="00201A09"/>
    <w:rsid w:val="002029BF"/>
    <w:rsid w:val="002048F0"/>
    <w:rsid w:val="0020598C"/>
    <w:rsid w:val="00205BDC"/>
    <w:rsid w:val="00212203"/>
    <w:rsid w:val="002208F1"/>
    <w:rsid w:val="00223F39"/>
    <w:rsid w:val="0022477E"/>
    <w:rsid w:val="00224D62"/>
    <w:rsid w:val="002273FF"/>
    <w:rsid w:val="00230215"/>
    <w:rsid w:val="0023050F"/>
    <w:rsid w:val="002375BA"/>
    <w:rsid w:val="00241E90"/>
    <w:rsid w:val="00254D2A"/>
    <w:rsid w:val="002553D0"/>
    <w:rsid w:val="0025671B"/>
    <w:rsid w:val="002616D4"/>
    <w:rsid w:val="00262030"/>
    <w:rsid w:val="00263EBD"/>
    <w:rsid w:val="00264D79"/>
    <w:rsid w:val="00274728"/>
    <w:rsid w:val="00277F19"/>
    <w:rsid w:val="0028767F"/>
    <w:rsid w:val="0028799A"/>
    <w:rsid w:val="002912A4"/>
    <w:rsid w:val="00293C0D"/>
    <w:rsid w:val="002959C8"/>
    <w:rsid w:val="002A0A9E"/>
    <w:rsid w:val="002A18B7"/>
    <w:rsid w:val="002A2543"/>
    <w:rsid w:val="002A276D"/>
    <w:rsid w:val="002A3113"/>
    <w:rsid w:val="002A7368"/>
    <w:rsid w:val="002B04AB"/>
    <w:rsid w:val="002B5854"/>
    <w:rsid w:val="002C4506"/>
    <w:rsid w:val="002D0A79"/>
    <w:rsid w:val="002D2A96"/>
    <w:rsid w:val="002E0D12"/>
    <w:rsid w:val="002E16EC"/>
    <w:rsid w:val="002E6A36"/>
    <w:rsid w:val="002F059A"/>
    <w:rsid w:val="002F3F76"/>
    <w:rsid w:val="00302CD3"/>
    <w:rsid w:val="00303AC5"/>
    <w:rsid w:val="00303F35"/>
    <w:rsid w:val="00307A9A"/>
    <w:rsid w:val="00315C08"/>
    <w:rsid w:val="0032364B"/>
    <w:rsid w:val="0032474A"/>
    <w:rsid w:val="0032783D"/>
    <w:rsid w:val="00330FED"/>
    <w:rsid w:val="00331801"/>
    <w:rsid w:val="00334A69"/>
    <w:rsid w:val="00336A7B"/>
    <w:rsid w:val="003437DA"/>
    <w:rsid w:val="003439B0"/>
    <w:rsid w:val="00344AB5"/>
    <w:rsid w:val="00344D60"/>
    <w:rsid w:val="0035051C"/>
    <w:rsid w:val="00352983"/>
    <w:rsid w:val="00372669"/>
    <w:rsid w:val="003736F4"/>
    <w:rsid w:val="003749B7"/>
    <w:rsid w:val="003752CD"/>
    <w:rsid w:val="00380F56"/>
    <w:rsid w:val="00381AB8"/>
    <w:rsid w:val="003821F3"/>
    <w:rsid w:val="003841C9"/>
    <w:rsid w:val="0038763F"/>
    <w:rsid w:val="003876A4"/>
    <w:rsid w:val="00391C27"/>
    <w:rsid w:val="003948A6"/>
    <w:rsid w:val="00394ED7"/>
    <w:rsid w:val="00395D8F"/>
    <w:rsid w:val="003A0CF5"/>
    <w:rsid w:val="003A4558"/>
    <w:rsid w:val="003A509E"/>
    <w:rsid w:val="003A66C8"/>
    <w:rsid w:val="003B11F9"/>
    <w:rsid w:val="003B728F"/>
    <w:rsid w:val="003C224A"/>
    <w:rsid w:val="003C63DA"/>
    <w:rsid w:val="003D06AC"/>
    <w:rsid w:val="003D2398"/>
    <w:rsid w:val="003D5C2D"/>
    <w:rsid w:val="003D7CEF"/>
    <w:rsid w:val="003E3215"/>
    <w:rsid w:val="003E5004"/>
    <w:rsid w:val="003E658F"/>
    <w:rsid w:val="003F0607"/>
    <w:rsid w:val="003F0ED2"/>
    <w:rsid w:val="003F2596"/>
    <w:rsid w:val="003F64C5"/>
    <w:rsid w:val="003F7839"/>
    <w:rsid w:val="00404233"/>
    <w:rsid w:val="00415626"/>
    <w:rsid w:val="00416140"/>
    <w:rsid w:val="004219CB"/>
    <w:rsid w:val="004229A7"/>
    <w:rsid w:val="00427CED"/>
    <w:rsid w:val="004369F8"/>
    <w:rsid w:val="004408B9"/>
    <w:rsid w:val="004429F1"/>
    <w:rsid w:val="0044314B"/>
    <w:rsid w:val="00447491"/>
    <w:rsid w:val="00447B73"/>
    <w:rsid w:val="004521C2"/>
    <w:rsid w:val="004532F6"/>
    <w:rsid w:val="004555E3"/>
    <w:rsid w:val="00455B27"/>
    <w:rsid w:val="004578AF"/>
    <w:rsid w:val="00462912"/>
    <w:rsid w:val="00464935"/>
    <w:rsid w:val="00464C47"/>
    <w:rsid w:val="00477324"/>
    <w:rsid w:val="00480D0B"/>
    <w:rsid w:val="00486171"/>
    <w:rsid w:val="00486537"/>
    <w:rsid w:val="004A5E9D"/>
    <w:rsid w:val="004A77C2"/>
    <w:rsid w:val="004B04E9"/>
    <w:rsid w:val="004B3C83"/>
    <w:rsid w:val="004C0654"/>
    <w:rsid w:val="004C1744"/>
    <w:rsid w:val="004C5E0A"/>
    <w:rsid w:val="004E2069"/>
    <w:rsid w:val="004E4818"/>
    <w:rsid w:val="004F6813"/>
    <w:rsid w:val="004F7496"/>
    <w:rsid w:val="005072FB"/>
    <w:rsid w:val="00510A00"/>
    <w:rsid w:val="005150F7"/>
    <w:rsid w:val="00515A17"/>
    <w:rsid w:val="00515BEB"/>
    <w:rsid w:val="00520763"/>
    <w:rsid w:val="005220CA"/>
    <w:rsid w:val="00523153"/>
    <w:rsid w:val="00523A30"/>
    <w:rsid w:val="00523F96"/>
    <w:rsid w:val="005252C9"/>
    <w:rsid w:val="00532A6E"/>
    <w:rsid w:val="00536C73"/>
    <w:rsid w:val="00542B34"/>
    <w:rsid w:val="005472D2"/>
    <w:rsid w:val="00547611"/>
    <w:rsid w:val="005554F8"/>
    <w:rsid w:val="00557D69"/>
    <w:rsid w:val="005723B3"/>
    <w:rsid w:val="005854EA"/>
    <w:rsid w:val="0059473C"/>
    <w:rsid w:val="00595E2B"/>
    <w:rsid w:val="005A025D"/>
    <w:rsid w:val="005B10E7"/>
    <w:rsid w:val="005B6076"/>
    <w:rsid w:val="005B718F"/>
    <w:rsid w:val="005C1088"/>
    <w:rsid w:val="005C284F"/>
    <w:rsid w:val="005C3647"/>
    <w:rsid w:val="005D446B"/>
    <w:rsid w:val="005D5168"/>
    <w:rsid w:val="005D78D1"/>
    <w:rsid w:val="005E20B8"/>
    <w:rsid w:val="005E48EC"/>
    <w:rsid w:val="005E6921"/>
    <w:rsid w:val="005E730B"/>
    <w:rsid w:val="005E7C21"/>
    <w:rsid w:val="005F3C87"/>
    <w:rsid w:val="005F6E6A"/>
    <w:rsid w:val="005F7E14"/>
    <w:rsid w:val="006028EC"/>
    <w:rsid w:val="0061793E"/>
    <w:rsid w:val="00623C87"/>
    <w:rsid w:val="00625C96"/>
    <w:rsid w:val="00627FC8"/>
    <w:rsid w:val="00633D9F"/>
    <w:rsid w:val="00634F4E"/>
    <w:rsid w:val="00637D61"/>
    <w:rsid w:val="0064134E"/>
    <w:rsid w:val="0065147F"/>
    <w:rsid w:val="006530CA"/>
    <w:rsid w:val="006541FE"/>
    <w:rsid w:val="0066263D"/>
    <w:rsid w:val="006642FD"/>
    <w:rsid w:val="0066578A"/>
    <w:rsid w:val="00665E05"/>
    <w:rsid w:val="00666675"/>
    <w:rsid w:val="0067363B"/>
    <w:rsid w:val="006827F0"/>
    <w:rsid w:val="00684F52"/>
    <w:rsid w:val="00686E7B"/>
    <w:rsid w:val="00687E1A"/>
    <w:rsid w:val="00691AEF"/>
    <w:rsid w:val="00692260"/>
    <w:rsid w:val="006A1055"/>
    <w:rsid w:val="006A6F31"/>
    <w:rsid w:val="006B30F8"/>
    <w:rsid w:val="006D6B36"/>
    <w:rsid w:val="006D753B"/>
    <w:rsid w:val="006D778F"/>
    <w:rsid w:val="006E130E"/>
    <w:rsid w:val="006E557C"/>
    <w:rsid w:val="006E77C0"/>
    <w:rsid w:val="006F3B66"/>
    <w:rsid w:val="006F6329"/>
    <w:rsid w:val="006F7F29"/>
    <w:rsid w:val="007023C5"/>
    <w:rsid w:val="00705899"/>
    <w:rsid w:val="007068A6"/>
    <w:rsid w:val="00707695"/>
    <w:rsid w:val="00707AB3"/>
    <w:rsid w:val="00712F52"/>
    <w:rsid w:val="007150A3"/>
    <w:rsid w:val="007207F5"/>
    <w:rsid w:val="00731D4F"/>
    <w:rsid w:val="00735A9A"/>
    <w:rsid w:val="00751D7F"/>
    <w:rsid w:val="00754DE6"/>
    <w:rsid w:val="0076652F"/>
    <w:rsid w:val="00770560"/>
    <w:rsid w:val="00774433"/>
    <w:rsid w:val="007744E9"/>
    <w:rsid w:val="00782EEC"/>
    <w:rsid w:val="00782F8E"/>
    <w:rsid w:val="00786992"/>
    <w:rsid w:val="00791D65"/>
    <w:rsid w:val="00791FD5"/>
    <w:rsid w:val="00793F53"/>
    <w:rsid w:val="00796D85"/>
    <w:rsid w:val="007B15CE"/>
    <w:rsid w:val="007B4A5B"/>
    <w:rsid w:val="007B505F"/>
    <w:rsid w:val="007C3C0F"/>
    <w:rsid w:val="007C54BC"/>
    <w:rsid w:val="007D0602"/>
    <w:rsid w:val="007D27AD"/>
    <w:rsid w:val="007E302D"/>
    <w:rsid w:val="007F48C8"/>
    <w:rsid w:val="00800D30"/>
    <w:rsid w:val="008101DC"/>
    <w:rsid w:val="008120EA"/>
    <w:rsid w:val="008171E1"/>
    <w:rsid w:val="00821B7D"/>
    <w:rsid w:val="0082374B"/>
    <w:rsid w:val="00827405"/>
    <w:rsid w:val="0083022F"/>
    <w:rsid w:val="0083277D"/>
    <w:rsid w:val="00832B1C"/>
    <w:rsid w:val="0083307F"/>
    <w:rsid w:val="008413B9"/>
    <w:rsid w:val="0084416B"/>
    <w:rsid w:val="00854510"/>
    <w:rsid w:val="008576C7"/>
    <w:rsid w:val="0088012B"/>
    <w:rsid w:val="0088241B"/>
    <w:rsid w:val="00886E44"/>
    <w:rsid w:val="008925FF"/>
    <w:rsid w:val="00895128"/>
    <w:rsid w:val="008960A0"/>
    <w:rsid w:val="00896DB1"/>
    <w:rsid w:val="00896E04"/>
    <w:rsid w:val="008A2866"/>
    <w:rsid w:val="008A32D8"/>
    <w:rsid w:val="008A4381"/>
    <w:rsid w:val="008B0C21"/>
    <w:rsid w:val="008B6ABF"/>
    <w:rsid w:val="008C0D07"/>
    <w:rsid w:val="008C4F03"/>
    <w:rsid w:val="008C5ABC"/>
    <w:rsid w:val="008C6E29"/>
    <w:rsid w:val="008C7421"/>
    <w:rsid w:val="008D04DA"/>
    <w:rsid w:val="008D0845"/>
    <w:rsid w:val="008D796E"/>
    <w:rsid w:val="008D7D50"/>
    <w:rsid w:val="008E0B19"/>
    <w:rsid w:val="008E4957"/>
    <w:rsid w:val="008E5CBA"/>
    <w:rsid w:val="008E7924"/>
    <w:rsid w:val="009006B6"/>
    <w:rsid w:val="0090244D"/>
    <w:rsid w:val="00903BB3"/>
    <w:rsid w:val="009110E7"/>
    <w:rsid w:val="00917500"/>
    <w:rsid w:val="009256A0"/>
    <w:rsid w:val="00944B7D"/>
    <w:rsid w:val="009453D2"/>
    <w:rsid w:val="00950853"/>
    <w:rsid w:val="00952BFB"/>
    <w:rsid w:val="00967AA3"/>
    <w:rsid w:val="0097129D"/>
    <w:rsid w:val="00973391"/>
    <w:rsid w:val="009749CD"/>
    <w:rsid w:val="00976496"/>
    <w:rsid w:val="0097717B"/>
    <w:rsid w:val="00982446"/>
    <w:rsid w:val="0098433F"/>
    <w:rsid w:val="0098710E"/>
    <w:rsid w:val="00990C5F"/>
    <w:rsid w:val="00992C63"/>
    <w:rsid w:val="009979FC"/>
    <w:rsid w:val="009A4291"/>
    <w:rsid w:val="009B5BAD"/>
    <w:rsid w:val="009C71C9"/>
    <w:rsid w:val="009D1F98"/>
    <w:rsid w:val="009D5F4C"/>
    <w:rsid w:val="009D64BA"/>
    <w:rsid w:val="009D7377"/>
    <w:rsid w:val="009E3988"/>
    <w:rsid w:val="009E3A37"/>
    <w:rsid w:val="009E5446"/>
    <w:rsid w:val="009E79A3"/>
    <w:rsid w:val="009F0A18"/>
    <w:rsid w:val="009F0DBB"/>
    <w:rsid w:val="00A07326"/>
    <w:rsid w:val="00A154AB"/>
    <w:rsid w:val="00A23A8F"/>
    <w:rsid w:val="00A248ED"/>
    <w:rsid w:val="00A31B63"/>
    <w:rsid w:val="00A33B13"/>
    <w:rsid w:val="00A34C5D"/>
    <w:rsid w:val="00A357FD"/>
    <w:rsid w:val="00A35E7C"/>
    <w:rsid w:val="00A41F06"/>
    <w:rsid w:val="00A44C60"/>
    <w:rsid w:val="00A50EC0"/>
    <w:rsid w:val="00A51A81"/>
    <w:rsid w:val="00A56F05"/>
    <w:rsid w:val="00A630E7"/>
    <w:rsid w:val="00A63F77"/>
    <w:rsid w:val="00A7231C"/>
    <w:rsid w:val="00A724B8"/>
    <w:rsid w:val="00A72DCE"/>
    <w:rsid w:val="00A76DA4"/>
    <w:rsid w:val="00A817A9"/>
    <w:rsid w:val="00A82BD2"/>
    <w:rsid w:val="00A87DCC"/>
    <w:rsid w:val="00AA1061"/>
    <w:rsid w:val="00AA125C"/>
    <w:rsid w:val="00AA29E1"/>
    <w:rsid w:val="00AA45B4"/>
    <w:rsid w:val="00AB0C88"/>
    <w:rsid w:val="00AB28E2"/>
    <w:rsid w:val="00AB70CB"/>
    <w:rsid w:val="00AD675C"/>
    <w:rsid w:val="00AE0538"/>
    <w:rsid w:val="00AE0A25"/>
    <w:rsid w:val="00AE63E0"/>
    <w:rsid w:val="00AF00C3"/>
    <w:rsid w:val="00AF2D21"/>
    <w:rsid w:val="00B03949"/>
    <w:rsid w:val="00B10380"/>
    <w:rsid w:val="00B110F6"/>
    <w:rsid w:val="00B14243"/>
    <w:rsid w:val="00B145A7"/>
    <w:rsid w:val="00B17BA2"/>
    <w:rsid w:val="00B228BB"/>
    <w:rsid w:val="00B2797E"/>
    <w:rsid w:val="00B33F3F"/>
    <w:rsid w:val="00B3419E"/>
    <w:rsid w:val="00B40C9F"/>
    <w:rsid w:val="00B42CF2"/>
    <w:rsid w:val="00B43EBC"/>
    <w:rsid w:val="00B50D7F"/>
    <w:rsid w:val="00B60099"/>
    <w:rsid w:val="00B605FD"/>
    <w:rsid w:val="00B66B5A"/>
    <w:rsid w:val="00B72874"/>
    <w:rsid w:val="00B7712A"/>
    <w:rsid w:val="00B83535"/>
    <w:rsid w:val="00B86F6E"/>
    <w:rsid w:val="00B87010"/>
    <w:rsid w:val="00BA6A8A"/>
    <w:rsid w:val="00BB0B48"/>
    <w:rsid w:val="00BB3BCE"/>
    <w:rsid w:val="00BB6A6D"/>
    <w:rsid w:val="00BB7D29"/>
    <w:rsid w:val="00BC6133"/>
    <w:rsid w:val="00BC72D3"/>
    <w:rsid w:val="00BC7336"/>
    <w:rsid w:val="00BD5F23"/>
    <w:rsid w:val="00BD75A3"/>
    <w:rsid w:val="00BD7A77"/>
    <w:rsid w:val="00BE2E41"/>
    <w:rsid w:val="00BE68A8"/>
    <w:rsid w:val="00C059A0"/>
    <w:rsid w:val="00C0740C"/>
    <w:rsid w:val="00C11737"/>
    <w:rsid w:val="00C11CB4"/>
    <w:rsid w:val="00C15A5D"/>
    <w:rsid w:val="00C17283"/>
    <w:rsid w:val="00C240BF"/>
    <w:rsid w:val="00C24956"/>
    <w:rsid w:val="00C271A5"/>
    <w:rsid w:val="00C3021A"/>
    <w:rsid w:val="00C31E16"/>
    <w:rsid w:val="00C32C16"/>
    <w:rsid w:val="00C44FBC"/>
    <w:rsid w:val="00C5332F"/>
    <w:rsid w:val="00C550A9"/>
    <w:rsid w:val="00C55DFE"/>
    <w:rsid w:val="00C65E21"/>
    <w:rsid w:val="00C65E71"/>
    <w:rsid w:val="00C70BB6"/>
    <w:rsid w:val="00C77597"/>
    <w:rsid w:val="00C856AE"/>
    <w:rsid w:val="00C95EFD"/>
    <w:rsid w:val="00C9680F"/>
    <w:rsid w:val="00C97320"/>
    <w:rsid w:val="00C97C26"/>
    <w:rsid w:val="00CA3664"/>
    <w:rsid w:val="00CB0C14"/>
    <w:rsid w:val="00CB27F3"/>
    <w:rsid w:val="00CB4445"/>
    <w:rsid w:val="00CC48E8"/>
    <w:rsid w:val="00CC59B7"/>
    <w:rsid w:val="00CC6B33"/>
    <w:rsid w:val="00CD2D51"/>
    <w:rsid w:val="00CD7053"/>
    <w:rsid w:val="00CE658F"/>
    <w:rsid w:val="00CF0A7A"/>
    <w:rsid w:val="00CF611E"/>
    <w:rsid w:val="00D03559"/>
    <w:rsid w:val="00D16597"/>
    <w:rsid w:val="00D36186"/>
    <w:rsid w:val="00D36238"/>
    <w:rsid w:val="00D41F60"/>
    <w:rsid w:val="00D47AE9"/>
    <w:rsid w:val="00D47C12"/>
    <w:rsid w:val="00D527CC"/>
    <w:rsid w:val="00D57740"/>
    <w:rsid w:val="00D604B7"/>
    <w:rsid w:val="00D605DD"/>
    <w:rsid w:val="00D67558"/>
    <w:rsid w:val="00D720FA"/>
    <w:rsid w:val="00D75256"/>
    <w:rsid w:val="00D764FA"/>
    <w:rsid w:val="00D94436"/>
    <w:rsid w:val="00D9569B"/>
    <w:rsid w:val="00DB0D4C"/>
    <w:rsid w:val="00DB256A"/>
    <w:rsid w:val="00DB3E2D"/>
    <w:rsid w:val="00DB6238"/>
    <w:rsid w:val="00DC3F25"/>
    <w:rsid w:val="00DC5A37"/>
    <w:rsid w:val="00DC6733"/>
    <w:rsid w:val="00DC717E"/>
    <w:rsid w:val="00DD1BD4"/>
    <w:rsid w:val="00DD3D15"/>
    <w:rsid w:val="00DD3DA7"/>
    <w:rsid w:val="00DD4184"/>
    <w:rsid w:val="00DD6F71"/>
    <w:rsid w:val="00DE0953"/>
    <w:rsid w:val="00DE0F37"/>
    <w:rsid w:val="00DF551A"/>
    <w:rsid w:val="00E00511"/>
    <w:rsid w:val="00E00F96"/>
    <w:rsid w:val="00E01EAF"/>
    <w:rsid w:val="00E126F3"/>
    <w:rsid w:val="00E163A2"/>
    <w:rsid w:val="00E17C30"/>
    <w:rsid w:val="00E215CC"/>
    <w:rsid w:val="00E31CBE"/>
    <w:rsid w:val="00E32419"/>
    <w:rsid w:val="00E3241E"/>
    <w:rsid w:val="00E44810"/>
    <w:rsid w:val="00E46082"/>
    <w:rsid w:val="00E472A7"/>
    <w:rsid w:val="00E50BFF"/>
    <w:rsid w:val="00E525A2"/>
    <w:rsid w:val="00E57552"/>
    <w:rsid w:val="00E60911"/>
    <w:rsid w:val="00E61E11"/>
    <w:rsid w:val="00E64D98"/>
    <w:rsid w:val="00E65B89"/>
    <w:rsid w:val="00E76AA4"/>
    <w:rsid w:val="00E77B41"/>
    <w:rsid w:val="00E83A70"/>
    <w:rsid w:val="00E85905"/>
    <w:rsid w:val="00E86ACE"/>
    <w:rsid w:val="00E8745F"/>
    <w:rsid w:val="00E87DE7"/>
    <w:rsid w:val="00E90892"/>
    <w:rsid w:val="00E943E6"/>
    <w:rsid w:val="00EB17B4"/>
    <w:rsid w:val="00EB46F0"/>
    <w:rsid w:val="00EB5D5C"/>
    <w:rsid w:val="00EB6F2B"/>
    <w:rsid w:val="00EC341B"/>
    <w:rsid w:val="00EC750B"/>
    <w:rsid w:val="00ED1A8A"/>
    <w:rsid w:val="00EE225F"/>
    <w:rsid w:val="00EE2D59"/>
    <w:rsid w:val="00EE4A44"/>
    <w:rsid w:val="00EE5742"/>
    <w:rsid w:val="00EE5AD7"/>
    <w:rsid w:val="00F0216B"/>
    <w:rsid w:val="00F077A1"/>
    <w:rsid w:val="00F21023"/>
    <w:rsid w:val="00F24EAF"/>
    <w:rsid w:val="00F30EA4"/>
    <w:rsid w:val="00F41ECE"/>
    <w:rsid w:val="00F43765"/>
    <w:rsid w:val="00F47A03"/>
    <w:rsid w:val="00F51409"/>
    <w:rsid w:val="00F617DE"/>
    <w:rsid w:val="00F6226D"/>
    <w:rsid w:val="00F62459"/>
    <w:rsid w:val="00F65C40"/>
    <w:rsid w:val="00F6642F"/>
    <w:rsid w:val="00F72A2C"/>
    <w:rsid w:val="00F76486"/>
    <w:rsid w:val="00F80A7D"/>
    <w:rsid w:val="00F81726"/>
    <w:rsid w:val="00F87F45"/>
    <w:rsid w:val="00F90614"/>
    <w:rsid w:val="00F91586"/>
    <w:rsid w:val="00F917E3"/>
    <w:rsid w:val="00FA0D07"/>
    <w:rsid w:val="00FA4186"/>
    <w:rsid w:val="00FA64B4"/>
    <w:rsid w:val="00FB1FA4"/>
    <w:rsid w:val="00FC3D17"/>
    <w:rsid w:val="00FC3E47"/>
    <w:rsid w:val="00FD72E1"/>
    <w:rsid w:val="00FE5EB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3F0F"/>
  <w15:chartTrackingRefBased/>
  <w15:docId w15:val="{18B0C6A7-286F-4AD0-8D13-1B6E06C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7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B3E2D"/>
    <w:pPr>
      <w:jc w:val="both"/>
    </w:pPr>
    <w:rPr>
      <w:rFonts w:ascii="Tahoma" w:hAnsi="Tahoma" w:cs="Tahoma"/>
    </w:rPr>
  </w:style>
  <w:style w:type="character" w:styleId="Hipercze">
    <w:name w:val="Hyperlink"/>
    <w:rsid w:val="00DB3E2D"/>
    <w:rPr>
      <w:color w:val="0000FF"/>
      <w:u w:val="single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rsid w:val="00DB3E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"/>
    <w:link w:val="Nagwek"/>
    <w:rsid w:val="00DB3E2D"/>
    <w:rPr>
      <w:sz w:val="24"/>
      <w:szCs w:val="24"/>
      <w:lang w:val="x-none" w:eastAsia="x-none" w:bidi="ar-SA"/>
    </w:rPr>
  </w:style>
  <w:style w:type="paragraph" w:styleId="Tekstpodstawowy2">
    <w:name w:val="Body Text 2"/>
    <w:basedOn w:val="Normalny"/>
    <w:semiHidden/>
    <w:rsid w:val="00DB3E2D"/>
    <w:rPr>
      <w:b/>
      <w:bCs/>
    </w:rPr>
  </w:style>
  <w:style w:type="character" w:customStyle="1" w:styleId="grame">
    <w:name w:val="grame"/>
    <w:basedOn w:val="Domylnaczcionkaakapitu"/>
    <w:rsid w:val="00DB3E2D"/>
  </w:style>
  <w:style w:type="paragraph" w:styleId="Stopka">
    <w:name w:val="footer"/>
    <w:basedOn w:val="Normalny"/>
    <w:rsid w:val="00DB3E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3E2D"/>
  </w:style>
  <w:style w:type="character" w:styleId="Odwoaniedokomentarza">
    <w:name w:val="annotation reference"/>
    <w:semiHidden/>
    <w:rsid w:val="00BB7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B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7D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F71"/>
    <w:rPr>
      <w:b/>
      <w:bCs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E8745F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E8745F"/>
    <w:rPr>
      <w:rFonts w:eastAsia="Batang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77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47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477E"/>
    <w:rPr>
      <w:sz w:val="24"/>
      <w:szCs w:val="24"/>
    </w:rPr>
  </w:style>
  <w:style w:type="table" w:styleId="Tabela-Siatka">
    <w:name w:val="Table Grid"/>
    <w:basedOn w:val="Standardowy"/>
    <w:uiPriority w:val="39"/>
    <w:rsid w:val="0022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8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27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iodo@wob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rodo@wobi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lew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BF16-B803-4F3D-BFDB-B9707213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</TotalTime>
  <Pages>5</Pages>
  <Words>1956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cp:lastModifiedBy>Elwira Jakubowska</cp:lastModifiedBy>
  <cp:revision>6</cp:revision>
  <cp:lastPrinted>2019-05-20T06:47:00Z</cp:lastPrinted>
  <dcterms:created xsi:type="dcterms:W3CDTF">2019-05-20T11:27:00Z</dcterms:created>
  <dcterms:modified xsi:type="dcterms:W3CDTF">2019-05-20T11:33:00Z</dcterms:modified>
</cp:coreProperties>
</file>