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10E0E" w14:textId="77777777" w:rsidR="00B21546" w:rsidRPr="003F0E8B" w:rsidRDefault="00B21546" w:rsidP="00B21546">
      <w:pPr>
        <w:pStyle w:val="Nagwek4"/>
        <w:jc w:val="right"/>
        <w:rPr>
          <w:rFonts w:ascii="Times New Roman" w:hAnsi="Times New Roman"/>
          <w:b/>
          <w:sz w:val="22"/>
          <w:szCs w:val="22"/>
        </w:rPr>
      </w:pPr>
      <w:r w:rsidRPr="003F0E8B">
        <w:rPr>
          <w:rFonts w:ascii="Times New Roman" w:hAnsi="Times New Roman"/>
          <w:b/>
          <w:sz w:val="22"/>
          <w:szCs w:val="22"/>
        </w:rPr>
        <w:t xml:space="preserve">Załącznik nr 1 </w:t>
      </w:r>
    </w:p>
    <w:p w14:paraId="67951510" w14:textId="77777777" w:rsidR="00B21546" w:rsidRPr="003F0E8B" w:rsidRDefault="00B21546" w:rsidP="00B21546"/>
    <w:p w14:paraId="5D55E8D1" w14:textId="2C1F2742" w:rsidR="000D1E47" w:rsidRPr="003F0E8B" w:rsidRDefault="00B21546" w:rsidP="002029BF">
      <w:pPr>
        <w:keepNext/>
        <w:jc w:val="right"/>
        <w:rPr>
          <w:b/>
          <w:bCs/>
          <w:sz w:val="18"/>
          <w:szCs w:val="18"/>
        </w:rPr>
      </w:pPr>
      <w:r w:rsidRPr="003F0E8B">
        <w:rPr>
          <w:sz w:val="22"/>
          <w:szCs w:val="22"/>
        </w:rPr>
        <w:t xml:space="preserve">Nr ref. Sprawy: </w:t>
      </w:r>
      <w:r w:rsidR="00AA5B9B" w:rsidRPr="003F0E8B">
        <w:rPr>
          <w:b/>
          <w:bCs/>
          <w:sz w:val="22"/>
          <w:szCs w:val="22"/>
        </w:rPr>
        <w:t xml:space="preserve">TI - </w:t>
      </w:r>
      <w:r w:rsidR="007C6743" w:rsidRPr="003F0E8B">
        <w:rPr>
          <w:b/>
          <w:bCs/>
          <w:sz w:val="22"/>
          <w:szCs w:val="22"/>
        </w:rPr>
        <w:t>III</w:t>
      </w:r>
      <w:r w:rsidR="00AA5B9B" w:rsidRPr="003F0E8B">
        <w:rPr>
          <w:b/>
          <w:bCs/>
          <w:sz w:val="22"/>
          <w:szCs w:val="22"/>
        </w:rPr>
        <w:t xml:space="preserve"> /</w:t>
      </w:r>
      <w:r w:rsidR="00910251" w:rsidRPr="003F0E8B">
        <w:rPr>
          <w:b/>
          <w:bCs/>
          <w:sz w:val="22"/>
          <w:szCs w:val="22"/>
        </w:rPr>
        <w:t xml:space="preserve"> </w:t>
      </w:r>
      <w:r w:rsidR="008F4E59">
        <w:rPr>
          <w:b/>
          <w:bCs/>
          <w:sz w:val="22"/>
          <w:szCs w:val="22"/>
        </w:rPr>
        <w:t>119</w:t>
      </w:r>
      <w:r w:rsidR="00AA5B9B" w:rsidRPr="003F0E8B">
        <w:rPr>
          <w:b/>
          <w:bCs/>
          <w:sz w:val="22"/>
          <w:szCs w:val="22"/>
        </w:rPr>
        <w:t xml:space="preserve"> / 20</w:t>
      </w:r>
      <w:r w:rsidR="007C6743" w:rsidRPr="003F0E8B">
        <w:rPr>
          <w:b/>
          <w:bCs/>
          <w:sz w:val="22"/>
          <w:szCs w:val="22"/>
        </w:rPr>
        <w:t>20</w:t>
      </w:r>
    </w:p>
    <w:p w14:paraId="43D18A3E" w14:textId="77777777" w:rsidR="00AA5B9B" w:rsidRPr="003F0E8B" w:rsidRDefault="00AA5B9B" w:rsidP="00B21546">
      <w:pPr>
        <w:keepNext/>
        <w:rPr>
          <w:b/>
          <w:sz w:val="22"/>
          <w:szCs w:val="22"/>
        </w:rPr>
      </w:pPr>
    </w:p>
    <w:p w14:paraId="58B15113" w14:textId="77777777" w:rsidR="00B21546" w:rsidRPr="003F0E8B" w:rsidRDefault="00B21546" w:rsidP="00B21546">
      <w:pPr>
        <w:pStyle w:val="Nagwek5"/>
        <w:rPr>
          <w:sz w:val="22"/>
          <w:szCs w:val="22"/>
        </w:rPr>
      </w:pPr>
      <w:r w:rsidRPr="003F0E8B">
        <w:rPr>
          <w:sz w:val="22"/>
          <w:szCs w:val="22"/>
        </w:rPr>
        <w:t>FORMULARZ OFERTY</w:t>
      </w:r>
    </w:p>
    <w:p w14:paraId="25803CF7" w14:textId="77777777" w:rsidR="00B21546" w:rsidRPr="003F0E8B" w:rsidRDefault="00B21546" w:rsidP="00B21546">
      <w:pPr>
        <w:jc w:val="center"/>
        <w:rPr>
          <w:b/>
          <w:sz w:val="22"/>
          <w:szCs w:val="22"/>
        </w:rPr>
      </w:pPr>
      <w:r w:rsidRPr="003F0E8B">
        <w:rPr>
          <w:b/>
          <w:sz w:val="22"/>
          <w:szCs w:val="22"/>
        </w:rPr>
        <w:t>w przetargu nieograniczonym na:</w:t>
      </w:r>
    </w:p>
    <w:p w14:paraId="43AF9B42" w14:textId="77777777" w:rsidR="00B21546" w:rsidRPr="003F0E8B" w:rsidRDefault="00B21546" w:rsidP="00B21546">
      <w:pPr>
        <w:jc w:val="center"/>
        <w:rPr>
          <w:b/>
          <w:sz w:val="22"/>
          <w:szCs w:val="22"/>
        </w:rPr>
      </w:pPr>
    </w:p>
    <w:p w14:paraId="42567964" w14:textId="5414E9FD" w:rsidR="00C45394" w:rsidRPr="003F0E8B" w:rsidRDefault="00C45394" w:rsidP="003752B1">
      <w:pPr>
        <w:jc w:val="center"/>
        <w:rPr>
          <w:b/>
          <w:bCs/>
          <w:i/>
          <w:iCs/>
        </w:rPr>
      </w:pPr>
      <w:r w:rsidRPr="003F0E8B">
        <w:rPr>
          <w:b/>
          <w:bCs/>
          <w:i/>
          <w:iCs/>
        </w:rPr>
        <w:t>,,</w:t>
      </w:r>
      <w:r w:rsidR="008F4E59" w:rsidRPr="008F4E59">
        <w:rPr>
          <w:b/>
          <w:bCs/>
          <w:i/>
          <w:iCs/>
        </w:rPr>
        <w:t>Budowę i przebudowę sieci kanalizacji sanitarnej wraz z budową przepompowni ścieków sanitarnych w ul</w:t>
      </w:r>
      <w:r w:rsidR="008F4E59">
        <w:rPr>
          <w:b/>
          <w:bCs/>
          <w:i/>
          <w:iCs/>
        </w:rPr>
        <w:t>. Świętokrzyskiej w Białymstoku</w:t>
      </w:r>
      <w:r w:rsidRPr="003F0E8B">
        <w:rPr>
          <w:b/>
          <w:bCs/>
          <w:i/>
          <w:iCs/>
        </w:rPr>
        <w:t>”</w:t>
      </w:r>
    </w:p>
    <w:p w14:paraId="0A7BC4BA" w14:textId="77777777" w:rsidR="00B21546" w:rsidRPr="003F0E8B" w:rsidRDefault="00B21546" w:rsidP="00B21546">
      <w:pPr>
        <w:jc w:val="center"/>
        <w:rPr>
          <w:sz w:val="22"/>
          <w:szCs w:val="22"/>
        </w:rPr>
      </w:pPr>
    </w:p>
    <w:p w14:paraId="4936CD6A" w14:textId="77777777" w:rsidR="00B21546" w:rsidRPr="003F0E8B" w:rsidRDefault="00B21546" w:rsidP="00B21546">
      <w:pPr>
        <w:keepNext/>
        <w:rPr>
          <w:b/>
          <w:sz w:val="22"/>
          <w:szCs w:val="22"/>
        </w:rPr>
      </w:pPr>
      <w:r w:rsidRPr="003F0E8B">
        <w:rPr>
          <w:b/>
          <w:sz w:val="22"/>
          <w:szCs w:val="22"/>
        </w:rPr>
        <w:t>1. ZAMAWIAJĄCY:</w:t>
      </w:r>
    </w:p>
    <w:p w14:paraId="56733E0A" w14:textId="77777777" w:rsidR="00B21546" w:rsidRPr="003F0E8B" w:rsidRDefault="00B21546" w:rsidP="00B21546">
      <w:pPr>
        <w:rPr>
          <w:iCs/>
          <w:sz w:val="22"/>
          <w:szCs w:val="22"/>
        </w:rPr>
      </w:pPr>
      <w:r w:rsidRPr="003F0E8B">
        <w:rPr>
          <w:iCs/>
          <w:sz w:val="22"/>
          <w:szCs w:val="22"/>
        </w:rPr>
        <w:t>„ WODOCIĄGI  BIAŁOSTOCKIE „ Sp. z o .o. w Białymstoku</w:t>
      </w:r>
    </w:p>
    <w:p w14:paraId="1E1FDA01" w14:textId="77777777" w:rsidR="00B21546" w:rsidRPr="003F0E8B" w:rsidRDefault="00B21546" w:rsidP="0082178E">
      <w:pPr>
        <w:numPr>
          <w:ilvl w:val="1"/>
          <w:numId w:val="10"/>
        </w:numPr>
        <w:rPr>
          <w:sz w:val="22"/>
          <w:szCs w:val="22"/>
        </w:rPr>
      </w:pPr>
      <w:r w:rsidRPr="003F0E8B">
        <w:rPr>
          <w:iCs/>
          <w:sz w:val="22"/>
          <w:szCs w:val="22"/>
        </w:rPr>
        <w:t>Białystok, ul. Młynowa 52/1</w:t>
      </w:r>
    </w:p>
    <w:p w14:paraId="46FB2012" w14:textId="77777777" w:rsidR="00B21546" w:rsidRPr="003F0E8B" w:rsidRDefault="00B21546" w:rsidP="00B21546">
      <w:pPr>
        <w:rPr>
          <w:b/>
          <w:bCs/>
          <w:sz w:val="22"/>
          <w:szCs w:val="22"/>
        </w:rPr>
      </w:pPr>
    </w:p>
    <w:p w14:paraId="2B0A25DC" w14:textId="77777777" w:rsidR="00B21546" w:rsidRPr="003F0E8B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>2. Niniejsza oferta zostaje złożona przez wykonawcę /podmioty wspólnie</w:t>
      </w:r>
    </w:p>
    <w:p w14:paraId="3F5B4229" w14:textId="77777777" w:rsidR="00B21546" w:rsidRPr="003F0E8B" w:rsidRDefault="00B21546" w:rsidP="00B21546">
      <w:pPr>
        <w:keepNext/>
        <w:jc w:val="both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 xml:space="preserve">     ubiegające się  o zamówienie : </w:t>
      </w:r>
      <w:r w:rsidRPr="003F0E8B">
        <w:rPr>
          <w:b/>
          <w:bCs/>
          <w:sz w:val="22"/>
          <w:szCs w:val="22"/>
        </w:rPr>
        <w:tab/>
      </w:r>
      <w:r w:rsidRPr="003F0E8B">
        <w:rPr>
          <w:b/>
          <w:bCs/>
          <w:sz w:val="22"/>
          <w:szCs w:val="22"/>
        </w:rPr>
        <w:tab/>
      </w:r>
      <w:r w:rsidRPr="003F0E8B">
        <w:rPr>
          <w:b/>
          <w:bCs/>
          <w:sz w:val="22"/>
          <w:szCs w:val="22"/>
        </w:rPr>
        <w:tab/>
      </w:r>
      <w:r w:rsidRPr="003F0E8B">
        <w:rPr>
          <w:b/>
          <w:bCs/>
          <w:sz w:val="22"/>
          <w:szCs w:val="22"/>
        </w:rPr>
        <w:tab/>
      </w:r>
      <w:r w:rsidRPr="003F0E8B">
        <w:rPr>
          <w:b/>
          <w:bCs/>
          <w:sz w:val="22"/>
          <w:szCs w:val="22"/>
        </w:rPr>
        <w:tab/>
      </w:r>
      <w:r w:rsidRPr="003F0E8B">
        <w:rPr>
          <w:b/>
          <w:bCs/>
          <w:sz w:val="22"/>
          <w:szCs w:val="22"/>
        </w:rPr>
        <w:tab/>
      </w:r>
    </w:p>
    <w:p w14:paraId="2B06058C" w14:textId="77777777" w:rsidR="00B21546" w:rsidRPr="003F0E8B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F0E8B" w14:paraId="2A37E05B" w14:textId="77777777" w:rsidTr="00841FB7">
        <w:trPr>
          <w:cantSplit/>
          <w:trHeight w:val="4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9FDB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l.p.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FC9" w14:textId="77777777" w:rsidR="00B21546" w:rsidRPr="003F0E8B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89F2" w14:textId="77777777" w:rsidR="00B21546" w:rsidRPr="003F0E8B" w:rsidRDefault="00B21546" w:rsidP="00841FB7">
            <w:pPr>
              <w:keepNext/>
              <w:jc w:val="center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Adres Wykonawcy</w:t>
            </w:r>
          </w:p>
        </w:tc>
      </w:tr>
      <w:tr w:rsidR="00784877" w:rsidRPr="003F0E8B" w14:paraId="10B5297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DBED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D6E8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6AE1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3F0E8B" w14:paraId="4AFF7E46" w14:textId="77777777" w:rsidTr="00841FB7">
        <w:trPr>
          <w:cantSplit/>
          <w:trHeight w:val="8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40AD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F826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8B2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69C15C7" w14:textId="77777777" w:rsidR="00B21546" w:rsidRPr="003F0E8B" w:rsidRDefault="00B21546" w:rsidP="00B21546">
      <w:pPr>
        <w:keepNext/>
        <w:ind w:left="77"/>
        <w:jc w:val="both"/>
        <w:rPr>
          <w:b/>
          <w:sz w:val="22"/>
          <w:szCs w:val="22"/>
        </w:rPr>
      </w:pPr>
    </w:p>
    <w:p w14:paraId="6CFC3EAB" w14:textId="77777777" w:rsidR="00B21546" w:rsidRPr="003F0E8B" w:rsidRDefault="00B21546" w:rsidP="00B21546">
      <w:pPr>
        <w:keepNext/>
        <w:jc w:val="both"/>
        <w:rPr>
          <w:b/>
          <w:sz w:val="22"/>
          <w:szCs w:val="22"/>
        </w:rPr>
      </w:pPr>
      <w:r w:rsidRPr="003F0E8B">
        <w:rPr>
          <w:b/>
          <w:sz w:val="22"/>
          <w:szCs w:val="22"/>
        </w:rPr>
        <w:t xml:space="preserve">3. Osoba do kontaktu/adres do korespondencji </w:t>
      </w:r>
    </w:p>
    <w:p w14:paraId="23FD1BFC" w14:textId="77777777" w:rsidR="00B21546" w:rsidRPr="003F0E8B" w:rsidRDefault="00B21546" w:rsidP="00B21546">
      <w:pPr>
        <w:keepNext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669"/>
      </w:tblGrid>
      <w:tr w:rsidR="00784877" w:rsidRPr="003F0E8B" w14:paraId="719C0121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61BF" w14:textId="77777777" w:rsidR="00B21546" w:rsidRPr="003F0E8B" w:rsidRDefault="00B21546" w:rsidP="00841FB7">
            <w:pPr>
              <w:pStyle w:val="Nagwek2"/>
              <w:rPr>
                <w:rFonts w:ascii="Times New Roman" w:hAnsi="Times New Roman"/>
                <w:b/>
                <w:sz w:val="22"/>
                <w:szCs w:val="22"/>
              </w:rPr>
            </w:pPr>
            <w:r w:rsidRPr="003F0E8B">
              <w:rPr>
                <w:rFonts w:ascii="Times New Roman" w:hAnsi="Times New Roman"/>
                <w:b/>
                <w:sz w:val="22"/>
                <w:szCs w:val="22"/>
              </w:rPr>
              <w:t xml:space="preserve">Imię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B600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3F0E8B" w14:paraId="5B0AA3AF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4BF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Nazwisko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2A47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3F0E8B" w14:paraId="141B2353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4BC3" w14:textId="77777777" w:rsidR="00A73C55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Adres</w:t>
            </w:r>
            <w:r w:rsidR="00A73C55" w:rsidRPr="003F0E8B">
              <w:rPr>
                <w:sz w:val="22"/>
                <w:szCs w:val="22"/>
              </w:rPr>
              <w:t xml:space="preserve">   </w:t>
            </w:r>
          </w:p>
          <w:p w14:paraId="380553DA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do korespondencji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AE22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3F0E8B" w14:paraId="081DEF62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D9E0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Nr telefonu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575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784877" w:rsidRPr="003F0E8B" w14:paraId="6051FB10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6B7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Nr faksu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2973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  <w:tr w:rsidR="00B21546" w:rsidRPr="003F0E8B" w14:paraId="4F9671E7" w14:textId="77777777" w:rsidTr="00841FB7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904B" w14:textId="77777777" w:rsidR="00B21546" w:rsidRPr="003F0E8B" w:rsidRDefault="00B21546" w:rsidP="00841FB7">
            <w:pPr>
              <w:keepNext/>
              <w:jc w:val="both"/>
              <w:rPr>
                <w:sz w:val="22"/>
                <w:szCs w:val="22"/>
              </w:rPr>
            </w:pPr>
            <w:r w:rsidRPr="003F0E8B">
              <w:rPr>
                <w:sz w:val="22"/>
                <w:szCs w:val="22"/>
              </w:rPr>
              <w:t>e-mail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7446" w14:textId="77777777" w:rsidR="00B21546" w:rsidRPr="003F0E8B" w:rsidRDefault="00B21546" w:rsidP="00841FB7">
            <w:pPr>
              <w:keepNext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99C87E7" w14:textId="77777777" w:rsidR="00B21546" w:rsidRPr="003F0E8B" w:rsidRDefault="00B21546" w:rsidP="00B21546">
      <w:pPr>
        <w:ind w:left="340"/>
        <w:rPr>
          <w:sz w:val="22"/>
          <w:szCs w:val="22"/>
        </w:rPr>
      </w:pPr>
    </w:p>
    <w:p w14:paraId="651692B7" w14:textId="77777777" w:rsidR="00B21546" w:rsidRPr="003F0E8B" w:rsidRDefault="00B21546" w:rsidP="0082178E">
      <w:pPr>
        <w:numPr>
          <w:ilvl w:val="1"/>
          <w:numId w:val="11"/>
        </w:numPr>
        <w:rPr>
          <w:sz w:val="22"/>
          <w:szCs w:val="22"/>
        </w:rPr>
      </w:pPr>
      <w:r w:rsidRPr="003F0E8B">
        <w:rPr>
          <w:b/>
          <w:bCs/>
          <w:sz w:val="22"/>
          <w:szCs w:val="22"/>
        </w:rPr>
        <w:t>Ja (my) niżej podpisany(i) oświadczam(y), że działając w imieniu i na rzecz w/w Wykonawcy:</w:t>
      </w:r>
    </w:p>
    <w:p w14:paraId="2E07629A" w14:textId="77777777" w:rsidR="00B21546" w:rsidRPr="003F0E8B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Zapoznałem(liśmy) się z treścią ogłoszenia/SIWZ wraz z załącznikami (w tym wzorem umowy) i nie wnosimy do nich żadnych zastrzeżeń ani uwag.</w:t>
      </w:r>
    </w:p>
    <w:p w14:paraId="6C5E8BE7" w14:textId="77777777" w:rsidR="00B21546" w:rsidRPr="003F0E8B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Gwarantuję(my) wykonanie przez w/w Wykonawcę całości przedmiotu zamówienia na warunkach określonych przez Zamawiającego w treści ogłoszenia/SIWZ wraz z załącznikami przy uwzględnieniu wyjaśnień Zamawiającego oraz dokonanych przez Zamawiającego modyfikacji treści w/w dokumentów.</w:t>
      </w:r>
    </w:p>
    <w:p w14:paraId="022A1495" w14:textId="77777777" w:rsidR="00B21546" w:rsidRPr="003F0E8B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 xml:space="preserve">W przypadku uznania mojej (naszej) oferty za najkorzystniejszą zobowiązuję(emy) się zawrzeć umowę w miejscu i terminie, jakie zostaną wskazane przez Zamawiającego. </w:t>
      </w:r>
    </w:p>
    <w:p w14:paraId="23644EC1" w14:textId="77777777" w:rsidR="00B21546" w:rsidRPr="003F0E8B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left="52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Nie uczestniczę(ymy) jako Wykonawca w jakiejkolwiek innej ofercie złożonej w celu udzielenia niniejszego zamówienia.;</w:t>
      </w:r>
    </w:p>
    <w:p w14:paraId="5A2E058D" w14:textId="77777777" w:rsidR="00B21546" w:rsidRPr="003F0E8B" w:rsidRDefault="00B21546" w:rsidP="0082178E">
      <w:pPr>
        <w:numPr>
          <w:ilvl w:val="2"/>
          <w:numId w:val="11"/>
        </w:numPr>
        <w:tabs>
          <w:tab w:val="clear" w:pos="900"/>
          <w:tab w:val="num" w:pos="180"/>
          <w:tab w:val="left" w:pos="540"/>
        </w:tabs>
        <w:ind w:left="0" w:firstLine="18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Wykonawca związany jest z ofertą przez okres: 30 dni.</w:t>
      </w:r>
    </w:p>
    <w:p w14:paraId="3297CEFC" w14:textId="3DE083FA" w:rsidR="00B21546" w:rsidRPr="003F0E8B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Akceptuję/my termin realizacji zamówienia w okresie:</w:t>
      </w:r>
      <w:r w:rsidR="00910251" w:rsidRPr="003F0E8B">
        <w:rPr>
          <w:sz w:val="22"/>
          <w:szCs w:val="22"/>
        </w:rPr>
        <w:t xml:space="preserve"> </w:t>
      </w:r>
      <w:r w:rsidR="00E76382">
        <w:rPr>
          <w:sz w:val="22"/>
          <w:szCs w:val="22"/>
        </w:rPr>
        <w:t xml:space="preserve">do </w:t>
      </w:r>
      <w:r w:rsidR="0032209A" w:rsidRPr="003F0E8B">
        <w:rPr>
          <w:sz w:val="22"/>
          <w:szCs w:val="22"/>
        </w:rPr>
        <w:t>7</w:t>
      </w:r>
      <w:r w:rsidR="00B3404C" w:rsidRPr="003F0E8B">
        <w:rPr>
          <w:sz w:val="22"/>
          <w:szCs w:val="22"/>
        </w:rPr>
        <w:t xml:space="preserve"> </w:t>
      </w:r>
      <w:r w:rsidR="00910251" w:rsidRPr="003F0E8B">
        <w:rPr>
          <w:sz w:val="22"/>
          <w:szCs w:val="22"/>
        </w:rPr>
        <w:t>miesięcy od podpisania umowy</w:t>
      </w:r>
    </w:p>
    <w:p w14:paraId="04EC6E72" w14:textId="77777777" w:rsidR="00B21546" w:rsidRPr="003F0E8B" w:rsidRDefault="00B21546" w:rsidP="0082178E">
      <w:pPr>
        <w:numPr>
          <w:ilvl w:val="2"/>
          <w:numId w:val="11"/>
        </w:numPr>
        <w:tabs>
          <w:tab w:val="clear" w:pos="900"/>
          <w:tab w:val="num" w:pos="540"/>
        </w:tabs>
        <w:ind w:hanging="70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Okres gwarancji na przedmiot zamówienia wynosi:……………………………………………</w:t>
      </w:r>
      <w:r w:rsidR="00C466AF" w:rsidRPr="003F0E8B">
        <w:rPr>
          <w:sz w:val="22"/>
          <w:szCs w:val="22"/>
        </w:rPr>
        <w:t>…..</w:t>
      </w:r>
      <w:r w:rsidRPr="003F0E8B">
        <w:rPr>
          <w:sz w:val="22"/>
          <w:szCs w:val="22"/>
        </w:rPr>
        <w:t>.</w:t>
      </w:r>
      <w:r w:rsidRPr="003F0E8B">
        <w:t xml:space="preserve"> </w:t>
      </w:r>
    </w:p>
    <w:p w14:paraId="7D55B72B" w14:textId="77777777" w:rsidR="00B21546" w:rsidRPr="003F0E8B" w:rsidRDefault="00B21546" w:rsidP="00B21546">
      <w:pPr>
        <w:jc w:val="both"/>
        <w:rPr>
          <w:sz w:val="22"/>
          <w:szCs w:val="22"/>
        </w:rPr>
      </w:pPr>
    </w:p>
    <w:p w14:paraId="488DF965" w14:textId="77777777" w:rsidR="009010F6" w:rsidRPr="003F0E8B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Wskazany w poniższej tabeli zakres prac zamierzamy powierzyć podwykonawcom:</w:t>
      </w:r>
    </w:p>
    <w:p w14:paraId="09A57E89" w14:textId="77777777" w:rsidR="009010F6" w:rsidRPr="003F0E8B" w:rsidRDefault="009010F6" w:rsidP="009010F6">
      <w:pPr>
        <w:ind w:left="340"/>
        <w:jc w:val="both"/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8395"/>
      </w:tblGrid>
      <w:tr w:rsidR="00784877" w:rsidRPr="003F0E8B" w14:paraId="6D8E4361" w14:textId="77777777" w:rsidTr="00437B4D">
        <w:tc>
          <w:tcPr>
            <w:tcW w:w="817" w:type="dxa"/>
          </w:tcPr>
          <w:p w14:paraId="2CF3F9AE" w14:textId="77777777" w:rsidR="009010F6" w:rsidRPr="003F0E8B" w:rsidRDefault="009010F6" w:rsidP="00437B4D">
            <w:pPr>
              <w:jc w:val="both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395" w:type="dxa"/>
          </w:tcPr>
          <w:p w14:paraId="26BE4C9F" w14:textId="77777777" w:rsidR="009010F6" w:rsidRPr="003F0E8B" w:rsidRDefault="009010F6" w:rsidP="00437B4D">
            <w:pPr>
              <w:jc w:val="center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>Zakres prac</w:t>
            </w:r>
          </w:p>
        </w:tc>
      </w:tr>
      <w:tr w:rsidR="00784877" w:rsidRPr="003F0E8B" w14:paraId="73A7DAA5" w14:textId="77777777" w:rsidTr="00437B4D">
        <w:tc>
          <w:tcPr>
            <w:tcW w:w="817" w:type="dxa"/>
          </w:tcPr>
          <w:p w14:paraId="05BBD55B" w14:textId="77777777" w:rsidR="009010F6" w:rsidRPr="003F0E8B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11F4B3F1" w14:textId="77777777" w:rsidR="009010F6" w:rsidRPr="003F0E8B" w:rsidRDefault="009010F6" w:rsidP="00437B4D">
            <w:pPr>
              <w:jc w:val="both"/>
            </w:pPr>
          </w:p>
        </w:tc>
      </w:tr>
      <w:tr w:rsidR="00784877" w:rsidRPr="003F0E8B" w14:paraId="0E70C2B5" w14:textId="77777777" w:rsidTr="00437B4D">
        <w:tc>
          <w:tcPr>
            <w:tcW w:w="817" w:type="dxa"/>
          </w:tcPr>
          <w:p w14:paraId="097BF1B1" w14:textId="77777777" w:rsidR="009010F6" w:rsidRPr="003F0E8B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72F3CF9E" w14:textId="77777777" w:rsidR="009010F6" w:rsidRPr="003F0E8B" w:rsidRDefault="009010F6" w:rsidP="00437B4D">
            <w:pPr>
              <w:jc w:val="both"/>
            </w:pPr>
          </w:p>
        </w:tc>
      </w:tr>
      <w:tr w:rsidR="00784877" w:rsidRPr="003F0E8B" w14:paraId="00D6EDB5" w14:textId="77777777" w:rsidTr="00437B4D">
        <w:tc>
          <w:tcPr>
            <w:tcW w:w="817" w:type="dxa"/>
          </w:tcPr>
          <w:p w14:paraId="16EA5939" w14:textId="77777777" w:rsidR="009010F6" w:rsidRPr="003F0E8B" w:rsidRDefault="009010F6" w:rsidP="00437B4D">
            <w:pPr>
              <w:jc w:val="both"/>
            </w:pPr>
          </w:p>
        </w:tc>
        <w:tc>
          <w:tcPr>
            <w:tcW w:w="8395" w:type="dxa"/>
          </w:tcPr>
          <w:p w14:paraId="376D8D6A" w14:textId="77777777" w:rsidR="009010F6" w:rsidRPr="003F0E8B" w:rsidRDefault="009010F6" w:rsidP="00437B4D">
            <w:pPr>
              <w:jc w:val="both"/>
            </w:pPr>
          </w:p>
        </w:tc>
      </w:tr>
    </w:tbl>
    <w:p w14:paraId="5069F632" w14:textId="77777777" w:rsidR="009010F6" w:rsidRPr="003F0E8B" w:rsidRDefault="009010F6" w:rsidP="009010F6">
      <w:pPr>
        <w:jc w:val="both"/>
        <w:rPr>
          <w:sz w:val="22"/>
          <w:szCs w:val="22"/>
        </w:rPr>
      </w:pPr>
    </w:p>
    <w:p w14:paraId="0C16B3E9" w14:textId="77777777" w:rsidR="009010F6" w:rsidRPr="003F0E8B" w:rsidRDefault="009010F6" w:rsidP="009010F6">
      <w:pPr>
        <w:jc w:val="both"/>
        <w:rPr>
          <w:sz w:val="22"/>
          <w:szCs w:val="22"/>
        </w:rPr>
      </w:pPr>
    </w:p>
    <w:p w14:paraId="5E00A51E" w14:textId="77777777" w:rsidR="009010F6" w:rsidRPr="003F0E8B" w:rsidRDefault="009010F6" w:rsidP="009010F6">
      <w:pPr>
        <w:numPr>
          <w:ilvl w:val="2"/>
          <w:numId w:val="11"/>
        </w:numPr>
        <w:tabs>
          <w:tab w:val="clear" w:pos="900"/>
          <w:tab w:val="num" w:pos="360"/>
        </w:tabs>
        <w:ind w:left="340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Zamierzamy powierzyć wykonanie części zamówienia następującym podwykonawcom (o ile są znani):</w:t>
      </w:r>
    </w:p>
    <w:p w14:paraId="59CB67EF" w14:textId="77777777" w:rsidR="009010F6" w:rsidRPr="003F0E8B" w:rsidRDefault="009010F6" w:rsidP="009010F6">
      <w:pPr>
        <w:ind w:left="340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471"/>
      </w:tblGrid>
      <w:tr w:rsidR="00784877" w:rsidRPr="003F0E8B" w14:paraId="3CAA9602" w14:textId="77777777" w:rsidTr="00437B4D">
        <w:tc>
          <w:tcPr>
            <w:tcW w:w="851" w:type="dxa"/>
          </w:tcPr>
          <w:p w14:paraId="6B5F1536" w14:textId="77777777" w:rsidR="009010F6" w:rsidRPr="003F0E8B" w:rsidRDefault="009010F6" w:rsidP="00437B4D">
            <w:pPr>
              <w:jc w:val="both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 xml:space="preserve">L. p. </w:t>
            </w:r>
          </w:p>
        </w:tc>
        <w:tc>
          <w:tcPr>
            <w:tcW w:w="8471" w:type="dxa"/>
          </w:tcPr>
          <w:p w14:paraId="39BDAD35" w14:textId="77777777" w:rsidR="009010F6" w:rsidRPr="003F0E8B" w:rsidRDefault="009010F6" w:rsidP="00437B4D">
            <w:pPr>
              <w:jc w:val="center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>Firma podwykonawcy</w:t>
            </w:r>
          </w:p>
        </w:tc>
      </w:tr>
      <w:tr w:rsidR="00784877" w:rsidRPr="003F0E8B" w14:paraId="49724A06" w14:textId="77777777" w:rsidTr="00437B4D">
        <w:tc>
          <w:tcPr>
            <w:tcW w:w="851" w:type="dxa"/>
          </w:tcPr>
          <w:p w14:paraId="774996B3" w14:textId="77777777" w:rsidR="009010F6" w:rsidRPr="003F0E8B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5D275845" w14:textId="77777777" w:rsidR="009010F6" w:rsidRPr="003F0E8B" w:rsidRDefault="009010F6" w:rsidP="00437B4D">
            <w:pPr>
              <w:jc w:val="both"/>
            </w:pPr>
          </w:p>
        </w:tc>
      </w:tr>
      <w:tr w:rsidR="00784877" w:rsidRPr="003F0E8B" w14:paraId="3E57C1C1" w14:textId="77777777" w:rsidTr="00437B4D">
        <w:tc>
          <w:tcPr>
            <w:tcW w:w="851" w:type="dxa"/>
          </w:tcPr>
          <w:p w14:paraId="408EA4CB" w14:textId="77777777" w:rsidR="009010F6" w:rsidRPr="003F0E8B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3B54C6B4" w14:textId="77777777" w:rsidR="009010F6" w:rsidRPr="003F0E8B" w:rsidRDefault="009010F6" w:rsidP="00437B4D">
            <w:pPr>
              <w:jc w:val="both"/>
            </w:pPr>
          </w:p>
        </w:tc>
      </w:tr>
      <w:tr w:rsidR="00784877" w:rsidRPr="003F0E8B" w14:paraId="3B914B2C" w14:textId="77777777" w:rsidTr="00437B4D">
        <w:tc>
          <w:tcPr>
            <w:tcW w:w="851" w:type="dxa"/>
          </w:tcPr>
          <w:p w14:paraId="47B0E533" w14:textId="77777777" w:rsidR="009010F6" w:rsidRPr="003F0E8B" w:rsidRDefault="009010F6" w:rsidP="00437B4D">
            <w:pPr>
              <w:jc w:val="both"/>
            </w:pPr>
          </w:p>
        </w:tc>
        <w:tc>
          <w:tcPr>
            <w:tcW w:w="8471" w:type="dxa"/>
          </w:tcPr>
          <w:p w14:paraId="6855B86E" w14:textId="77777777" w:rsidR="009010F6" w:rsidRPr="003F0E8B" w:rsidRDefault="009010F6" w:rsidP="00437B4D">
            <w:pPr>
              <w:jc w:val="both"/>
            </w:pPr>
          </w:p>
        </w:tc>
      </w:tr>
    </w:tbl>
    <w:p w14:paraId="6532A5B8" w14:textId="77777777" w:rsidR="00B21546" w:rsidRPr="003F0E8B" w:rsidRDefault="00B21546" w:rsidP="00B21546">
      <w:pPr>
        <w:jc w:val="both"/>
        <w:rPr>
          <w:sz w:val="22"/>
          <w:szCs w:val="22"/>
        </w:rPr>
      </w:pPr>
    </w:p>
    <w:p w14:paraId="630C82FF" w14:textId="425F2E0F" w:rsidR="00B21546" w:rsidRPr="003F0E8B" w:rsidRDefault="00B21546" w:rsidP="00F44C33">
      <w:pPr>
        <w:numPr>
          <w:ilvl w:val="1"/>
          <w:numId w:val="11"/>
        </w:numPr>
        <w:spacing w:line="360" w:lineRule="auto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Cena naszej wynosi:…………………</w:t>
      </w:r>
      <w:r w:rsidRPr="003F0E8B">
        <w:rPr>
          <w:bCs/>
          <w:iCs/>
          <w:sz w:val="22"/>
          <w:szCs w:val="22"/>
        </w:rPr>
        <w:t>…………………………</w:t>
      </w:r>
      <w:r w:rsidR="00F44C33" w:rsidRPr="003F0E8B">
        <w:rPr>
          <w:bCs/>
          <w:iCs/>
          <w:sz w:val="22"/>
          <w:szCs w:val="22"/>
        </w:rPr>
        <w:t>..….</w:t>
      </w:r>
      <w:r w:rsidRPr="003F0E8B">
        <w:rPr>
          <w:bCs/>
          <w:iCs/>
          <w:sz w:val="22"/>
          <w:szCs w:val="22"/>
        </w:rPr>
        <w:t>. zł netto  + …</w:t>
      </w:r>
      <w:r w:rsidR="00F44C33" w:rsidRPr="003F0E8B">
        <w:rPr>
          <w:bCs/>
          <w:iCs/>
          <w:sz w:val="22"/>
          <w:szCs w:val="22"/>
        </w:rPr>
        <w:t>…..</w:t>
      </w:r>
      <w:r w:rsidRPr="003F0E8B">
        <w:rPr>
          <w:bCs/>
          <w:iCs/>
          <w:sz w:val="22"/>
          <w:szCs w:val="22"/>
        </w:rPr>
        <w:t>…………………… zł (23 %VAT) = ………………………………………………………</w:t>
      </w:r>
      <w:r w:rsidR="00F44C33" w:rsidRPr="003F0E8B">
        <w:rPr>
          <w:bCs/>
          <w:iCs/>
          <w:sz w:val="22"/>
          <w:szCs w:val="22"/>
        </w:rPr>
        <w:t>………..</w:t>
      </w:r>
      <w:r w:rsidRPr="003F0E8B">
        <w:rPr>
          <w:bCs/>
          <w:iCs/>
          <w:sz w:val="22"/>
          <w:szCs w:val="22"/>
        </w:rPr>
        <w:t>..- zł brutto (słownie złotych.………………………………………………………………………………………</w:t>
      </w:r>
    </w:p>
    <w:p w14:paraId="720A53D7" w14:textId="5876CB9E" w:rsidR="002622C5" w:rsidRPr="003F0E8B" w:rsidRDefault="00B21546" w:rsidP="00F44C33">
      <w:pPr>
        <w:spacing w:line="360" w:lineRule="auto"/>
        <w:jc w:val="both"/>
        <w:rPr>
          <w:bCs/>
          <w:iCs/>
          <w:sz w:val="22"/>
          <w:szCs w:val="22"/>
        </w:rPr>
      </w:pPr>
      <w:r w:rsidRPr="003F0E8B">
        <w:rPr>
          <w:bCs/>
          <w:iCs/>
          <w:sz w:val="22"/>
          <w:szCs w:val="22"/>
        </w:rPr>
        <w:t xml:space="preserve">     …………………………………………………………………………………………………..)</w:t>
      </w:r>
    </w:p>
    <w:p w14:paraId="4ABCF1CC" w14:textId="21730B45" w:rsidR="00821003" w:rsidRPr="003F0E8B" w:rsidRDefault="002622C5" w:rsidP="005B1B24">
      <w:pPr>
        <w:keepNext/>
        <w:numPr>
          <w:ilvl w:val="1"/>
          <w:numId w:val="11"/>
        </w:numPr>
        <w:spacing w:line="276" w:lineRule="auto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Oświadczam, że wypełniłem obowiązki informacyjne przewidziane w art. 13 lub art. 14 RODO</w:t>
      </w:r>
      <w:r w:rsidR="00437B4D" w:rsidRPr="003F0E8B">
        <w:rPr>
          <w:sz w:val="22"/>
          <w:szCs w:val="22"/>
        </w:rPr>
        <w:t xml:space="preserve"> </w:t>
      </w:r>
      <w:r w:rsidR="00437B4D" w:rsidRPr="003F0E8B">
        <w:rPr>
          <w:sz w:val="22"/>
          <w:szCs w:val="22"/>
          <w:vertAlign w:val="superscript"/>
        </w:rPr>
        <w:t>1)</w:t>
      </w:r>
      <w:r w:rsidRPr="003F0E8B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437B4D" w:rsidRPr="003F0E8B">
        <w:rPr>
          <w:sz w:val="22"/>
          <w:szCs w:val="22"/>
        </w:rPr>
        <w:t>**</w:t>
      </w:r>
      <w:r w:rsidRPr="003F0E8B">
        <w:rPr>
          <w:sz w:val="22"/>
          <w:szCs w:val="22"/>
        </w:rPr>
        <w:t>.</w:t>
      </w:r>
      <w:r w:rsidRPr="003F0E8B">
        <w:rPr>
          <w:i/>
          <w:sz w:val="22"/>
          <w:szCs w:val="22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(przez jego wykreślenie)).</w:t>
      </w:r>
      <w:r w:rsidR="005B1B24" w:rsidRPr="003F0E8B">
        <w:t xml:space="preserve"> </w:t>
      </w:r>
      <w:r w:rsidR="00821003" w:rsidRPr="003F0E8B">
        <w:rPr>
          <w:sz w:val="22"/>
          <w:szCs w:val="22"/>
        </w:rPr>
        <w:t xml:space="preserve">Wyrażam zgodę na przetwarzanie danych osobowych zgodnie z postanowieniami załącznika Nr </w:t>
      </w:r>
      <w:r w:rsidR="00805785">
        <w:rPr>
          <w:sz w:val="22"/>
          <w:szCs w:val="22"/>
        </w:rPr>
        <w:t>4</w:t>
      </w:r>
      <w:r w:rsidR="003246B3" w:rsidRPr="003F0E8B">
        <w:rPr>
          <w:sz w:val="22"/>
          <w:szCs w:val="22"/>
        </w:rPr>
        <w:t xml:space="preserve"> </w:t>
      </w:r>
      <w:r w:rsidR="00821003" w:rsidRPr="003F0E8B">
        <w:rPr>
          <w:sz w:val="22"/>
          <w:szCs w:val="22"/>
        </w:rPr>
        <w:t>do niniejszej SIWZ.</w:t>
      </w:r>
    </w:p>
    <w:p w14:paraId="444CCD12" w14:textId="36B4138F" w:rsidR="00B21546" w:rsidRPr="003F0E8B" w:rsidRDefault="00B21546" w:rsidP="0082178E">
      <w:pPr>
        <w:numPr>
          <w:ilvl w:val="1"/>
          <w:numId w:val="11"/>
        </w:numPr>
        <w:jc w:val="both"/>
        <w:rPr>
          <w:sz w:val="22"/>
          <w:szCs w:val="22"/>
        </w:rPr>
      </w:pPr>
      <w:r w:rsidRPr="003F0E8B">
        <w:rPr>
          <w:sz w:val="22"/>
          <w:szCs w:val="22"/>
        </w:rPr>
        <w:t xml:space="preserve">W ofercie </w:t>
      </w:r>
      <w:r w:rsidRPr="003F0E8B">
        <w:rPr>
          <w:sz w:val="22"/>
          <w:szCs w:val="22"/>
          <w:u w:val="single"/>
        </w:rPr>
        <w:t>*znajdują się/nie znajdują się</w:t>
      </w:r>
      <w:r w:rsidRPr="003F0E8B">
        <w:rPr>
          <w:sz w:val="22"/>
          <w:szCs w:val="22"/>
        </w:rPr>
        <w:t xml:space="preserve"> informacje stanowiące tajemnicę przedsiębiorstwa w rozumieniu Ustawy z dnia 16 kwietnia 1993 r. o zwalczaniu nieuczciwej konkurencji</w:t>
      </w:r>
      <w:r w:rsidRPr="003F0E8B">
        <w:rPr>
          <w:sz w:val="22"/>
          <w:szCs w:val="22"/>
          <w:vertAlign w:val="superscript"/>
        </w:rPr>
        <w:t xml:space="preserve"> </w:t>
      </w:r>
      <w:r w:rsidRPr="003F0E8B">
        <w:rPr>
          <w:sz w:val="22"/>
          <w:szCs w:val="22"/>
        </w:rPr>
        <w:t xml:space="preserve"> (t. j. Dz. U. z </w:t>
      </w:r>
      <w:r w:rsidR="00B3404C" w:rsidRPr="003F0E8B">
        <w:rPr>
          <w:sz w:val="22"/>
          <w:szCs w:val="22"/>
        </w:rPr>
        <w:t>2019 r. poz. 1010</w:t>
      </w:r>
      <w:r w:rsidRPr="003F0E8B">
        <w:rPr>
          <w:sz w:val="22"/>
          <w:szCs w:val="22"/>
        </w:rPr>
        <w:t>). Wskazane poniżej informacje zawarte w ofercie stanowią tajemnicę przedsiębiorstwa  i w związku z niniejszym nie mogą być one udostępniane, w szczególności innym uczestnikom postępowania:</w:t>
      </w:r>
    </w:p>
    <w:p w14:paraId="51640933" w14:textId="77777777" w:rsidR="00B21546" w:rsidRPr="003F0E8B" w:rsidRDefault="00B21546" w:rsidP="00B21546">
      <w:pPr>
        <w:rPr>
          <w:i/>
          <w:sz w:val="22"/>
          <w:szCs w:val="22"/>
          <w:u w:val="single"/>
        </w:rPr>
      </w:pPr>
    </w:p>
    <w:p w14:paraId="05C1C552" w14:textId="77777777" w:rsidR="00B21546" w:rsidRPr="003F0E8B" w:rsidRDefault="00B21546" w:rsidP="00B21546">
      <w:pPr>
        <w:keepNext/>
        <w:ind w:left="360"/>
        <w:jc w:val="both"/>
        <w:rPr>
          <w:b/>
          <w:i/>
          <w:sz w:val="22"/>
          <w:szCs w:val="22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84877" w:rsidRPr="003F0E8B" w14:paraId="6DC4107C" w14:textId="77777777" w:rsidTr="00B02E72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B74" w14:textId="77777777" w:rsidR="00B21546" w:rsidRPr="003F0E8B" w:rsidRDefault="00B21546" w:rsidP="00B02E72">
            <w:pPr>
              <w:pStyle w:val="Tekstpodstawowywcity"/>
              <w:keepNext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E8B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8D6" w14:textId="77777777" w:rsidR="00B21546" w:rsidRPr="003F0E8B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E8B">
              <w:rPr>
                <w:rFonts w:ascii="Times New Roman" w:hAnsi="Times New Roman" w:cs="Times New Roman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A1C9" w14:textId="77777777" w:rsidR="00B21546" w:rsidRPr="003F0E8B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E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Strony w ofercie </w:t>
            </w:r>
          </w:p>
          <w:p w14:paraId="60385FE7" w14:textId="77777777" w:rsidR="00B21546" w:rsidRPr="003F0E8B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E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(wyrażone cyfrą) </w:t>
            </w:r>
          </w:p>
        </w:tc>
      </w:tr>
      <w:tr w:rsidR="00784877" w:rsidRPr="003F0E8B" w14:paraId="1DA568FA" w14:textId="77777777" w:rsidTr="00B02E72">
        <w:trPr>
          <w:cantSplit/>
          <w:trHeight w:val="324"/>
          <w:jc w:val="center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0A6" w14:textId="77777777" w:rsidR="00B21546" w:rsidRPr="003F0E8B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9D7E" w14:textId="77777777" w:rsidR="00B21546" w:rsidRPr="003F0E8B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8C32" w14:textId="77777777" w:rsidR="00B21546" w:rsidRPr="003F0E8B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E8B">
              <w:rPr>
                <w:rFonts w:ascii="Times New Roman" w:hAnsi="Times New Roman" w:cs="Times New Roman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0E18" w14:textId="77777777" w:rsidR="00B21546" w:rsidRPr="003F0E8B" w:rsidRDefault="00B21546" w:rsidP="00841FB7">
            <w:pPr>
              <w:pStyle w:val="Tekstpodstawowywcity"/>
              <w:keepNext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0E8B">
              <w:rPr>
                <w:rFonts w:ascii="Times New Roman" w:hAnsi="Times New Roman" w:cs="Times New Roman"/>
                <w:b/>
                <w:sz w:val="22"/>
                <w:szCs w:val="22"/>
              </w:rPr>
              <w:t>Do</w:t>
            </w:r>
          </w:p>
        </w:tc>
      </w:tr>
      <w:tr w:rsidR="00784877" w:rsidRPr="003F0E8B" w14:paraId="65A7E948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0E22" w14:textId="77777777" w:rsidR="00B21546" w:rsidRPr="003F0E8B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163D" w14:textId="77777777" w:rsidR="00B21546" w:rsidRPr="003F0E8B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56" w14:textId="77777777" w:rsidR="00B21546" w:rsidRPr="003F0E8B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6BB" w14:textId="77777777" w:rsidR="00B21546" w:rsidRPr="003F0E8B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21546" w:rsidRPr="003F0E8B" w14:paraId="28A5A9CE" w14:textId="77777777" w:rsidTr="00B02E72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595" w14:textId="77777777" w:rsidR="00B21546" w:rsidRPr="003F0E8B" w:rsidRDefault="00B21546" w:rsidP="00841FB7">
            <w:pPr>
              <w:pStyle w:val="Tekstpodstawowywcity"/>
              <w:keepNext/>
              <w:ind w:left="72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1A96" w14:textId="77777777" w:rsidR="00B21546" w:rsidRPr="003F0E8B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9DDE" w14:textId="77777777" w:rsidR="00B21546" w:rsidRPr="003F0E8B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4263" w14:textId="77777777" w:rsidR="00B21546" w:rsidRPr="003F0E8B" w:rsidRDefault="00B21546" w:rsidP="00841FB7">
            <w:pPr>
              <w:pStyle w:val="Tekstpodstawowywcity"/>
              <w:keepNext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701581" w14:textId="77777777" w:rsidR="00B21546" w:rsidRPr="003F0E8B" w:rsidRDefault="00B21546" w:rsidP="00B21546">
      <w:pPr>
        <w:keepNext/>
        <w:jc w:val="both"/>
        <w:rPr>
          <w:sz w:val="22"/>
          <w:szCs w:val="22"/>
        </w:rPr>
      </w:pPr>
    </w:p>
    <w:p w14:paraId="44F5F59E" w14:textId="13487430" w:rsidR="00B21546" w:rsidRPr="003F0E8B" w:rsidRDefault="00B21546" w:rsidP="00B02E72">
      <w:pPr>
        <w:keepNext/>
        <w:rPr>
          <w:sz w:val="22"/>
          <w:szCs w:val="22"/>
        </w:rPr>
      </w:pPr>
      <w:r w:rsidRPr="003F0E8B">
        <w:rPr>
          <w:sz w:val="22"/>
          <w:szCs w:val="22"/>
        </w:rPr>
        <w:t>UZASADNIENIE: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DB7DA9B" w14:textId="38FFC68B" w:rsidR="002029BF" w:rsidRPr="003F0E8B" w:rsidRDefault="00B21546" w:rsidP="00B21546">
      <w:pPr>
        <w:pStyle w:val="Standard"/>
        <w:jc w:val="both"/>
        <w:rPr>
          <w:sz w:val="22"/>
          <w:szCs w:val="22"/>
        </w:rPr>
      </w:pPr>
      <w:r w:rsidRPr="003F0E8B">
        <w:rPr>
          <w:sz w:val="22"/>
          <w:szCs w:val="22"/>
        </w:rPr>
        <w:t> </w:t>
      </w:r>
    </w:p>
    <w:p w14:paraId="214A4D91" w14:textId="77777777" w:rsidR="00F44C33" w:rsidRPr="003F0E8B" w:rsidRDefault="00F44C33" w:rsidP="00B21546">
      <w:pPr>
        <w:pStyle w:val="Standard"/>
        <w:jc w:val="both"/>
        <w:rPr>
          <w:sz w:val="22"/>
          <w:szCs w:val="22"/>
        </w:rPr>
      </w:pPr>
    </w:p>
    <w:p w14:paraId="3A8E84AD" w14:textId="065C6976" w:rsidR="00B21546" w:rsidRPr="003F0E8B" w:rsidRDefault="00B21546" w:rsidP="00B21546">
      <w:pPr>
        <w:rPr>
          <w:sz w:val="22"/>
          <w:szCs w:val="22"/>
        </w:rPr>
      </w:pPr>
      <w:r w:rsidRPr="003F0E8B">
        <w:rPr>
          <w:sz w:val="22"/>
          <w:szCs w:val="22"/>
        </w:rPr>
        <w:t>................................ dn. .........................20</w:t>
      </w:r>
      <w:r w:rsidR="00841272">
        <w:rPr>
          <w:sz w:val="22"/>
          <w:szCs w:val="22"/>
        </w:rPr>
        <w:t>20</w:t>
      </w:r>
      <w:r w:rsidRPr="003F0E8B">
        <w:rPr>
          <w:sz w:val="22"/>
          <w:szCs w:val="22"/>
        </w:rPr>
        <w:t xml:space="preserve"> r.</w:t>
      </w:r>
    </w:p>
    <w:p w14:paraId="28242741" w14:textId="7E4A2BC6" w:rsidR="00AA5B9B" w:rsidRPr="003F0E8B" w:rsidRDefault="00B21546" w:rsidP="00784877">
      <w:pPr>
        <w:rPr>
          <w:sz w:val="22"/>
          <w:szCs w:val="22"/>
        </w:rPr>
      </w:pPr>
      <w:r w:rsidRPr="003F0E8B">
        <w:rPr>
          <w:sz w:val="22"/>
          <w:szCs w:val="22"/>
        </w:rPr>
        <w:t xml:space="preserve">  </w:t>
      </w:r>
      <w:r w:rsidRPr="003F0E8B">
        <w:rPr>
          <w:sz w:val="22"/>
          <w:szCs w:val="22"/>
        </w:rPr>
        <w:tab/>
        <w:t xml:space="preserve">       </w:t>
      </w:r>
    </w:p>
    <w:p w14:paraId="17D71140" w14:textId="77777777" w:rsidR="00AA5B9B" w:rsidRPr="003F0E8B" w:rsidRDefault="00AA5B9B" w:rsidP="00784877">
      <w:pPr>
        <w:rPr>
          <w:sz w:val="22"/>
          <w:szCs w:val="22"/>
        </w:rPr>
      </w:pPr>
    </w:p>
    <w:p w14:paraId="30BD87E9" w14:textId="77777777" w:rsidR="00B21546" w:rsidRPr="003F0E8B" w:rsidRDefault="00B21546" w:rsidP="00B21546">
      <w:pPr>
        <w:ind w:left="2407" w:firstLine="425"/>
        <w:rPr>
          <w:sz w:val="22"/>
          <w:szCs w:val="22"/>
        </w:rPr>
      </w:pPr>
      <w:r w:rsidRPr="003F0E8B">
        <w:rPr>
          <w:sz w:val="22"/>
          <w:szCs w:val="22"/>
        </w:rPr>
        <w:t xml:space="preserve">     ......................................................................................</w:t>
      </w:r>
    </w:p>
    <w:p w14:paraId="7213D04E" w14:textId="77777777" w:rsidR="00B21546" w:rsidRPr="003F0E8B" w:rsidRDefault="00B21546" w:rsidP="00B21546">
      <w:pPr>
        <w:ind w:left="283"/>
        <w:rPr>
          <w:sz w:val="22"/>
          <w:szCs w:val="22"/>
        </w:rPr>
      </w:pPr>
      <w:r w:rsidRPr="003F0E8B">
        <w:rPr>
          <w:sz w:val="22"/>
          <w:szCs w:val="22"/>
        </w:rPr>
        <w:t xml:space="preserve">                                    </w:t>
      </w:r>
      <w:r w:rsidRPr="003F0E8B">
        <w:rPr>
          <w:sz w:val="22"/>
          <w:szCs w:val="22"/>
        </w:rPr>
        <w:tab/>
      </w:r>
      <w:r w:rsidRPr="003F0E8B">
        <w:rPr>
          <w:sz w:val="22"/>
          <w:szCs w:val="22"/>
        </w:rPr>
        <w:tab/>
      </w:r>
      <w:r w:rsidRPr="003F0E8B">
        <w:rPr>
          <w:sz w:val="22"/>
          <w:szCs w:val="22"/>
        </w:rPr>
        <w:tab/>
        <w:t xml:space="preserve">         (Pieczęć/cie i  podpis/y)</w:t>
      </w:r>
    </w:p>
    <w:p w14:paraId="165494BE" w14:textId="77777777" w:rsidR="00F44C33" w:rsidRPr="003F0E8B" w:rsidRDefault="00F44C33" w:rsidP="00784877">
      <w:pPr>
        <w:rPr>
          <w:sz w:val="22"/>
          <w:szCs w:val="22"/>
        </w:rPr>
      </w:pPr>
    </w:p>
    <w:p w14:paraId="1E732BDF" w14:textId="3F26B260" w:rsidR="009010F6" w:rsidRPr="003F0E8B" w:rsidRDefault="00B21546" w:rsidP="009010F6">
      <w:pPr>
        <w:rPr>
          <w:sz w:val="22"/>
          <w:szCs w:val="22"/>
        </w:rPr>
      </w:pPr>
      <w:r w:rsidRPr="003F0E8B">
        <w:rPr>
          <w:sz w:val="22"/>
          <w:szCs w:val="22"/>
        </w:rPr>
        <w:t xml:space="preserve">* niepotrzebne skreślić </w:t>
      </w:r>
    </w:p>
    <w:p w14:paraId="15632AAE" w14:textId="77777777" w:rsidR="009010F6" w:rsidRPr="003F0E8B" w:rsidRDefault="009010F6" w:rsidP="00784877">
      <w:pPr>
        <w:rPr>
          <w:sz w:val="22"/>
          <w:szCs w:val="22"/>
        </w:rPr>
      </w:pPr>
    </w:p>
    <w:p w14:paraId="4366DE9B" w14:textId="032977E0" w:rsidR="009010F6" w:rsidRPr="003F0E8B" w:rsidRDefault="009010F6" w:rsidP="009010F6">
      <w:pPr>
        <w:rPr>
          <w:sz w:val="14"/>
          <w:szCs w:val="14"/>
        </w:rPr>
      </w:pPr>
      <w:r w:rsidRPr="003F0E8B">
        <w:rPr>
          <w:sz w:val="14"/>
          <w:szCs w:val="14"/>
        </w:rPr>
        <w:t xml:space="preserve">** W przypadku gdy wykonawca nie przekazuje danych osobowych innych niż bezpośrednio jego dotyczących lub zachodzi wyłączenie stosowania obowiązku </w:t>
      </w:r>
      <w:r w:rsidR="005E583A" w:rsidRPr="003F0E8B">
        <w:rPr>
          <w:sz w:val="14"/>
          <w:szCs w:val="14"/>
        </w:rPr>
        <w:t>I</w:t>
      </w:r>
      <w:r w:rsidRPr="003F0E8B">
        <w:rPr>
          <w:sz w:val="14"/>
          <w:szCs w:val="14"/>
        </w:rPr>
        <w:t>nformacyjnego, stosownie do art. 13 ust. 4 lub art. 14 ust. 5 RODO treści oświadczenia wykonawca nie składa (usunięcie treści oświadczenia np. przez jego wykreślenie).</w:t>
      </w:r>
    </w:p>
    <w:p w14:paraId="7C09C781" w14:textId="02CA5B02" w:rsidR="00160B5A" w:rsidRPr="003F0E8B" w:rsidRDefault="009010F6" w:rsidP="00784877">
      <w:pPr>
        <w:rPr>
          <w:sz w:val="22"/>
          <w:szCs w:val="22"/>
        </w:rPr>
      </w:pPr>
      <w:r w:rsidRPr="003F0E8B">
        <w:rPr>
          <w:sz w:val="14"/>
          <w:szCs w:val="14"/>
          <w:vertAlign w:val="superscript"/>
        </w:rPr>
        <w:t>1)</w:t>
      </w:r>
      <w:r w:rsidRPr="003F0E8B">
        <w:rPr>
          <w:sz w:val="14"/>
          <w:szCs w:val="14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r w:rsidR="00160B5A" w:rsidRPr="003F0E8B">
        <w:rPr>
          <w:sz w:val="22"/>
          <w:szCs w:val="22"/>
        </w:rPr>
        <w:br w:type="page"/>
      </w:r>
    </w:p>
    <w:p w14:paraId="1E37980D" w14:textId="77777777" w:rsidR="00B21546" w:rsidRPr="003F0E8B" w:rsidRDefault="00B21546" w:rsidP="00B21546">
      <w:pPr>
        <w:ind w:left="283"/>
        <w:jc w:val="right"/>
        <w:rPr>
          <w:sz w:val="22"/>
          <w:szCs w:val="22"/>
        </w:rPr>
      </w:pPr>
      <w:r w:rsidRPr="003F0E8B">
        <w:rPr>
          <w:b/>
          <w:bCs/>
          <w:sz w:val="22"/>
          <w:szCs w:val="22"/>
        </w:rPr>
        <w:lastRenderedPageBreak/>
        <w:t>Załącznik nr 2</w:t>
      </w:r>
    </w:p>
    <w:p w14:paraId="55D0EBAF" w14:textId="458C5C58" w:rsidR="00AA5B9B" w:rsidRPr="003F0E8B" w:rsidRDefault="00B21546" w:rsidP="00AA5B9B">
      <w:pPr>
        <w:keepNext/>
        <w:jc w:val="right"/>
        <w:rPr>
          <w:b/>
          <w:bCs/>
          <w:sz w:val="18"/>
          <w:szCs w:val="18"/>
        </w:rPr>
      </w:pPr>
      <w:r w:rsidRPr="003F0E8B">
        <w:rPr>
          <w:b/>
          <w:bCs/>
          <w:sz w:val="22"/>
          <w:szCs w:val="22"/>
        </w:rPr>
        <w:t xml:space="preserve">Nr ref. sprawy: </w:t>
      </w:r>
      <w:r w:rsidR="007C6743" w:rsidRPr="003F0E8B">
        <w:rPr>
          <w:b/>
          <w:bCs/>
          <w:sz w:val="22"/>
          <w:szCs w:val="22"/>
        </w:rPr>
        <w:t>TI - III /</w:t>
      </w:r>
      <w:r w:rsidR="00EF0ED3" w:rsidRPr="003F0E8B">
        <w:rPr>
          <w:b/>
          <w:bCs/>
          <w:sz w:val="22"/>
          <w:szCs w:val="22"/>
        </w:rPr>
        <w:t xml:space="preserve"> </w:t>
      </w:r>
      <w:r w:rsidR="008F4E59">
        <w:rPr>
          <w:b/>
          <w:bCs/>
          <w:sz w:val="22"/>
          <w:szCs w:val="22"/>
        </w:rPr>
        <w:t>119</w:t>
      </w:r>
      <w:r w:rsidR="007C6743" w:rsidRPr="003F0E8B">
        <w:rPr>
          <w:b/>
          <w:bCs/>
          <w:sz w:val="22"/>
          <w:szCs w:val="22"/>
        </w:rPr>
        <w:t xml:space="preserve"> / 2020</w:t>
      </w:r>
    </w:p>
    <w:p w14:paraId="4AEE84EC" w14:textId="77777777" w:rsidR="00B21546" w:rsidRPr="003F0E8B" w:rsidRDefault="00B21546" w:rsidP="00B21546">
      <w:pPr>
        <w:jc w:val="right"/>
        <w:rPr>
          <w:b/>
          <w:bCs/>
          <w:sz w:val="22"/>
          <w:szCs w:val="22"/>
        </w:rPr>
      </w:pPr>
    </w:p>
    <w:p w14:paraId="3B6E1E3D" w14:textId="77777777" w:rsidR="00B21546" w:rsidRPr="003F0E8B" w:rsidRDefault="00B21546" w:rsidP="00B21546">
      <w:pPr>
        <w:jc w:val="both"/>
        <w:rPr>
          <w:sz w:val="22"/>
          <w:szCs w:val="22"/>
        </w:rPr>
      </w:pPr>
    </w:p>
    <w:p w14:paraId="0A8ACF19" w14:textId="77777777" w:rsidR="00B21546" w:rsidRPr="003F0E8B" w:rsidRDefault="00B21546" w:rsidP="00B21546">
      <w:pPr>
        <w:jc w:val="center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 xml:space="preserve">Dotyczy: przetargu na: </w:t>
      </w:r>
    </w:p>
    <w:p w14:paraId="0A37A9C2" w14:textId="77777777" w:rsidR="00B21546" w:rsidRPr="003F0E8B" w:rsidRDefault="00B21546" w:rsidP="00B21546">
      <w:pPr>
        <w:jc w:val="center"/>
        <w:rPr>
          <w:b/>
          <w:bCs/>
          <w:i/>
          <w:iCs/>
          <w:sz w:val="22"/>
          <w:szCs w:val="22"/>
        </w:rPr>
      </w:pPr>
    </w:p>
    <w:p w14:paraId="60D84707" w14:textId="028A2F6B" w:rsidR="00C45394" w:rsidRPr="003F0E8B" w:rsidRDefault="00C45394" w:rsidP="003752B1">
      <w:pPr>
        <w:jc w:val="center"/>
        <w:rPr>
          <w:b/>
          <w:bCs/>
          <w:i/>
          <w:iCs/>
        </w:rPr>
      </w:pPr>
      <w:r w:rsidRPr="003F0E8B">
        <w:rPr>
          <w:b/>
          <w:bCs/>
          <w:i/>
          <w:iCs/>
        </w:rPr>
        <w:t>,,</w:t>
      </w:r>
      <w:r w:rsidR="008F4E59" w:rsidRPr="008F4E59">
        <w:rPr>
          <w:b/>
          <w:bCs/>
          <w:i/>
          <w:iCs/>
        </w:rPr>
        <w:t>Budowę i przebudowę sieci kanalizacji sanitarnej wraz z budową przepompowni ścieków sanitarnych w ul. Święto</w:t>
      </w:r>
      <w:r w:rsidR="008F4E59">
        <w:rPr>
          <w:b/>
          <w:bCs/>
          <w:i/>
          <w:iCs/>
        </w:rPr>
        <w:t>krzyskiej w Białymstoku</w:t>
      </w:r>
      <w:r w:rsidRPr="003F0E8B">
        <w:rPr>
          <w:b/>
          <w:bCs/>
          <w:i/>
          <w:iCs/>
        </w:rPr>
        <w:t>”</w:t>
      </w:r>
    </w:p>
    <w:p w14:paraId="6429BABF" w14:textId="77777777" w:rsidR="007149FD" w:rsidRPr="003F0E8B" w:rsidRDefault="007149FD" w:rsidP="007149FD">
      <w:pPr>
        <w:jc w:val="center"/>
        <w:rPr>
          <w:sz w:val="22"/>
          <w:szCs w:val="22"/>
        </w:rPr>
      </w:pPr>
    </w:p>
    <w:p w14:paraId="2FEE1E1C" w14:textId="77777777" w:rsidR="00B21546" w:rsidRPr="003F0E8B" w:rsidRDefault="00B21546" w:rsidP="00B21546">
      <w:pPr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>ZAMAWIAJĄCY:</w:t>
      </w:r>
    </w:p>
    <w:p w14:paraId="5D05E127" w14:textId="77777777" w:rsidR="00B21546" w:rsidRPr="003F0E8B" w:rsidRDefault="00B21546" w:rsidP="00B21546">
      <w:pPr>
        <w:jc w:val="both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>WODOCIĄGI  BIAŁOSTOCKIE Sp. z o .o. w Białymstoku</w:t>
      </w:r>
    </w:p>
    <w:p w14:paraId="459B6BDC" w14:textId="77777777" w:rsidR="00B21546" w:rsidRPr="003F0E8B" w:rsidRDefault="00B21546" w:rsidP="00B21546">
      <w:pPr>
        <w:jc w:val="both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>15-404 Białystok, ul. Młynowa 52/1</w:t>
      </w:r>
    </w:p>
    <w:p w14:paraId="7685B6D4" w14:textId="77777777" w:rsidR="00B21546" w:rsidRPr="003F0E8B" w:rsidRDefault="00B21546" w:rsidP="00B21546">
      <w:pPr>
        <w:pStyle w:val="Tekstpodstawowy"/>
        <w:rPr>
          <w:rFonts w:ascii="Times New Roman" w:hAnsi="Times New Roman"/>
          <w:color w:val="auto"/>
          <w:sz w:val="22"/>
          <w:szCs w:val="2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138"/>
        <w:gridCol w:w="4608"/>
      </w:tblGrid>
      <w:tr w:rsidR="00784877" w:rsidRPr="003F0E8B" w14:paraId="76A2B8AD" w14:textId="77777777" w:rsidTr="00841FB7">
        <w:trPr>
          <w:cantSplit/>
          <w:trHeight w:val="470"/>
        </w:trPr>
        <w:tc>
          <w:tcPr>
            <w:tcW w:w="610" w:type="dxa"/>
          </w:tcPr>
          <w:p w14:paraId="02C3D00A" w14:textId="77777777" w:rsidR="00B21546" w:rsidRPr="003F0E8B" w:rsidRDefault="00B21546" w:rsidP="00841FB7">
            <w:pPr>
              <w:keepNext/>
              <w:jc w:val="both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138" w:type="dxa"/>
            <w:vAlign w:val="center"/>
          </w:tcPr>
          <w:p w14:paraId="2D10CE33" w14:textId="77777777" w:rsidR="00B21546" w:rsidRPr="003F0E8B" w:rsidRDefault="00B21546" w:rsidP="00841FB7">
            <w:pPr>
              <w:keepNext/>
              <w:jc w:val="center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>Pełna nazwa  Wykonawcy/ców</w:t>
            </w:r>
          </w:p>
        </w:tc>
        <w:tc>
          <w:tcPr>
            <w:tcW w:w="4608" w:type="dxa"/>
            <w:vAlign w:val="center"/>
          </w:tcPr>
          <w:p w14:paraId="78C347B4" w14:textId="77777777" w:rsidR="00B21546" w:rsidRPr="003F0E8B" w:rsidRDefault="00B21546" w:rsidP="00841FB7">
            <w:pPr>
              <w:keepNext/>
              <w:jc w:val="center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>Adres Wykonawcy</w:t>
            </w:r>
          </w:p>
        </w:tc>
      </w:tr>
      <w:tr w:rsidR="00B21546" w:rsidRPr="003F0E8B" w14:paraId="67B09D03" w14:textId="77777777" w:rsidTr="00841FB7">
        <w:trPr>
          <w:cantSplit/>
          <w:trHeight w:val="850"/>
        </w:trPr>
        <w:tc>
          <w:tcPr>
            <w:tcW w:w="610" w:type="dxa"/>
          </w:tcPr>
          <w:p w14:paraId="5B93C174" w14:textId="77777777" w:rsidR="00B21546" w:rsidRPr="003F0E8B" w:rsidRDefault="00B21546" w:rsidP="00841FB7">
            <w:pPr>
              <w:keepNext/>
              <w:jc w:val="both"/>
              <w:rPr>
                <w:b/>
                <w:bCs/>
              </w:rPr>
            </w:pPr>
            <w:r w:rsidRPr="003F0E8B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</w:t>
            </w:r>
          </w:p>
        </w:tc>
        <w:tc>
          <w:tcPr>
            <w:tcW w:w="4138" w:type="dxa"/>
            <w:vAlign w:val="center"/>
          </w:tcPr>
          <w:p w14:paraId="4E715BAD" w14:textId="77777777" w:rsidR="00B21546" w:rsidRPr="003F0E8B" w:rsidRDefault="00B21546" w:rsidP="00841FB7">
            <w:pPr>
              <w:keepNext/>
              <w:jc w:val="both"/>
            </w:pPr>
          </w:p>
        </w:tc>
        <w:tc>
          <w:tcPr>
            <w:tcW w:w="4608" w:type="dxa"/>
          </w:tcPr>
          <w:p w14:paraId="6DD6E232" w14:textId="77777777" w:rsidR="00B21546" w:rsidRPr="003F0E8B" w:rsidRDefault="00B21546" w:rsidP="00841FB7">
            <w:pPr>
              <w:keepNext/>
              <w:jc w:val="both"/>
              <w:rPr>
                <w:b/>
                <w:bCs/>
              </w:rPr>
            </w:pPr>
          </w:p>
        </w:tc>
      </w:tr>
    </w:tbl>
    <w:p w14:paraId="7D8457E0" w14:textId="77777777" w:rsidR="00B21546" w:rsidRPr="003F0E8B" w:rsidRDefault="00B21546" w:rsidP="00B21546">
      <w:pPr>
        <w:rPr>
          <w:sz w:val="22"/>
          <w:szCs w:val="22"/>
        </w:rPr>
      </w:pPr>
    </w:p>
    <w:p w14:paraId="592C19C5" w14:textId="77777777" w:rsidR="00B21546" w:rsidRPr="003F0E8B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3F0E8B">
        <w:rPr>
          <w:rFonts w:ascii="Times New Roman" w:hAnsi="Times New Roman"/>
          <w:color w:val="auto"/>
          <w:sz w:val="22"/>
          <w:szCs w:val="22"/>
        </w:rPr>
        <w:t>OŚWIADCZENIE</w:t>
      </w:r>
    </w:p>
    <w:p w14:paraId="0BE57BE7" w14:textId="77777777" w:rsidR="00B21546" w:rsidRPr="003F0E8B" w:rsidRDefault="00B21546" w:rsidP="00B21546">
      <w:pPr>
        <w:pStyle w:val="Nagwek1"/>
        <w:tabs>
          <w:tab w:val="left" w:pos="0"/>
        </w:tabs>
        <w:suppressAutoHyphens/>
        <w:jc w:val="center"/>
        <w:rPr>
          <w:rFonts w:ascii="Times New Roman" w:hAnsi="Times New Roman"/>
          <w:color w:val="auto"/>
          <w:sz w:val="22"/>
          <w:szCs w:val="22"/>
        </w:rPr>
      </w:pPr>
      <w:r w:rsidRPr="003F0E8B">
        <w:rPr>
          <w:rFonts w:ascii="Times New Roman" w:hAnsi="Times New Roman"/>
          <w:color w:val="auto"/>
          <w:sz w:val="22"/>
          <w:szCs w:val="22"/>
        </w:rPr>
        <w:t xml:space="preserve"> o spełnianiu warunków udziału w postępowaniu oraz braku podstaw do wykluczenia</w:t>
      </w:r>
    </w:p>
    <w:p w14:paraId="7DCEFE84" w14:textId="77777777" w:rsidR="00B21546" w:rsidRPr="003F0E8B" w:rsidRDefault="00B21546" w:rsidP="00B21546">
      <w:pPr>
        <w:rPr>
          <w:sz w:val="22"/>
          <w:szCs w:val="22"/>
        </w:rPr>
      </w:pPr>
    </w:p>
    <w:p w14:paraId="0907179A" w14:textId="77777777" w:rsidR="00B21546" w:rsidRPr="003F0E8B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 xml:space="preserve">I. Działając w imieniu i na rzecz w/w Wykonawcy Ja (my) niżej podpisany(i)  </w:t>
      </w:r>
    </w:p>
    <w:p w14:paraId="702115FB" w14:textId="77777777" w:rsidR="00B21546" w:rsidRPr="003F0E8B" w:rsidRDefault="00B21546" w:rsidP="00B21546">
      <w:pPr>
        <w:pStyle w:val="Bezodstpw"/>
        <w:jc w:val="both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 xml:space="preserve">   oświadczam(y), że w/w Wykonawca:</w:t>
      </w:r>
    </w:p>
    <w:p w14:paraId="40553060" w14:textId="77777777" w:rsidR="00B21546" w:rsidRPr="003F0E8B" w:rsidRDefault="00B21546" w:rsidP="00B21546">
      <w:pPr>
        <w:pStyle w:val="Bezodstpw"/>
        <w:jc w:val="both"/>
        <w:rPr>
          <w:sz w:val="22"/>
          <w:szCs w:val="22"/>
        </w:rPr>
      </w:pPr>
    </w:p>
    <w:p w14:paraId="1F2DA5D3" w14:textId="77777777" w:rsidR="00B21546" w:rsidRPr="003F0E8B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3F0E8B">
        <w:rPr>
          <w:sz w:val="22"/>
          <w:szCs w:val="22"/>
        </w:rPr>
        <w:t xml:space="preserve">posiada odpowiednie kompetencje lub uprawnienia do prowadzenia określonej działalności zawodowej związanej z wykonaniem przedmiotowego zamówienia, o ile konieczność ich posiadania wynika </w:t>
      </w:r>
      <w:r w:rsidR="00917F3F" w:rsidRPr="003F0E8B">
        <w:rPr>
          <w:sz w:val="22"/>
          <w:szCs w:val="22"/>
        </w:rPr>
        <w:br/>
      </w:r>
      <w:r w:rsidRPr="003F0E8B">
        <w:rPr>
          <w:sz w:val="22"/>
          <w:szCs w:val="22"/>
        </w:rPr>
        <w:t>z odrębnych przepisów;</w:t>
      </w:r>
    </w:p>
    <w:p w14:paraId="353F460D" w14:textId="77777777" w:rsidR="00B21546" w:rsidRPr="003F0E8B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3F0E8B">
        <w:rPr>
          <w:sz w:val="22"/>
          <w:szCs w:val="22"/>
        </w:rPr>
        <w:t>posiada stosowną zdolność techniczną lub zawodową niezbędną do należytego wykonania przedmiotowego zamówienia;</w:t>
      </w:r>
    </w:p>
    <w:p w14:paraId="576F359E" w14:textId="77777777" w:rsidR="00B21546" w:rsidRPr="003F0E8B" w:rsidRDefault="00B21546" w:rsidP="0082178E">
      <w:pPr>
        <w:numPr>
          <w:ilvl w:val="0"/>
          <w:numId w:val="9"/>
        </w:numPr>
        <w:jc w:val="both"/>
        <w:rPr>
          <w:sz w:val="22"/>
          <w:szCs w:val="22"/>
        </w:rPr>
      </w:pPr>
      <w:r w:rsidRPr="003F0E8B">
        <w:rPr>
          <w:sz w:val="22"/>
          <w:szCs w:val="22"/>
        </w:rPr>
        <w:t xml:space="preserve">znajduje się w odpowiedniej, określonej sytuacji ekonomicznej lub finansowej pozwalającej na należyte wykonanie przedmiotowego zamówienia. </w:t>
      </w:r>
    </w:p>
    <w:p w14:paraId="6068C085" w14:textId="77777777" w:rsidR="00B21546" w:rsidRPr="003F0E8B" w:rsidRDefault="00B21546" w:rsidP="00917F3F">
      <w:pPr>
        <w:pStyle w:val="Tekstpodstawowy"/>
        <w:ind w:left="360"/>
        <w:jc w:val="both"/>
        <w:rPr>
          <w:rFonts w:ascii="Times New Roman" w:hAnsi="Times New Roman"/>
          <w:color w:val="auto"/>
          <w:spacing w:val="2"/>
          <w:sz w:val="22"/>
          <w:szCs w:val="22"/>
        </w:rPr>
      </w:pPr>
      <w:r w:rsidRPr="003F0E8B">
        <w:rPr>
          <w:rFonts w:ascii="Times New Roman" w:hAnsi="Times New Roman"/>
          <w:color w:val="auto"/>
          <w:spacing w:val="2"/>
          <w:sz w:val="22"/>
          <w:szCs w:val="22"/>
        </w:rPr>
        <w:t xml:space="preserve">Ponadto  oświadczam/y  że w/w Wykonawca nie podlega wykluczeniu z przedmiotowego postępowania na podstawie § 13 </w:t>
      </w:r>
      <w:r w:rsidRPr="003F0E8B">
        <w:rPr>
          <w:rFonts w:ascii="Times New Roman" w:hAnsi="Times New Roman"/>
          <w:color w:val="auto"/>
          <w:sz w:val="22"/>
          <w:szCs w:val="22"/>
        </w:rPr>
        <w:t xml:space="preserve">„Regulaminu udzielania zamówień sektorowych w sytuacji braku obowiązku stosowania przepisów ustawy z dnia 29 stycznia 2004 r. Prawo zamówień publicznych” </w:t>
      </w:r>
      <w:r w:rsidR="00917F3F" w:rsidRPr="003F0E8B">
        <w:rPr>
          <w:rFonts w:ascii="Times New Roman" w:hAnsi="Times New Roman"/>
          <w:color w:val="auto"/>
          <w:sz w:val="22"/>
          <w:szCs w:val="22"/>
        </w:rPr>
        <w:br/>
      </w:r>
      <w:r w:rsidRPr="003F0E8B">
        <w:rPr>
          <w:rFonts w:ascii="Times New Roman" w:hAnsi="Times New Roman"/>
          <w:color w:val="auto"/>
          <w:spacing w:val="2"/>
          <w:sz w:val="22"/>
          <w:szCs w:val="22"/>
        </w:rPr>
        <w:t>w brzmieniu:</w:t>
      </w:r>
    </w:p>
    <w:p w14:paraId="2DAE8B27" w14:textId="77777777" w:rsidR="00B21546" w:rsidRPr="003F0E8B" w:rsidRDefault="00B21546" w:rsidP="00B21546">
      <w:pPr>
        <w:jc w:val="both"/>
        <w:rPr>
          <w:b/>
          <w:bCs/>
          <w:sz w:val="22"/>
          <w:szCs w:val="22"/>
        </w:rPr>
      </w:pPr>
      <w:r w:rsidRPr="003F0E8B">
        <w:rPr>
          <w:b/>
          <w:bCs/>
          <w:sz w:val="22"/>
          <w:szCs w:val="22"/>
        </w:rPr>
        <w:t>II.Z postępowania o udzielenie zamówienia wyklucza się:</w:t>
      </w:r>
    </w:p>
    <w:p w14:paraId="1C1D3308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 xml:space="preserve">wykonawcę w stosunku do którego otwarto likwidację, w zatwierdzonym przez sąd układzie </w:t>
      </w:r>
      <w:r w:rsidR="00917F3F" w:rsidRPr="003F0E8B">
        <w:rPr>
          <w:i/>
          <w:iCs/>
          <w:sz w:val="22"/>
          <w:szCs w:val="22"/>
        </w:rPr>
        <w:br/>
      </w:r>
      <w:r w:rsidRPr="003F0E8B">
        <w:rPr>
          <w:i/>
          <w:iCs/>
          <w:sz w:val="22"/>
          <w:szCs w:val="22"/>
        </w:rPr>
        <w:t>w postępowaniu restrukturyzacyjnym jest przewidziane zaspokojenie wierzycieli przez likwidację jego majątku lub sąd zarządził likwidację jego majątku w trybie art. 332 ust. 1 ustawy z dnia 15 maja 2015 r. - Prawo restrukturyzacyjne (Dz. U. poz. 978,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późn. zm.);</w:t>
      </w:r>
    </w:p>
    <w:p w14:paraId="273B87E9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 który naruszył obowiązki dotyczące płatności podatków, opłat lub składek na ubezpieczenia społeczne lub zdrowotne, co zamawiający jest w stanie wykazać za pomocą stosownych środków dowodowych, z wyjątkiem przypadku, o którym mowa w pkt 6), chyba że wykonawca dokonał płatności należnych podatków, opłat lub składek na ubezpieczenia społeczne lub zdrowotne wraz z odsetkami lub grzywnami lub zawarł wiążące porozumienie w sprawie spłaty tych należności</w:t>
      </w:r>
      <w:r w:rsidRPr="003F0E8B">
        <w:rPr>
          <w:i/>
          <w:iCs/>
          <w:sz w:val="22"/>
          <w:szCs w:val="22"/>
        </w:rPr>
        <w:t>;</w:t>
      </w:r>
    </w:p>
    <w:p w14:paraId="31D9AC7E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ykonawcę, który nie wykazał spełniania warunków udziału w postępowaniu lub nie został zaproszony do negocjacji lub złożenia ofert wstępnych albo ofert, lub nie wykazał braku podstaw wykluczenia;</w:t>
      </w:r>
    </w:p>
    <w:p w14:paraId="06BB361E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 będącego osobą fizyczną, którego prawomocnie skazano za przestępstwo:</w:t>
      </w:r>
    </w:p>
    <w:p w14:paraId="5717D64B" w14:textId="77777777" w:rsidR="00F44C33" w:rsidRPr="003F0E8B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4884DA54" w14:textId="77777777" w:rsidR="00F44C33" w:rsidRPr="003F0E8B" w:rsidRDefault="00F44C33" w:rsidP="00F44C33">
      <w:pPr>
        <w:suppressAutoHyphens/>
        <w:ind w:left="284"/>
        <w:jc w:val="both"/>
        <w:rPr>
          <w:i/>
          <w:iCs/>
          <w:sz w:val="22"/>
          <w:szCs w:val="22"/>
        </w:rPr>
      </w:pPr>
    </w:p>
    <w:p w14:paraId="2BB8B59D" w14:textId="77777777" w:rsidR="00B21546" w:rsidRPr="003F0E8B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rStyle w:val="alb"/>
          <w:i/>
          <w:iCs/>
          <w:sz w:val="22"/>
          <w:szCs w:val="22"/>
        </w:rPr>
        <w:t xml:space="preserve"> a) </w:t>
      </w:r>
      <w:r w:rsidRPr="003F0E8B">
        <w:rPr>
          <w:i/>
          <w:iCs/>
          <w:sz w:val="22"/>
          <w:szCs w:val="22"/>
        </w:rPr>
        <w:t xml:space="preserve">o którym mowa w </w:t>
      </w:r>
      <w:hyperlink r:id="rId7" w:anchor="/dokument/16798683#art(165(a)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165a</w:t>
        </w:r>
      </w:hyperlink>
      <w:r w:rsidRPr="003F0E8B">
        <w:rPr>
          <w:i/>
          <w:iCs/>
          <w:sz w:val="22"/>
          <w:szCs w:val="22"/>
        </w:rPr>
        <w:t xml:space="preserve">, </w:t>
      </w:r>
      <w:hyperlink r:id="rId8" w:anchor="/dokument/16798683#art(181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181-188</w:t>
        </w:r>
      </w:hyperlink>
      <w:r w:rsidRPr="003F0E8B">
        <w:rPr>
          <w:i/>
          <w:iCs/>
          <w:sz w:val="22"/>
          <w:szCs w:val="22"/>
        </w:rPr>
        <w:t xml:space="preserve">, </w:t>
      </w:r>
      <w:hyperlink r:id="rId9" w:anchor="/dokument/16798683#art(189(a)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189a</w:t>
        </w:r>
      </w:hyperlink>
      <w:r w:rsidRPr="003F0E8B">
        <w:rPr>
          <w:i/>
          <w:iCs/>
          <w:sz w:val="22"/>
          <w:szCs w:val="22"/>
        </w:rPr>
        <w:t xml:space="preserve">, </w:t>
      </w:r>
      <w:hyperlink r:id="rId10" w:anchor="/dokument/16798683#art(218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218-221</w:t>
        </w:r>
      </w:hyperlink>
      <w:r w:rsidRPr="003F0E8B">
        <w:rPr>
          <w:i/>
          <w:iCs/>
          <w:sz w:val="22"/>
          <w:szCs w:val="22"/>
        </w:rPr>
        <w:t xml:space="preserve">, </w:t>
      </w:r>
      <w:hyperlink r:id="rId11" w:anchor="/dokument/16798683#art(228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228-230a</w:t>
        </w:r>
      </w:hyperlink>
      <w:r w:rsidRPr="003F0E8B">
        <w:rPr>
          <w:i/>
          <w:iCs/>
          <w:sz w:val="22"/>
          <w:szCs w:val="22"/>
        </w:rPr>
        <w:t xml:space="preserve">, </w:t>
      </w:r>
      <w:hyperlink r:id="rId12" w:anchor="/dokument/16798683#art(250(a)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250a</w:t>
        </w:r>
      </w:hyperlink>
      <w:r w:rsidRPr="003F0E8B">
        <w:rPr>
          <w:i/>
          <w:iCs/>
          <w:sz w:val="22"/>
          <w:szCs w:val="22"/>
        </w:rPr>
        <w:t xml:space="preserve">, </w:t>
      </w:r>
      <w:hyperlink r:id="rId13" w:anchor="/dokument/16798683#art(258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258</w:t>
        </w:r>
      </w:hyperlink>
      <w:r w:rsidRPr="003F0E8B">
        <w:rPr>
          <w:i/>
          <w:iCs/>
          <w:sz w:val="22"/>
          <w:szCs w:val="22"/>
        </w:rPr>
        <w:t xml:space="preserve"> lub </w:t>
      </w:r>
      <w:hyperlink r:id="rId14" w:anchor="/dokument/16798683#art(270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270-309</w:t>
        </w:r>
      </w:hyperlink>
      <w:r w:rsidRPr="003F0E8B">
        <w:rPr>
          <w:i/>
          <w:iCs/>
          <w:sz w:val="22"/>
          <w:szCs w:val="22"/>
        </w:rPr>
        <w:t xml:space="preserve"> ustawy z dnia 6 czerwca 1997 r. - Kodeks karny (Dz. U. poz. 553, z późn. zm.) lub </w:t>
      </w:r>
      <w:hyperlink r:id="rId15" w:anchor="/dokument/17631344#art(46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46</w:t>
        </w:r>
      </w:hyperlink>
      <w:r w:rsidRPr="003F0E8B">
        <w:rPr>
          <w:i/>
          <w:iCs/>
          <w:sz w:val="22"/>
          <w:szCs w:val="22"/>
        </w:rPr>
        <w:t xml:space="preserve"> lub </w:t>
      </w:r>
      <w:hyperlink r:id="rId16" w:anchor="/dokument/17631344#art(48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48</w:t>
        </w:r>
      </w:hyperlink>
      <w:r w:rsidRPr="003F0E8B">
        <w:rPr>
          <w:i/>
          <w:iCs/>
          <w:sz w:val="22"/>
          <w:szCs w:val="22"/>
        </w:rPr>
        <w:t xml:space="preserve"> ustawy z dnia 25 czerwca 2010 r. o sporcie (Dz. U. z 2016 r. poz. 176),</w:t>
      </w:r>
    </w:p>
    <w:p w14:paraId="681C0D7E" w14:textId="77777777" w:rsidR="00B21546" w:rsidRPr="003F0E8B" w:rsidRDefault="00B21546" w:rsidP="00B21546">
      <w:pPr>
        <w:jc w:val="both"/>
        <w:rPr>
          <w:i/>
          <w:iCs/>
          <w:sz w:val="22"/>
          <w:szCs w:val="22"/>
        </w:rPr>
      </w:pPr>
      <w:r w:rsidRPr="003F0E8B">
        <w:rPr>
          <w:rStyle w:val="alb"/>
          <w:i/>
          <w:iCs/>
          <w:sz w:val="22"/>
          <w:szCs w:val="22"/>
        </w:rPr>
        <w:lastRenderedPageBreak/>
        <w:t xml:space="preserve">b) </w:t>
      </w:r>
      <w:r w:rsidRPr="003F0E8B">
        <w:rPr>
          <w:i/>
          <w:iCs/>
          <w:sz w:val="22"/>
          <w:szCs w:val="22"/>
        </w:rPr>
        <w:t xml:space="preserve">o charakterze terrorystycznym, o którym mowa w </w:t>
      </w:r>
      <w:hyperlink r:id="rId17" w:anchor="/dokument/16798683#art(115)par(20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115 § 20</w:t>
        </w:r>
      </w:hyperlink>
      <w:r w:rsidRPr="003F0E8B">
        <w:rPr>
          <w:i/>
          <w:iCs/>
          <w:sz w:val="22"/>
          <w:szCs w:val="22"/>
        </w:rPr>
        <w:t xml:space="preserve"> ustawy z dnia 6 czerwca  </w:t>
      </w:r>
    </w:p>
    <w:p w14:paraId="173E833A" w14:textId="77777777" w:rsidR="00B21546" w:rsidRPr="003F0E8B" w:rsidRDefault="00B21546" w:rsidP="00B21546">
      <w:pPr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 xml:space="preserve">    1997 r. - Kodeks karny,</w:t>
      </w:r>
    </w:p>
    <w:p w14:paraId="543D037D" w14:textId="77777777" w:rsidR="00B21546" w:rsidRPr="003F0E8B" w:rsidRDefault="00B21546" w:rsidP="00B21546">
      <w:pPr>
        <w:jc w:val="both"/>
        <w:rPr>
          <w:i/>
          <w:iCs/>
          <w:sz w:val="22"/>
          <w:szCs w:val="22"/>
        </w:rPr>
      </w:pPr>
      <w:r w:rsidRPr="003F0E8B">
        <w:rPr>
          <w:rStyle w:val="alb"/>
          <w:i/>
          <w:iCs/>
          <w:sz w:val="22"/>
          <w:szCs w:val="22"/>
        </w:rPr>
        <w:t xml:space="preserve">c) </w:t>
      </w:r>
      <w:r w:rsidRPr="003F0E8B">
        <w:rPr>
          <w:i/>
          <w:iCs/>
          <w:sz w:val="22"/>
          <w:szCs w:val="22"/>
        </w:rPr>
        <w:t>skarbowe,</w:t>
      </w:r>
    </w:p>
    <w:p w14:paraId="43BBADD3" w14:textId="77777777" w:rsidR="00B21546" w:rsidRPr="003F0E8B" w:rsidRDefault="00B21546" w:rsidP="00B21546">
      <w:pPr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rStyle w:val="alb"/>
          <w:i/>
          <w:iCs/>
          <w:sz w:val="22"/>
          <w:szCs w:val="22"/>
        </w:rPr>
        <w:t xml:space="preserve">d) </w:t>
      </w:r>
      <w:r w:rsidRPr="003F0E8B">
        <w:rPr>
          <w:i/>
          <w:iCs/>
          <w:sz w:val="22"/>
          <w:szCs w:val="22"/>
        </w:rPr>
        <w:t xml:space="preserve">o którym mowa w </w:t>
      </w:r>
      <w:hyperlink r:id="rId18" w:anchor="/dokument/17896506#art(9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9</w:t>
        </w:r>
      </w:hyperlink>
      <w:r w:rsidRPr="003F0E8B">
        <w:rPr>
          <w:i/>
          <w:iCs/>
          <w:sz w:val="22"/>
          <w:szCs w:val="22"/>
        </w:rPr>
        <w:t xml:space="preserve"> lub </w:t>
      </w:r>
      <w:hyperlink r:id="rId19" w:anchor="/dokument/17896506#art(10)" w:history="1">
        <w:r w:rsidRPr="003F0E8B">
          <w:rPr>
            <w:rStyle w:val="Hipercze"/>
            <w:i/>
            <w:iCs/>
            <w:color w:val="auto"/>
            <w:sz w:val="22"/>
            <w:szCs w:val="22"/>
          </w:rPr>
          <w:t>art. 10</w:t>
        </w:r>
      </w:hyperlink>
      <w:r w:rsidRPr="003F0E8B">
        <w:rPr>
          <w:i/>
          <w:iCs/>
          <w:sz w:val="22"/>
          <w:szCs w:val="22"/>
        </w:rPr>
        <w:t xml:space="preserve"> ustawy z dnia 15 czerwca 2012 r. o skutkach powierzania wykonywania pracy cudzoziemcom przebywającym wbrew przepisom na terytorium Rzeczypospolitej Polskiej (Dz. U. poz. 769);</w:t>
      </w:r>
    </w:p>
    <w:p w14:paraId="12084236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4);</w:t>
      </w:r>
    </w:p>
    <w:p w14:paraId="61E0BAD3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 xml:space="preserve">ykonawcę, wobec którego wydano prawomocny wyrok sądu lub ostateczną decyzję administracyjną </w:t>
      </w:r>
      <w:r w:rsidR="00917F3F" w:rsidRPr="003F0E8B">
        <w:rPr>
          <w:i/>
          <w:iCs/>
          <w:sz w:val="22"/>
          <w:szCs w:val="22"/>
          <w:shd w:val="clear" w:color="auto" w:fill="FFFFFF"/>
        </w:rPr>
        <w:br/>
      </w:r>
      <w:r w:rsidRPr="003F0E8B">
        <w:rPr>
          <w:i/>
          <w:iCs/>
          <w:sz w:val="22"/>
          <w:szCs w:val="22"/>
          <w:shd w:val="clear" w:color="auto" w:fill="FFFFFF"/>
        </w:rPr>
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056C2D1D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ykonawcę, który w wyniku zamierzonego działania lub rażącego niedbalstwa wprowadził zamawiającego w błąd przy przedstawieniu informacji, że nie podlega wykluczeniu, spełnia warunki udziału w postępowaniu lub obiektywne i nie dyskryminacyjne kryteria, zwane dalej "kryteriami selekcji", lub który zataił te informacje lub nie jest w stanie przedstawić wymaganych dokumentów;</w:t>
      </w:r>
    </w:p>
    <w:p w14:paraId="220B59B3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 xml:space="preserve">ykonawcę, który w wyniku lekkomyślności lub niedbalstwa przedstawił informacje wprowadzające </w:t>
      </w:r>
      <w:r w:rsidR="00917F3F" w:rsidRPr="003F0E8B">
        <w:rPr>
          <w:i/>
          <w:iCs/>
          <w:sz w:val="22"/>
          <w:szCs w:val="22"/>
          <w:shd w:val="clear" w:color="auto" w:fill="FFFFFF"/>
        </w:rPr>
        <w:br/>
      </w:r>
      <w:r w:rsidRPr="003F0E8B">
        <w:rPr>
          <w:i/>
          <w:iCs/>
          <w:sz w:val="22"/>
          <w:szCs w:val="22"/>
          <w:shd w:val="clear" w:color="auto" w:fill="FFFFFF"/>
        </w:rPr>
        <w:t xml:space="preserve">w błąd zamawiającego, mogące mieć istotny wpływ na decyzje podejmowane przez zamawiającego </w:t>
      </w:r>
      <w:r w:rsidR="00917F3F" w:rsidRPr="003F0E8B">
        <w:rPr>
          <w:i/>
          <w:iCs/>
          <w:sz w:val="22"/>
          <w:szCs w:val="22"/>
          <w:shd w:val="clear" w:color="auto" w:fill="FFFFFF"/>
        </w:rPr>
        <w:br/>
      </w:r>
      <w:r w:rsidRPr="003F0E8B">
        <w:rPr>
          <w:i/>
          <w:iCs/>
          <w:sz w:val="22"/>
          <w:szCs w:val="22"/>
          <w:shd w:val="clear" w:color="auto" w:fill="FFFFFF"/>
        </w:rPr>
        <w:t>w postępowaniu o udzielenie zamówienia;</w:t>
      </w:r>
    </w:p>
    <w:p w14:paraId="287CE94B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ykonawcę, który bezprawnie wpływał lub próbował wpłynąć na czynności zamawiającego lub pozyskać informacje poufne, mogące dać mu przewagę w postępowaniu o udzielenie zamówienia;</w:t>
      </w:r>
    </w:p>
    <w:p w14:paraId="5B0E9DBD" w14:textId="77777777" w:rsidR="00B21546" w:rsidRPr="003F0E8B" w:rsidRDefault="00B21546" w:rsidP="0082178E">
      <w:pPr>
        <w:numPr>
          <w:ilvl w:val="0"/>
          <w:numId w:val="8"/>
        </w:numPr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 xml:space="preserve">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</w:t>
      </w:r>
      <w:r w:rsidR="00917F3F" w:rsidRPr="003F0E8B">
        <w:rPr>
          <w:i/>
          <w:iCs/>
          <w:sz w:val="22"/>
          <w:szCs w:val="22"/>
          <w:shd w:val="clear" w:color="auto" w:fill="FFFFFF"/>
        </w:rPr>
        <w:br/>
      </w:r>
      <w:r w:rsidRPr="003F0E8B">
        <w:rPr>
          <w:i/>
          <w:iCs/>
          <w:sz w:val="22"/>
          <w:szCs w:val="22"/>
          <w:shd w:val="clear" w:color="auto" w:fill="FFFFFF"/>
        </w:rPr>
        <w:t>z udziału w postępowaniu;</w:t>
      </w:r>
    </w:p>
    <w:p w14:paraId="5AC63E0A" w14:textId="77777777" w:rsidR="00B21546" w:rsidRPr="003F0E8B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 xml:space="preserve">ykonawcę, który z innymi wykonawcami zawarł porozumienie mające na celu zakłócenie konkurencji między wykonawcami w postępowaniu o udzielenie zamówienia, co zamawiający jest </w:t>
      </w:r>
      <w:r w:rsidR="00917F3F" w:rsidRPr="003F0E8B">
        <w:rPr>
          <w:i/>
          <w:iCs/>
          <w:sz w:val="22"/>
          <w:szCs w:val="22"/>
          <w:shd w:val="clear" w:color="auto" w:fill="FFFFFF"/>
        </w:rPr>
        <w:br/>
      </w:r>
      <w:r w:rsidRPr="003F0E8B">
        <w:rPr>
          <w:i/>
          <w:iCs/>
          <w:sz w:val="22"/>
          <w:szCs w:val="22"/>
          <w:shd w:val="clear" w:color="auto" w:fill="FFFFFF"/>
        </w:rPr>
        <w:t>w stanie wykazać za pomocą stosownych środków dowodowych;</w:t>
      </w:r>
    </w:p>
    <w:p w14:paraId="0246F26F" w14:textId="77777777" w:rsidR="00B21546" w:rsidRPr="003F0E8B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 xml:space="preserve">ykonawcę będącego podmiotem zbiorowym, wobec którego sąd orzekł zakaz ubiegania się o zamówienia publiczne na podstawie </w:t>
      </w:r>
      <w:hyperlink r:id="rId20" w:anchor="/dokument/16991855" w:history="1">
        <w:r w:rsidRPr="003F0E8B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3F0E8B">
        <w:rPr>
          <w:i/>
          <w:iCs/>
          <w:sz w:val="22"/>
          <w:szCs w:val="22"/>
          <w:shd w:val="clear" w:color="auto" w:fill="FFFFFF"/>
        </w:rPr>
        <w:t xml:space="preserve"> z dnia 28 października 2002 r. o odpowiedzialności podmiotów zbiorowych za czyny zabronione pod groźbą kary (Dz. U. z 2015 r. poz. 1212, 1844 i 1855 oraz z 2016 r. poz. 437 i 544);</w:t>
      </w:r>
    </w:p>
    <w:p w14:paraId="76CF35E8" w14:textId="77777777" w:rsidR="00B21546" w:rsidRPr="003F0E8B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ykonawcę, wobec którego orzeczono tytułem środka zapobiegawczego zakaz ubiegania się o zamówienia publiczne.</w:t>
      </w:r>
    </w:p>
    <w:p w14:paraId="0653FE39" w14:textId="77777777" w:rsidR="00B21546" w:rsidRPr="003F0E8B" w:rsidRDefault="00B21546" w:rsidP="00917F3F">
      <w:pPr>
        <w:numPr>
          <w:ilvl w:val="0"/>
          <w:numId w:val="8"/>
        </w:numPr>
        <w:tabs>
          <w:tab w:val="left" w:pos="567"/>
        </w:tabs>
        <w:suppressAutoHyphens/>
        <w:ind w:left="284" w:hanging="284"/>
        <w:jc w:val="both"/>
        <w:rPr>
          <w:i/>
          <w:iCs/>
          <w:sz w:val="22"/>
          <w:szCs w:val="22"/>
        </w:rPr>
      </w:pPr>
      <w:r w:rsidRPr="003F0E8B">
        <w:rPr>
          <w:i/>
          <w:iCs/>
          <w:sz w:val="22"/>
          <w:szCs w:val="22"/>
        </w:rPr>
        <w:t>w</w:t>
      </w:r>
      <w:r w:rsidRPr="003F0E8B">
        <w:rPr>
          <w:i/>
          <w:iCs/>
          <w:sz w:val="22"/>
          <w:szCs w:val="22"/>
          <w:shd w:val="clear" w:color="auto" w:fill="FFFFFF"/>
        </w:rPr>
        <w:t>ykonawcę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5F4C7B57" w14:textId="77777777" w:rsidR="00160B5A" w:rsidRPr="003F0E8B" w:rsidRDefault="00B21546" w:rsidP="00B21546">
      <w:pPr>
        <w:jc w:val="both"/>
        <w:rPr>
          <w:i/>
          <w:iCs/>
          <w:sz w:val="22"/>
          <w:szCs w:val="22"/>
          <w:shd w:val="clear" w:color="auto" w:fill="FFFFFF"/>
        </w:rPr>
      </w:pPr>
      <w:r w:rsidRPr="003F0E8B">
        <w:rPr>
          <w:i/>
          <w:iCs/>
          <w:sz w:val="22"/>
          <w:szCs w:val="22"/>
        </w:rPr>
        <w:t xml:space="preserve">Z postępowania o udzielenie zamówienia wyklucza się również wykonawców, którzy </w:t>
      </w:r>
      <w:r w:rsidRPr="003F0E8B">
        <w:rPr>
          <w:i/>
          <w:iCs/>
          <w:sz w:val="22"/>
          <w:szCs w:val="22"/>
          <w:shd w:val="clear" w:color="auto" w:fill="FFFFFF"/>
        </w:rPr>
        <w:t xml:space="preserve">należąc do tej samej grupy kapitałowej, w rozumieniu </w:t>
      </w:r>
      <w:hyperlink r:id="rId21" w:anchor="/dokument/17337528" w:history="1">
        <w:r w:rsidRPr="003F0E8B">
          <w:rPr>
            <w:rStyle w:val="Hipercze"/>
            <w:i/>
            <w:iCs/>
            <w:color w:val="auto"/>
            <w:sz w:val="22"/>
            <w:szCs w:val="22"/>
            <w:shd w:val="clear" w:color="auto" w:fill="FFFFFF"/>
          </w:rPr>
          <w:t>ustawy</w:t>
        </w:r>
      </w:hyperlink>
      <w:r w:rsidRPr="003F0E8B">
        <w:rPr>
          <w:i/>
          <w:iCs/>
          <w:sz w:val="22"/>
          <w:szCs w:val="22"/>
          <w:shd w:val="clear" w:color="auto" w:fill="FFFFFF"/>
        </w:rPr>
        <w:t xml:space="preserve">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</w:t>
      </w:r>
    </w:p>
    <w:p w14:paraId="1424A002" w14:textId="77777777" w:rsidR="00160B5A" w:rsidRPr="003F0E8B" w:rsidRDefault="00160B5A">
      <w:pPr>
        <w:rPr>
          <w:i/>
          <w:iCs/>
          <w:sz w:val="22"/>
          <w:szCs w:val="22"/>
          <w:shd w:val="clear" w:color="auto" w:fill="FFFFFF"/>
        </w:rPr>
      </w:pPr>
      <w:r w:rsidRPr="003F0E8B">
        <w:rPr>
          <w:i/>
          <w:iCs/>
          <w:sz w:val="22"/>
          <w:szCs w:val="22"/>
          <w:shd w:val="clear" w:color="auto" w:fill="FFFFFF"/>
        </w:rPr>
        <w:br w:type="page"/>
      </w:r>
    </w:p>
    <w:p w14:paraId="5C1B39AD" w14:textId="77777777" w:rsidR="00F15991" w:rsidRPr="003F0E8B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lastRenderedPageBreak/>
        <w:t>Załącznik nr 3</w:t>
      </w:r>
    </w:p>
    <w:p w14:paraId="1B809098" w14:textId="4F1374B1" w:rsidR="00F15991" w:rsidRPr="003F0E8B" w:rsidRDefault="00F15991" w:rsidP="00F15991">
      <w:pPr>
        <w:keepNext/>
        <w:jc w:val="right"/>
        <w:rPr>
          <w:b/>
          <w:bCs/>
          <w:sz w:val="18"/>
          <w:szCs w:val="18"/>
        </w:rPr>
      </w:pPr>
      <w:r w:rsidRPr="003F0E8B">
        <w:rPr>
          <w:sz w:val="18"/>
          <w:szCs w:val="18"/>
        </w:rPr>
        <w:t xml:space="preserve">Nr ref. Sprawy: </w:t>
      </w:r>
      <w:r w:rsidR="007C6743" w:rsidRPr="003F0E8B">
        <w:rPr>
          <w:b/>
          <w:bCs/>
          <w:sz w:val="18"/>
          <w:szCs w:val="18"/>
        </w:rPr>
        <w:t>TI - III /</w:t>
      </w:r>
      <w:r w:rsidR="00EF0ED3" w:rsidRPr="003F0E8B">
        <w:rPr>
          <w:b/>
          <w:bCs/>
          <w:sz w:val="18"/>
          <w:szCs w:val="18"/>
        </w:rPr>
        <w:t xml:space="preserve"> </w:t>
      </w:r>
      <w:r w:rsidR="008F4E59">
        <w:rPr>
          <w:b/>
          <w:bCs/>
          <w:sz w:val="18"/>
          <w:szCs w:val="18"/>
        </w:rPr>
        <w:t>119</w:t>
      </w:r>
      <w:r w:rsidR="007C6743" w:rsidRPr="003F0E8B">
        <w:rPr>
          <w:b/>
          <w:bCs/>
          <w:sz w:val="18"/>
          <w:szCs w:val="18"/>
        </w:rPr>
        <w:t xml:space="preserve"> / 2020</w:t>
      </w:r>
    </w:p>
    <w:p w14:paraId="2E37DC87" w14:textId="77777777" w:rsidR="00F15991" w:rsidRPr="003F0E8B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</w:p>
    <w:p w14:paraId="3014018F" w14:textId="77777777" w:rsidR="00F15991" w:rsidRPr="003F0E8B" w:rsidRDefault="00F15991" w:rsidP="00F15991">
      <w:pPr>
        <w:tabs>
          <w:tab w:val="left" w:pos="540"/>
        </w:tabs>
        <w:spacing w:line="276" w:lineRule="auto"/>
        <w:ind w:left="540" w:hanging="540"/>
        <w:jc w:val="right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 xml:space="preserve"> </w:t>
      </w:r>
    </w:p>
    <w:p w14:paraId="0A8C8E9D" w14:textId="77777777" w:rsidR="00F15991" w:rsidRPr="003F0E8B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Nazwa Wykonawcy/Wykonawców w przypadku oferty wspólnej:</w:t>
      </w:r>
    </w:p>
    <w:p w14:paraId="4D47D156" w14:textId="77777777" w:rsidR="00F15991" w:rsidRPr="003F0E8B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5736A1D7" w14:textId="77777777" w:rsidR="00F15991" w:rsidRPr="003F0E8B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Adres*: ..........................................................................................................................................</w:t>
      </w:r>
    </w:p>
    <w:p w14:paraId="65EB8786" w14:textId="22467F7A" w:rsidR="00F15991" w:rsidRPr="003F0E8B" w:rsidRDefault="00F15991" w:rsidP="00F15991">
      <w:pPr>
        <w:tabs>
          <w:tab w:val="left" w:pos="540"/>
        </w:tabs>
        <w:spacing w:line="480" w:lineRule="auto"/>
        <w:ind w:left="540" w:hanging="540"/>
        <w:rPr>
          <w:sz w:val="18"/>
          <w:szCs w:val="18"/>
        </w:rPr>
      </w:pPr>
      <w:r w:rsidRPr="003F0E8B">
        <w:rPr>
          <w:sz w:val="18"/>
          <w:szCs w:val="18"/>
        </w:rPr>
        <w:t>NIP*: …………………………………................………………………………………………………………………………………</w:t>
      </w:r>
    </w:p>
    <w:p w14:paraId="17BB1864" w14:textId="77777777" w:rsidR="00F15991" w:rsidRPr="003F0E8B" w:rsidRDefault="00F15991" w:rsidP="00F15991">
      <w:pPr>
        <w:tabs>
          <w:tab w:val="left" w:pos="540"/>
        </w:tabs>
        <w:spacing w:line="480" w:lineRule="auto"/>
        <w:ind w:left="540" w:hanging="540"/>
        <w:rPr>
          <w:b/>
          <w:sz w:val="18"/>
          <w:szCs w:val="18"/>
        </w:rPr>
      </w:pPr>
      <w:r w:rsidRPr="003F0E8B">
        <w:rPr>
          <w:sz w:val="18"/>
          <w:szCs w:val="18"/>
        </w:rPr>
        <w:t>*- w przypadku oferty wspólnej należy podać dane dotyczące Pełnomocnika Wykonawcy</w:t>
      </w:r>
    </w:p>
    <w:p w14:paraId="7FA37FB4" w14:textId="77777777" w:rsidR="00F15991" w:rsidRPr="003F0E8B" w:rsidRDefault="00F15991" w:rsidP="00F1599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3E671241" w14:textId="77777777" w:rsidR="00F15991" w:rsidRPr="003F0E8B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WYKAZ WYKONANYCH ROBÓT BUDOWLANYCH</w:t>
      </w:r>
    </w:p>
    <w:p w14:paraId="133416D1" w14:textId="22D6F568" w:rsidR="00F15991" w:rsidRPr="003F0E8B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  <w:r w:rsidRPr="003F0E8B">
        <w:rPr>
          <w:b/>
          <w:sz w:val="18"/>
          <w:szCs w:val="18"/>
        </w:rPr>
        <w:t>w przetargu nieograniczonym na:</w:t>
      </w:r>
    </w:p>
    <w:p w14:paraId="505C032D" w14:textId="77777777" w:rsidR="00F15991" w:rsidRPr="003F0E8B" w:rsidRDefault="00F15991" w:rsidP="00F15991">
      <w:pPr>
        <w:tabs>
          <w:tab w:val="left" w:pos="540"/>
        </w:tabs>
        <w:spacing w:line="360" w:lineRule="auto"/>
        <w:ind w:left="540" w:hanging="540"/>
        <w:jc w:val="center"/>
        <w:rPr>
          <w:b/>
          <w:sz w:val="18"/>
          <w:szCs w:val="18"/>
        </w:rPr>
      </w:pPr>
    </w:p>
    <w:p w14:paraId="62A1D427" w14:textId="1AA2BA0C" w:rsidR="00F15991" w:rsidRDefault="008F4E59" w:rsidP="00F15991">
      <w:pPr>
        <w:tabs>
          <w:tab w:val="left" w:pos="540"/>
        </w:tabs>
        <w:spacing w:line="276" w:lineRule="auto"/>
        <w:ind w:left="540" w:hanging="540"/>
        <w:jc w:val="center"/>
        <w:rPr>
          <w:b/>
          <w:bCs/>
          <w:i/>
          <w:iCs/>
        </w:rPr>
      </w:pPr>
      <w:r w:rsidRPr="008F4E59">
        <w:rPr>
          <w:b/>
          <w:bCs/>
          <w:i/>
          <w:iCs/>
        </w:rPr>
        <w:t>,,Budowę i przebudowę sieci kanalizacji sanitarnej wraz z budową przepompowni ścieków sanitarnych w ul. Świętokrzyskiej w Białymstoku”</w:t>
      </w:r>
    </w:p>
    <w:p w14:paraId="6FC812BB" w14:textId="77777777" w:rsidR="008F4E59" w:rsidRPr="003F0E8B" w:rsidRDefault="008F4E59" w:rsidP="00F15991">
      <w:pPr>
        <w:tabs>
          <w:tab w:val="left" w:pos="540"/>
        </w:tabs>
        <w:spacing w:line="276" w:lineRule="auto"/>
        <w:ind w:left="540" w:hanging="540"/>
        <w:jc w:val="center"/>
        <w:rPr>
          <w:b/>
          <w:sz w:val="18"/>
          <w:szCs w:val="18"/>
        </w:rPr>
      </w:pPr>
    </w:p>
    <w:p w14:paraId="7554C06B" w14:textId="4FEED261" w:rsidR="00F15991" w:rsidRPr="003F0E8B" w:rsidRDefault="00F15991" w:rsidP="00F15991">
      <w:pPr>
        <w:spacing w:line="360" w:lineRule="auto"/>
        <w:jc w:val="both"/>
        <w:rPr>
          <w:sz w:val="18"/>
          <w:szCs w:val="18"/>
        </w:rPr>
      </w:pPr>
      <w:r w:rsidRPr="003F0E8B">
        <w:rPr>
          <w:sz w:val="18"/>
          <w:szCs w:val="18"/>
        </w:rPr>
        <w:t>Wykaz robót budowlanych wykonanych w okresie ostatnich pięciu lat przed upływem terminu składania ofert, a jeżeli okres prowadzenia działalności jest krótszy – w tym okresie, wraz z podaniem ich rodzaju</w:t>
      </w:r>
      <w:r w:rsidR="008F4E59">
        <w:rPr>
          <w:sz w:val="18"/>
          <w:szCs w:val="18"/>
        </w:rPr>
        <w:t xml:space="preserve"> </w:t>
      </w:r>
      <w:r w:rsidRPr="003F0E8B">
        <w:rPr>
          <w:sz w:val="18"/>
          <w:szCs w:val="18"/>
        </w:rPr>
        <w:t xml:space="preserve">i wartości, daty i miejsca wykonania </w:t>
      </w:r>
      <w:r w:rsidRPr="003F0E8B">
        <w:rPr>
          <w:b/>
          <w:sz w:val="18"/>
          <w:szCs w:val="18"/>
        </w:rPr>
        <w:t>oraz z załączeniem dowodów</w:t>
      </w:r>
      <w:r w:rsidRPr="003F0E8B">
        <w:rPr>
          <w:sz w:val="18"/>
          <w:szCs w:val="18"/>
        </w:rPr>
        <w:t xml:space="preserve"> dotyczących najważniejszych robót, określających czy roboty te zostały wykonane w sposób należyty oraz wskazujących, czy zostały wykonane zgodnie z zasadami sztuki budowlanej i prawidłowo ukończone.</w:t>
      </w:r>
    </w:p>
    <w:p w14:paraId="4F66CA6C" w14:textId="77777777" w:rsidR="00F15991" w:rsidRPr="003F0E8B" w:rsidRDefault="00F15991" w:rsidP="00F15991">
      <w:pPr>
        <w:spacing w:line="360" w:lineRule="auto"/>
        <w:jc w:val="both"/>
        <w:rPr>
          <w:sz w:val="18"/>
          <w:szCs w:val="18"/>
        </w:rPr>
      </w:pP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4382"/>
        <w:gridCol w:w="1986"/>
        <w:gridCol w:w="1418"/>
        <w:gridCol w:w="1702"/>
      </w:tblGrid>
      <w:tr w:rsidR="00784877" w:rsidRPr="003F0E8B" w14:paraId="44662C10" w14:textId="77777777" w:rsidTr="00F15991">
        <w:trPr>
          <w:cantSplit/>
          <w:trHeight w:val="1008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06D52" w14:textId="77777777" w:rsidR="00F15991" w:rsidRPr="003F0E8B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Lp</w:t>
            </w:r>
          </w:p>
          <w:p w14:paraId="351EC5B2" w14:textId="77777777" w:rsidR="00F15991" w:rsidRPr="003F0E8B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930E82" w14:textId="77777777" w:rsidR="00F15991" w:rsidRPr="003F0E8B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CA0910E" w14:textId="77777777" w:rsidR="00F15991" w:rsidRPr="003F0E8B" w:rsidRDefault="00F1599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</w:p>
          <w:p w14:paraId="76E99B6D" w14:textId="39D3A340" w:rsidR="00F15991" w:rsidRPr="003F0E8B" w:rsidRDefault="00F15991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wartość (</w:t>
            </w:r>
            <w:r w:rsidR="00AF7D15" w:rsidRPr="003F0E8B">
              <w:rPr>
                <w:sz w:val="16"/>
                <w:szCs w:val="16"/>
              </w:rPr>
              <w:t>brutto</w:t>
            </w:r>
            <w:r w:rsidRPr="003F0E8B">
              <w:rPr>
                <w:sz w:val="16"/>
                <w:szCs w:val="16"/>
              </w:rPr>
              <w:t>)</w:t>
            </w:r>
          </w:p>
          <w:p w14:paraId="48A745AA" w14:textId="5F99CE46" w:rsidR="00F15991" w:rsidRPr="003F0E8B" w:rsidRDefault="00F15991" w:rsidP="000C6BAC">
            <w:pPr>
              <w:autoSpaceDE w:val="0"/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długość (m)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876E1" w14:textId="77777777" w:rsidR="00F15991" w:rsidRPr="003F0E8B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data wykonania</w:t>
            </w:r>
          </w:p>
          <w:p w14:paraId="2F6573B3" w14:textId="77777777" w:rsidR="00F15991" w:rsidRPr="003F0E8B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(zakończenia)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46B53" w14:textId="77777777" w:rsidR="00F15991" w:rsidRPr="003F0E8B" w:rsidRDefault="00F15991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3F0E8B">
              <w:rPr>
                <w:sz w:val="16"/>
                <w:szCs w:val="16"/>
              </w:rPr>
              <w:t>Zamawiający</w:t>
            </w:r>
          </w:p>
        </w:tc>
      </w:tr>
      <w:tr w:rsidR="00784877" w:rsidRPr="003F0E8B" w14:paraId="45642F62" w14:textId="77777777" w:rsidTr="00F1599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544A5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3F0E8B">
              <w:rPr>
                <w:sz w:val="18"/>
                <w:szCs w:val="18"/>
              </w:rPr>
              <w:t>..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1737D3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550E0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BC7632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F2752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15991" w:rsidRPr="003F0E8B" w14:paraId="1B598590" w14:textId="77777777" w:rsidTr="00F15991">
        <w:trPr>
          <w:cantSplit/>
          <w:trHeight w:val="1334"/>
        </w:trPr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A9E17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0FA9E1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F4E832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7C7645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20012" w14:textId="77777777" w:rsidR="00F15991" w:rsidRPr="003F0E8B" w:rsidRDefault="00F15991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5465A2AE" w14:textId="77777777" w:rsidR="00F15991" w:rsidRPr="003F0E8B" w:rsidRDefault="00F15991" w:rsidP="00F15991">
      <w:pPr>
        <w:spacing w:line="360" w:lineRule="auto"/>
        <w:rPr>
          <w:sz w:val="18"/>
          <w:szCs w:val="18"/>
        </w:rPr>
      </w:pPr>
    </w:p>
    <w:p w14:paraId="5A1EBDFB" w14:textId="77777777" w:rsidR="00F15991" w:rsidRPr="003F0E8B" w:rsidRDefault="00F15991" w:rsidP="00F15991">
      <w:pPr>
        <w:spacing w:line="360" w:lineRule="auto"/>
        <w:rPr>
          <w:sz w:val="18"/>
          <w:szCs w:val="18"/>
        </w:rPr>
      </w:pPr>
    </w:p>
    <w:p w14:paraId="686B3F0A" w14:textId="77777777" w:rsidR="00F15991" w:rsidRPr="003F0E8B" w:rsidRDefault="00F15991" w:rsidP="00F15991">
      <w:pPr>
        <w:spacing w:line="360" w:lineRule="auto"/>
        <w:rPr>
          <w:sz w:val="18"/>
          <w:szCs w:val="18"/>
        </w:rPr>
      </w:pPr>
    </w:p>
    <w:p w14:paraId="755E624F" w14:textId="77777777" w:rsidR="00F15991" w:rsidRPr="003F0E8B" w:rsidRDefault="00F15991" w:rsidP="00F1599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  <w:sz w:val="18"/>
          <w:szCs w:val="18"/>
        </w:rPr>
        <w:t>………………………………….……………………                                               …………………………………………………………</w:t>
      </w:r>
    </w:p>
    <w:p w14:paraId="40EE5E52" w14:textId="77777777" w:rsidR="009B2CB4" w:rsidRPr="003F0E8B" w:rsidRDefault="00F15991" w:rsidP="00F15991">
      <w:pPr>
        <w:pStyle w:val="Tekstpodstawowy3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3F0E8B">
        <w:rPr>
          <w:rFonts w:ascii="Times New Roman" w:hAnsi="Times New Roman" w:cs="Times New Roman"/>
        </w:rPr>
        <w:t xml:space="preserve">       (miejscowość, data)                                                    (</w:t>
      </w:r>
      <w:r w:rsidRPr="003F0E8B">
        <w:rPr>
          <w:rFonts w:ascii="Times New Roman" w:hAnsi="Times New Roman" w:cs="Times New Roman"/>
          <w:i/>
        </w:rPr>
        <w:t>podpis</w:t>
      </w:r>
      <w:r w:rsidRPr="003F0E8B">
        <w:rPr>
          <w:rFonts w:ascii="Times New Roman" w:hAnsi="Times New Roman" w:cs="Times New Roman"/>
        </w:rPr>
        <w:t xml:space="preserve"> </w:t>
      </w:r>
      <w:r w:rsidRPr="003F0E8B">
        <w:rPr>
          <w:rFonts w:ascii="Times New Roman" w:hAnsi="Times New Roman" w:cs="Times New Roman"/>
          <w:i/>
        </w:rPr>
        <w:t>)</w:t>
      </w:r>
    </w:p>
    <w:p w14:paraId="13A53FBE" w14:textId="7B4308B5" w:rsidR="002554B5" w:rsidRPr="003F0E8B" w:rsidRDefault="002554B5">
      <w:pPr>
        <w:rPr>
          <w:bCs/>
          <w:sz w:val="22"/>
          <w:szCs w:val="22"/>
        </w:rPr>
      </w:pPr>
      <w:bookmarkStart w:id="0" w:name="_GoBack"/>
      <w:bookmarkEnd w:id="0"/>
    </w:p>
    <w:sectPr w:rsidR="002554B5" w:rsidRPr="003F0E8B" w:rsidSect="00784877">
      <w:footerReference w:type="default" r:id="rId22"/>
      <w:pgSz w:w="11906" w:h="16838"/>
      <w:pgMar w:top="993" w:right="1133" w:bottom="993" w:left="1134" w:header="708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505B" w14:textId="77777777" w:rsidR="00BD7BB8" w:rsidRDefault="00BD7BB8" w:rsidP="001D7B27">
      <w:r>
        <w:separator/>
      </w:r>
    </w:p>
  </w:endnote>
  <w:endnote w:type="continuationSeparator" w:id="0">
    <w:p w14:paraId="5A987C6F" w14:textId="77777777" w:rsidR="00BD7BB8" w:rsidRDefault="00BD7BB8" w:rsidP="001D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 Romanski 4">
    <w:altName w:val="Cambria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569D" w14:textId="49501D5C" w:rsidR="00437B4D" w:rsidRPr="001D7B27" w:rsidRDefault="00437B4D">
    <w:pPr>
      <w:pStyle w:val="Stopka"/>
      <w:jc w:val="right"/>
      <w:rPr>
        <w:rFonts w:ascii="Calibri Light" w:hAnsi="Calibri Light"/>
        <w:sz w:val="18"/>
        <w:szCs w:val="18"/>
      </w:rPr>
    </w:pPr>
    <w:r w:rsidRPr="001D7B27">
      <w:rPr>
        <w:rFonts w:ascii="Calibri Light" w:hAnsi="Calibri Light"/>
        <w:sz w:val="18"/>
        <w:szCs w:val="18"/>
      </w:rPr>
      <w:t xml:space="preserve">str. </w:t>
    </w:r>
    <w:r w:rsidRPr="001D7B27">
      <w:rPr>
        <w:rFonts w:ascii="Calibri" w:hAnsi="Calibri"/>
        <w:sz w:val="18"/>
        <w:szCs w:val="18"/>
      </w:rPr>
      <w:fldChar w:fldCharType="begin"/>
    </w:r>
    <w:r w:rsidRPr="001D7B27">
      <w:rPr>
        <w:sz w:val="18"/>
        <w:szCs w:val="18"/>
      </w:rPr>
      <w:instrText>PAGE    \* MERGEFORMAT</w:instrText>
    </w:r>
    <w:r w:rsidRPr="001D7B27">
      <w:rPr>
        <w:rFonts w:ascii="Calibri" w:hAnsi="Calibri"/>
        <w:sz w:val="18"/>
        <w:szCs w:val="18"/>
      </w:rPr>
      <w:fldChar w:fldCharType="separate"/>
    </w:r>
    <w:r w:rsidR="00F73FD2" w:rsidRPr="00F73FD2">
      <w:rPr>
        <w:rFonts w:ascii="Calibri Light" w:hAnsi="Calibri Light"/>
        <w:noProof/>
        <w:sz w:val="18"/>
        <w:szCs w:val="18"/>
      </w:rPr>
      <w:t>5</w:t>
    </w:r>
    <w:r w:rsidRPr="001D7B27">
      <w:rPr>
        <w:rFonts w:ascii="Calibri Light" w:hAnsi="Calibri Light"/>
        <w:sz w:val="18"/>
        <w:szCs w:val="18"/>
      </w:rPr>
      <w:fldChar w:fldCharType="end"/>
    </w:r>
  </w:p>
  <w:p w14:paraId="302280C1" w14:textId="77777777" w:rsidR="00437B4D" w:rsidRDefault="00437B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7381B" w14:textId="77777777" w:rsidR="00BD7BB8" w:rsidRDefault="00BD7BB8" w:rsidP="001D7B27">
      <w:r>
        <w:separator/>
      </w:r>
    </w:p>
  </w:footnote>
  <w:footnote w:type="continuationSeparator" w:id="0">
    <w:p w14:paraId="27630DAD" w14:textId="77777777" w:rsidR="00BD7BB8" w:rsidRDefault="00BD7BB8" w:rsidP="001D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1F9"/>
    <w:multiLevelType w:val="hybridMultilevel"/>
    <w:tmpl w:val="CAD83F70"/>
    <w:lvl w:ilvl="0" w:tplc="006EF566">
      <w:start w:val="1"/>
      <w:numFmt w:val="decimal"/>
      <w:lvlText w:val="%1.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29FD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E8800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9C7D4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4F306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DADF96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3C586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58D48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EE5F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7F568A"/>
    <w:multiLevelType w:val="hybridMultilevel"/>
    <w:tmpl w:val="80BE69E0"/>
    <w:lvl w:ilvl="0" w:tplc="53A41B70">
      <w:start w:val="1"/>
      <w:numFmt w:val="decimal"/>
      <w:lvlText w:val="%1.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190EACE">
      <w:start w:val="1"/>
      <w:numFmt w:val="decimal"/>
      <w:lvlText w:val="%2)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406EF2">
      <w:start w:val="1"/>
      <w:numFmt w:val="lowerRoman"/>
      <w:lvlText w:val="%3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9CFC92">
      <w:start w:val="1"/>
      <w:numFmt w:val="decimal"/>
      <w:lvlText w:val="%4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942870">
      <w:start w:val="1"/>
      <w:numFmt w:val="lowerLetter"/>
      <w:lvlText w:val="%5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26EA08">
      <w:start w:val="1"/>
      <w:numFmt w:val="lowerRoman"/>
      <w:lvlText w:val="%6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8E3CA">
      <w:start w:val="1"/>
      <w:numFmt w:val="decimal"/>
      <w:lvlText w:val="%7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82B42">
      <w:start w:val="1"/>
      <w:numFmt w:val="lowerLetter"/>
      <w:lvlText w:val="%8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E64A02">
      <w:start w:val="1"/>
      <w:numFmt w:val="lowerRoman"/>
      <w:lvlText w:val="%9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D72711"/>
    <w:multiLevelType w:val="hybridMultilevel"/>
    <w:tmpl w:val="07F0F8C0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333E2"/>
    <w:multiLevelType w:val="multilevel"/>
    <w:tmpl w:val="26B410FA"/>
    <w:lvl w:ilvl="0">
      <w:start w:val="1"/>
      <w:numFmt w:val="decimal"/>
      <w:lvlText w:val="%1)"/>
      <w:lvlJc w:val="left"/>
      <w:pPr>
        <w:ind w:left="361" w:hanging="360"/>
      </w:pPr>
    </w:lvl>
    <w:lvl w:ilvl="1">
      <w:start w:val="1"/>
      <w:numFmt w:val="lowerLetter"/>
      <w:lvlText w:val="%2."/>
      <w:lvlJc w:val="left"/>
      <w:pPr>
        <w:ind w:left="1081" w:hanging="360"/>
      </w:pPr>
    </w:lvl>
    <w:lvl w:ilvl="2">
      <w:start w:val="1"/>
      <w:numFmt w:val="lowerRoman"/>
      <w:lvlText w:val="%3."/>
      <w:lvlJc w:val="right"/>
      <w:pPr>
        <w:ind w:left="1801" w:hanging="180"/>
      </w:pPr>
    </w:lvl>
    <w:lvl w:ilvl="3">
      <w:start w:val="1"/>
      <w:numFmt w:val="decimal"/>
      <w:lvlText w:val="%4."/>
      <w:lvlJc w:val="left"/>
      <w:pPr>
        <w:ind w:left="2521" w:hanging="360"/>
      </w:pPr>
    </w:lvl>
    <w:lvl w:ilvl="4">
      <w:start w:val="1"/>
      <w:numFmt w:val="lowerLetter"/>
      <w:lvlText w:val="%5."/>
      <w:lvlJc w:val="left"/>
      <w:pPr>
        <w:ind w:left="3241" w:hanging="360"/>
      </w:pPr>
    </w:lvl>
    <w:lvl w:ilvl="5">
      <w:start w:val="1"/>
      <w:numFmt w:val="lowerRoman"/>
      <w:lvlText w:val="%6."/>
      <w:lvlJc w:val="right"/>
      <w:pPr>
        <w:ind w:left="3961" w:hanging="180"/>
      </w:pPr>
    </w:lvl>
    <w:lvl w:ilvl="6">
      <w:start w:val="1"/>
      <w:numFmt w:val="decimal"/>
      <w:lvlText w:val="%7."/>
      <w:lvlJc w:val="left"/>
      <w:pPr>
        <w:ind w:left="4681" w:hanging="360"/>
      </w:pPr>
    </w:lvl>
    <w:lvl w:ilvl="7">
      <w:start w:val="1"/>
      <w:numFmt w:val="lowerLetter"/>
      <w:lvlText w:val="%8."/>
      <w:lvlJc w:val="left"/>
      <w:pPr>
        <w:ind w:left="5401" w:hanging="360"/>
      </w:pPr>
    </w:lvl>
    <w:lvl w:ilvl="8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13ED2629"/>
    <w:multiLevelType w:val="hybridMultilevel"/>
    <w:tmpl w:val="76A417D2"/>
    <w:lvl w:ilvl="0" w:tplc="3B883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D1F2F"/>
    <w:multiLevelType w:val="hybridMultilevel"/>
    <w:tmpl w:val="AFDAEFB4"/>
    <w:lvl w:ilvl="0" w:tplc="F19EEF30">
      <w:start w:val="1"/>
      <w:numFmt w:val="decimal"/>
      <w:lvlText w:val="%1."/>
      <w:lvlJc w:val="left"/>
      <w:pPr>
        <w:ind w:left="1180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0" w:hanging="360"/>
      </w:pPr>
    </w:lvl>
    <w:lvl w:ilvl="2" w:tplc="0415001B" w:tentative="1">
      <w:start w:val="1"/>
      <w:numFmt w:val="lowerRoman"/>
      <w:lvlText w:val="%3."/>
      <w:lvlJc w:val="right"/>
      <w:pPr>
        <w:ind w:left="1630" w:hanging="180"/>
      </w:pPr>
    </w:lvl>
    <w:lvl w:ilvl="3" w:tplc="0415000F" w:tentative="1">
      <w:start w:val="1"/>
      <w:numFmt w:val="decimal"/>
      <w:lvlText w:val="%4."/>
      <w:lvlJc w:val="left"/>
      <w:pPr>
        <w:ind w:left="2350" w:hanging="360"/>
      </w:pPr>
    </w:lvl>
    <w:lvl w:ilvl="4" w:tplc="04150019" w:tentative="1">
      <w:start w:val="1"/>
      <w:numFmt w:val="lowerLetter"/>
      <w:lvlText w:val="%5."/>
      <w:lvlJc w:val="left"/>
      <w:pPr>
        <w:ind w:left="3070" w:hanging="360"/>
      </w:pPr>
    </w:lvl>
    <w:lvl w:ilvl="5" w:tplc="0415001B" w:tentative="1">
      <w:start w:val="1"/>
      <w:numFmt w:val="lowerRoman"/>
      <w:lvlText w:val="%6."/>
      <w:lvlJc w:val="right"/>
      <w:pPr>
        <w:ind w:left="3790" w:hanging="180"/>
      </w:pPr>
    </w:lvl>
    <w:lvl w:ilvl="6" w:tplc="0415000F" w:tentative="1">
      <w:start w:val="1"/>
      <w:numFmt w:val="decimal"/>
      <w:lvlText w:val="%7."/>
      <w:lvlJc w:val="left"/>
      <w:pPr>
        <w:ind w:left="4510" w:hanging="360"/>
      </w:pPr>
    </w:lvl>
    <w:lvl w:ilvl="7" w:tplc="04150019" w:tentative="1">
      <w:start w:val="1"/>
      <w:numFmt w:val="lowerLetter"/>
      <w:lvlText w:val="%8."/>
      <w:lvlJc w:val="left"/>
      <w:pPr>
        <w:ind w:left="5230" w:hanging="360"/>
      </w:pPr>
    </w:lvl>
    <w:lvl w:ilvl="8" w:tplc="0415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E34CA"/>
    <w:multiLevelType w:val="hybridMultilevel"/>
    <w:tmpl w:val="DF845B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D0757"/>
    <w:multiLevelType w:val="hybridMultilevel"/>
    <w:tmpl w:val="83E43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C2B72"/>
    <w:multiLevelType w:val="hybridMultilevel"/>
    <w:tmpl w:val="0490692A"/>
    <w:lvl w:ilvl="0" w:tplc="DFF0BA14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/>
      </w:rPr>
    </w:lvl>
    <w:lvl w:ilvl="1" w:tplc="8F1A76DE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417D"/>
    <w:multiLevelType w:val="hybridMultilevel"/>
    <w:tmpl w:val="55F29FAE"/>
    <w:lvl w:ilvl="0" w:tplc="1AD0E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431AD"/>
    <w:multiLevelType w:val="hybridMultilevel"/>
    <w:tmpl w:val="EC6CAA78"/>
    <w:lvl w:ilvl="0" w:tplc="32541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B02602"/>
    <w:multiLevelType w:val="hybridMultilevel"/>
    <w:tmpl w:val="4086AC5E"/>
    <w:lvl w:ilvl="0" w:tplc="ED3E21F6">
      <w:start w:val="1"/>
      <w:numFmt w:val="lowerLetter"/>
      <w:lvlText w:val="%1)"/>
      <w:lvlJc w:val="left"/>
      <w:pPr>
        <w:ind w:left="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1770" w:hanging="180"/>
      </w:pPr>
    </w:lvl>
    <w:lvl w:ilvl="3" w:tplc="0415000F" w:tentative="1">
      <w:start w:val="1"/>
      <w:numFmt w:val="decimal"/>
      <w:lvlText w:val="%4."/>
      <w:lvlJc w:val="left"/>
      <w:pPr>
        <w:ind w:left="2490" w:hanging="360"/>
      </w:pPr>
    </w:lvl>
    <w:lvl w:ilvl="4" w:tplc="04150019" w:tentative="1">
      <w:start w:val="1"/>
      <w:numFmt w:val="lowerLetter"/>
      <w:lvlText w:val="%5."/>
      <w:lvlJc w:val="left"/>
      <w:pPr>
        <w:ind w:left="3210" w:hanging="360"/>
      </w:pPr>
    </w:lvl>
    <w:lvl w:ilvl="5" w:tplc="0415001B" w:tentative="1">
      <w:start w:val="1"/>
      <w:numFmt w:val="lowerRoman"/>
      <w:lvlText w:val="%6."/>
      <w:lvlJc w:val="right"/>
      <w:pPr>
        <w:ind w:left="3930" w:hanging="180"/>
      </w:pPr>
    </w:lvl>
    <w:lvl w:ilvl="6" w:tplc="0415000F" w:tentative="1">
      <w:start w:val="1"/>
      <w:numFmt w:val="decimal"/>
      <w:lvlText w:val="%7."/>
      <w:lvlJc w:val="left"/>
      <w:pPr>
        <w:ind w:left="4650" w:hanging="360"/>
      </w:pPr>
    </w:lvl>
    <w:lvl w:ilvl="7" w:tplc="04150019" w:tentative="1">
      <w:start w:val="1"/>
      <w:numFmt w:val="lowerLetter"/>
      <w:lvlText w:val="%8."/>
      <w:lvlJc w:val="left"/>
      <w:pPr>
        <w:ind w:left="5370" w:hanging="360"/>
      </w:pPr>
    </w:lvl>
    <w:lvl w:ilvl="8" w:tplc="0415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 w15:restartNumberingAfterBreak="0">
    <w:nsid w:val="2D892337"/>
    <w:multiLevelType w:val="multilevel"/>
    <w:tmpl w:val="779E734E"/>
    <w:lvl w:ilvl="0">
      <w:start w:val="1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04"/>
      <w:numFmt w:val="decimal"/>
      <w:lvlText w:val="%1-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0CB1995"/>
    <w:multiLevelType w:val="hybridMultilevel"/>
    <w:tmpl w:val="7AA0DDF8"/>
    <w:lvl w:ilvl="0" w:tplc="703C4CB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67F2A"/>
    <w:multiLevelType w:val="hybridMultilevel"/>
    <w:tmpl w:val="607AB8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E860D0"/>
    <w:multiLevelType w:val="hybridMultilevel"/>
    <w:tmpl w:val="C39A6EAC"/>
    <w:lvl w:ilvl="0" w:tplc="847AD1B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44E503A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2" w:tplc="4198F7FC">
      <w:start w:val="1"/>
      <w:numFmt w:val="decimal"/>
      <w:lvlText w:val="%3)"/>
      <w:lvlJc w:val="left"/>
      <w:pPr>
        <w:tabs>
          <w:tab w:val="num" w:pos="900"/>
        </w:tabs>
        <w:ind w:left="880" w:hanging="340"/>
      </w:pPr>
      <w:rPr>
        <w:rFonts w:hint="default"/>
        <w:color w:val="000000"/>
      </w:rPr>
    </w:lvl>
    <w:lvl w:ilvl="3" w:tplc="DEE81032">
      <w:start w:val="5"/>
      <w:numFmt w:val="decimal"/>
      <w:lvlText w:val="%4."/>
      <w:lvlJc w:val="left"/>
      <w:pPr>
        <w:tabs>
          <w:tab w:val="num" w:pos="2880"/>
        </w:tabs>
        <w:ind w:left="2860" w:hanging="340"/>
      </w:pPr>
      <w:rPr>
        <w:rFonts w:hint="default"/>
      </w:rPr>
    </w:lvl>
    <w:lvl w:ilvl="4" w:tplc="B2E0BD80">
      <w:start w:val="1"/>
      <w:numFmt w:val="decimal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E4479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266675"/>
    <w:multiLevelType w:val="hybridMultilevel"/>
    <w:tmpl w:val="A7E474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10E84"/>
    <w:multiLevelType w:val="hybridMultilevel"/>
    <w:tmpl w:val="34167A4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D49B4"/>
    <w:multiLevelType w:val="hybridMultilevel"/>
    <w:tmpl w:val="AA0E8EB0"/>
    <w:lvl w:ilvl="0" w:tplc="517A4DA6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239E2"/>
    <w:multiLevelType w:val="hybridMultilevel"/>
    <w:tmpl w:val="1206DA76"/>
    <w:lvl w:ilvl="0" w:tplc="9FC6006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8EA9B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667379"/>
    <w:multiLevelType w:val="hybridMultilevel"/>
    <w:tmpl w:val="F1889A00"/>
    <w:lvl w:ilvl="0" w:tplc="E742557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7668CEEA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i w:val="0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292346"/>
    <w:multiLevelType w:val="hybridMultilevel"/>
    <w:tmpl w:val="901CF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804D4E2">
      <w:start w:val="13"/>
      <w:numFmt w:val="upperRoman"/>
      <w:lvlText w:val="%2."/>
      <w:lvlJc w:val="left"/>
      <w:pPr>
        <w:tabs>
          <w:tab w:val="num" w:pos="1440"/>
        </w:tabs>
        <w:ind w:left="144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1C42F3"/>
    <w:multiLevelType w:val="hybridMultilevel"/>
    <w:tmpl w:val="D40EC66C"/>
    <w:lvl w:ilvl="0" w:tplc="90E8932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8D6CF4"/>
    <w:multiLevelType w:val="hybridMultilevel"/>
    <w:tmpl w:val="D3E21A14"/>
    <w:lvl w:ilvl="0" w:tplc="6A501E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FCE47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7520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94C2A36"/>
    <w:multiLevelType w:val="hybridMultilevel"/>
    <w:tmpl w:val="0EAAE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04E1B"/>
    <w:multiLevelType w:val="hybridMultilevel"/>
    <w:tmpl w:val="2F5EA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"/>
  </w:num>
  <w:num w:numId="3">
    <w:abstractNumId w:val="9"/>
  </w:num>
  <w:num w:numId="4">
    <w:abstractNumId w:val="5"/>
  </w:num>
  <w:num w:numId="5">
    <w:abstractNumId w:val="24"/>
  </w:num>
  <w:num w:numId="6">
    <w:abstractNumId w:val="11"/>
  </w:num>
  <w:num w:numId="7">
    <w:abstractNumId w:val="31"/>
  </w:num>
  <w:num w:numId="8">
    <w:abstractNumId w:val="27"/>
  </w:num>
  <w:num w:numId="9">
    <w:abstractNumId w:val="23"/>
  </w:num>
  <w:num w:numId="10">
    <w:abstractNumId w:val="14"/>
  </w:num>
  <w:num w:numId="11">
    <w:abstractNumId w:val="17"/>
  </w:num>
  <w:num w:numId="12">
    <w:abstractNumId w:val="16"/>
  </w:num>
  <w:num w:numId="13">
    <w:abstractNumId w:val="7"/>
  </w:num>
  <w:num w:numId="14">
    <w:abstractNumId w:val="30"/>
  </w:num>
  <w:num w:numId="15">
    <w:abstractNumId w:val="22"/>
  </w:num>
  <w:num w:numId="16">
    <w:abstractNumId w:val="10"/>
  </w:num>
  <w:num w:numId="17">
    <w:abstractNumId w:val="6"/>
  </w:num>
  <w:num w:numId="18">
    <w:abstractNumId w:val="18"/>
  </w:num>
  <w:num w:numId="19">
    <w:abstractNumId w:va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19"/>
  </w:num>
  <w:num w:numId="24">
    <w:abstractNumId w:val="0"/>
  </w:num>
  <w:num w:numId="25">
    <w:abstractNumId w:val="1"/>
  </w:num>
  <w:num w:numId="26">
    <w:abstractNumId w:val="29"/>
  </w:num>
  <w:num w:numId="27">
    <w:abstractNumId w:val="20"/>
  </w:num>
  <w:num w:numId="28">
    <w:abstractNumId w:val="4"/>
  </w:num>
  <w:num w:numId="29">
    <w:abstractNumId w:val="12"/>
  </w:num>
  <w:num w:numId="30">
    <w:abstractNumId w:val="15"/>
  </w:num>
  <w:num w:numId="31">
    <w:abstractNumId w:val="26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05E"/>
    <w:rsid w:val="00000BA6"/>
    <w:rsid w:val="00001116"/>
    <w:rsid w:val="00004E0E"/>
    <w:rsid w:val="000136B2"/>
    <w:rsid w:val="00015E90"/>
    <w:rsid w:val="000238A0"/>
    <w:rsid w:val="0002548B"/>
    <w:rsid w:val="0002659A"/>
    <w:rsid w:val="000353C7"/>
    <w:rsid w:val="00045709"/>
    <w:rsid w:val="000504F9"/>
    <w:rsid w:val="0006111C"/>
    <w:rsid w:val="0006721B"/>
    <w:rsid w:val="000722DE"/>
    <w:rsid w:val="000752F5"/>
    <w:rsid w:val="00075556"/>
    <w:rsid w:val="00084874"/>
    <w:rsid w:val="00090EE5"/>
    <w:rsid w:val="00092F81"/>
    <w:rsid w:val="000971B1"/>
    <w:rsid w:val="000A7A33"/>
    <w:rsid w:val="000C3244"/>
    <w:rsid w:val="000C67FB"/>
    <w:rsid w:val="000C6859"/>
    <w:rsid w:val="000C6BAC"/>
    <w:rsid w:val="000D1E47"/>
    <w:rsid w:val="000E7FF9"/>
    <w:rsid w:val="000F03EC"/>
    <w:rsid w:val="000F5758"/>
    <w:rsid w:val="000F6359"/>
    <w:rsid w:val="000F70B3"/>
    <w:rsid w:val="001019B1"/>
    <w:rsid w:val="00105D15"/>
    <w:rsid w:val="00106444"/>
    <w:rsid w:val="00106A5B"/>
    <w:rsid w:val="00110AD6"/>
    <w:rsid w:val="00110CA5"/>
    <w:rsid w:val="00114833"/>
    <w:rsid w:val="001171DC"/>
    <w:rsid w:val="00130EF1"/>
    <w:rsid w:val="00133215"/>
    <w:rsid w:val="0014323D"/>
    <w:rsid w:val="00143823"/>
    <w:rsid w:val="00143E52"/>
    <w:rsid w:val="00144F39"/>
    <w:rsid w:val="00145A92"/>
    <w:rsid w:val="00147DDE"/>
    <w:rsid w:val="00150405"/>
    <w:rsid w:val="00150BDC"/>
    <w:rsid w:val="00160B5A"/>
    <w:rsid w:val="001644DB"/>
    <w:rsid w:val="00165061"/>
    <w:rsid w:val="0016699E"/>
    <w:rsid w:val="00173686"/>
    <w:rsid w:val="00176B6B"/>
    <w:rsid w:val="001771D0"/>
    <w:rsid w:val="001835D3"/>
    <w:rsid w:val="001863F1"/>
    <w:rsid w:val="00186497"/>
    <w:rsid w:val="00187B57"/>
    <w:rsid w:val="001902DB"/>
    <w:rsid w:val="00194574"/>
    <w:rsid w:val="001956EB"/>
    <w:rsid w:val="00195AE1"/>
    <w:rsid w:val="001B1825"/>
    <w:rsid w:val="001B5E1D"/>
    <w:rsid w:val="001C3FCF"/>
    <w:rsid w:val="001C7108"/>
    <w:rsid w:val="001D1000"/>
    <w:rsid w:val="001D1F9C"/>
    <w:rsid w:val="001D7B27"/>
    <w:rsid w:val="001E0C7E"/>
    <w:rsid w:val="001E1920"/>
    <w:rsid w:val="001F0365"/>
    <w:rsid w:val="001F09FB"/>
    <w:rsid w:val="001F2576"/>
    <w:rsid w:val="001F79C7"/>
    <w:rsid w:val="00200703"/>
    <w:rsid w:val="002029BF"/>
    <w:rsid w:val="00210583"/>
    <w:rsid w:val="0021233C"/>
    <w:rsid w:val="00216585"/>
    <w:rsid w:val="00222F1F"/>
    <w:rsid w:val="00224D94"/>
    <w:rsid w:val="0022782C"/>
    <w:rsid w:val="00227A81"/>
    <w:rsid w:val="00234F53"/>
    <w:rsid w:val="00237A50"/>
    <w:rsid w:val="002419B4"/>
    <w:rsid w:val="002521A8"/>
    <w:rsid w:val="002554B5"/>
    <w:rsid w:val="00257931"/>
    <w:rsid w:val="002622C5"/>
    <w:rsid w:val="00271B1C"/>
    <w:rsid w:val="0027202B"/>
    <w:rsid w:val="00274897"/>
    <w:rsid w:val="00283142"/>
    <w:rsid w:val="002861B8"/>
    <w:rsid w:val="00287EBE"/>
    <w:rsid w:val="00293594"/>
    <w:rsid w:val="00293E2E"/>
    <w:rsid w:val="002A1BA6"/>
    <w:rsid w:val="002A44C3"/>
    <w:rsid w:val="002A6F51"/>
    <w:rsid w:val="002B35DB"/>
    <w:rsid w:val="002C10B6"/>
    <w:rsid w:val="002D053E"/>
    <w:rsid w:val="002D23D8"/>
    <w:rsid w:val="002D513D"/>
    <w:rsid w:val="002D6F54"/>
    <w:rsid w:val="002D750B"/>
    <w:rsid w:val="002E7635"/>
    <w:rsid w:val="002F4CF1"/>
    <w:rsid w:val="002F6BE5"/>
    <w:rsid w:val="00303DC8"/>
    <w:rsid w:val="0030583C"/>
    <w:rsid w:val="00311459"/>
    <w:rsid w:val="00312031"/>
    <w:rsid w:val="00312F73"/>
    <w:rsid w:val="0031504F"/>
    <w:rsid w:val="0031511A"/>
    <w:rsid w:val="00321468"/>
    <w:rsid w:val="00321881"/>
    <w:rsid w:val="0032209A"/>
    <w:rsid w:val="003246B3"/>
    <w:rsid w:val="00325FC4"/>
    <w:rsid w:val="00330319"/>
    <w:rsid w:val="00333695"/>
    <w:rsid w:val="00340CF1"/>
    <w:rsid w:val="00344D7D"/>
    <w:rsid w:val="00347610"/>
    <w:rsid w:val="00355FF4"/>
    <w:rsid w:val="0035658A"/>
    <w:rsid w:val="0036107E"/>
    <w:rsid w:val="00370B61"/>
    <w:rsid w:val="003752B1"/>
    <w:rsid w:val="0038014C"/>
    <w:rsid w:val="00382275"/>
    <w:rsid w:val="00387737"/>
    <w:rsid w:val="00390B9E"/>
    <w:rsid w:val="003A3184"/>
    <w:rsid w:val="003A6775"/>
    <w:rsid w:val="003B6A65"/>
    <w:rsid w:val="003D0CFD"/>
    <w:rsid w:val="003D198D"/>
    <w:rsid w:val="003E09F1"/>
    <w:rsid w:val="003E0E1A"/>
    <w:rsid w:val="003E3042"/>
    <w:rsid w:val="003E70A6"/>
    <w:rsid w:val="003F0E8B"/>
    <w:rsid w:val="003F5640"/>
    <w:rsid w:val="003F5706"/>
    <w:rsid w:val="004021D5"/>
    <w:rsid w:val="0041607E"/>
    <w:rsid w:val="004241C4"/>
    <w:rsid w:val="00425CCA"/>
    <w:rsid w:val="00430F66"/>
    <w:rsid w:val="00431ED8"/>
    <w:rsid w:val="00437B4D"/>
    <w:rsid w:val="00446009"/>
    <w:rsid w:val="0045106E"/>
    <w:rsid w:val="004563C0"/>
    <w:rsid w:val="004733F9"/>
    <w:rsid w:val="00476F23"/>
    <w:rsid w:val="00484EB7"/>
    <w:rsid w:val="00485EA4"/>
    <w:rsid w:val="0049118E"/>
    <w:rsid w:val="004929CE"/>
    <w:rsid w:val="00492FD3"/>
    <w:rsid w:val="00493FA1"/>
    <w:rsid w:val="00496638"/>
    <w:rsid w:val="004A20EC"/>
    <w:rsid w:val="004B1508"/>
    <w:rsid w:val="004B6FE8"/>
    <w:rsid w:val="004C088C"/>
    <w:rsid w:val="004C0F2E"/>
    <w:rsid w:val="004C2240"/>
    <w:rsid w:val="004C7574"/>
    <w:rsid w:val="004D0ADC"/>
    <w:rsid w:val="004D3F8F"/>
    <w:rsid w:val="004D535A"/>
    <w:rsid w:val="004D610F"/>
    <w:rsid w:val="004D69B2"/>
    <w:rsid w:val="004D7B68"/>
    <w:rsid w:val="004E1F36"/>
    <w:rsid w:val="004E304B"/>
    <w:rsid w:val="004F3AFD"/>
    <w:rsid w:val="00500653"/>
    <w:rsid w:val="00501594"/>
    <w:rsid w:val="00501B4A"/>
    <w:rsid w:val="00502E0D"/>
    <w:rsid w:val="00510D30"/>
    <w:rsid w:val="00514F35"/>
    <w:rsid w:val="00516EC5"/>
    <w:rsid w:val="005214CF"/>
    <w:rsid w:val="0052295A"/>
    <w:rsid w:val="00531DE0"/>
    <w:rsid w:val="0053517B"/>
    <w:rsid w:val="00540F62"/>
    <w:rsid w:val="00540FD2"/>
    <w:rsid w:val="00542D4D"/>
    <w:rsid w:val="00542E87"/>
    <w:rsid w:val="0054425E"/>
    <w:rsid w:val="00547383"/>
    <w:rsid w:val="0055006D"/>
    <w:rsid w:val="005529D6"/>
    <w:rsid w:val="00556E22"/>
    <w:rsid w:val="0057598C"/>
    <w:rsid w:val="005834F2"/>
    <w:rsid w:val="0058520E"/>
    <w:rsid w:val="00590C14"/>
    <w:rsid w:val="0059279B"/>
    <w:rsid w:val="005A2A39"/>
    <w:rsid w:val="005A2C47"/>
    <w:rsid w:val="005A2CB0"/>
    <w:rsid w:val="005A3736"/>
    <w:rsid w:val="005B0DD3"/>
    <w:rsid w:val="005B1B24"/>
    <w:rsid w:val="005B6607"/>
    <w:rsid w:val="005C03F4"/>
    <w:rsid w:val="005C2D39"/>
    <w:rsid w:val="005C5DE7"/>
    <w:rsid w:val="005E1205"/>
    <w:rsid w:val="005E2F18"/>
    <w:rsid w:val="005E427B"/>
    <w:rsid w:val="005E583A"/>
    <w:rsid w:val="005F2626"/>
    <w:rsid w:val="005F2F6D"/>
    <w:rsid w:val="005F376F"/>
    <w:rsid w:val="006053CE"/>
    <w:rsid w:val="00610305"/>
    <w:rsid w:val="006114FE"/>
    <w:rsid w:val="0061683F"/>
    <w:rsid w:val="00620450"/>
    <w:rsid w:val="00621B6D"/>
    <w:rsid w:val="006236D5"/>
    <w:rsid w:val="00630346"/>
    <w:rsid w:val="00636524"/>
    <w:rsid w:val="006367EB"/>
    <w:rsid w:val="00643C0E"/>
    <w:rsid w:val="00643E23"/>
    <w:rsid w:val="0064465B"/>
    <w:rsid w:val="00644B07"/>
    <w:rsid w:val="00662AAC"/>
    <w:rsid w:val="00665A91"/>
    <w:rsid w:val="0066622F"/>
    <w:rsid w:val="00670042"/>
    <w:rsid w:val="006701A8"/>
    <w:rsid w:val="00671704"/>
    <w:rsid w:val="00671FF4"/>
    <w:rsid w:val="006764B5"/>
    <w:rsid w:val="00676E0C"/>
    <w:rsid w:val="006772B8"/>
    <w:rsid w:val="00681160"/>
    <w:rsid w:val="0068253E"/>
    <w:rsid w:val="006827A6"/>
    <w:rsid w:val="00682D9B"/>
    <w:rsid w:val="006A63AC"/>
    <w:rsid w:val="006A7698"/>
    <w:rsid w:val="006B398D"/>
    <w:rsid w:val="006B459E"/>
    <w:rsid w:val="006C15E4"/>
    <w:rsid w:val="006C15ED"/>
    <w:rsid w:val="006D02E2"/>
    <w:rsid w:val="006D1FAC"/>
    <w:rsid w:val="006D2F7A"/>
    <w:rsid w:val="006D45E8"/>
    <w:rsid w:val="006D7F42"/>
    <w:rsid w:val="006E01AA"/>
    <w:rsid w:val="006E079E"/>
    <w:rsid w:val="006F1AEA"/>
    <w:rsid w:val="006F2ECA"/>
    <w:rsid w:val="006F3659"/>
    <w:rsid w:val="006F4A58"/>
    <w:rsid w:val="007041E9"/>
    <w:rsid w:val="00705780"/>
    <w:rsid w:val="007102EA"/>
    <w:rsid w:val="007149FD"/>
    <w:rsid w:val="00714F2A"/>
    <w:rsid w:val="00715AC4"/>
    <w:rsid w:val="007451CC"/>
    <w:rsid w:val="007503DE"/>
    <w:rsid w:val="00754842"/>
    <w:rsid w:val="00761070"/>
    <w:rsid w:val="0076248D"/>
    <w:rsid w:val="0076277C"/>
    <w:rsid w:val="007634CA"/>
    <w:rsid w:val="00766341"/>
    <w:rsid w:val="00770D5F"/>
    <w:rsid w:val="00777E45"/>
    <w:rsid w:val="00780E83"/>
    <w:rsid w:val="007818E2"/>
    <w:rsid w:val="00782545"/>
    <w:rsid w:val="00784737"/>
    <w:rsid w:val="00784877"/>
    <w:rsid w:val="00785335"/>
    <w:rsid w:val="007908E5"/>
    <w:rsid w:val="007957AC"/>
    <w:rsid w:val="00795DDD"/>
    <w:rsid w:val="00796BB3"/>
    <w:rsid w:val="007A0E5F"/>
    <w:rsid w:val="007A0E72"/>
    <w:rsid w:val="007A477F"/>
    <w:rsid w:val="007C55A8"/>
    <w:rsid w:val="007C608D"/>
    <w:rsid w:val="007C6743"/>
    <w:rsid w:val="007D579F"/>
    <w:rsid w:val="007D76B2"/>
    <w:rsid w:val="007E1340"/>
    <w:rsid w:val="007E7EC7"/>
    <w:rsid w:val="007F33BC"/>
    <w:rsid w:val="007F526E"/>
    <w:rsid w:val="007F6924"/>
    <w:rsid w:val="007F6C48"/>
    <w:rsid w:val="007F7818"/>
    <w:rsid w:val="00800A12"/>
    <w:rsid w:val="00804ADA"/>
    <w:rsid w:val="00804E26"/>
    <w:rsid w:val="00805446"/>
    <w:rsid w:val="00805785"/>
    <w:rsid w:val="00811D47"/>
    <w:rsid w:val="008156FF"/>
    <w:rsid w:val="00820887"/>
    <w:rsid w:val="00821003"/>
    <w:rsid w:val="0082178E"/>
    <w:rsid w:val="00821F1D"/>
    <w:rsid w:val="00825E08"/>
    <w:rsid w:val="0082663D"/>
    <w:rsid w:val="008266A3"/>
    <w:rsid w:val="008356C4"/>
    <w:rsid w:val="00837F45"/>
    <w:rsid w:val="00841272"/>
    <w:rsid w:val="00841FB7"/>
    <w:rsid w:val="00843649"/>
    <w:rsid w:val="008438F4"/>
    <w:rsid w:val="00846087"/>
    <w:rsid w:val="00847D05"/>
    <w:rsid w:val="00857366"/>
    <w:rsid w:val="008602F2"/>
    <w:rsid w:val="00861428"/>
    <w:rsid w:val="00861E85"/>
    <w:rsid w:val="00862158"/>
    <w:rsid w:val="008637A5"/>
    <w:rsid w:val="0086389A"/>
    <w:rsid w:val="008646AA"/>
    <w:rsid w:val="00881520"/>
    <w:rsid w:val="00883FEB"/>
    <w:rsid w:val="00884F8A"/>
    <w:rsid w:val="00885476"/>
    <w:rsid w:val="00891160"/>
    <w:rsid w:val="008912C2"/>
    <w:rsid w:val="008A0D7D"/>
    <w:rsid w:val="008B7686"/>
    <w:rsid w:val="008C0ABF"/>
    <w:rsid w:val="008C1327"/>
    <w:rsid w:val="008C5A03"/>
    <w:rsid w:val="008C61FD"/>
    <w:rsid w:val="008D2A5F"/>
    <w:rsid w:val="008D4871"/>
    <w:rsid w:val="008D76A3"/>
    <w:rsid w:val="008D7FAE"/>
    <w:rsid w:val="008E33CF"/>
    <w:rsid w:val="008E72A4"/>
    <w:rsid w:val="008F4E59"/>
    <w:rsid w:val="009010F6"/>
    <w:rsid w:val="009079B0"/>
    <w:rsid w:val="00910251"/>
    <w:rsid w:val="00914E1A"/>
    <w:rsid w:val="009152F9"/>
    <w:rsid w:val="00917F3F"/>
    <w:rsid w:val="00922DCF"/>
    <w:rsid w:val="00925050"/>
    <w:rsid w:val="00925B6B"/>
    <w:rsid w:val="009267F4"/>
    <w:rsid w:val="00927B5E"/>
    <w:rsid w:val="009340EA"/>
    <w:rsid w:val="00935E48"/>
    <w:rsid w:val="00940A9E"/>
    <w:rsid w:val="009411E8"/>
    <w:rsid w:val="009442F4"/>
    <w:rsid w:val="00944DBE"/>
    <w:rsid w:val="00945D87"/>
    <w:rsid w:val="009473C5"/>
    <w:rsid w:val="009509DD"/>
    <w:rsid w:val="0095266C"/>
    <w:rsid w:val="0095598E"/>
    <w:rsid w:val="00956AE7"/>
    <w:rsid w:val="00962217"/>
    <w:rsid w:val="00962793"/>
    <w:rsid w:val="0096427F"/>
    <w:rsid w:val="00973130"/>
    <w:rsid w:val="0097396D"/>
    <w:rsid w:val="00982D40"/>
    <w:rsid w:val="009853DC"/>
    <w:rsid w:val="0098584F"/>
    <w:rsid w:val="00990AB2"/>
    <w:rsid w:val="009948D0"/>
    <w:rsid w:val="00997906"/>
    <w:rsid w:val="009A12F7"/>
    <w:rsid w:val="009A153D"/>
    <w:rsid w:val="009A4F5E"/>
    <w:rsid w:val="009A5B17"/>
    <w:rsid w:val="009B2CB4"/>
    <w:rsid w:val="009B3ADC"/>
    <w:rsid w:val="009B4355"/>
    <w:rsid w:val="009B5508"/>
    <w:rsid w:val="009C1DAD"/>
    <w:rsid w:val="009D2FB8"/>
    <w:rsid w:val="009D7D59"/>
    <w:rsid w:val="009E0806"/>
    <w:rsid w:val="009E1C98"/>
    <w:rsid w:val="009E3D94"/>
    <w:rsid w:val="009F0700"/>
    <w:rsid w:val="009F08F6"/>
    <w:rsid w:val="009F1947"/>
    <w:rsid w:val="00A009C4"/>
    <w:rsid w:val="00A0257F"/>
    <w:rsid w:val="00A057E2"/>
    <w:rsid w:val="00A06DA7"/>
    <w:rsid w:val="00A0734A"/>
    <w:rsid w:val="00A07CF9"/>
    <w:rsid w:val="00A15179"/>
    <w:rsid w:val="00A1789B"/>
    <w:rsid w:val="00A225EE"/>
    <w:rsid w:val="00A23085"/>
    <w:rsid w:val="00A2403B"/>
    <w:rsid w:val="00A3565F"/>
    <w:rsid w:val="00A36507"/>
    <w:rsid w:val="00A368B0"/>
    <w:rsid w:val="00A36DC6"/>
    <w:rsid w:val="00A438B2"/>
    <w:rsid w:val="00A47A60"/>
    <w:rsid w:val="00A47B83"/>
    <w:rsid w:val="00A47E8C"/>
    <w:rsid w:val="00A51A12"/>
    <w:rsid w:val="00A54280"/>
    <w:rsid w:val="00A545DF"/>
    <w:rsid w:val="00A573CD"/>
    <w:rsid w:val="00A600D7"/>
    <w:rsid w:val="00A62292"/>
    <w:rsid w:val="00A70C52"/>
    <w:rsid w:val="00A73C55"/>
    <w:rsid w:val="00A74B18"/>
    <w:rsid w:val="00A81357"/>
    <w:rsid w:val="00A827F3"/>
    <w:rsid w:val="00A8426F"/>
    <w:rsid w:val="00A86767"/>
    <w:rsid w:val="00A90E5F"/>
    <w:rsid w:val="00AA2335"/>
    <w:rsid w:val="00AA4BBB"/>
    <w:rsid w:val="00AA5B9B"/>
    <w:rsid w:val="00AB095F"/>
    <w:rsid w:val="00AB1A3C"/>
    <w:rsid w:val="00AB1A73"/>
    <w:rsid w:val="00AB1F17"/>
    <w:rsid w:val="00AD241F"/>
    <w:rsid w:val="00AD5452"/>
    <w:rsid w:val="00AD69AB"/>
    <w:rsid w:val="00AE7EB2"/>
    <w:rsid w:val="00AF5BD0"/>
    <w:rsid w:val="00AF5C3D"/>
    <w:rsid w:val="00AF7D15"/>
    <w:rsid w:val="00B02E72"/>
    <w:rsid w:val="00B033F5"/>
    <w:rsid w:val="00B0374B"/>
    <w:rsid w:val="00B14326"/>
    <w:rsid w:val="00B20ADA"/>
    <w:rsid w:val="00B21546"/>
    <w:rsid w:val="00B21D0A"/>
    <w:rsid w:val="00B26E19"/>
    <w:rsid w:val="00B332F1"/>
    <w:rsid w:val="00B3404C"/>
    <w:rsid w:val="00B34B87"/>
    <w:rsid w:val="00B4416E"/>
    <w:rsid w:val="00B4630A"/>
    <w:rsid w:val="00B46610"/>
    <w:rsid w:val="00B52CA4"/>
    <w:rsid w:val="00B556CF"/>
    <w:rsid w:val="00B6238D"/>
    <w:rsid w:val="00B67175"/>
    <w:rsid w:val="00B737A8"/>
    <w:rsid w:val="00B755A9"/>
    <w:rsid w:val="00B81895"/>
    <w:rsid w:val="00B84478"/>
    <w:rsid w:val="00B902D2"/>
    <w:rsid w:val="00B95496"/>
    <w:rsid w:val="00B9578B"/>
    <w:rsid w:val="00B96D11"/>
    <w:rsid w:val="00B96DD0"/>
    <w:rsid w:val="00BA01B2"/>
    <w:rsid w:val="00BA50F1"/>
    <w:rsid w:val="00BA65D4"/>
    <w:rsid w:val="00BB08D3"/>
    <w:rsid w:val="00BB3E3F"/>
    <w:rsid w:val="00BC4B50"/>
    <w:rsid w:val="00BD137E"/>
    <w:rsid w:val="00BD244F"/>
    <w:rsid w:val="00BD6015"/>
    <w:rsid w:val="00BD7BB8"/>
    <w:rsid w:val="00BE040C"/>
    <w:rsid w:val="00BE23C9"/>
    <w:rsid w:val="00BE2E34"/>
    <w:rsid w:val="00BE48DC"/>
    <w:rsid w:val="00BE6CB4"/>
    <w:rsid w:val="00BE77EA"/>
    <w:rsid w:val="00BE790E"/>
    <w:rsid w:val="00BF2CB9"/>
    <w:rsid w:val="00C01D5E"/>
    <w:rsid w:val="00C0318F"/>
    <w:rsid w:val="00C075EC"/>
    <w:rsid w:val="00C14CAD"/>
    <w:rsid w:val="00C17C79"/>
    <w:rsid w:val="00C20752"/>
    <w:rsid w:val="00C2795A"/>
    <w:rsid w:val="00C33798"/>
    <w:rsid w:val="00C3424B"/>
    <w:rsid w:val="00C35819"/>
    <w:rsid w:val="00C45394"/>
    <w:rsid w:val="00C466AF"/>
    <w:rsid w:val="00C46C67"/>
    <w:rsid w:val="00C47B42"/>
    <w:rsid w:val="00C50C8D"/>
    <w:rsid w:val="00C55E97"/>
    <w:rsid w:val="00C70631"/>
    <w:rsid w:val="00C70C66"/>
    <w:rsid w:val="00C777C7"/>
    <w:rsid w:val="00C80B18"/>
    <w:rsid w:val="00C84B88"/>
    <w:rsid w:val="00C879ED"/>
    <w:rsid w:val="00C90FDF"/>
    <w:rsid w:val="00C9448F"/>
    <w:rsid w:val="00CA1960"/>
    <w:rsid w:val="00CA2377"/>
    <w:rsid w:val="00CB225A"/>
    <w:rsid w:val="00CB3129"/>
    <w:rsid w:val="00CB47C1"/>
    <w:rsid w:val="00CB6D12"/>
    <w:rsid w:val="00CB7B87"/>
    <w:rsid w:val="00CC5651"/>
    <w:rsid w:val="00CC6CC0"/>
    <w:rsid w:val="00CC7221"/>
    <w:rsid w:val="00CD1445"/>
    <w:rsid w:val="00CD2EFC"/>
    <w:rsid w:val="00CD2F74"/>
    <w:rsid w:val="00CD3EE3"/>
    <w:rsid w:val="00CD3FD5"/>
    <w:rsid w:val="00CD424D"/>
    <w:rsid w:val="00CD5947"/>
    <w:rsid w:val="00CF3AC9"/>
    <w:rsid w:val="00CF7528"/>
    <w:rsid w:val="00D0234B"/>
    <w:rsid w:val="00D03AA8"/>
    <w:rsid w:val="00D06895"/>
    <w:rsid w:val="00D105EC"/>
    <w:rsid w:val="00D12270"/>
    <w:rsid w:val="00D13685"/>
    <w:rsid w:val="00D1489A"/>
    <w:rsid w:val="00D16F34"/>
    <w:rsid w:val="00D263AA"/>
    <w:rsid w:val="00D33C87"/>
    <w:rsid w:val="00D43DAF"/>
    <w:rsid w:val="00D475D7"/>
    <w:rsid w:val="00D52C9F"/>
    <w:rsid w:val="00D53AFE"/>
    <w:rsid w:val="00D649AB"/>
    <w:rsid w:val="00D71B90"/>
    <w:rsid w:val="00D77B34"/>
    <w:rsid w:val="00D80BEF"/>
    <w:rsid w:val="00D90E6D"/>
    <w:rsid w:val="00D93140"/>
    <w:rsid w:val="00D955F6"/>
    <w:rsid w:val="00D96506"/>
    <w:rsid w:val="00D97E02"/>
    <w:rsid w:val="00DA335E"/>
    <w:rsid w:val="00DA43DE"/>
    <w:rsid w:val="00DA5563"/>
    <w:rsid w:val="00DA705E"/>
    <w:rsid w:val="00DB088E"/>
    <w:rsid w:val="00DC0CDF"/>
    <w:rsid w:val="00DC2324"/>
    <w:rsid w:val="00DC524D"/>
    <w:rsid w:val="00DD4217"/>
    <w:rsid w:val="00DD6BAD"/>
    <w:rsid w:val="00DE5872"/>
    <w:rsid w:val="00DE666F"/>
    <w:rsid w:val="00DF541F"/>
    <w:rsid w:val="00DF7C41"/>
    <w:rsid w:val="00E01EF2"/>
    <w:rsid w:val="00E10A47"/>
    <w:rsid w:val="00E112C0"/>
    <w:rsid w:val="00E11EDD"/>
    <w:rsid w:val="00E148F1"/>
    <w:rsid w:val="00E23436"/>
    <w:rsid w:val="00E278F5"/>
    <w:rsid w:val="00E31EE5"/>
    <w:rsid w:val="00E346CD"/>
    <w:rsid w:val="00E37C65"/>
    <w:rsid w:val="00E43937"/>
    <w:rsid w:val="00E505FA"/>
    <w:rsid w:val="00E5371F"/>
    <w:rsid w:val="00E54918"/>
    <w:rsid w:val="00E55B51"/>
    <w:rsid w:val="00E5650E"/>
    <w:rsid w:val="00E677BB"/>
    <w:rsid w:val="00E76382"/>
    <w:rsid w:val="00E82784"/>
    <w:rsid w:val="00E84293"/>
    <w:rsid w:val="00E85CC2"/>
    <w:rsid w:val="00E93526"/>
    <w:rsid w:val="00E95281"/>
    <w:rsid w:val="00E97EFA"/>
    <w:rsid w:val="00EA0C13"/>
    <w:rsid w:val="00EA19FD"/>
    <w:rsid w:val="00EA6DD3"/>
    <w:rsid w:val="00EB3E24"/>
    <w:rsid w:val="00EB6829"/>
    <w:rsid w:val="00EC0010"/>
    <w:rsid w:val="00EC4431"/>
    <w:rsid w:val="00EC7370"/>
    <w:rsid w:val="00EC7E76"/>
    <w:rsid w:val="00ED08A5"/>
    <w:rsid w:val="00ED6F85"/>
    <w:rsid w:val="00EE3AB5"/>
    <w:rsid w:val="00EE6396"/>
    <w:rsid w:val="00EF0567"/>
    <w:rsid w:val="00EF0ED3"/>
    <w:rsid w:val="00EF4FD9"/>
    <w:rsid w:val="00F02851"/>
    <w:rsid w:val="00F038D7"/>
    <w:rsid w:val="00F10099"/>
    <w:rsid w:val="00F12719"/>
    <w:rsid w:val="00F12F1A"/>
    <w:rsid w:val="00F134B1"/>
    <w:rsid w:val="00F15991"/>
    <w:rsid w:val="00F25CE6"/>
    <w:rsid w:val="00F26F2C"/>
    <w:rsid w:val="00F27C8A"/>
    <w:rsid w:val="00F3013C"/>
    <w:rsid w:val="00F346C7"/>
    <w:rsid w:val="00F37881"/>
    <w:rsid w:val="00F4303C"/>
    <w:rsid w:val="00F44C33"/>
    <w:rsid w:val="00F45D7D"/>
    <w:rsid w:val="00F467B1"/>
    <w:rsid w:val="00F53425"/>
    <w:rsid w:val="00F559C6"/>
    <w:rsid w:val="00F57F26"/>
    <w:rsid w:val="00F57F8B"/>
    <w:rsid w:val="00F63F95"/>
    <w:rsid w:val="00F72527"/>
    <w:rsid w:val="00F72F68"/>
    <w:rsid w:val="00F73FD2"/>
    <w:rsid w:val="00F87DA7"/>
    <w:rsid w:val="00FA20A4"/>
    <w:rsid w:val="00FA3FA5"/>
    <w:rsid w:val="00FA51A4"/>
    <w:rsid w:val="00FA5E10"/>
    <w:rsid w:val="00FC22C6"/>
    <w:rsid w:val="00FC4800"/>
    <w:rsid w:val="00FC6622"/>
    <w:rsid w:val="00FD4EFB"/>
    <w:rsid w:val="00FD6206"/>
    <w:rsid w:val="00FE1E2B"/>
    <w:rsid w:val="00FE5436"/>
    <w:rsid w:val="00FE5533"/>
    <w:rsid w:val="00FE7955"/>
    <w:rsid w:val="00FF1121"/>
    <w:rsid w:val="00FF20D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FA72BD2"/>
  <w15:chartTrackingRefBased/>
  <w15:docId w15:val="{26C8F609-A250-409E-A722-0E83F3392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5A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FL Romanski 4" w:hAnsi="FL Romanski 4"/>
      <w:color w:val="333399"/>
      <w:sz w:val="3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FL Romanski 4" w:hAnsi="FL Romanski 4"/>
      <w:sz w:val="36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rFonts w:ascii="Arial" w:hAnsi="Arial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ahoma" w:hAnsi="Tahoma"/>
      <w:sz w:val="28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center"/>
      <w:outlineLvl w:val="4"/>
    </w:pPr>
    <w:rPr>
      <w:rFonts w:eastAsia="Arial Unicode MS"/>
      <w:b/>
      <w:bCs/>
    </w:rPr>
  </w:style>
  <w:style w:type="paragraph" w:styleId="Nagwek6">
    <w:name w:val="heading 6"/>
    <w:basedOn w:val="Normalny"/>
    <w:next w:val="Normalny"/>
    <w:qFormat/>
    <w:rsid w:val="00CD5947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CD5947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FL Romanski 4" w:hAnsi="FL Romanski 4"/>
      <w:color w:val="0000FF"/>
      <w:sz w:val="4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ind w:firstLine="708"/>
      <w:jc w:val="both"/>
    </w:pPr>
    <w:rPr>
      <w:rFonts w:ascii="Tahoma" w:hAnsi="Tahoma" w:cs="Tahoma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 w:cs="Tahoma"/>
    </w:rPr>
  </w:style>
  <w:style w:type="character" w:styleId="Hipercze">
    <w:name w:val="Hyperlink"/>
    <w:rsid w:val="00D105EC"/>
    <w:rPr>
      <w:color w:val="0000FF"/>
      <w:u w:val="single"/>
    </w:rPr>
  </w:style>
  <w:style w:type="paragraph" w:styleId="Nagwek">
    <w:name w:val="header"/>
    <w:basedOn w:val="Normalny"/>
    <w:link w:val="NagwekZnak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1D7B2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D7B2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D7B27"/>
    <w:rPr>
      <w:sz w:val="24"/>
      <w:szCs w:val="24"/>
    </w:rPr>
  </w:style>
  <w:style w:type="paragraph" w:styleId="Tekstpodstawowy2">
    <w:name w:val="Body Text 2"/>
    <w:basedOn w:val="Normalny"/>
    <w:semiHidden/>
    <w:rsid w:val="00CD5947"/>
    <w:rPr>
      <w:b/>
      <w:bCs/>
    </w:rPr>
  </w:style>
  <w:style w:type="paragraph" w:customStyle="1" w:styleId="Standard">
    <w:name w:val="Standard"/>
    <w:rsid w:val="00CD59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qFormat/>
    <w:rsid w:val="00CD5947"/>
    <w:pPr>
      <w:ind w:left="708"/>
    </w:pPr>
  </w:style>
  <w:style w:type="character" w:customStyle="1" w:styleId="grame">
    <w:name w:val="grame"/>
    <w:basedOn w:val="Domylnaczcionkaakapitu"/>
    <w:rsid w:val="0006111C"/>
  </w:style>
  <w:style w:type="table" w:styleId="Tabela-Siatka">
    <w:name w:val="Table Grid"/>
    <w:basedOn w:val="Standardowy"/>
    <w:rsid w:val="00FE1E2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36D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D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DC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D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6DC6"/>
    <w:rPr>
      <w:b/>
      <w:bCs/>
    </w:rPr>
  </w:style>
  <w:style w:type="character" w:customStyle="1" w:styleId="ZnakZnak3">
    <w:name w:val="Znak Znak3"/>
    <w:locked/>
    <w:rsid w:val="00143E52"/>
    <w:rPr>
      <w:sz w:val="24"/>
      <w:szCs w:val="24"/>
      <w:lang w:val="x-none" w:eastAsia="x-none" w:bidi="ar-SA"/>
    </w:rPr>
  </w:style>
  <w:style w:type="character" w:customStyle="1" w:styleId="alb">
    <w:name w:val="a_lb"/>
    <w:uiPriority w:val="99"/>
    <w:rsid w:val="00B21546"/>
  </w:style>
  <w:style w:type="paragraph" w:styleId="Bezodstpw">
    <w:name w:val="No Spacing"/>
    <w:uiPriority w:val="99"/>
    <w:qFormat/>
    <w:rsid w:val="00B21546"/>
    <w:pPr>
      <w:suppressAutoHyphens/>
    </w:pPr>
    <w:rPr>
      <w:lang w:eastAsia="ar-SA"/>
    </w:rPr>
  </w:style>
  <w:style w:type="character" w:customStyle="1" w:styleId="Tekstpodstawowy3Znak">
    <w:name w:val="Tekst podstawowy 3 Znak"/>
    <w:link w:val="Tekstpodstawowy3"/>
    <w:rsid w:val="00CB6D12"/>
    <w:rPr>
      <w:rFonts w:ascii="Tahoma" w:hAnsi="Tahoma" w:cs="Tahoma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22782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nhideWhenUsed/>
    <w:rsid w:val="009B2CB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9B2CB4"/>
    <w:rPr>
      <w:rFonts w:ascii="Calibri" w:eastAsia="Calibri" w:hAnsi="Calibri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784877"/>
    <w:rPr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1F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Zajkowski\Dane%20aplikacji\Microsoft\Szablony\Firmo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Firmowka</Template>
  <TotalTime>0</TotalTime>
  <Pages>5</Pages>
  <Words>1663</Words>
  <Characters>12238</Characters>
  <Application>Microsoft Office Word</Application>
  <DocSecurity>0</DocSecurity>
  <Lines>101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WB</Company>
  <LinksUpToDate>false</LinksUpToDate>
  <CharactersWithSpaces>13874</CharactersWithSpaces>
  <SharedDoc>false</SharedDoc>
  <HLinks>
    <vt:vector size="126" baseType="variant">
      <vt:variant>
        <vt:i4>5832817</vt:i4>
      </vt:variant>
      <vt:variant>
        <vt:i4>60</vt:i4>
      </vt:variant>
      <vt:variant>
        <vt:i4>0</vt:i4>
      </vt:variant>
      <vt:variant>
        <vt:i4>5</vt:i4>
      </vt:variant>
      <vt:variant>
        <vt:lpwstr>mailto:iodo@wobi.pl</vt:lpwstr>
      </vt:variant>
      <vt:variant>
        <vt:lpwstr/>
      </vt:variant>
      <vt:variant>
        <vt:i4>4325489</vt:i4>
      </vt:variant>
      <vt:variant>
        <vt:i4>57</vt:i4>
      </vt:variant>
      <vt:variant>
        <vt:i4>0</vt:i4>
      </vt:variant>
      <vt:variant>
        <vt:i4>5</vt:i4>
      </vt:variant>
      <vt:variant>
        <vt:lpwstr>mailto:rodo@wobi.pl</vt:lpwstr>
      </vt:variant>
      <vt:variant>
        <vt:lpwstr/>
      </vt:variant>
      <vt:variant>
        <vt:i4>5963780</vt:i4>
      </vt:variant>
      <vt:variant>
        <vt:i4>54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5242895</vt:i4>
      </vt:variant>
      <vt:variant>
        <vt:i4>51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/dokument/16991855</vt:lpwstr>
      </vt:variant>
      <vt:variant>
        <vt:i4>5374021</vt:i4>
      </vt:variant>
      <vt:variant>
        <vt:i4>48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/dokument/17896506#art(10)</vt:lpwstr>
      </vt:variant>
      <vt:variant>
        <vt:i4>7536757</vt:i4>
      </vt:variant>
      <vt:variant>
        <vt:i4>45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/dokument/17896506#art(9)</vt:lpwstr>
      </vt:variant>
      <vt:variant>
        <vt:i4>5242909</vt:i4>
      </vt:variant>
      <vt:variant>
        <vt:i4>42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/dokument/16798683#art(115)par(20)</vt:lpwstr>
      </vt:variant>
      <vt:variant>
        <vt:i4>5832768</vt:i4>
      </vt:variant>
      <vt:variant>
        <vt:i4>39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/dokument/17631344#art(48)</vt:lpwstr>
      </vt:variant>
      <vt:variant>
        <vt:i4>5832782</vt:i4>
      </vt:variant>
      <vt:variant>
        <vt:i4>36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/dokument/17631344#art(46)</vt:lpwstr>
      </vt:variant>
      <vt:variant>
        <vt:i4>5177419</vt:i4>
      </vt:variant>
      <vt:variant>
        <vt:i4>33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/dokument/16798683#art(270)</vt:lpwstr>
      </vt:variant>
      <vt:variant>
        <vt:i4>4653129</vt:i4>
      </vt:variant>
      <vt:variant>
        <vt:i4>30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/dokument/16798683#art(258)</vt:lpwstr>
      </vt:variant>
      <vt:variant>
        <vt:i4>458824</vt:i4>
      </vt:variant>
      <vt:variant>
        <vt:i4>27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/dokument/16798683#art(250(a))</vt:lpwstr>
      </vt:variant>
      <vt:variant>
        <vt:i4>4653134</vt:i4>
      </vt:variant>
      <vt:variant>
        <vt:i4>24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/dokument/16798683#art(228)</vt:lpwstr>
      </vt:variant>
      <vt:variant>
        <vt:i4>4653133</vt:i4>
      </vt:variant>
      <vt:variant>
        <vt:i4>21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/dokument/16798683#art(218)</vt:lpwstr>
      </vt:variant>
      <vt:variant>
        <vt:i4>852037</vt:i4>
      </vt:variant>
      <vt:variant>
        <vt:i4>18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/dokument/16798683#art(189(a))</vt:lpwstr>
      </vt:variant>
      <vt:variant>
        <vt:i4>5046340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/dokument/16798683#art(181)</vt:lpwstr>
      </vt:variant>
      <vt:variant>
        <vt:i4>65611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/dokument/16798683#art(165(a))</vt:lpwstr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  <vt:variant>
        <vt:i4>7209057</vt:i4>
      </vt:variant>
      <vt:variant>
        <vt:i4>0</vt:i4>
      </vt:variant>
      <vt:variant>
        <vt:i4>0</vt:i4>
      </vt:variant>
      <vt:variant>
        <vt:i4>5</vt:i4>
      </vt:variant>
      <vt:variant>
        <vt:lpwstr>http://www.bip.wobi.pl/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GZajkowski</dc:creator>
  <cp:keywords/>
  <cp:lastModifiedBy>adminwb</cp:lastModifiedBy>
  <cp:revision>2</cp:revision>
  <cp:lastPrinted>2020-02-11T13:23:00Z</cp:lastPrinted>
  <dcterms:created xsi:type="dcterms:W3CDTF">2020-02-12T09:34:00Z</dcterms:created>
  <dcterms:modified xsi:type="dcterms:W3CDTF">2020-02-12T09:34:00Z</dcterms:modified>
</cp:coreProperties>
</file>