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1510" w14:textId="6EA69D58" w:rsidR="00B21546" w:rsidRPr="009847C1" w:rsidRDefault="00B21546" w:rsidP="009847C1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784877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5D55E8D1" w14:textId="620FC038" w:rsidR="000D1E47" w:rsidRPr="00784877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784877">
        <w:rPr>
          <w:sz w:val="22"/>
          <w:szCs w:val="22"/>
        </w:rPr>
        <w:t xml:space="preserve">Nr ref. Sprawy: </w:t>
      </w:r>
      <w:r w:rsidR="00AA5B9B" w:rsidRPr="00784877">
        <w:rPr>
          <w:b/>
          <w:bCs/>
          <w:sz w:val="22"/>
          <w:szCs w:val="22"/>
        </w:rPr>
        <w:t xml:space="preserve">TI - </w:t>
      </w:r>
      <w:r w:rsidR="007C6743">
        <w:rPr>
          <w:b/>
          <w:bCs/>
          <w:sz w:val="22"/>
          <w:szCs w:val="22"/>
        </w:rPr>
        <w:t>III</w:t>
      </w:r>
      <w:r w:rsidR="00AA5B9B" w:rsidRPr="00784877">
        <w:rPr>
          <w:b/>
          <w:bCs/>
          <w:sz w:val="22"/>
          <w:szCs w:val="22"/>
        </w:rPr>
        <w:t xml:space="preserve"> /</w:t>
      </w:r>
      <w:r w:rsidR="00910251">
        <w:rPr>
          <w:b/>
          <w:bCs/>
          <w:sz w:val="22"/>
          <w:szCs w:val="22"/>
        </w:rPr>
        <w:t xml:space="preserve"> 68</w:t>
      </w:r>
      <w:r w:rsidR="00AA5B9B" w:rsidRPr="00784877">
        <w:rPr>
          <w:b/>
          <w:bCs/>
          <w:sz w:val="22"/>
          <w:szCs w:val="22"/>
        </w:rPr>
        <w:t xml:space="preserve"> / 20</w:t>
      </w:r>
      <w:r w:rsidR="007C6743">
        <w:rPr>
          <w:b/>
          <w:bCs/>
          <w:sz w:val="22"/>
          <w:szCs w:val="22"/>
        </w:rPr>
        <w:t>20</w:t>
      </w:r>
    </w:p>
    <w:p w14:paraId="43D18A3E" w14:textId="77777777" w:rsidR="00AA5B9B" w:rsidRPr="00784877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784877" w:rsidRDefault="00B21546" w:rsidP="00B21546">
      <w:pPr>
        <w:pStyle w:val="Nagwek5"/>
        <w:rPr>
          <w:sz w:val="22"/>
          <w:szCs w:val="22"/>
        </w:rPr>
      </w:pPr>
      <w:r w:rsidRPr="00784877">
        <w:rPr>
          <w:sz w:val="22"/>
          <w:szCs w:val="22"/>
        </w:rPr>
        <w:t>FORMULARZ OFERTY</w:t>
      </w:r>
    </w:p>
    <w:p w14:paraId="43AF9B42" w14:textId="08EF3820" w:rsidR="00B21546" w:rsidRPr="00784877" w:rsidRDefault="00B21546" w:rsidP="009847C1">
      <w:pPr>
        <w:jc w:val="center"/>
        <w:rPr>
          <w:b/>
          <w:sz w:val="22"/>
          <w:szCs w:val="22"/>
        </w:rPr>
      </w:pPr>
      <w:r w:rsidRPr="00784877">
        <w:rPr>
          <w:b/>
          <w:sz w:val="22"/>
          <w:szCs w:val="22"/>
        </w:rPr>
        <w:t>w przetargu nieograniczonym na:</w:t>
      </w:r>
    </w:p>
    <w:p w14:paraId="42567964" w14:textId="74210CDD" w:rsidR="00C45394" w:rsidRPr="00784877" w:rsidRDefault="00C45394" w:rsidP="003752B1">
      <w:pPr>
        <w:jc w:val="center"/>
        <w:rPr>
          <w:b/>
          <w:bCs/>
          <w:i/>
          <w:iCs/>
        </w:rPr>
      </w:pPr>
      <w:r w:rsidRPr="00784877">
        <w:rPr>
          <w:b/>
          <w:bCs/>
          <w:i/>
          <w:iCs/>
        </w:rPr>
        <w:t>,,</w:t>
      </w:r>
      <w:r w:rsidR="003752B1" w:rsidRPr="003752B1">
        <w:t xml:space="preserve"> </w:t>
      </w:r>
      <w:r w:rsidR="003752B1" w:rsidRPr="003752B1">
        <w:rPr>
          <w:b/>
          <w:bCs/>
          <w:i/>
          <w:iCs/>
        </w:rPr>
        <w:t>Budowę sieci wodociągowej i kanalizacji sanitarnej wraz z przebudową przyłączy wodociągowych w ul. Przytorowej i ul. Płockiej w Białymstoku</w:t>
      </w:r>
      <w:r w:rsidRPr="00784877">
        <w:rPr>
          <w:b/>
          <w:bCs/>
          <w:i/>
          <w:iCs/>
        </w:rPr>
        <w:t>”</w:t>
      </w:r>
    </w:p>
    <w:p w14:paraId="0A7BC4BA" w14:textId="77777777" w:rsidR="00B21546" w:rsidRPr="00784877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784877" w:rsidRDefault="00B21546" w:rsidP="00B21546">
      <w:pPr>
        <w:keepNext/>
        <w:rPr>
          <w:b/>
          <w:sz w:val="22"/>
          <w:szCs w:val="22"/>
        </w:rPr>
      </w:pPr>
      <w:r w:rsidRPr="00784877">
        <w:rPr>
          <w:b/>
          <w:sz w:val="22"/>
          <w:szCs w:val="22"/>
        </w:rPr>
        <w:t>1. ZAMAWIAJĄCY:</w:t>
      </w:r>
    </w:p>
    <w:p w14:paraId="56733E0A" w14:textId="77777777" w:rsidR="00B21546" w:rsidRPr="00784877" w:rsidRDefault="00B21546" w:rsidP="00B21546">
      <w:pPr>
        <w:rPr>
          <w:iCs/>
          <w:sz w:val="22"/>
          <w:szCs w:val="22"/>
        </w:rPr>
      </w:pPr>
      <w:r w:rsidRPr="00784877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784877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784877">
        <w:rPr>
          <w:iCs/>
          <w:sz w:val="22"/>
          <w:szCs w:val="22"/>
        </w:rPr>
        <w:t>Białystok, ul. Młynowa 52/1</w:t>
      </w:r>
    </w:p>
    <w:p w14:paraId="46FB2012" w14:textId="77777777" w:rsidR="00B21546" w:rsidRPr="00784877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784877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784877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784877">
        <w:rPr>
          <w:b/>
          <w:bCs/>
          <w:sz w:val="22"/>
          <w:szCs w:val="22"/>
        </w:rPr>
        <w:t xml:space="preserve">     ubiegające się  o zamówienie : </w:t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  <w:r w:rsidRPr="00784877">
        <w:rPr>
          <w:b/>
          <w:bCs/>
          <w:sz w:val="22"/>
          <w:szCs w:val="22"/>
        </w:rPr>
        <w:tab/>
      </w:r>
    </w:p>
    <w:p w14:paraId="2B06058C" w14:textId="77777777" w:rsidR="00B21546" w:rsidRPr="00784877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784877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784877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Pełna nazwa  Wykonawcy/</w:t>
            </w:r>
            <w:proofErr w:type="spellStart"/>
            <w:r w:rsidRPr="00784877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784877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Adres Wykonawcy</w:t>
            </w:r>
          </w:p>
        </w:tc>
      </w:tr>
      <w:tr w:rsidR="00784877" w:rsidRPr="00784877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784877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784877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784877" w:rsidRDefault="00B21546" w:rsidP="00B21546">
      <w:pPr>
        <w:keepNext/>
        <w:jc w:val="both"/>
        <w:rPr>
          <w:b/>
          <w:sz w:val="22"/>
          <w:szCs w:val="22"/>
        </w:rPr>
      </w:pPr>
      <w:r w:rsidRPr="00784877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784877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784877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784877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Adres</w:t>
            </w:r>
            <w:r w:rsidR="00A73C55" w:rsidRPr="00784877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784877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784877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784877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784877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784877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784877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784877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784877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Zapoznałem(liśmy) się z treścią ogłoszenia/SIWZ wraz z załącznikami (w tym wzorem umowy) i nie wnosimy do nich żadnych zastrzeżeń ani uwag.</w:t>
      </w:r>
    </w:p>
    <w:p w14:paraId="6C5E8BE7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Gwarantuję(my) wykonanie przez w/w Wykonawcę całości przedmiotu zamówienia na warunkach określonych przez Zamawiającego w treści ogłoszenia/SIWZ wraz z załącznikami przy uwzględnieniu wyjaśnień Zamawiającego oraz dokonanych przez Zamawiającego modyfikacji treści w/w dokumentów.</w:t>
      </w:r>
    </w:p>
    <w:p w14:paraId="022A1495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W przypadku uznania mojej (naszej) oferty za najkorzystniejszą zobowiązuję(</w:t>
      </w:r>
      <w:proofErr w:type="spellStart"/>
      <w:r w:rsidRPr="00784877">
        <w:rPr>
          <w:sz w:val="22"/>
          <w:szCs w:val="22"/>
        </w:rPr>
        <w:t>emy</w:t>
      </w:r>
      <w:proofErr w:type="spellEnd"/>
      <w:r w:rsidRPr="00784877">
        <w:rPr>
          <w:sz w:val="22"/>
          <w:szCs w:val="22"/>
        </w:rPr>
        <w:t xml:space="preserve">) się zawrzeć umowę w miejscu i terminie, jakie zostaną wskazane przez Zamawiającego. </w:t>
      </w:r>
    </w:p>
    <w:p w14:paraId="23644EC1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Nie uczestniczę(</w:t>
      </w:r>
      <w:proofErr w:type="spellStart"/>
      <w:r w:rsidRPr="00784877">
        <w:rPr>
          <w:sz w:val="22"/>
          <w:szCs w:val="22"/>
        </w:rPr>
        <w:t>ymy</w:t>
      </w:r>
      <w:proofErr w:type="spellEnd"/>
      <w:r w:rsidRPr="00784877">
        <w:rPr>
          <w:sz w:val="22"/>
          <w:szCs w:val="22"/>
        </w:rPr>
        <w:t>) jako Wykonawca w jakiejkolwiek innej ofercie złożonej w celu udzielenia niniejszego zamówienia.;</w:t>
      </w:r>
    </w:p>
    <w:p w14:paraId="0E232E5A" w14:textId="77777777" w:rsidR="00996798" w:rsidRDefault="00B21546" w:rsidP="00996798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Wykonawca związany jest z ofertą przez okres: 30 dni.</w:t>
      </w:r>
    </w:p>
    <w:p w14:paraId="3297CEFC" w14:textId="4957A61C" w:rsidR="00B21546" w:rsidRPr="00996798" w:rsidRDefault="00B21546" w:rsidP="00996798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bookmarkStart w:id="0" w:name="_Hlk33788210"/>
      <w:r w:rsidRPr="00996798">
        <w:rPr>
          <w:sz w:val="22"/>
          <w:szCs w:val="22"/>
        </w:rPr>
        <w:t xml:space="preserve">Akceptuję/my termin realizacji zamówienia </w:t>
      </w:r>
      <w:r w:rsidR="003141A8">
        <w:rPr>
          <w:sz w:val="22"/>
          <w:szCs w:val="22"/>
        </w:rPr>
        <w:t xml:space="preserve">wskazany </w:t>
      </w:r>
      <w:r w:rsidRPr="00996798">
        <w:rPr>
          <w:sz w:val="22"/>
          <w:szCs w:val="22"/>
        </w:rPr>
        <w:t xml:space="preserve">w </w:t>
      </w:r>
      <w:r w:rsidR="00882FDF" w:rsidRPr="00996798">
        <w:rPr>
          <w:sz w:val="22"/>
          <w:szCs w:val="22"/>
        </w:rPr>
        <w:t>Ogłoszeniu / SIWZ oraz we wzorze Umowy.</w:t>
      </w:r>
    </w:p>
    <w:bookmarkEnd w:id="0"/>
    <w:p w14:paraId="04EC6E72" w14:textId="77777777" w:rsidR="00B21546" w:rsidRPr="00784877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Okres gwarancji na przedmiot zamówienia wynosi:……………………………………………</w:t>
      </w:r>
      <w:r w:rsidR="00C466AF" w:rsidRPr="00784877">
        <w:rPr>
          <w:sz w:val="22"/>
          <w:szCs w:val="22"/>
        </w:rPr>
        <w:t>…..</w:t>
      </w:r>
      <w:r w:rsidRPr="00784877">
        <w:rPr>
          <w:sz w:val="22"/>
          <w:szCs w:val="22"/>
        </w:rPr>
        <w:t>.</w:t>
      </w:r>
      <w:r w:rsidRPr="00784877">
        <w:t xml:space="preserve"> </w:t>
      </w:r>
    </w:p>
    <w:p w14:paraId="7D55B72B" w14:textId="77777777" w:rsidR="00B21546" w:rsidRPr="00784877" w:rsidRDefault="00B21546" w:rsidP="00B21546">
      <w:pPr>
        <w:jc w:val="both"/>
        <w:rPr>
          <w:sz w:val="22"/>
          <w:szCs w:val="22"/>
        </w:rPr>
      </w:pPr>
    </w:p>
    <w:p w14:paraId="488DF965" w14:textId="77777777" w:rsidR="009010F6" w:rsidRPr="00784877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i/>
          <w:iCs/>
          <w:sz w:val="22"/>
          <w:szCs w:val="22"/>
        </w:rPr>
      </w:pPr>
      <w:r w:rsidRPr="00784877">
        <w:rPr>
          <w:i/>
          <w:iCs/>
          <w:sz w:val="22"/>
          <w:szCs w:val="22"/>
        </w:rPr>
        <w:t>Wskazany w poniższej tabeli zakres prac zamierzamy powierzyć podwykonawcom:</w:t>
      </w:r>
    </w:p>
    <w:p w14:paraId="09A57E89" w14:textId="77777777" w:rsidR="009010F6" w:rsidRPr="00784877" w:rsidRDefault="009010F6" w:rsidP="009010F6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784877" w14:paraId="6D8E4361" w14:textId="77777777" w:rsidTr="00437B4D">
        <w:tc>
          <w:tcPr>
            <w:tcW w:w="817" w:type="dxa"/>
          </w:tcPr>
          <w:p w14:paraId="2CF3F9AE" w14:textId="77777777" w:rsidR="009010F6" w:rsidRPr="00784877" w:rsidRDefault="009010F6" w:rsidP="00437B4D">
            <w:pPr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784877" w:rsidRDefault="009010F6" w:rsidP="00437B4D">
            <w:pPr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784877" w14:paraId="73A7DAA5" w14:textId="77777777" w:rsidTr="00437B4D">
        <w:tc>
          <w:tcPr>
            <w:tcW w:w="817" w:type="dxa"/>
          </w:tcPr>
          <w:p w14:paraId="05BBD55B" w14:textId="77777777" w:rsidR="009010F6" w:rsidRPr="00784877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784877" w:rsidRDefault="009010F6" w:rsidP="00437B4D">
            <w:pPr>
              <w:jc w:val="both"/>
            </w:pPr>
          </w:p>
        </w:tc>
      </w:tr>
      <w:tr w:rsidR="00784877" w:rsidRPr="00784877" w14:paraId="0E70C2B5" w14:textId="77777777" w:rsidTr="00437B4D">
        <w:tc>
          <w:tcPr>
            <w:tcW w:w="817" w:type="dxa"/>
          </w:tcPr>
          <w:p w14:paraId="097BF1B1" w14:textId="77777777" w:rsidR="009010F6" w:rsidRPr="00784877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784877" w:rsidRDefault="009010F6" w:rsidP="00437B4D">
            <w:pPr>
              <w:jc w:val="both"/>
            </w:pPr>
          </w:p>
        </w:tc>
      </w:tr>
      <w:tr w:rsidR="00784877" w:rsidRPr="00784877" w14:paraId="00D6EDB5" w14:textId="77777777" w:rsidTr="00437B4D">
        <w:tc>
          <w:tcPr>
            <w:tcW w:w="817" w:type="dxa"/>
          </w:tcPr>
          <w:p w14:paraId="16EA5939" w14:textId="77777777" w:rsidR="009010F6" w:rsidRPr="00784877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784877" w:rsidRDefault="009010F6" w:rsidP="00437B4D">
            <w:pPr>
              <w:jc w:val="both"/>
            </w:pPr>
          </w:p>
        </w:tc>
      </w:tr>
    </w:tbl>
    <w:p w14:paraId="5069F632" w14:textId="77777777" w:rsidR="009010F6" w:rsidRPr="00784877" w:rsidRDefault="009010F6" w:rsidP="009010F6">
      <w:pPr>
        <w:jc w:val="both"/>
        <w:rPr>
          <w:sz w:val="22"/>
          <w:szCs w:val="22"/>
        </w:rPr>
      </w:pPr>
    </w:p>
    <w:p w14:paraId="0C16B3E9" w14:textId="77777777" w:rsidR="009010F6" w:rsidRPr="00784877" w:rsidRDefault="009010F6" w:rsidP="009010F6">
      <w:pPr>
        <w:jc w:val="both"/>
        <w:rPr>
          <w:sz w:val="22"/>
          <w:szCs w:val="22"/>
        </w:rPr>
      </w:pPr>
      <w:bookmarkStart w:id="1" w:name="_GoBack"/>
      <w:bookmarkEnd w:id="1"/>
    </w:p>
    <w:p w14:paraId="5E00A51E" w14:textId="77777777" w:rsidR="009010F6" w:rsidRPr="00784877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784877">
        <w:rPr>
          <w:sz w:val="22"/>
          <w:szCs w:val="22"/>
        </w:rPr>
        <w:lastRenderedPageBreak/>
        <w:t>Zamierzamy powierzyć wykonanie części zamówienia następującym podwykonawcom (o ile są znani):</w:t>
      </w:r>
    </w:p>
    <w:p w14:paraId="59CB67EF" w14:textId="77777777" w:rsidR="009010F6" w:rsidRPr="00784877" w:rsidRDefault="009010F6" w:rsidP="009010F6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784877" w14:paraId="3CAA9602" w14:textId="77777777" w:rsidTr="00437B4D">
        <w:tc>
          <w:tcPr>
            <w:tcW w:w="851" w:type="dxa"/>
          </w:tcPr>
          <w:p w14:paraId="6B5F1536" w14:textId="77777777" w:rsidR="009010F6" w:rsidRPr="00784877" w:rsidRDefault="009010F6" w:rsidP="00437B4D">
            <w:pPr>
              <w:jc w:val="both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784877" w:rsidRDefault="009010F6" w:rsidP="00437B4D">
            <w:pPr>
              <w:jc w:val="center"/>
              <w:rPr>
                <w:b/>
                <w:bCs/>
              </w:rPr>
            </w:pPr>
            <w:r w:rsidRPr="00784877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784877" w14:paraId="49724A06" w14:textId="77777777" w:rsidTr="00437B4D">
        <w:tc>
          <w:tcPr>
            <w:tcW w:w="851" w:type="dxa"/>
          </w:tcPr>
          <w:p w14:paraId="774996B3" w14:textId="77777777" w:rsidR="009010F6" w:rsidRPr="00784877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784877" w:rsidRDefault="009010F6" w:rsidP="00437B4D">
            <w:pPr>
              <w:jc w:val="both"/>
            </w:pPr>
          </w:p>
        </w:tc>
      </w:tr>
      <w:tr w:rsidR="00784877" w:rsidRPr="00784877" w14:paraId="3E57C1C1" w14:textId="77777777" w:rsidTr="00437B4D">
        <w:tc>
          <w:tcPr>
            <w:tcW w:w="851" w:type="dxa"/>
          </w:tcPr>
          <w:p w14:paraId="408EA4CB" w14:textId="77777777" w:rsidR="009010F6" w:rsidRPr="00784877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784877" w:rsidRDefault="009010F6" w:rsidP="00437B4D">
            <w:pPr>
              <w:jc w:val="both"/>
            </w:pPr>
          </w:p>
        </w:tc>
      </w:tr>
      <w:tr w:rsidR="00784877" w:rsidRPr="00784877" w14:paraId="3B914B2C" w14:textId="77777777" w:rsidTr="00437B4D">
        <w:tc>
          <w:tcPr>
            <w:tcW w:w="851" w:type="dxa"/>
          </w:tcPr>
          <w:p w14:paraId="47B0E533" w14:textId="77777777" w:rsidR="009010F6" w:rsidRPr="00784877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784877" w:rsidRDefault="009010F6" w:rsidP="00437B4D">
            <w:pPr>
              <w:jc w:val="both"/>
            </w:pPr>
          </w:p>
        </w:tc>
      </w:tr>
    </w:tbl>
    <w:p w14:paraId="6532A5B8" w14:textId="77777777" w:rsidR="00B21546" w:rsidRPr="00784877" w:rsidRDefault="00B21546" w:rsidP="00B21546">
      <w:pPr>
        <w:jc w:val="both"/>
        <w:rPr>
          <w:sz w:val="22"/>
          <w:szCs w:val="22"/>
        </w:rPr>
      </w:pPr>
    </w:p>
    <w:p w14:paraId="630C82FF" w14:textId="425F2E0F" w:rsidR="00B21546" w:rsidRPr="00784877" w:rsidRDefault="00B21546" w:rsidP="00F44C33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Cena naszej wynosi:…………………</w:t>
      </w:r>
      <w:r w:rsidRPr="00784877">
        <w:rPr>
          <w:bCs/>
          <w:iCs/>
          <w:sz w:val="22"/>
          <w:szCs w:val="22"/>
        </w:rPr>
        <w:t>…………………………</w:t>
      </w:r>
      <w:r w:rsidR="00F44C33" w:rsidRPr="00784877">
        <w:rPr>
          <w:bCs/>
          <w:iCs/>
          <w:sz w:val="22"/>
          <w:szCs w:val="22"/>
        </w:rPr>
        <w:t>..….</w:t>
      </w:r>
      <w:r w:rsidRPr="00784877">
        <w:rPr>
          <w:bCs/>
          <w:iCs/>
          <w:sz w:val="22"/>
          <w:szCs w:val="22"/>
        </w:rPr>
        <w:t>. zł netto  + …</w:t>
      </w:r>
      <w:r w:rsidR="00F44C33" w:rsidRPr="00784877">
        <w:rPr>
          <w:bCs/>
          <w:iCs/>
          <w:sz w:val="22"/>
          <w:szCs w:val="22"/>
        </w:rPr>
        <w:t>…..</w:t>
      </w:r>
      <w:r w:rsidRPr="00784877">
        <w:rPr>
          <w:bCs/>
          <w:iCs/>
          <w:sz w:val="22"/>
          <w:szCs w:val="22"/>
        </w:rPr>
        <w:t>…………………… zł (23 %VAT) = ………………………………………………………</w:t>
      </w:r>
      <w:r w:rsidR="00F44C33" w:rsidRPr="00784877">
        <w:rPr>
          <w:bCs/>
          <w:iCs/>
          <w:sz w:val="22"/>
          <w:szCs w:val="22"/>
        </w:rPr>
        <w:t>………..</w:t>
      </w:r>
      <w:r w:rsidRPr="00784877">
        <w:rPr>
          <w:bCs/>
          <w:iCs/>
          <w:sz w:val="22"/>
          <w:szCs w:val="22"/>
        </w:rPr>
        <w:t>..- zł brutto (słownie złotych.………………………………………………………………………………………</w:t>
      </w:r>
    </w:p>
    <w:p w14:paraId="720A53D7" w14:textId="16877DB1" w:rsidR="002622C5" w:rsidRDefault="00B21546" w:rsidP="00F44C33">
      <w:pPr>
        <w:spacing w:line="360" w:lineRule="auto"/>
        <w:jc w:val="both"/>
        <w:rPr>
          <w:bCs/>
          <w:iCs/>
          <w:sz w:val="22"/>
          <w:szCs w:val="22"/>
        </w:rPr>
      </w:pPr>
      <w:r w:rsidRPr="00784877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</w:p>
    <w:p w14:paraId="66ED9FED" w14:textId="47E822C8" w:rsidR="0032292B" w:rsidRPr="0032292B" w:rsidRDefault="0032292B" w:rsidP="0032292B">
      <w:pPr>
        <w:keepNext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08AFE6FF" w:rsidR="00821003" w:rsidRPr="00784877" w:rsidRDefault="002622C5" w:rsidP="0032292B">
      <w:pPr>
        <w:keepNext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Oświadczam, że wypełniłem obowiązki informacyjne przewidziane w art. 13 lub art. 14 RODO</w:t>
      </w:r>
      <w:r w:rsidR="00437B4D">
        <w:rPr>
          <w:sz w:val="22"/>
          <w:szCs w:val="22"/>
        </w:rPr>
        <w:t xml:space="preserve"> </w:t>
      </w:r>
      <w:r w:rsidR="00437B4D" w:rsidRPr="00437B4D">
        <w:rPr>
          <w:sz w:val="22"/>
          <w:szCs w:val="22"/>
          <w:vertAlign w:val="superscript"/>
        </w:rPr>
        <w:t>1)</w:t>
      </w:r>
      <w:r w:rsidRPr="00784877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>
        <w:rPr>
          <w:sz w:val="22"/>
          <w:szCs w:val="22"/>
        </w:rPr>
        <w:t>**</w:t>
      </w:r>
      <w:r w:rsidRPr="00784877">
        <w:rPr>
          <w:sz w:val="22"/>
          <w:szCs w:val="22"/>
        </w:rPr>
        <w:t>.</w:t>
      </w:r>
      <w:r w:rsidRPr="00784877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784877">
        <w:t xml:space="preserve"> </w:t>
      </w:r>
      <w:r w:rsidR="00821003" w:rsidRPr="00784877">
        <w:rPr>
          <w:sz w:val="22"/>
          <w:szCs w:val="22"/>
        </w:rPr>
        <w:t xml:space="preserve">Wyrażam zgodę na przetwarzanie danych osobowych zgodnie z postanowieniami załącznika Nr </w:t>
      </w:r>
      <w:r w:rsidR="003246B3" w:rsidRPr="00784877">
        <w:rPr>
          <w:sz w:val="22"/>
          <w:szCs w:val="22"/>
        </w:rPr>
        <w:t xml:space="preserve">5 </w:t>
      </w:r>
      <w:r w:rsidR="00821003" w:rsidRPr="00784877">
        <w:rPr>
          <w:sz w:val="22"/>
          <w:szCs w:val="22"/>
        </w:rPr>
        <w:t>do niniejszej SIWZ.</w:t>
      </w:r>
    </w:p>
    <w:p w14:paraId="444CCD12" w14:textId="36B4138F" w:rsidR="00B21546" w:rsidRPr="00784877" w:rsidRDefault="00B21546" w:rsidP="0032292B">
      <w:pPr>
        <w:numPr>
          <w:ilvl w:val="0"/>
          <w:numId w:val="36"/>
        </w:numPr>
        <w:jc w:val="both"/>
        <w:rPr>
          <w:sz w:val="22"/>
          <w:szCs w:val="22"/>
        </w:rPr>
      </w:pPr>
      <w:r w:rsidRPr="00784877">
        <w:rPr>
          <w:sz w:val="22"/>
          <w:szCs w:val="22"/>
        </w:rPr>
        <w:t xml:space="preserve">W ofercie </w:t>
      </w:r>
      <w:r w:rsidRPr="00784877">
        <w:rPr>
          <w:sz w:val="22"/>
          <w:szCs w:val="22"/>
          <w:u w:val="single"/>
        </w:rPr>
        <w:t>*znajdują się/nie znajdują się</w:t>
      </w:r>
      <w:r w:rsidRPr="00784877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784877">
        <w:rPr>
          <w:sz w:val="22"/>
          <w:szCs w:val="22"/>
          <w:vertAlign w:val="superscript"/>
        </w:rPr>
        <w:t xml:space="preserve"> </w:t>
      </w:r>
      <w:r w:rsidRPr="00784877">
        <w:rPr>
          <w:sz w:val="22"/>
          <w:szCs w:val="22"/>
        </w:rPr>
        <w:t xml:space="preserve"> (t. j. Dz. U. z </w:t>
      </w:r>
      <w:r w:rsidR="00B3404C" w:rsidRPr="00784877">
        <w:rPr>
          <w:sz w:val="22"/>
          <w:szCs w:val="22"/>
        </w:rPr>
        <w:t>2019 r. poz. 1010</w:t>
      </w:r>
      <w:r w:rsidRPr="00784877">
        <w:rPr>
          <w:sz w:val="22"/>
          <w:szCs w:val="22"/>
        </w:rPr>
        <w:t>). Wskazane poniżej informacje zawarte w ofercie stanowią tajemnicę przedsiębiorstwa  i w związku z niniejszym nie mogą być one udostępniane, w szczególności innym uczestnikom postępowania:</w:t>
      </w:r>
    </w:p>
    <w:p w14:paraId="51640933" w14:textId="77777777" w:rsidR="00B21546" w:rsidRPr="00784877" w:rsidRDefault="00B21546" w:rsidP="00B21546">
      <w:pPr>
        <w:rPr>
          <w:i/>
          <w:sz w:val="22"/>
          <w:szCs w:val="22"/>
          <w:u w:val="single"/>
        </w:rPr>
      </w:pPr>
    </w:p>
    <w:p w14:paraId="05C1C552" w14:textId="77777777" w:rsidR="00B21546" w:rsidRPr="00784877" w:rsidRDefault="00B21546" w:rsidP="00B21546">
      <w:pPr>
        <w:keepNext/>
        <w:ind w:left="360"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784877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784877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784877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784877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4877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784877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784877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784877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784877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784877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784877" w:rsidRDefault="00B21546" w:rsidP="00B21546">
      <w:pPr>
        <w:keepNext/>
        <w:jc w:val="both"/>
        <w:rPr>
          <w:sz w:val="22"/>
          <w:szCs w:val="22"/>
        </w:rPr>
      </w:pPr>
    </w:p>
    <w:p w14:paraId="44F5F59E" w14:textId="13487430" w:rsidR="00B21546" w:rsidRPr="00784877" w:rsidRDefault="00B21546" w:rsidP="00B02E72">
      <w:pPr>
        <w:keepNext/>
        <w:rPr>
          <w:sz w:val="22"/>
          <w:szCs w:val="22"/>
        </w:rPr>
      </w:pPr>
      <w:r w:rsidRPr="00784877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B7DA9B" w14:textId="38FFC68B" w:rsidR="002029BF" w:rsidRPr="00784877" w:rsidRDefault="00B21546" w:rsidP="00B21546">
      <w:pPr>
        <w:pStyle w:val="Standard"/>
        <w:jc w:val="both"/>
        <w:rPr>
          <w:sz w:val="22"/>
          <w:szCs w:val="22"/>
        </w:rPr>
      </w:pPr>
      <w:r w:rsidRPr="00784877">
        <w:rPr>
          <w:sz w:val="22"/>
          <w:szCs w:val="22"/>
        </w:rPr>
        <w:t> </w:t>
      </w:r>
    </w:p>
    <w:p w14:paraId="214A4D91" w14:textId="77777777" w:rsidR="00F44C33" w:rsidRPr="00784877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77777777" w:rsidR="00B21546" w:rsidRPr="00784877" w:rsidRDefault="00B21546" w:rsidP="00B21546">
      <w:pPr>
        <w:rPr>
          <w:sz w:val="22"/>
          <w:szCs w:val="22"/>
        </w:rPr>
      </w:pPr>
      <w:r w:rsidRPr="00784877">
        <w:rPr>
          <w:sz w:val="22"/>
          <w:szCs w:val="22"/>
        </w:rPr>
        <w:t>................................ dn. .........................201</w:t>
      </w:r>
      <w:r w:rsidR="00B02E72" w:rsidRPr="00784877">
        <w:rPr>
          <w:sz w:val="22"/>
          <w:szCs w:val="22"/>
        </w:rPr>
        <w:t>9</w:t>
      </w:r>
      <w:r w:rsidRPr="00784877">
        <w:rPr>
          <w:sz w:val="22"/>
          <w:szCs w:val="22"/>
        </w:rPr>
        <w:t xml:space="preserve"> r.</w:t>
      </w:r>
    </w:p>
    <w:p w14:paraId="28242741" w14:textId="7E4A2BC6" w:rsidR="00AA5B9B" w:rsidRPr="00784877" w:rsidRDefault="00B21546" w:rsidP="00784877">
      <w:pPr>
        <w:rPr>
          <w:sz w:val="22"/>
          <w:szCs w:val="22"/>
        </w:rPr>
      </w:pPr>
      <w:r w:rsidRPr="00784877">
        <w:rPr>
          <w:sz w:val="22"/>
          <w:szCs w:val="22"/>
        </w:rPr>
        <w:t xml:space="preserve">  </w:t>
      </w:r>
      <w:r w:rsidRPr="00784877">
        <w:rPr>
          <w:sz w:val="22"/>
          <w:szCs w:val="22"/>
        </w:rPr>
        <w:tab/>
        <w:t xml:space="preserve">       </w:t>
      </w:r>
    </w:p>
    <w:p w14:paraId="17D71140" w14:textId="77777777" w:rsidR="00AA5B9B" w:rsidRPr="00784877" w:rsidRDefault="00AA5B9B" w:rsidP="00784877">
      <w:pPr>
        <w:rPr>
          <w:sz w:val="22"/>
          <w:szCs w:val="22"/>
        </w:rPr>
      </w:pPr>
    </w:p>
    <w:p w14:paraId="30BD87E9" w14:textId="77777777" w:rsidR="00B21546" w:rsidRPr="00784877" w:rsidRDefault="00B21546" w:rsidP="00B21546">
      <w:pPr>
        <w:ind w:left="2407" w:firstLine="425"/>
        <w:rPr>
          <w:sz w:val="22"/>
          <w:szCs w:val="22"/>
        </w:rPr>
      </w:pPr>
      <w:r w:rsidRPr="00784877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784877" w:rsidRDefault="00B21546" w:rsidP="00B21546">
      <w:pPr>
        <w:ind w:left="283"/>
        <w:rPr>
          <w:sz w:val="22"/>
          <w:szCs w:val="22"/>
        </w:rPr>
      </w:pPr>
      <w:r w:rsidRPr="00784877">
        <w:rPr>
          <w:sz w:val="22"/>
          <w:szCs w:val="22"/>
        </w:rPr>
        <w:t xml:space="preserve">                                    </w:t>
      </w:r>
      <w:r w:rsidRPr="00784877">
        <w:rPr>
          <w:sz w:val="22"/>
          <w:szCs w:val="22"/>
        </w:rPr>
        <w:tab/>
      </w:r>
      <w:r w:rsidRPr="00784877">
        <w:rPr>
          <w:sz w:val="22"/>
          <w:szCs w:val="22"/>
        </w:rPr>
        <w:tab/>
      </w:r>
      <w:r w:rsidRPr="00784877">
        <w:rPr>
          <w:sz w:val="22"/>
          <w:szCs w:val="22"/>
        </w:rPr>
        <w:tab/>
        <w:t xml:space="preserve">         (Pieczęć/</w:t>
      </w:r>
      <w:proofErr w:type="spellStart"/>
      <w:r w:rsidRPr="00784877">
        <w:rPr>
          <w:sz w:val="22"/>
          <w:szCs w:val="22"/>
        </w:rPr>
        <w:t>cie</w:t>
      </w:r>
      <w:proofErr w:type="spellEnd"/>
      <w:r w:rsidRPr="00784877">
        <w:rPr>
          <w:sz w:val="22"/>
          <w:szCs w:val="22"/>
        </w:rPr>
        <w:t xml:space="preserve"> i  podpis/y)</w:t>
      </w:r>
    </w:p>
    <w:p w14:paraId="165494BE" w14:textId="77777777" w:rsidR="00F44C33" w:rsidRPr="00784877" w:rsidRDefault="00F44C33" w:rsidP="00784877">
      <w:pPr>
        <w:rPr>
          <w:sz w:val="22"/>
          <w:szCs w:val="22"/>
        </w:rPr>
      </w:pPr>
    </w:p>
    <w:p w14:paraId="1E732BDF" w14:textId="3F26B260" w:rsidR="009010F6" w:rsidRPr="00784877" w:rsidRDefault="00B21546" w:rsidP="009010F6">
      <w:pPr>
        <w:rPr>
          <w:sz w:val="22"/>
          <w:szCs w:val="22"/>
        </w:rPr>
      </w:pPr>
      <w:r w:rsidRPr="00784877">
        <w:rPr>
          <w:sz w:val="22"/>
          <w:szCs w:val="22"/>
        </w:rPr>
        <w:t xml:space="preserve">* niepotrzebne skreślić </w:t>
      </w:r>
    </w:p>
    <w:p w14:paraId="15632AAE" w14:textId="77777777" w:rsidR="009010F6" w:rsidRPr="00784877" w:rsidRDefault="009010F6" w:rsidP="00784877">
      <w:pPr>
        <w:rPr>
          <w:sz w:val="22"/>
          <w:szCs w:val="22"/>
        </w:rPr>
      </w:pPr>
    </w:p>
    <w:p w14:paraId="4366DE9B" w14:textId="032977E0" w:rsidR="009010F6" w:rsidRPr="00784877" w:rsidRDefault="009010F6" w:rsidP="009010F6">
      <w:pPr>
        <w:rPr>
          <w:sz w:val="14"/>
          <w:szCs w:val="14"/>
        </w:rPr>
      </w:pPr>
      <w:r w:rsidRPr="00784877">
        <w:rPr>
          <w:sz w:val="14"/>
          <w:szCs w:val="14"/>
        </w:rPr>
        <w:t xml:space="preserve">** W przypadku gdy wykonawca nie przekazuje danych osobowych innych niż bezpośrednio jego dotyczących lub zachodzi wyłączenie stosowania obowiązku </w:t>
      </w:r>
      <w:r w:rsidR="005E583A" w:rsidRPr="00784877">
        <w:rPr>
          <w:sz w:val="14"/>
          <w:szCs w:val="14"/>
        </w:rPr>
        <w:t>I</w:t>
      </w:r>
      <w:r w:rsidRPr="00784877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7C09C781" w14:textId="39F0274E" w:rsidR="00160B5A" w:rsidRPr="00784877" w:rsidRDefault="009010F6" w:rsidP="00784877">
      <w:pPr>
        <w:rPr>
          <w:sz w:val="22"/>
          <w:szCs w:val="22"/>
        </w:rPr>
      </w:pPr>
      <w:r w:rsidRPr="00784877">
        <w:rPr>
          <w:sz w:val="14"/>
          <w:szCs w:val="14"/>
          <w:vertAlign w:val="superscript"/>
        </w:rPr>
        <w:t>1)</w:t>
      </w:r>
      <w:r w:rsidRPr="00784877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160B5A" w:rsidRPr="00784877" w:rsidSect="00784877">
      <w:footerReference w:type="default" r:id="rId7"/>
      <w:pgSz w:w="11906" w:h="16838"/>
      <w:pgMar w:top="993" w:right="1133" w:bottom="993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D5AB" w14:textId="77777777" w:rsidR="007328CF" w:rsidRDefault="007328CF" w:rsidP="001D7B27">
      <w:r>
        <w:separator/>
      </w:r>
    </w:p>
  </w:endnote>
  <w:endnote w:type="continuationSeparator" w:id="0">
    <w:p w14:paraId="00AB5F6F" w14:textId="77777777" w:rsidR="007328CF" w:rsidRDefault="007328CF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altName w:val="Cambria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569D" w14:textId="0A92AFDC" w:rsidR="00437B4D" w:rsidRPr="001D7B27" w:rsidRDefault="00437B4D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082F97" w:rsidRPr="00082F97">
      <w:rPr>
        <w:rFonts w:ascii="Calibri Light" w:hAnsi="Calibri Light"/>
        <w:noProof/>
        <w:sz w:val="18"/>
        <w:szCs w:val="18"/>
      </w:rPr>
      <w:t>5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437B4D" w:rsidRDefault="00437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5FA8A" w14:textId="77777777" w:rsidR="007328CF" w:rsidRDefault="007328CF" w:rsidP="001D7B27">
      <w:r>
        <w:separator/>
      </w:r>
    </w:p>
  </w:footnote>
  <w:footnote w:type="continuationSeparator" w:id="0">
    <w:p w14:paraId="42C05700" w14:textId="77777777" w:rsidR="007328CF" w:rsidRDefault="007328CF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6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266675"/>
    <w:multiLevelType w:val="hybridMultilevel"/>
    <w:tmpl w:val="A7E474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6"/>
  </w:num>
  <w:num w:numId="5">
    <w:abstractNumId w:val="26"/>
  </w:num>
  <w:num w:numId="6">
    <w:abstractNumId w:val="13"/>
  </w:num>
  <w:num w:numId="7">
    <w:abstractNumId w:val="33"/>
  </w:num>
  <w:num w:numId="8">
    <w:abstractNumId w:val="29"/>
  </w:num>
  <w:num w:numId="9">
    <w:abstractNumId w:val="25"/>
  </w:num>
  <w:num w:numId="10">
    <w:abstractNumId w:val="16"/>
  </w:num>
  <w:num w:numId="11">
    <w:abstractNumId w:val="19"/>
  </w:num>
  <w:num w:numId="12">
    <w:abstractNumId w:val="18"/>
  </w:num>
  <w:num w:numId="13">
    <w:abstractNumId w:val="8"/>
  </w:num>
  <w:num w:numId="14">
    <w:abstractNumId w:val="32"/>
  </w:num>
  <w:num w:numId="15">
    <w:abstractNumId w:val="24"/>
  </w:num>
  <w:num w:numId="16">
    <w:abstractNumId w:val="12"/>
  </w:num>
  <w:num w:numId="17">
    <w:abstractNumId w:val="7"/>
  </w:num>
  <w:num w:numId="18">
    <w:abstractNumId w:val="20"/>
  </w:num>
  <w:num w:numId="19">
    <w:abstractNumId w:val="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0"/>
  </w:num>
  <w:num w:numId="23">
    <w:abstractNumId w:val="21"/>
  </w:num>
  <w:num w:numId="24">
    <w:abstractNumId w:val="0"/>
  </w:num>
  <w:num w:numId="25">
    <w:abstractNumId w:val="1"/>
  </w:num>
  <w:num w:numId="26">
    <w:abstractNumId w:val="31"/>
  </w:num>
  <w:num w:numId="27">
    <w:abstractNumId w:val="22"/>
  </w:num>
  <w:num w:numId="28">
    <w:abstractNumId w:val="4"/>
  </w:num>
  <w:num w:numId="29">
    <w:abstractNumId w:val="14"/>
  </w:num>
  <w:num w:numId="30">
    <w:abstractNumId w:val="17"/>
  </w:num>
  <w:num w:numId="31">
    <w:abstractNumId w:val="28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3"/>
  </w:num>
  <w:num w:numId="34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5709"/>
    <w:rsid w:val="000504F9"/>
    <w:rsid w:val="0006111C"/>
    <w:rsid w:val="0006721B"/>
    <w:rsid w:val="000722DE"/>
    <w:rsid w:val="000752F5"/>
    <w:rsid w:val="00075556"/>
    <w:rsid w:val="00082F97"/>
    <w:rsid w:val="00084874"/>
    <w:rsid w:val="00090EE5"/>
    <w:rsid w:val="00092F81"/>
    <w:rsid w:val="000971B1"/>
    <w:rsid w:val="000A7A33"/>
    <w:rsid w:val="000C3244"/>
    <w:rsid w:val="000C67FB"/>
    <w:rsid w:val="000C6859"/>
    <w:rsid w:val="000C6BAC"/>
    <w:rsid w:val="000D1E47"/>
    <w:rsid w:val="000E7FF9"/>
    <w:rsid w:val="000F03EC"/>
    <w:rsid w:val="000F5758"/>
    <w:rsid w:val="000F6359"/>
    <w:rsid w:val="000F70B3"/>
    <w:rsid w:val="001019B1"/>
    <w:rsid w:val="00105D15"/>
    <w:rsid w:val="00106444"/>
    <w:rsid w:val="00106A5B"/>
    <w:rsid w:val="00110AD6"/>
    <w:rsid w:val="00110CA5"/>
    <w:rsid w:val="00114833"/>
    <w:rsid w:val="001171DC"/>
    <w:rsid w:val="00130EF1"/>
    <w:rsid w:val="00133215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4574"/>
    <w:rsid w:val="001956EB"/>
    <w:rsid w:val="00195AE1"/>
    <w:rsid w:val="001B1825"/>
    <w:rsid w:val="001B5E1D"/>
    <w:rsid w:val="001C3FCF"/>
    <w:rsid w:val="001C7108"/>
    <w:rsid w:val="001D1000"/>
    <w:rsid w:val="001D1F9C"/>
    <w:rsid w:val="001D7B27"/>
    <w:rsid w:val="001E0C7E"/>
    <w:rsid w:val="001E1920"/>
    <w:rsid w:val="001F0365"/>
    <w:rsid w:val="001F09FB"/>
    <w:rsid w:val="001F2576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4F53"/>
    <w:rsid w:val="00237A50"/>
    <w:rsid w:val="002419B4"/>
    <w:rsid w:val="002521A8"/>
    <w:rsid w:val="002554B5"/>
    <w:rsid w:val="00257931"/>
    <w:rsid w:val="002622C5"/>
    <w:rsid w:val="00271B1C"/>
    <w:rsid w:val="0027202B"/>
    <w:rsid w:val="00274897"/>
    <w:rsid w:val="00283142"/>
    <w:rsid w:val="002861B8"/>
    <w:rsid w:val="00287EBE"/>
    <w:rsid w:val="00293594"/>
    <w:rsid w:val="00293E2E"/>
    <w:rsid w:val="002A1BA6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E7635"/>
    <w:rsid w:val="002F4CF1"/>
    <w:rsid w:val="002F6BE5"/>
    <w:rsid w:val="00303DC8"/>
    <w:rsid w:val="0030583C"/>
    <w:rsid w:val="00311459"/>
    <w:rsid w:val="00312031"/>
    <w:rsid w:val="003141A8"/>
    <w:rsid w:val="0031504F"/>
    <w:rsid w:val="0031511A"/>
    <w:rsid w:val="00321468"/>
    <w:rsid w:val="00321881"/>
    <w:rsid w:val="0032209A"/>
    <w:rsid w:val="0032292B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6107E"/>
    <w:rsid w:val="00370B61"/>
    <w:rsid w:val="003752B1"/>
    <w:rsid w:val="00376EF3"/>
    <w:rsid w:val="0038014C"/>
    <w:rsid w:val="00382275"/>
    <w:rsid w:val="00387737"/>
    <w:rsid w:val="00390B9E"/>
    <w:rsid w:val="003A3184"/>
    <w:rsid w:val="003A6775"/>
    <w:rsid w:val="003B6A65"/>
    <w:rsid w:val="003D0CFD"/>
    <w:rsid w:val="003E09F1"/>
    <w:rsid w:val="003E0E1A"/>
    <w:rsid w:val="003E3042"/>
    <w:rsid w:val="003E70A6"/>
    <w:rsid w:val="003F5640"/>
    <w:rsid w:val="003F5706"/>
    <w:rsid w:val="004021D5"/>
    <w:rsid w:val="0041607E"/>
    <w:rsid w:val="004241C4"/>
    <w:rsid w:val="00425CCA"/>
    <w:rsid w:val="00430F66"/>
    <w:rsid w:val="00431ED8"/>
    <w:rsid w:val="00437B4D"/>
    <w:rsid w:val="00446009"/>
    <w:rsid w:val="0045106E"/>
    <w:rsid w:val="00455CD0"/>
    <w:rsid w:val="004563C0"/>
    <w:rsid w:val="004733F9"/>
    <w:rsid w:val="00476F23"/>
    <w:rsid w:val="00484EB7"/>
    <w:rsid w:val="00485EA4"/>
    <w:rsid w:val="0049118E"/>
    <w:rsid w:val="004929CE"/>
    <w:rsid w:val="00492FD3"/>
    <w:rsid w:val="00493FA1"/>
    <w:rsid w:val="00496638"/>
    <w:rsid w:val="004A20EC"/>
    <w:rsid w:val="004B1508"/>
    <w:rsid w:val="004B6FE8"/>
    <w:rsid w:val="004C088C"/>
    <w:rsid w:val="004C0F2E"/>
    <w:rsid w:val="004C2240"/>
    <w:rsid w:val="004D0ADC"/>
    <w:rsid w:val="004D3F8F"/>
    <w:rsid w:val="004D535A"/>
    <w:rsid w:val="004D610F"/>
    <w:rsid w:val="004D69B2"/>
    <w:rsid w:val="004D7B68"/>
    <w:rsid w:val="004E1F36"/>
    <w:rsid w:val="004E304B"/>
    <w:rsid w:val="004F3AFD"/>
    <w:rsid w:val="00500653"/>
    <w:rsid w:val="00501594"/>
    <w:rsid w:val="00501B4A"/>
    <w:rsid w:val="00502E0D"/>
    <w:rsid w:val="00510D30"/>
    <w:rsid w:val="00514F35"/>
    <w:rsid w:val="00516EC5"/>
    <w:rsid w:val="005214CF"/>
    <w:rsid w:val="0052295A"/>
    <w:rsid w:val="00531DE0"/>
    <w:rsid w:val="0053517B"/>
    <w:rsid w:val="00540F62"/>
    <w:rsid w:val="00540FD2"/>
    <w:rsid w:val="00542D4D"/>
    <w:rsid w:val="00542E87"/>
    <w:rsid w:val="0054425E"/>
    <w:rsid w:val="00547383"/>
    <w:rsid w:val="0055006D"/>
    <w:rsid w:val="005529D6"/>
    <w:rsid w:val="00556E22"/>
    <w:rsid w:val="0057598C"/>
    <w:rsid w:val="005834F2"/>
    <w:rsid w:val="0058520E"/>
    <w:rsid w:val="00590C14"/>
    <w:rsid w:val="005A2A39"/>
    <w:rsid w:val="005A2C47"/>
    <w:rsid w:val="005A2CB0"/>
    <w:rsid w:val="005A3736"/>
    <w:rsid w:val="005B0DD3"/>
    <w:rsid w:val="005B1B24"/>
    <w:rsid w:val="005B6607"/>
    <w:rsid w:val="005C03F4"/>
    <w:rsid w:val="005C2D39"/>
    <w:rsid w:val="005C5DE7"/>
    <w:rsid w:val="005E1205"/>
    <w:rsid w:val="005E2F18"/>
    <w:rsid w:val="005E583A"/>
    <w:rsid w:val="005F2626"/>
    <w:rsid w:val="005F2F6D"/>
    <w:rsid w:val="005F376F"/>
    <w:rsid w:val="006053CE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81160"/>
    <w:rsid w:val="0068253E"/>
    <w:rsid w:val="006827A6"/>
    <w:rsid w:val="00682D9B"/>
    <w:rsid w:val="006A63AC"/>
    <w:rsid w:val="006A7698"/>
    <w:rsid w:val="006B398D"/>
    <w:rsid w:val="006B459E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F1AEA"/>
    <w:rsid w:val="006F2ECA"/>
    <w:rsid w:val="006F3659"/>
    <w:rsid w:val="006F4A58"/>
    <w:rsid w:val="007041E9"/>
    <w:rsid w:val="00705780"/>
    <w:rsid w:val="007102EA"/>
    <w:rsid w:val="007149FD"/>
    <w:rsid w:val="00714F2A"/>
    <w:rsid w:val="00715AC4"/>
    <w:rsid w:val="007328CF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7E45"/>
    <w:rsid w:val="00780E83"/>
    <w:rsid w:val="007818E2"/>
    <w:rsid w:val="00782545"/>
    <w:rsid w:val="00784737"/>
    <w:rsid w:val="00784877"/>
    <w:rsid w:val="00785335"/>
    <w:rsid w:val="007908E5"/>
    <w:rsid w:val="007924C8"/>
    <w:rsid w:val="007957AC"/>
    <w:rsid w:val="00795DDD"/>
    <w:rsid w:val="00796BB3"/>
    <w:rsid w:val="007A0E5F"/>
    <w:rsid w:val="007A0E72"/>
    <w:rsid w:val="007A477F"/>
    <w:rsid w:val="007C55A8"/>
    <w:rsid w:val="007C608D"/>
    <w:rsid w:val="007C6743"/>
    <w:rsid w:val="007D579F"/>
    <w:rsid w:val="007D76B2"/>
    <w:rsid w:val="007E1340"/>
    <w:rsid w:val="007E7EC7"/>
    <w:rsid w:val="007F33BC"/>
    <w:rsid w:val="007F526E"/>
    <w:rsid w:val="007F6924"/>
    <w:rsid w:val="007F6C48"/>
    <w:rsid w:val="007F7818"/>
    <w:rsid w:val="00800A12"/>
    <w:rsid w:val="00804ADA"/>
    <w:rsid w:val="00804E26"/>
    <w:rsid w:val="00805446"/>
    <w:rsid w:val="00811D47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57366"/>
    <w:rsid w:val="008602F2"/>
    <w:rsid w:val="00861428"/>
    <w:rsid w:val="00861E85"/>
    <w:rsid w:val="00862158"/>
    <w:rsid w:val="008637A5"/>
    <w:rsid w:val="0086389A"/>
    <w:rsid w:val="008646AA"/>
    <w:rsid w:val="00881520"/>
    <w:rsid w:val="00882FDF"/>
    <w:rsid w:val="00883FEB"/>
    <w:rsid w:val="00884F8A"/>
    <w:rsid w:val="00885476"/>
    <w:rsid w:val="00891160"/>
    <w:rsid w:val="008912C2"/>
    <w:rsid w:val="008A0D7D"/>
    <w:rsid w:val="008B7686"/>
    <w:rsid w:val="008C0ABF"/>
    <w:rsid w:val="008C5A03"/>
    <w:rsid w:val="008C61FD"/>
    <w:rsid w:val="008D2A5F"/>
    <w:rsid w:val="008D4871"/>
    <w:rsid w:val="008D76A3"/>
    <w:rsid w:val="008D7FAE"/>
    <w:rsid w:val="008E33CF"/>
    <w:rsid w:val="008E72A4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D87"/>
    <w:rsid w:val="009473C5"/>
    <w:rsid w:val="009509DD"/>
    <w:rsid w:val="0095266C"/>
    <w:rsid w:val="00956AE7"/>
    <w:rsid w:val="00962217"/>
    <w:rsid w:val="0096427F"/>
    <w:rsid w:val="00973130"/>
    <w:rsid w:val="0097396D"/>
    <w:rsid w:val="00982D40"/>
    <w:rsid w:val="009847C1"/>
    <w:rsid w:val="009853DC"/>
    <w:rsid w:val="0098584F"/>
    <w:rsid w:val="00990AB2"/>
    <w:rsid w:val="009948D0"/>
    <w:rsid w:val="00996798"/>
    <w:rsid w:val="00997906"/>
    <w:rsid w:val="009A12F7"/>
    <w:rsid w:val="009A153D"/>
    <w:rsid w:val="009A4F5E"/>
    <w:rsid w:val="009A5B17"/>
    <w:rsid w:val="009B2CB4"/>
    <w:rsid w:val="009B3ADC"/>
    <w:rsid w:val="009B4355"/>
    <w:rsid w:val="009B5508"/>
    <w:rsid w:val="009C1DAD"/>
    <w:rsid w:val="009D2FB8"/>
    <w:rsid w:val="009D7D59"/>
    <w:rsid w:val="009E0806"/>
    <w:rsid w:val="009E1C98"/>
    <w:rsid w:val="009E3D94"/>
    <w:rsid w:val="009F0700"/>
    <w:rsid w:val="009F1947"/>
    <w:rsid w:val="00A009C4"/>
    <w:rsid w:val="00A0257F"/>
    <w:rsid w:val="00A057E2"/>
    <w:rsid w:val="00A06DA7"/>
    <w:rsid w:val="00A0734A"/>
    <w:rsid w:val="00A07CF9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767"/>
    <w:rsid w:val="00A90E5F"/>
    <w:rsid w:val="00AA2335"/>
    <w:rsid w:val="00AA4BBB"/>
    <w:rsid w:val="00AA5B9B"/>
    <w:rsid w:val="00AB1A3C"/>
    <w:rsid w:val="00AB1A73"/>
    <w:rsid w:val="00AD241F"/>
    <w:rsid w:val="00AD5452"/>
    <w:rsid w:val="00AD69AB"/>
    <w:rsid w:val="00AE7EB2"/>
    <w:rsid w:val="00AF5BD0"/>
    <w:rsid w:val="00AF5C3D"/>
    <w:rsid w:val="00AF7D15"/>
    <w:rsid w:val="00B02E72"/>
    <w:rsid w:val="00B033F5"/>
    <w:rsid w:val="00B0374B"/>
    <w:rsid w:val="00B14326"/>
    <w:rsid w:val="00B20ADA"/>
    <w:rsid w:val="00B21546"/>
    <w:rsid w:val="00B21D0A"/>
    <w:rsid w:val="00B26E19"/>
    <w:rsid w:val="00B332F1"/>
    <w:rsid w:val="00B3404C"/>
    <w:rsid w:val="00B34B87"/>
    <w:rsid w:val="00B40E68"/>
    <w:rsid w:val="00B4416E"/>
    <w:rsid w:val="00B4630A"/>
    <w:rsid w:val="00B46610"/>
    <w:rsid w:val="00B52CA4"/>
    <w:rsid w:val="00B556CF"/>
    <w:rsid w:val="00B6238D"/>
    <w:rsid w:val="00B67175"/>
    <w:rsid w:val="00B737A8"/>
    <w:rsid w:val="00B755A9"/>
    <w:rsid w:val="00B81895"/>
    <w:rsid w:val="00B84478"/>
    <w:rsid w:val="00B902D2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6CB4"/>
    <w:rsid w:val="00BE77EA"/>
    <w:rsid w:val="00BE790E"/>
    <w:rsid w:val="00BF2CB9"/>
    <w:rsid w:val="00C01D5E"/>
    <w:rsid w:val="00C0318F"/>
    <w:rsid w:val="00C075EC"/>
    <w:rsid w:val="00C14CAD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79ED"/>
    <w:rsid w:val="00C90FDF"/>
    <w:rsid w:val="00C9448F"/>
    <w:rsid w:val="00CA1960"/>
    <w:rsid w:val="00CA2377"/>
    <w:rsid w:val="00CB225A"/>
    <w:rsid w:val="00CB47C1"/>
    <w:rsid w:val="00CB6D12"/>
    <w:rsid w:val="00CB7B87"/>
    <w:rsid w:val="00CC5651"/>
    <w:rsid w:val="00CC6CC0"/>
    <w:rsid w:val="00CC7221"/>
    <w:rsid w:val="00CD1445"/>
    <w:rsid w:val="00CD2EFC"/>
    <w:rsid w:val="00CD2F74"/>
    <w:rsid w:val="00CD3EE3"/>
    <w:rsid w:val="00CD3FD5"/>
    <w:rsid w:val="00CD424D"/>
    <w:rsid w:val="00CD5947"/>
    <w:rsid w:val="00CF3AC9"/>
    <w:rsid w:val="00CF7528"/>
    <w:rsid w:val="00D03AA8"/>
    <w:rsid w:val="00D105EC"/>
    <w:rsid w:val="00D12270"/>
    <w:rsid w:val="00D13685"/>
    <w:rsid w:val="00D16F34"/>
    <w:rsid w:val="00D263AA"/>
    <w:rsid w:val="00D33C87"/>
    <w:rsid w:val="00D43DAF"/>
    <w:rsid w:val="00D475D7"/>
    <w:rsid w:val="00D52C9F"/>
    <w:rsid w:val="00D53AFE"/>
    <w:rsid w:val="00D649AB"/>
    <w:rsid w:val="00D71B90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2324"/>
    <w:rsid w:val="00DC524D"/>
    <w:rsid w:val="00DD4217"/>
    <w:rsid w:val="00DD6BAD"/>
    <w:rsid w:val="00DE666F"/>
    <w:rsid w:val="00DF541F"/>
    <w:rsid w:val="00DF7C41"/>
    <w:rsid w:val="00E01EF2"/>
    <w:rsid w:val="00E10A47"/>
    <w:rsid w:val="00E112C0"/>
    <w:rsid w:val="00E11EDD"/>
    <w:rsid w:val="00E148F1"/>
    <w:rsid w:val="00E23436"/>
    <w:rsid w:val="00E278F5"/>
    <w:rsid w:val="00E31EE5"/>
    <w:rsid w:val="00E346CD"/>
    <w:rsid w:val="00E37C65"/>
    <w:rsid w:val="00E43937"/>
    <w:rsid w:val="00E505FA"/>
    <w:rsid w:val="00E5371F"/>
    <w:rsid w:val="00E54918"/>
    <w:rsid w:val="00E55B51"/>
    <w:rsid w:val="00E5650E"/>
    <w:rsid w:val="00E677BB"/>
    <w:rsid w:val="00E82784"/>
    <w:rsid w:val="00E85CC2"/>
    <w:rsid w:val="00E93526"/>
    <w:rsid w:val="00E95281"/>
    <w:rsid w:val="00E97EFA"/>
    <w:rsid w:val="00EA0C13"/>
    <w:rsid w:val="00EA19FD"/>
    <w:rsid w:val="00EA6DD3"/>
    <w:rsid w:val="00EB6829"/>
    <w:rsid w:val="00EC4431"/>
    <w:rsid w:val="00EC7370"/>
    <w:rsid w:val="00EC7E76"/>
    <w:rsid w:val="00ED08A5"/>
    <w:rsid w:val="00ED6F85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25CE6"/>
    <w:rsid w:val="00F26F2C"/>
    <w:rsid w:val="00F27C8A"/>
    <w:rsid w:val="00F3013C"/>
    <w:rsid w:val="00F346C7"/>
    <w:rsid w:val="00F4303C"/>
    <w:rsid w:val="00F44C33"/>
    <w:rsid w:val="00F45D7D"/>
    <w:rsid w:val="00F467B1"/>
    <w:rsid w:val="00F53425"/>
    <w:rsid w:val="00F559C6"/>
    <w:rsid w:val="00F57F26"/>
    <w:rsid w:val="00F57F8B"/>
    <w:rsid w:val="00F63F95"/>
    <w:rsid w:val="00F72527"/>
    <w:rsid w:val="00F72F68"/>
    <w:rsid w:val="00F87DA7"/>
    <w:rsid w:val="00FA20A4"/>
    <w:rsid w:val="00FA3FA5"/>
    <w:rsid w:val="00FA51A4"/>
    <w:rsid w:val="00FA5E10"/>
    <w:rsid w:val="00FC22C6"/>
    <w:rsid w:val="00FC4800"/>
    <w:rsid w:val="00FC6622"/>
    <w:rsid w:val="00FD4EFB"/>
    <w:rsid w:val="00FD6206"/>
    <w:rsid w:val="00FE1E2B"/>
    <w:rsid w:val="00FE5436"/>
    <w:rsid w:val="00FE5533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5A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4</TotalTime>
  <Pages>2</Pages>
  <Words>588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4661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Ewa Dworakowska</cp:lastModifiedBy>
  <cp:revision>6</cp:revision>
  <cp:lastPrinted>2020-02-28T12:16:00Z</cp:lastPrinted>
  <dcterms:created xsi:type="dcterms:W3CDTF">2020-02-24T13:27:00Z</dcterms:created>
  <dcterms:modified xsi:type="dcterms:W3CDTF">2020-02-28T12:18:00Z</dcterms:modified>
</cp:coreProperties>
</file>