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7018" w14:textId="22CF15FC" w:rsidR="00034794" w:rsidRPr="00034794" w:rsidRDefault="009079B0" w:rsidP="00034794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1AC53E1E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A84A4F" w:rsidRPr="009B3ADC" w:rsidRDefault="00A84A4F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A84A4F" w:rsidRPr="00676E0C" w:rsidRDefault="00A84A4F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" filled="f" stroked="f">
                <v:textbox>
                  <w:txbxContent>
                    <w:p w14:paraId="6EA76E09" w14:textId="77777777" w:rsidR="00A84A4F" w:rsidRPr="009B3ADC" w:rsidRDefault="00A84A4F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A84A4F" w:rsidRPr="00676E0C" w:rsidRDefault="00A84A4F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A84A4F" w:rsidRDefault="00A84A4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A84A4F" w:rsidRDefault="00A84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A84A4F" w:rsidRDefault="00A84A4F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A84A4F" w:rsidRDefault="00A84A4F"/>
                  </w:txbxContent>
                </v:textbox>
              </v:shape>
            </w:pict>
          </mc:Fallback>
        </mc:AlternateContent>
      </w:r>
      <w:r w:rsidR="006C15E4" w:rsidRPr="000B2C3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</w:t>
      </w:r>
    </w:p>
    <w:p w14:paraId="67951510" w14:textId="6EA69D58" w:rsidR="00B21546" w:rsidRPr="000B2C37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10DB3D07" w:rsidR="000D1E47" w:rsidRPr="000B2C3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="00AA5B9B" w:rsidRPr="000B2C37">
        <w:rPr>
          <w:b/>
          <w:bCs/>
          <w:sz w:val="22"/>
          <w:szCs w:val="22"/>
        </w:rPr>
        <w:t xml:space="preserve">TI - </w:t>
      </w:r>
      <w:r w:rsidR="007C6743" w:rsidRPr="000B2C37">
        <w:rPr>
          <w:b/>
          <w:bCs/>
          <w:sz w:val="22"/>
          <w:szCs w:val="22"/>
        </w:rPr>
        <w:t>III</w:t>
      </w:r>
      <w:r w:rsidR="00AA5B9B" w:rsidRPr="000B2C37">
        <w:rPr>
          <w:b/>
          <w:bCs/>
          <w:sz w:val="22"/>
          <w:szCs w:val="22"/>
        </w:rPr>
        <w:t xml:space="preserve"> /</w:t>
      </w:r>
      <w:r w:rsidR="00910251" w:rsidRPr="000B2C37">
        <w:rPr>
          <w:b/>
          <w:bCs/>
          <w:sz w:val="22"/>
          <w:szCs w:val="22"/>
        </w:rPr>
        <w:t xml:space="preserve"> </w:t>
      </w:r>
      <w:r w:rsidR="00E50DA1">
        <w:rPr>
          <w:b/>
          <w:bCs/>
          <w:sz w:val="22"/>
          <w:szCs w:val="22"/>
        </w:rPr>
        <w:t>18</w:t>
      </w:r>
      <w:r w:rsidR="00AA5B9B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3D18A3E" w14:textId="77777777" w:rsidR="00AA5B9B" w:rsidRPr="000B2C3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0B2C37" w:rsidRDefault="00B21546" w:rsidP="00B21546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16482527" w14:textId="62CDDD34" w:rsidR="00CC715F" w:rsidRPr="00CC715F" w:rsidRDefault="00981390" w:rsidP="00CC715F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CC715F" w:rsidRPr="00CC715F">
        <w:rPr>
          <w:b/>
          <w:bCs/>
          <w:i/>
          <w:iCs/>
        </w:rPr>
        <w:t xml:space="preserve">Budowę i przebudowę sieci wodociągowej i kanalizacji sanitarnej, przyłączy </w:t>
      </w:r>
    </w:p>
    <w:p w14:paraId="42567964" w14:textId="68C5FF57" w:rsidR="00C45394" w:rsidRPr="00DF755C" w:rsidRDefault="00CC715F" w:rsidP="00CC715F">
      <w:pPr>
        <w:jc w:val="center"/>
        <w:rPr>
          <w:b/>
          <w:bCs/>
          <w:i/>
          <w:iCs/>
        </w:rPr>
      </w:pPr>
      <w:r w:rsidRPr="00CC715F">
        <w:rPr>
          <w:b/>
          <w:bCs/>
          <w:i/>
          <w:iCs/>
        </w:rPr>
        <w:t>w ul. Konduktorskiej w Białymstoku</w:t>
      </w:r>
      <w:r w:rsidR="00981390"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CB44B3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Nie uczestniczę(ymy) jako Wykonawca w jakiejkolwiek innej ofercie złożonej w celu udzielenia </w:t>
      </w:r>
      <w:r w:rsidRPr="00CB44B3">
        <w:rPr>
          <w:sz w:val="22"/>
          <w:szCs w:val="22"/>
        </w:rPr>
        <w:t>niniejszego zamówienia.;</w:t>
      </w:r>
    </w:p>
    <w:p w14:paraId="5A2E058D" w14:textId="7CDBC360" w:rsidR="00B21546" w:rsidRPr="00CB44B3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CB44B3">
        <w:rPr>
          <w:sz w:val="22"/>
          <w:szCs w:val="22"/>
        </w:rPr>
        <w:t xml:space="preserve">Wykonawca związany jest z ofertą przez okres: </w:t>
      </w:r>
      <w:r w:rsidR="00A84A4F" w:rsidRPr="00CB44B3">
        <w:rPr>
          <w:sz w:val="22"/>
          <w:szCs w:val="22"/>
        </w:rPr>
        <w:t>3</w:t>
      </w:r>
      <w:r w:rsidR="00E70061" w:rsidRPr="00CB44B3">
        <w:rPr>
          <w:sz w:val="22"/>
          <w:szCs w:val="22"/>
        </w:rPr>
        <w:t>0</w:t>
      </w:r>
      <w:r w:rsidRPr="00CB44B3">
        <w:rPr>
          <w:sz w:val="22"/>
          <w:szCs w:val="22"/>
        </w:rPr>
        <w:t xml:space="preserve"> dni.</w:t>
      </w:r>
    </w:p>
    <w:p w14:paraId="3297CEFC" w14:textId="03D9C19C" w:rsidR="00B21546" w:rsidRPr="00CB44B3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CB44B3">
        <w:rPr>
          <w:sz w:val="22"/>
          <w:szCs w:val="22"/>
        </w:rPr>
        <w:t>Akceptuję/my termin realizacji zamówienia w okresie:</w:t>
      </w:r>
      <w:r w:rsidR="00910251" w:rsidRPr="00CB44B3">
        <w:rPr>
          <w:sz w:val="22"/>
          <w:szCs w:val="22"/>
        </w:rPr>
        <w:t xml:space="preserve"> </w:t>
      </w:r>
      <w:r w:rsidR="00323AE0" w:rsidRPr="00CB44B3">
        <w:rPr>
          <w:sz w:val="22"/>
          <w:szCs w:val="22"/>
        </w:rPr>
        <w:t>Ogłoszeniu / SIWZ oraz we wzorze Umowy.</w:t>
      </w:r>
    </w:p>
    <w:p w14:paraId="293CF974" w14:textId="77777777" w:rsidR="00A84A4F" w:rsidRPr="00CB44B3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CB44B3">
        <w:rPr>
          <w:sz w:val="22"/>
          <w:szCs w:val="22"/>
        </w:rPr>
        <w:t>Okres gwarancji</w:t>
      </w:r>
      <w:r w:rsidR="00F83E31" w:rsidRPr="00CB44B3">
        <w:rPr>
          <w:sz w:val="22"/>
          <w:szCs w:val="22"/>
        </w:rPr>
        <w:t xml:space="preserve"> oraz rękojmi</w:t>
      </w:r>
      <w:r w:rsidRPr="00CB44B3">
        <w:rPr>
          <w:sz w:val="22"/>
          <w:szCs w:val="22"/>
        </w:rPr>
        <w:t xml:space="preserve"> na przedmiot zamówienia wynosi:………………………</w:t>
      </w:r>
      <w:r w:rsidR="00C466AF" w:rsidRPr="00CB44B3">
        <w:rPr>
          <w:sz w:val="22"/>
          <w:szCs w:val="22"/>
        </w:rPr>
        <w:t>…..</w:t>
      </w:r>
      <w:r w:rsidRPr="00CB44B3">
        <w:rPr>
          <w:sz w:val="22"/>
          <w:szCs w:val="22"/>
        </w:rPr>
        <w:t>.</w:t>
      </w:r>
    </w:p>
    <w:p w14:paraId="04EC6E72" w14:textId="357F7B13" w:rsidR="00B21546" w:rsidRPr="00CB44B3" w:rsidRDefault="00A84A4F" w:rsidP="00A84A4F">
      <w:pPr>
        <w:pStyle w:val="Akapitzlist"/>
        <w:ind w:left="4588" w:firstLine="368"/>
        <w:jc w:val="both"/>
        <w:rPr>
          <w:i/>
          <w:iCs/>
          <w:sz w:val="22"/>
          <w:szCs w:val="22"/>
        </w:rPr>
      </w:pPr>
      <w:r w:rsidRPr="00CB44B3">
        <w:t>(</w:t>
      </w:r>
      <w:r w:rsidRPr="00CB44B3">
        <w:rPr>
          <w:i/>
          <w:iCs/>
        </w:rPr>
        <w:t>minimalny okres gwarancji wynosi 5 lat)</w:t>
      </w:r>
      <w:r w:rsidR="00B21546" w:rsidRPr="00CB44B3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A84A4F" w:rsidRDefault="009010F6" w:rsidP="00A84A4F">
      <w:pPr>
        <w:numPr>
          <w:ilvl w:val="2"/>
          <w:numId w:val="11"/>
        </w:numPr>
        <w:tabs>
          <w:tab w:val="clear" w:pos="900"/>
          <w:tab w:val="num" w:pos="360"/>
        </w:tabs>
        <w:ind w:left="827" w:hanging="697"/>
        <w:jc w:val="both"/>
        <w:rPr>
          <w:sz w:val="22"/>
          <w:szCs w:val="22"/>
        </w:rPr>
      </w:pPr>
      <w:r w:rsidRPr="00A84A4F">
        <w:rPr>
          <w:sz w:val="22"/>
          <w:szCs w:val="22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293ADBAB" w14:textId="77777777" w:rsidR="00A84A4F" w:rsidRDefault="00A84A4F" w:rsidP="00A84A4F">
      <w:pPr>
        <w:ind w:left="340"/>
        <w:jc w:val="both"/>
        <w:rPr>
          <w:sz w:val="22"/>
          <w:szCs w:val="22"/>
        </w:rPr>
      </w:pPr>
    </w:p>
    <w:p w14:paraId="66069709" w14:textId="77777777" w:rsidR="00A84A4F" w:rsidRDefault="00A84A4F" w:rsidP="00A84A4F">
      <w:pPr>
        <w:ind w:left="340"/>
        <w:jc w:val="both"/>
        <w:rPr>
          <w:sz w:val="22"/>
          <w:szCs w:val="22"/>
        </w:rPr>
      </w:pPr>
    </w:p>
    <w:p w14:paraId="32219868" w14:textId="77777777" w:rsidR="00A84A4F" w:rsidRDefault="00A84A4F" w:rsidP="00A84A4F">
      <w:pPr>
        <w:ind w:left="340"/>
        <w:jc w:val="both"/>
        <w:rPr>
          <w:sz w:val="22"/>
          <w:szCs w:val="22"/>
        </w:rPr>
      </w:pPr>
    </w:p>
    <w:p w14:paraId="5E00A51E" w14:textId="25DD3406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3550B651" w14:textId="33DA4AAA" w:rsidR="00EA554E" w:rsidRPr="00A84A4F" w:rsidRDefault="00EA554E" w:rsidP="00A84A4F">
      <w:pPr>
        <w:pStyle w:val="Akapitzlist"/>
        <w:numPr>
          <w:ilvl w:val="1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A84A4F">
        <w:rPr>
          <w:b/>
          <w:sz w:val="22"/>
          <w:szCs w:val="22"/>
        </w:rPr>
        <w:t>Cena oferty wynosi:</w:t>
      </w:r>
    </w:p>
    <w:p w14:paraId="7180815E" w14:textId="18D0956E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>…………………………..….. zł netto  + ……..…………………… zł (23 %</w:t>
      </w:r>
      <w:r w:rsidR="00A84A4F">
        <w:rPr>
          <w:bCs/>
          <w:iCs/>
          <w:sz w:val="22"/>
          <w:szCs w:val="22"/>
        </w:rPr>
        <w:t xml:space="preserve"> </w:t>
      </w:r>
      <w:r w:rsidRPr="00EA554E">
        <w:rPr>
          <w:bCs/>
          <w:iCs/>
          <w:sz w:val="22"/>
          <w:szCs w:val="22"/>
        </w:rPr>
        <w:t xml:space="preserve">VAT) = ………………………………………………………………....- zł brutto </w:t>
      </w:r>
    </w:p>
    <w:p w14:paraId="19AC1E61" w14:textId="381500E8" w:rsidR="00EA554E" w:rsidRPr="00A84A4F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</w:t>
      </w:r>
      <w:r w:rsidR="00E70061">
        <w:rPr>
          <w:bCs/>
          <w:iCs/>
          <w:sz w:val="22"/>
          <w:szCs w:val="22"/>
        </w:rPr>
        <w:t>..)</w:t>
      </w:r>
    </w:p>
    <w:p w14:paraId="66ED9FED" w14:textId="02504F6A" w:rsidR="0032292B" w:rsidRPr="00A84A4F" w:rsidRDefault="0032292B" w:rsidP="00A84A4F">
      <w:pPr>
        <w:pStyle w:val="Akapitzlist"/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A84A4F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763956B0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niniejszej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(t.j. Dz. U. z 2019 r. poz. 1010 z późn.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57BACA00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0B2C37" w:rsidRDefault="00B21546" w:rsidP="00B21546">
      <w:pPr>
        <w:ind w:left="283"/>
        <w:jc w:val="right"/>
        <w:rPr>
          <w:sz w:val="22"/>
          <w:szCs w:val="22"/>
        </w:rPr>
      </w:pPr>
      <w:r w:rsidRPr="000B2C37">
        <w:rPr>
          <w:b/>
          <w:bCs/>
          <w:sz w:val="22"/>
          <w:szCs w:val="22"/>
        </w:rPr>
        <w:lastRenderedPageBreak/>
        <w:t>Załącznik nr 2</w:t>
      </w:r>
    </w:p>
    <w:p w14:paraId="55D0EBAF" w14:textId="0A05ECCB" w:rsidR="00AA5B9B" w:rsidRPr="000B2C3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0B2C37">
        <w:rPr>
          <w:b/>
          <w:bCs/>
          <w:sz w:val="22"/>
          <w:szCs w:val="22"/>
        </w:rPr>
        <w:t xml:space="preserve">Nr ref. sprawy: </w:t>
      </w:r>
      <w:r w:rsidR="007C6743" w:rsidRPr="000B2C37">
        <w:rPr>
          <w:b/>
          <w:bCs/>
          <w:sz w:val="22"/>
          <w:szCs w:val="22"/>
        </w:rPr>
        <w:t>TI - III /</w:t>
      </w:r>
      <w:r w:rsidR="00EF0ED3" w:rsidRPr="000B2C37">
        <w:rPr>
          <w:b/>
          <w:bCs/>
          <w:sz w:val="22"/>
          <w:szCs w:val="22"/>
        </w:rPr>
        <w:t xml:space="preserve"> </w:t>
      </w:r>
      <w:r w:rsidR="00E50DA1">
        <w:rPr>
          <w:b/>
          <w:bCs/>
          <w:sz w:val="22"/>
          <w:szCs w:val="22"/>
        </w:rPr>
        <w:t>18</w:t>
      </w:r>
      <w:r w:rsidR="007C6743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AEE84EC" w14:textId="77777777" w:rsidR="00B21546" w:rsidRPr="000B2C3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0B2C3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3FAED5F6" w14:textId="77777777" w:rsidR="00CC715F" w:rsidRPr="00CC715F" w:rsidRDefault="002719D7" w:rsidP="00CC715F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CC715F" w:rsidRPr="00CC715F">
        <w:rPr>
          <w:b/>
          <w:bCs/>
          <w:i/>
          <w:iCs/>
        </w:rPr>
        <w:t xml:space="preserve">Budowę i przebudowę sieci wodociągowej i kanalizacji sanitarnej, przyłączy </w:t>
      </w:r>
    </w:p>
    <w:p w14:paraId="169EF3FD" w14:textId="31531BCE" w:rsidR="00981390" w:rsidRDefault="00CC715F" w:rsidP="00CC715F">
      <w:pPr>
        <w:jc w:val="center"/>
        <w:rPr>
          <w:b/>
          <w:bCs/>
          <w:i/>
          <w:iCs/>
        </w:rPr>
      </w:pPr>
      <w:r w:rsidRPr="00CC715F">
        <w:rPr>
          <w:b/>
          <w:bCs/>
          <w:i/>
          <w:iCs/>
        </w:rPr>
        <w:t>w ul. Konduktorskiej w Białymstoku</w:t>
      </w:r>
      <w:r w:rsidR="002719D7"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4884DA54" w14:textId="384707F3" w:rsidR="00F44C33" w:rsidRPr="00B639C0" w:rsidRDefault="00B21546" w:rsidP="00B639C0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1FDC420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0B2C37">
        <w:rPr>
          <w:b/>
          <w:sz w:val="18"/>
          <w:szCs w:val="18"/>
        </w:rPr>
        <w:lastRenderedPageBreak/>
        <w:t>Załącznik nr 3</w:t>
      </w:r>
    </w:p>
    <w:p w14:paraId="101642E9" w14:textId="4CB97719" w:rsidR="007F78D0" w:rsidRPr="000B2C37" w:rsidRDefault="007F78D0" w:rsidP="007F78D0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18"/>
          <w:szCs w:val="18"/>
        </w:rPr>
        <w:t xml:space="preserve">Nr ref. Sprawy: </w:t>
      </w:r>
      <w:r w:rsidRPr="000B2C37">
        <w:rPr>
          <w:b/>
          <w:bCs/>
          <w:sz w:val="18"/>
          <w:szCs w:val="18"/>
        </w:rPr>
        <w:t xml:space="preserve">TI - III / </w:t>
      </w:r>
      <w:r w:rsidR="00E50DA1">
        <w:rPr>
          <w:b/>
          <w:bCs/>
          <w:sz w:val="18"/>
          <w:szCs w:val="18"/>
        </w:rPr>
        <w:t>18</w:t>
      </w:r>
      <w:r w:rsidRPr="000B2C37">
        <w:rPr>
          <w:b/>
          <w:bCs/>
          <w:sz w:val="18"/>
          <w:szCs w:val="18"/>
        </w:rPr>
        <w:t xml:space="preserve"> / </w:t>
      </w:r>
      <w:r w:rsidR="00A865E6">
        <w:rPr>
          <w:b/>
          <w:bCs/>
          <w:sz w:val="18"/>
          <w:szCs w:val="18"/>
        </w:rPr>
        <w:t>2021</w:t>
      </w:r>
    </w:p>
    <w:p w14:paraId="41119AAB" w14:textId="77777777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5B676A89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296EF07F" w14:textId="77777777" w:rsidR="007F78D0" w:rsidRPr="00A84A4F" w:rsidRDefault="007F78D0" w:rsidP="007F78D0">
      <w:pPr>
        <w:tabs>
          <w:tab w:val="left" w:pos="540"/>
        </w:tabs>
        <w:spacing w:line="480" w:lineRule="auto"/>
        <w:ind w:left="540" w:hanging="540"/>
      </w:pPr>
      <w:r w:rsidRPr="00A84A4F">
        <w:t>Nazwa Wykonawcy/Wykonawców w przypadku oferty wspólnej:</w:t>
      </w:r>
    </w:p>
    <w:p w14:paraId="200D131A" w14:textId="727FE976" w:rsidR="007F78D0" w:rsidRPr="00A84A4F" w:rsidRDefault="007F78D0" w:rsidP="007F78D0">
      <w:pPr>
        <w:tabs>
          <w:tab w:val="left" w:pos="540"/>
        </w:tabs>
        <w:spacing w:line="480" w:lineRule="auto"/>
        <w:ind w:left="540" w:hanging="540"/>
      </w:pPr>
      <w:r w:rsidRPr="00A84A4F">
        <w:t>..................................................................................................................................................</w:t>
      </w:r>
      <w:r w:rsidR="00A84A4F">
        <w:t>...</w:t>
      </w:r>
    </w:p>
    <w:p w14:paraId="30A2938E" w14:textId="42E82951" w:rsidR="007F78D0" w:rsidRPr="00A84A4F" w:rsidRDefault="007F78D0" w:rsidP="007F78D0">
      <w:pPr>
        <w:tabs>
          <w:tab w:val="left" w:pos="540"/>
        </w:tabs>
        <w:spacing w:line="480" w:lineRule="auto"/>
        <w:ind w:left="540" w:hanging="540"/>
      </w:pPr>
      <w:r w:rsidRPr="00A84A4F">
        <w:t>Adres*: .........................................................................................................................................</w:t>
      </w:r>
    </w:p>
    <w:p w14:paraId="68037085" w14:textId="41CF25C1" w:rsidR="007F78D0" w:rsidRPr="00A84A4F" w:rsidRDefault="007F78D0" w:rsidP="007F78D0">
      <w:pPr>
        <w:tabs>
          <w:tab w:val="left" w:pos="540"/>
        </w:tabs>
        <w:spacing w:line="480" w:lineRule="auto"/>
        <w:ind w:left="540" w:hanging="540"/>
      </w:pPr>
      <w:r w:rsidRPr="00A84A4F">
        <w:t>NIP*: …………………………………................………………………………………………</w:t>
      </w:r>
    </w:p>
    <w:p w14:paraId="67009886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1CE83056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2931D0D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30CE2BFA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7079EEC2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2520AE8F" w14:textId="5DC48BC0" w:rsidR="00CC715F" w:rsidRPr="00CC715F" w:rsidRDefault="007F78D0" w:rsidP="00CC715F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="00CC715F" w:rsidRPr="00CC715F">
        <w:rPr>
          <w:b/>
          <w:bCs/>
          <w:i/>
          <w:iCs/>
        </w:rPr>
        <w:t xml:space="preserve">Budowę i przebudowę sieci wodociągowej i kanalizacji sanitarnej, przyłączy </w:t>
      </w:r>
    </w:p>
    <w:p w14:paraId="10C9799F" w14:textId="71D56762" w:rsidR="007F78D0" w:rsidRDefault="00CC715F" w:rsidP="00CC715F">
      <w:pPr>
        <w:jc w:val="center"/>
        <w:rPr>
          <w:b/>
          <w:bCs/>
          <w:i/>
          <w:iCs/>
        </w:rPr>
      </w:pPr>
      <w:r w:rsidRPr="00CC715F">
        <w:rPr>
          <w:b/>
          <w:bCs/>
          <w:i/>
          <w:iCs/>
        </w:rPr>
        <w:t>w ul. Konduktorskiej w Białymstoku</w:t>
      </w:r>
      <w:r w:rsidR="007F78D0" w:rsidRPr="008F4E59">
        <w:rPr>
          <w:b/>
          <w:bCs/>
          <w:i/>
          <w:iCs/>
        </w:rPr>
        <w:t>”</w:t>
      </w:r>
    </w:p>
    <w:p w14:paraId="1C4B8708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887EF36" w14:textId="77777777" w:rsidR="007F78D0" w:rsidRPr="00A84A4F" w:rsidRDefault="007F78D0" w:rsidP="007F78D0">
      <w:pPr>
        <w:spacing w:line="360" w:lineRule="auto"/>
        <w:jc w:val="both"/>
      </w:pPr>
      <w:r w:rsidRPr="00A84A4F"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A84A4F">
        <w:rPr>
          <w:b/>
        </w:rPr>
        <w:t>oraz z załączeniem dowodów</w:t>
      </w:r>
      <w:r w:rsidRPr="00A84A4F"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318A6CA3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20FE03B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3619F1E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530791A6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4968851F" w14:textId="77777777" w:rsidR="007F78D0" w:rsidRDefault="007F78D0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1CCA82B1" w14:textId="60138296" w:rsidR="00D53AFE" w:rsidRPr="00034794" w:rsidRDefault="00D53AF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D53AFE" w:rsidRPr="00034794" w:rsidSect="00E7332D">
      <w:footerReference w:type="default" r:id="rId23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A84A4F" w:rsidRDefault="00A84A4F" w:rsidP="001D7B27">
      <w:r>
        <w:separator/>
      </w:r>
    </w:p>
  </w:endnote>
  <w:endnote w:type="continuationSeparator" w:id="0">
    <w:p w14:paraId="00AB5F6F" w14:textId="77777777" w:rsidR="00A84A4F" w:rsidRDefault="00A84A4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13C152CA" w:rsidR="00A84A4F" w:rsidRPr="001D7B27" w:rsidRDefault="00A84A4F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910E6F" w:rsidRPr="00910E6F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A84A4F" w:rsidRDefault="00A84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A84A4F" w:rsidRDefault="00A84A4F" w:rsidP="001D7B27">
      <w:r>
        <w:separator/>
      </w:r>
    </w:p>
  </w:footnote>
  <w:footnote w:type="continuationSeparator" w:id="0">
    <w:p w14:paraId="42C05700" w14:textId="77777777" w:rsidR="00A84A4F" w:rsidRDefault="00A84A4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3D48"/>
    <w:multiLevelType w:val="hybridMultilevel"/>
    <w:tmpl w:val="BC047816"/>
    <w:lvl w:ilvl="0" w:tplc="A624404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80B8C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7"/>
  </w:num>
  <w:num w:numId="5">
    <w:abstractNumId w:val="29"/>
  </w:num>
  <w:num w:numId="6">
    <w:abstractNumId w:val="15"/>
  </w:num>
  <w:num w:numId="7">
    <w:abstractNumId w:val="39"/>
  </w:num>
  <w:num w:numId="8">
    <w:abstractNumId w:val="33"/>
  </w:num>
  <w:num w:numId="9">
    <w:abstractNumId w:val="28"/>
  </w:num>
  <w:num w:numId="10">
    <w:abstractNumId w:val="18"/>
  </w:num>
  <w:num w:numId="11">
    <w:abstractNumId w:val="21"/>
  </w:num>
  <w:num w:numId="12">
    <w:abstractNumId w:val="20"/>
  </w:num>
  <w:num w:numId="13">
    <w:abstractNumId w:val="9"/>
  </w:num>
  <w:num w:numId="14">
    <w:abstractNumId w:val="36"/>
  </w:num>
  <w:num w:numId="15">
    <w:abstractNumId w:val="27"/>
  </w:num>
  <w:num w:numId="16">
    <w:abstractNumId w:val="14"/>
  </w:num>
  <w:num w:numId="17">
    <w:abstractNumId w:val="8"/>
  </w:num>
  <w:num w:numId="18">
    <w:abstractNumId w:val="22"/>
  </w:num>
  <w:num w:numId="19">
    <w:abstractNumId w:val="1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23"/>
  </w:num>
  <w:num w:numId="24">
    <w:abstractNumId w:val="0"/>
  </w:num>
  <w:num w:numId="25">
    <w:abstractNumId w:val="1"/>
  </w:num>
  <w:num w:numId="26">
    <w:abstractNumId w:val="35"/>
  </w:num>
  <w:num w:numId="27">
    <w:abstractNumId w:val="24"/>
  </w:num>
  <w:num w:numId="28">
    <w:abstractNumId w:val="5"/>
  </w:num>
  <w:num w:numId="29">
    <w:abstractNumId w:val="16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</w:num>
  <w:num w:numId="34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</w:num>
  <w:num w:numId="37">
    <w:abstractNumId w:val="31"/>
  </w:num>
  <w:num w:numId="38">
    <w:abstractNumId w:val="25"/>
  </w:num>
  <w:num w:numId="39">
    <w:abstractNumId w:val="12"/>
  </w:num>
  <w:num w:numId="40">
    <w:abstractNumId w:val="3"/>
  </w:num>
  <w:num w:numId="41">
    <w:abstractNumId w:val="37"/>
  </w:num>
  <w:num w:numId="42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4794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228"/>
    <w:rsid w:val="000A0CD9"/>
    <w:rsid w:val="000A74FE"/>
    <w:rsid w:val="000A7A33"/>
    <w:rsid w:val="000B2C37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347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5D5E"/>
    <w:rsid w:val="001C7108"/>
    <w:rsid w:val="001D1000"/>
    <w:rsid w:val="001D1F9C"/>
    <w:rsid w:val="001D7B27"/>
    <w:rsid w:val="001E0C7E"/>
    <w:rsid w:val="001E1920"/>
    <w:rsid w:val="001E3C24"/>
    <w:rsid w:val="001E59A6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9B4"/>
    <w:rsid w:val="00245F86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17A"/>
    <w:rsid w:val="00470826"/>
    <w:rsid w:val="004733F9"/>
    <w:rsid w:val="00476F23"/>
    <w:rsid w:val="0048475D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470F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E7CC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4A02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0E6F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C5E"/>
    <w:rsid w:val="009A4F5E"/>
    <w:rsid w:val="009A5B17"/>
    <w:rsid w:val="009B0293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4A4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C00012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A1960"/>
    <w:rsid w:val="00CA2377"/>
    <w:rsid w:val="00CA3EA6"/>
    <w:rsid w:val="00CA4748"/>
    <w:rsid w:val="00CB225A"/>
    <w:rsid w:val="00CB44B3"/>
    <w:rsid w:val="00CB47C1"/>
    <w:rsid w:val="00CB6D12"/>
    <w:rsid w:val="00CB7B87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657C0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786C"/>
    <w:rsid w:val="00E82784"/>
    <w:rsid w:val="00E85CC2"/>
    <w:rsid w:val="00E93526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A20A4"/>
    <w:rsid w:val="00FA3FA5"/>
    <w:rsid w:val="00FA51A4"/>
    <w:rsid w:val="00FA5E10"/>
    <w:rsid w:val="00FB02BD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7416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4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99A3-1E27-4332-9979-76363F9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919</TotalTime>
  <Pages>5</Pages>
  <Words>1720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14509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153</cp:revision>
  <cp:lastPrinted>2021-01-13T06:48:00Z</cp:lastPrinted>
  <dcterms:created xsi:type="dcterms:W3CDTF">2020-01-23T12:12:00Z</dcterms:created>
  <dcterms:modified xsi:type="dcterms:W3CDTF">2021-01-13T07:19:00Z</dcterms:modified>
</cp:coreProperties>
</file>