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4422" w14:textId="1C329D64" w:rsidR="006C15E4" w:rsidRPr="000B2C37" w:rsidRDefault="009079B0" w:rsidP="002413F3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2B2E186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  <w:t xml:space="preserve">  </w:t>
      </w: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159221CC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3C524A">
        <w:rPr>
          <w:b/>
          <w:bCs/>
          <w:sz w:val="22"/>
          <w:szCs w:val="22"/>
        </w:rPr>
        <w:t>203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68915E4E" w:rsidR="00C45394" w:rsidRPr="00DF755C" w:rsidRDefault="00981390" w:rsidP="00E9489A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E9489A" w:rsidRPr="00E9489A">
        <w:rPr>
          <w:b/>
          <w:bCs/>
          <w:i/>
          <w:iCs/>
        </w:rPr>
        <w:t xml:space="preserve">Budowę magistrali wodociągowej w ul. Składowej na odcinku od ul. </w:t>
      </w:r>
      <w:proofErr w:type="spellStart"/>
      <w:r w:rsidR="00E9489A" w:rsidRPr="00E9489A">
        <w:rPr>
          <w:b/>
          <w:bCs/>
          <w:i/>
          <w:iCs/>
        </w:rPr>
        <w:t>Depowej</w:t>
      </w:r>
      <w:proofErr w:type="spellEnd"/>
      <w:r w:rsidR="00E9489A" w:rsidRPr="00E9489A">
        <w:rPr>
          <w:b/>
          <w:bCs/>
          <w:i/>
          <w:iCs/>
        </w:rPr>
        <w:t>, przejście tunelem</w:t>
      </w:r>
      <w:r w:rsidR="00E9489A">
        <w:rPr>
          <w:b/>
          <w:bCs/>
          <w:i/>
          <w:iCs/>
        </w:rPr>
        <w:t xml:space="preserve"> </w:t>
      </w:r>
      <w:r w:rsidR="00E9489A" w:rsidRPr="00E9489A">
        <w:rPr>
          <w:b/>
          <w:bCs/>
          <w:i/>
          <w:iCs/>
        </w:rPr>
        <w:t xml:space="preserve">Gen. Augusta Emila Fieldorfa "NILA", w ul. Popiełuszki do wysokości skrzyżowania </w:t>
      </w:r>
      <w:r w:rsidR="00E9489A" w:rsidRPr="00E9489A">
        <w:rPr>
          <w:b/>
          <w:bCs/>
          <w:i/>
          <w:iCs/>
        </w:rPr>
        <w:br/>
        <w:t>z ul. Upalnej i z ul. Słonecznikową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5D3531D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</w:t>
      </w:r>
      <w:r w:rsidR="00A7310D">
        <w:rPr>
          <w:sz w:val="22"/>
          <w:szCs w:val="22"/>
        </w:rPr>
        <w:t> </w:t>
      </w:r>
      <w:r w:rsidRPr="00DF755C">
        <w:rPr>
          <w:sz w:val="22"/>
          <w:szCs w:val="22"/>
        </w:rPr>
        <w:t>nie</w:t>
      </w:r>
      <w:r w:rsidR="00A7310D">
        <w:rPr>
          <w:sz w:val="22"/>
          <w:szCs w:val="22"/>
        </w:rPr>
        <w:t> </w:t>
      </w:r>
      <w:r w:rsidRPr="00DF755C">
        <w:rPr>
          <w:sz w:val="22"/>
          <w:szCs w:val="22"/>
        </w:rPr>
        <w:t>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6C703BE0" w:rsidR="00B21546" w:rsidRPr="003C524A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3C524A">
        <w:rPr>
          <w:sz w:val="22"/>
          <w:szCs w:val="22"/>
        </w:rPr>
        <w:t xml:space="preserve">Wykonawca związany jest z ofertą przez okres: </w:t>
      </w:r>
      <w:r w:rsidR="00C300E2" w:rsidRPr="003C524A">
        <w:rPr>
          <w:sz w:val="22"/>
          <w:szCs w:val="22"/>
        </w:rPr>
        <w:t>30</w:t>
      </w:r>
      <w:r w:rsidRPr="003C524A">
        <w:rPr>
          <w:sz w:val="22"/>
          <w:szCs w:val="22"/>
        </w:rPr>
        <w:t xml:space="preserve"> dni.</w:t>
      </w:r>
    </w:p>
    <w:p w14:paraId="3297CEFC" w14:textId="43FC7A38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9D2991">
        <w:rPr>
          <w:sz w:val="22"/>
          <w:szCs w:val="22"/>
        </w:rPr>
        <w:t xml:space="preserve">zgodnie z </w:t>
      </w:r>
      <w:r w:rsidR="00323AE0" w:rsidRPr="00323AE0">
        <w:rPr>
          <w:sz w:val="22"/>
          <w:szCs w:val="22"/>
        </w:rPr>
        <w:t>Ogłoszeni</w:t>
      </w:r>
      <w:r w:rsidR="009D2991">
        <w:rPr>
          <w:sz w:val="22"/>
          <w:szCs w:val="22"/>
        </w:rPr>
        <w:t>em</w:t>
      </w:r>
      <w:r w:rsidR="00323AE0" w:rsidRPr="00323AE0">
        <w:rPr>
          <w:sz w:val="22"/>
          <w:szCs w:val="22"/>
        </w:rPr>
        <w:t xml:space="preserve"> / SIWZ oraz wzor</w:t>
      </w:r>
      <w:r w:rsidR="009D2991">
        <w:rPr>
          <w:sz w:val="22"/>
          <w:szCs w:val="22"/>
        </w:rPr>
        <w:t>em</w:t>
      </w:r>
      <w:r w:rsidR="00323AE0" w:rsidRPr="00323AE0">
        <w:rPr>
          <w:sz w:val="22"/>
          <w:szCs w:val="22"/>
        </w:rPr>
        <w:t xml:space="preserve"> Umowy</w:t>
      </w:r>
      <w:r w:rsidR="00323AE0">
        <w:rPr>
          <w:sz w:val="22"/>
          <w:szCs w:val="22"/>
        </w:rPr>
        <w:t>.</w:t>
      </w:r>
    </w:p>
    <w:p w14:paraId="04EC6E72" w14:textId="748CB293" w:rsidR="00B21546" w:rsidRPr="00A7310D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58EC0316" w14:textId="77777777" w:rsidR="00A7310D" w:rsidRPr="0055485C" w:rsidRDefault="00A7310D" w:rsidP="00A7310D">
      <w:pPr>
        <w:pStyle w:val="Akapitzlist"/>
        <w:ind w:left="4588" w:firstLine="368"/>
        <w:jc w:val="both"/>
        <w:rPr>
          <w:i/>
          <w:iCs/>
          <w:sz w:val="22"/>
          <w:szCs w:val="22"/>
        </w:rPr>
      </w:pPr>
      <w:r w:rsidRPr="0055485C">
        <w:t>(</w:t>
      </w:r>
      <w:r w:rsidRPr="0055485C">
        <w:rPr>
          <w:i/>
          <w:iCs/>
        </w:rPr>
        <w:t>minimalny okres gwarancji wynosi 5 lat)</w:t>
      </w:r>
    </w:p>
    <w:p w14:paraId="54ABABD6" w14:textId="77777777" w:rsidR="00A7310D" w:rsidRPr="00DF755C" w:rsidRDefault="00A7310D" w:rsidP="00A7310D">
      <w:pPr>
        <w:ind w:left="2124"/>
        <w:jc w:val="both"/>
        <w:rPr>
          <w:sz w:val="22"/>
          <w:szCs w:val="22"/>
        </w:rPr>
      </w:pPr>
    </w:p>
    <w:p w14:paraId="488DF965" w14:textId="77777777" w:rsidR="009010F6" w:rsidRPr="00A7310D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A7310D">
        <w:rPr>
          <w:sz w:val="22"/>
          <w:szCs w:val="22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2F99A451" w14:textId="77777777" w:rsidR="00A7310D" w:rsidRDefault="00A7310D" w:rsidP="00A7310D">
      <w:pPr>
        <w:ind w:left="340"/>
        <w:jc w:val="both"/>
        <w:rPr>
          <w:sz w:val="22"/>
          <w:szCs w:val="22"/>
        </w:rPr>
      </w:pPr>
    </w:p>
    <w:p w14:paraId="59CB67EF" w14:textId="72EF341B" w:rsidR="009010F6" w:rsidRPr="009D2991" w:rsidRDefault="009010F6" w:rsidP="009D2991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A7310D">
      <w:pPr>
        <w:pStyle w:val="Akapitzlist"/>
        <w:numPr>
          <w:ilvl w:val="0"/>
          <w:numId w:val="43"/>
        </w:numPr>
        <w:spacing w:line="360" w:lineRule="auto"/>
        <w:ind w:left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9AC1E61" w14:textId="38960D11" w:rsidR="00EA554E" w:rsidRPr="00A7310D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</w:t>
      </w:r>
      <w:r w:rsidR="00A7310D">
        <w:rPr>
          <w:bCs/>
          <w:iCs/>
          <w:sz w:val="22"/>
          <w:szCs w:val="22"/>
        </w:rPr>
        <w:t>……</w:t>
      </w:r>
      <w:r w:rsidR="00E70061">
        <w:rPr>
          <w:bCs/>
          <w:iCs/>
          <w:sz w:val="22"/>
          <w:szCs w:val="22"/>
        </w:rPr>
        <w:t>……………..)</w:t>
      </w:r>
    </w:p>
    <w:p w14:paraId="071CA8CC" w14:textId="77777777" w:rsidR="00E70061" w:rsidRPr="00EA554E" w:rsidRDefault="00E70061" w:rsidP="00EA554E">
      <w:pPr>
        <w:spacing w:line="360" w:lineRule="auto"/>
        <w:jc w:val="both"/>
        <w:rPr>
          <w:bCs/>
          <w:iCs/>
          <w:sz w:val="22"/>
          <w:szCs w:val="22"/>
        </w:rPr>
      </w:pPr>
    </w:p>
    <w:p w14:paraId="66ED9FED" w14:textId="47E822C8" w:rsidR="0032292B" w:rsidRPr="00DF755C" w:rsidRDefault="0032292B" w:rsidP="009D2991">
      <w:pPr>
        <w:keepNext/>
        <w:numPr>
          <w:ilvl w:val="0"/>
          <w:numId w:val="43"/>
        </w:numPr>
        <w:spacing w:line="276" w:lineRule="auto"/>
        <w:ind w:left="340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E61360B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 xml:space="preserve">do </w:t>
      </w:r>
      <w:r w:rsidR="009D2991">
        <w:rPr>
          <w:sz w:val="22"/>
          <w:szCs w:val="22"/>
        </w:rPr>
        <w:t>niniejszego Ogłoszenia/</w:t>
      </w:r>
      <w:r w:rsidR="00821003" w:rsidRPr="00DF755C">
        <w:rPr>
          <w:sz w:val="22"/>
          <w:szCs w:val="22"/>
        </w:rPr>
        <w:t>SIWZ.</w:t>
      </w:r>
    </w:p>
    <w:p w14:paraId="444CCD12" w14:textId="72AD15A3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</w:t>
      </w:r>
      <w:r w:rsidR="00862EF1">
        <w:rPr>
          <w:sz w:val="22"/>
          <w:szCs w:val="22"/>
        </w:rPr>
        <w:t>20</w:t>
      </w:r>
      <w:r w:rsidR="008E0535" w:rsidRPr="008E0535">
        <w:rPr>
          <w:sz w:val="22"/>
          <w:szCs w:val="22"/>
        </w:rPr>
        <w:t xml:space="preserve"> r. poz. 1</w:t>
      </w:r>
      <w:r w:rsidR="00862EF1">
        <w:rPr>
          <w:sz w:val="22"/>
          <w:szCs w:val="22"/>
        </w:rPr>
        <w:t>913)</w:t>
      </w:r>
      <w:r w:rsidRPr="00DF755C">
        <w:rPr>
          <w:sz w:val="22"/>
          <w:szCs w:val="22"/>
        </w:rPr>
        <w:t xml:space="preserve">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541CD92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0B2C37" w:rsidRDefault="00B21546" w:rsidP="00B21546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55D0EBAF" w14:textId="6408C48F" w:rsidR="00AA5B9B" w:rsidRPr="000B2C3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 xml:space="preserve">Nr ref. sprawy: </w:t>
      </w:r>
      <w:r w:rsidR="007C6743" w:rsidRPr="000B2C37">
        <w:rPr>
          <w:b/>
          <w:bCs/>
          <w:sz w:val="22"/>
          <w:szCs w:val="22"/>
        </w:rPr>
        <w:t>TI - III /</w:t>
      </w:r>
      <w:r w:rsidR="00EF0ED3" w:rsidRPr="000B2C37">
        <w:rPr>
          <w:b/>
          <w:bCs/>
          <w:sz w:val="22"/>
          <w:szCs w:val="22"/>
        </w:rPr>
        <w:t xml:space="preserve"> </w:t>
      </w:r>
      <w:r w:rsidR="003C524A">
        <w:rPr>
          <w:b/>
          <w:bCs/>
          <w:sz w:val="22"/>
          <w:szCs w:val="22"/>
        </w:rPr>
        <w:t>203</w:t>
      </w:r>
      <w:r w:rsidR="007C6743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AEE84EC" w14:textId="77777777" w:rsidR="00B21546" w:rsidRPr="000B2C3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0B2C3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76A8B936" w14:textId="77777777" w:rsidR="00E9489A" w:rsidRPr="00E9489A" w:rsidRDefault="002719D7" w:rsidP="00E9489A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E9489A" w:rsidRPr="00E9489A">
        <w:rPr>
          <w:b/>
          <w:bCs/>
          <w:i/>
          <w:iCs/>
        </w:rPr>
        <w:t xml:space="preserve">Budowę magistrali wodociągowej w ul. Składowej na odcinku od ul. </w:t>
      </w:r>
      <w:proofErr w:type="spellStart"/>
      <w:r w:rsidR="00E9489A" w:rsidRPr="00E9489A">
        <w:rPr>
          <w:b/>
          <w:bCs/>
          <w:i/>
          <w:iCs/>
        </w:rPr>
        <w:t>Depowej</w:t>
      </w:r>
      <w:proofErr w:type="spellEnd"/>
      <w:r w:rsidR="00E9489A" w:rsidRPr="00E9489A">
        <w:rPr>
          <w:b/>
          <w:bCs/>
          <w:i/>
          <w:iCs/>
        </w:rPr>
        <w:t>, przejście tunelem</w:t>
      </w:r>
    </w:p>
    <w:p w14:paraId="41D64DDE" w14:textId="77777777" w:rsidR="00E9489A" w:rsidRPr="00E9489A" w:rsidRDefault="00E9489A" w:rsidP="00E9489A">
      <w:pPr>
        <w:jc w:val="center"/>
        <w:rPr>
          <w:b/>
          <w:bCs/>
          <w:i/>
          <w:iCs/>
        </w:rPr>
      </w:pPr>
      <w:r w:rsidRPr="00E9489A">
        <w:rPr>
          <w:b/>
          <w:bCs/>
          <w:i/>
          <w:iCs/>
        </w:rPr>
        <w:t xml:space="preserve">Gen. Augusta Emila Fieldorfa "NILA", w ul. Popiełuszki do wysokości skrzyżowania </w:t>
      </w:r>
    </w:p>
    <w:p w14:paraId="169EF3FD" w14:textId="55762439" w:rsidR="00981390" w:rsidRDefault="00E9489A" w:rsidP="00E9489A">
      <w:pPr>
        <w:jc w:val="center"/>
        <w:rPr>
          <w:b/>
          <w:bCs/>
          <w:i/>
          <w:iCs/>
        </w:rPr>
      </w:pPr>
      <w:r w:rsidRPr="00E9489A">
        <w:rPr>
          <w:b/>
          <w:bCs/>
          <w:i/>
          <w:iCs/>
        </w:rPr>
        <w:t>z ul. Upalnej i z ul. Słonecznikową w Białymstoku</w:t>
      </w:r>
      <w:r w:rsidR="002719D7"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4884DA54" w14:textId="384707F3" w:rsidR="00F44C33" w:rsidRPr="00B639C0" w:rsidRDefault="00B21546" w:rsidP="00B639C0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lastRenderedPageBreak/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1FDC420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0B2C37">
        <w:rPr>
          <w:b/>
          <w:sz w:val="18"/>
          <w:szCs w:val="18"/>
        </w:rPr>
        <w:lastRenderedPageBreak/>
        <w:t>Załącznik nr 3</w:t>
      </w:r>
    </w:p>
    <w:p w14:paraId="101642E9" w14:textId="4075510B" w:rsidR="007F78D0" w:rsidRPr="000B2C37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18"/>
          <w:szCs w:val="18"/>
        </w:rPr>
        <w:t xml:space="preserve">Nr ref. Sprawy: </w:t>
      </w:r>
      <w:r w:rsidRPr="000B2C37">
        <w:rPr>
          <w:b/>
          <w:bCs/>
          <w:sz w:val="18"/>
          <w:szCs w:val="18"/>
        </w:rPr>
        <w:t xml:space="preserve">TI - III / </w:t>
      </w:r>
      <w:r w:rsidR="003C524A">
        <w:rPr>
          <w:b/>
          <w:bCs/>
          <w:sz w:val="18"/>
          <w:szCs w:val="18"/>
        </w:rPr>
        <w:t>203</w:t>
      </w:r>
      <w:r w:rsidRPr="000B2C37">
        <w:rPr>
          <w:b/>
          <w:bCs/>
          <w:sz w:val="18"/>
          <w:szCs w:val="18"/>
        </w:rPr>
        <w:t xml:space="preserve"> / </w:t>
      </w:r>
      <w:r w:rsidR="00A865E6">
        <w:rPr>
          <w:b/>
          <w:bCs/>
          <w:sz w:val="18"/>
          <w:szCs w:val="18"/>
        </w:rPr>
        <w:t>2021</w:t>
      </w:r>
    </w:p>
    <w:p w14:paraId="41119AAB" w14:textId="77777777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200D131A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0A2938E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8037085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12F2140C" w14:textId="03FACDD8" w:rsidR="00E9489A" w:rsidRPr="00E9489A" w:rsidRDefault="007F78D0" w:rsidP="00E9489A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="00E9489A" w:rsidRPr="00E9489A">
        <w:rPr>
          <w:b/>
          <w:bCs/>
          <w:i/>
          <w:iCs/>
        </w:rPr>
        <w:t xml:space="preserve">Budowę magistrali wodociągowej w ul. Składowej na odcinku od ul. </w:t>
      </w:r>
      <w:proofErr w:type="spellStart"/>
      <w:r w:rsidR="00E9489A" w:rsidRPr="00E9489A">
        <w:rPr>
          <w:b/>
          <w:bCs/>
          <w:i/>
          <w:iCs/>
        </w:rPr>
        <w:t>Depowej</w:t>
      </w:r>
      <w:proofErr w:type="spellEnd"/>
      <w:r w:rsidR="00E9489A" w:rsidRPr="00E9489A">
        <w:rPr>
          <w:b/>
          <w:bCs/>
          <w:i/>
          <w:iCs/>
        </w:rPr>
        <w:t>, przejście tunelem</w:t>
      </w:r>
    </w:p>
    <w:p w14:paraId="10C9799F" w14:textId="6BF7C57B" w:rsidR="007F78D0" w:rsidRDefault="00E9489A" w:rsidP="00E9489A">
      <w:pPr>
        <w:jc w:val="center"/>
        <w:rPr>
          <w:b/>
          <w:bCs/>
          <w:i/>
          <w:iCs/>
        </w:rPr>
      </w:pPr>
      <w:r w:rsidRPr="00E9489A">
        <w:rPr>
          <w:b/>
          <w:bCs/>
          <w:i/>
          <w:iCs/>
        </w:rPr>
        <w:t xml:space="preserve">Gen. Augusta Emila Fieldorfa "NILA", w ul. Popiełuszki do wysokości skrzyżowania </w:t>
      </w:r>
      <w:r w:rsidRPr="00E9489A">
        <w:rPr>
          <w:b/>
          <w:bCs/>
          <w:i/>
          <w:iCs/>
        </w:rPr>
        <w:br/>
        <w:t>z ul. Upalnej i z ul. Słonecznikową w Białymstoku</w:t>
      </w:r>
      <w:r w:rsidR="007F78D0"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366CF667" w:rsidR="00D53AFE" w:rsidRPr="002413F3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2413F3" w:rsidSect="00E7332D">
      <w:footerReference w:type="default" r:id="rId23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8C5BE1" w:rsidRDefault="008C5BE1" w:rsidP="001D7B27">
      <w:r>
        <w:separator/>
      </w:r>
    </w:p>
  </w:endnote>
  <w:endnote w:type="continuationSeparator" w:id="0">
    <w:p w14:paraId="00AB5F6F" w14:textId="77777777" w:rsidR="008C5BE1" w:rsidRDefault="008C5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5F48397A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0D1A03" w:rsidRPr="000D1A03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8C5BE1" w:rsidRDefault="008C5BE1" w:rsidP="001D7B27">
      <w:r>
        <w:separator/>
      </w:r>
    </w:p>
  </w:footnote>
  <w:footnote w:type="continuationSeparator" w:id="0">
    <w:p w14:paraId="42C05700" w14:textId="77777777" w:rsidR="008C5BE1" w:rsidRDefault="008C5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252187A"/>
    <w:multiLevelType w:val="hybridMultilevel"/>
    <w:tmpl w:val="58460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1238A"/>
    <w:multiLevelType w:val="hybridMultilevel"/>
    <w:tmpl w:val="44FE2AD0"/>
    <w:lvl w:ilvl="0" w:tplc="940E53E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9219C4"/>
    <w:multiLevelType w:val="hybridMultilevel"/>
    <w:tmpl w:val="CEA6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1676DC"/>
    <w:multiLevelType w:val="hybridMultilevel"/>
    <w:tmpl w:val="398887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8"/>
  </w:num>
  <w:num w:numId="5">
    <w:abstractNumId w:val="32"/>
  </w:num>
  <w:num w:numId="6">
    <w:abstractNumId w:val="16"/>
  </w:num>
  <w:num w:numId="7">
    <w:abstractNumId w:val="43"/>
  </w:num>
  <w:num w:numId="8">
    <w:abstractNumId w:val="36"/>
  </w:num>
  <w:num w:numId="9">
    <w:abstractNumId w:val="31"/>
  </w:num>
  <w:num w:numId="10">
    <w:abstractNumId w:val="20"/>
  </w:num>
  <w:num w:numId="11">
    <w:abstractNumId w:val="23"/>
  </w:num>
  <w:num w:numId="12">
    <w:abstractNumId w:val="22"/>
  </w:num>
  <w:num w:numId="13">
    <w:abstractNumId w:val="10"/>
  </w:num>
  <w:num w:numId="14">
    <w:abstractNumId w:val="41"/>
  </w:num>
  <w:num w:numId="15">
    <w:abstractNumId w:val="3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25"/>
  </w:num>
  <w:num w:numId="24">
    <w:abstractNumId w:val="0"/>
  </w:num>
  <w:num w:numId="25">
    <w:abstractNumId w:val="1"/>
  </w:num>
  <w:num w:numId="26">
    <w:abstractNumId w:val="38"/>
  </w:num>
  <w:num w:numId="27">
    <w:abstractNumId w:val="26"/>
  </w:num>
  <w:num w:numId="28">
    <w:abstractNumId w:val="6"/>
  </w:num>
  <w:num w:numId="29">
    <w:abstractNumId w:val="18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2"/>
  </w:num>
  <w:num w:numId="37">
    <w:abstractNumId w:val="34"/>
  </w:num>
  <w:num w:numId="38">
    <w:abstractNumId w:val="27"/>
  </w:num>
  <w:num w:numId="39">
    <w:abstractNumId w:val="13"/>
  </w:num>
  <w:num w:numId="40">
    <w:abstractNumId w:val="3"/>
  </w:num>
  <w:num w:numId="41">
    <w:abstractNumId w:val="42"/>
  </w:num>
  <w:num w:numId="42">
    <w:abstractNumId w:val="40"/>
  </w:num>
  <w:num w:numId="43">
    <w:abstractNumId w:val="17"/>
  </w:num>
  <w:num w:numId="44">
    <w:abstractNumId w:val="39"/>
  </w:num>
  <w:num w:numId="45">
    <w:abstractNumId w:val="28"/>
  </w:num>
  <w:num w:numId="46">
    <w:abstractNumId w:val="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AEE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52C"/>
    <w:rsid w:val="000C5EC9"/>
    <w:rsid w:val="000C67FB"/>
    <w:rsid w:val="000C6859"/>
    <w:rsid w:val="000C6BAC"/>
    <w:rsid w:val="000D1A03"/>
    <w:rsid w:val="000D1E47"/>
    <w:rsid w:val="000D36DE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973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3F3"/>
    <w:rsid w:val="002419B4"/>
    <w:rsid w:val="00251F13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2815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C2A9E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3947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24A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072F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5F6CE2"/>
    <w:rsid w:val="006053CE"/>
    <w:rsid w:val="00606881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897"/>
    <w:rsid w:val="00671FF4"/>
    <w:rsid w:val="006764B5"/>
    <w:rsid w:val="00676E0C"/>
    <w:rsid w:val="00677195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335D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B70"/>
    <w:rsid w:val="00861E85"/>
    <w:rsid w:val="00862158"/>
    <w:rsid w:val="008621BE"/>
    <w:rsid w:val="00862EF1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220E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5B0B"/>
    <w:rsid w:val="0091661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4B18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A7955"/>
    <w:rsid w:val="009B2CB4"/>
    <w:rsid w:val="009B3ADC"/>
    <w:rsid w:val="009B4355"/>
    <w:rsid w:val="009B5508"/>
    <w:rsid w:val="009C0557"/>
    <w:rsid w:val="009C1DAD"/>
    <w:rsid w:val="009D2991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10D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55C56"/>
    <w:rsid w:val="00B6238D"/>
    <w:rsid w:val="00B639C0"/>
    <w:rsid w:val="00B67175"/>
    <w:rsid w:val="00B70E21"/>
    <w:rsid w:val="00B71794"/>
    <w:rsid w:val="00B737A8"/>
    <w:rsid w:val="00B755A9"/>
    <w:rsid w:val="00B81895"/>
    <w:rsid w:val="00B84478"/>
    <w:rsid w:val="00B85DEF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B4EBD"/>
    <w:rsid w:val="00BC1257"/>
    <w:rsid w:val="00BC4B50"/>
    <w:rsid w:val="00BD137E"/>
    <w:rsid w:val="00BD244F"/>
    <w:rsid w:val="00BD3A6B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65F7"/>
    <w:rsid w:val="00CA1960"/>
    <w:rsid w:val="00CA2377"/>
    <w:rsid w:val="00CA3EA6"/>
    <w:rsid w:val="00CA4748"/>
    <w:rsid w:val="00CB225A"/>
    <w:rsid w:val="00CB47C1"/>
    <w:rsid w:val="00CB6D12"/>
    <w:rsid w:val="00CB7B87"/>
    <w:rsid w:val="00CC14A8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A47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6516"/>
    <w:rsid w:val="00E7786C"/>
    <w:rsid w:val="00E82784"/>
    <w:rsid w:val="00E85CC2"/>
    <w:rsid w:val="00E93526"/>
    <w:rsid w:val="00E9489A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69A0"/>
    <w:rsid w:val="00F87DA7"/>
    <w:rsid w:val="00F94496"/>
    <w:rsid w:val="00FA20A4"/>
    <w:rsid w:val="00FA3FA5"/>
    <w:rsid w:val="00FA4E16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0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6B25-B7B7-4126-A373-DFE5E1E0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990</TotalTime>
  <Pages>5</Pages>
  <Words>1774</Words>
  <Characters>12994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14739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178</cp:revision>
  <cp:lastPrinted>2020-02-25T06:42:00Z</cp:lastPrinted>
  <dcterms:created xsi:type="dcterms:W3CDTF">2020-01-23T12:12:00Z</dcterms:created>
  <dcterms:modified xsi:type="dcterms:W3CDTF">2021-02-19T12:52:00Z</dcterms:modified>
</cp:coreProperties>
</file>