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1510" w14:textId="6550261A" w:rsidR="00B21546" w:rsidRPr="00B17A37" w:rsidRDefault="009079B0" w:rsidP="007E0666">
      <w:pPr>
        <w:tabs>
          <w:tab w:val="left" w:pos="3544"/>
        </w:tabs>
        <w:jc w:val="right"/>
        <w:rPr>
          <w:rFonts w:ascii="Arial" w:hAnsi="Arial" w:cs="Arial"/>
          <w:b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2B2E186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8C5BE1" w:rsidRDefault="008C5B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8C5BE1" w:rsidRDefault="008C5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" filled="f" stroked="f">
                <v:textbox>
                  <w:txbxContent>
                    <w:p w14:paraId="09266D91" w14:textId="77777777" w:rsidR="008C5BE1" w:rsidRDefault="008C5BE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8C5BE1" w:rsidRDefault="008C5BE1"/>
                  </w:txbxContent>
                </v:textbox>
              </v:shape>
            </w:pict>
          </mc:Fallback>
        </mc:AlternateContent>
      </w:r>
      <w:r w:rsidR="00B21546" w:rsidRPr="00B17A37">
        <w:rPr>
          <w:rFonts w:ascii="Arial" w:hAnsi="Arial" w:cs="Arial"/>
          <w:b/>
        </w:rPr>
        <w:t xml:space="preserve">Załącznik nr 1 </w:t>
      </w:r>
    </w:p>
    <w:p w14:paraId="5D55E8D1" w14:textId="7454F9A9" w:rsidR="000D1E47" w:rsidRPr="00B17A37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B17A37">
        <w:rPr>
          <w:rFonts w:ascii="Arial" w:hAnsi="Arial" w:cs="Arial"/>
        </w:rPr>
        <w:t xml:space="preserve">Nr ref. </w:t>
      </w:r>
      <w:r w:rsidR="00B17A37">
        <w:rPr>
          <w:rFonts w:ascii="Arial" w:hAnsi="Arial" w:cs="Arial"/>
        </w:rPr>
        <w:t>s</w:t>
      </w:r>
      <w:r w:rsidRPr="00B17A37">
        <w:rPr>
          <w:rFonts w:ascii="Arial" w:hAnsi="Arial" w:cs="Arial"/>
        </w:rPr>
        <w:t xml:space="preserve">prawy: </w:t>
      </w:r>
      <w:r w:rsidR="00AA5B9B" w:rsidRPr="00B17A37">
        <w:rPr>
          <w:rFonts w:ascii="Arial" w:hAnsi="Arial" w:cs="Arial"/>
          <w:b/>
          <w:bCs/>
        </w:rPr>
        <w:t xml:space="preserve">TI - </w:t>
      </w:r>
      <w:r w:rsidR="007C6743" w:rsidRPr="00B17A37">
        <w:rPr>
          <w:rFonts w:ascii="Arial" w:hAnsi="Arial" w:cs="Arial"/>
          <w:b/>
          <w:bCs/>
        </w:rPr>
        <w:t>III</w:t>
      </w:r>
      <w:r w:rsidR="00AA5B9B" w:rsidRPr="00B17A37">
        <w:rPr>
          <w:rFonts w:ascii="Arial" w:hAnsi="Arial" w:cs="Arial"/>
          <w:b/>
          <w:bCs/>
        </w:rPr>
        <w:t xml:space="preserve"> /</w:t>
      </w:r>
      <w:r w:rsidR="00910251" w:rsidRPr="00B17A37">
        <w:rPr>
          <w:rFonts w:ascii="Arial" w:hAnsi="Arial" w:cs="Arial"/>
          <w:b/>
          <w:bCs/>
        </w:rPr>
        <w:t xml:space="preserve"> </w:t>
      </w:r>
      <w:r w:rsidR="003C524A" w:rsidRPr="00B17A37">
        <w:rPr>
          <w:rFonts w:ascii="Arial" w:hAnsi="Arial" w:cs="Arial"/>
          <w:b/>
          <w:bCs/>
        </w:rPr>
        <w:t>203</w:t>
      </w:r>
      <w:r w:rsidR="00AA5B9B" w:rsidRPr="00B17A37">
        <w:rPr>
          <w:rFonts w:ascii="Arial" w:hAnsi="Arial" w:cs="Arial"/>
          <w:b/>
          <w:bCs/>
        </w:rPr>
        <w:t xml:space="preserve"> / </w:t>
      </w:r>
      <w:r w:rsidR="00A865E6" w:rsidRPr="00B17A37">
        <w:rPr>
          <w:rFonts w:ascii="Arial" w:hAnsi="Arial" w:cs="Arial"/>
          <w:b/>
          <w:bCs/>
        </w:rPr>
        <w:t>2021</w:t>
      </w:r>
    </w:p>
    <w:p w14:paraId="43D18A3E" w14:textId="77777777" w:rsidR="00AA5B9B" w:rsidRPr="00B17A37" w:rsidRDefault="00AA5B9B" w:rsidP="00B21546">
      <w:pPr>
        <w:keepNext/>
        <w:rPr>
          <w:rFonts w:ascii="Arial" w:hAnsi="Arial" w:cs="Arial"/>
          <w:b/>
        </w:rPr>
      </w:pPr>
    </w:p>
    <w:p w14:paraId="58B15113" w14:textId="77777777" w:rsidR="00B21546" w:rsidRPr="00B17A37" w:rsidRDefault="00B21546" w:rsidP="00B17A37">
      <w:pPr>
        <w:pStyle w:val="Nagwek5"/>
        <w:rPr>
          <w:rFonts w:ascii="Arial" w:hAnsi="Arial" w:cs="Arial"/>
        </w:rPr>
      </w:pPr>
      <w:r w:rsidRPr="00B17A37">
        <w:rPr>
          <w:rFonts w:ascii="Arial" w:hAnsi="Arial" w:cs="Arial"/>
        </w:rPr>
        <w:t>FORMULARZ OFERTY</w:t>
      </w:r>
    </w:p>
    <w:p w14:paraId="43AF9B42" w14:textId="08EF3820" w:rsidR="00B21546" w:rsidRPr="00B17A37" w:rsidRDefault="00B21546" w:rsidP="00B17A37">
      <w:pPr>
        <w:jc w:val="both"/>
        <w:rPr>
          <w:rFonts w:ascii="Arial" w:hAnsi="Arial" w:cs="Arial"/>
          <w:b/>
        </w:rPr>
      </w:pPr>
      <w:r w:rsidRPr="00B17A37">
        <w:rPr>
          <w:rFonts w:ascii="Arial" w:hAnsi="Arial" w:cs="Arial"/>
          <w:b/>
        </w:rPr>
        <w:t>w przetargu nieograniczonym na:</w:t>
      </w:r>
    </w:p>
    <w:p w14:paraId="42567964" w14:textId="0D67F615" w:rsidR="00C45394" w:rsidRPr="00B17A37" w:rsidRDefault="00981390" w:rsidP="00B17A37">
      <w:pPr>
        <w:jc w:val="both"/>
        <w:rPr>
          <w:rFonts w:ascii="Arial" w:hAnsi="Arial" w:cs="Arial"/>
          <w:b/>
          <w:bCs/>
          <w:i/>
          <w:iCs/>
        </w:rPr>
      </w:pPr>
      <w:r w:rsidRPr="00B17A37">
        <w:rPr>
          <w:rFonts w:ascii="Arial" w:hAnsi="Arial" w:cs="Arial"/>
          <w:b/>
          <w:bCs/>
          <w:i/>
          <w:iCs/>
        </w:rPr>
        <w:t>,,</w:t>
      </w:r>
      <w:r w:rsidR="00E9489A" w:rsidRPr="00B17A37">
        <w:rPr>
          <w:rFonts w:ascii="Arial" w:hAnsi="Arial" w:cs="Arial"/>
          <w:b/>
          <w:bCs/>
          <w:i/>
          <w:iCs/>
        </w:rPr>
        <w:t>Budowę magistrali wodociągowej w ul. Składowej na odcinku od ul. Depowej, przejście tunelem Gen. Augusta Emila Fieldorfa "NILA", w ul. Popiełuszki do wysokości</w:t>
      </w:r>
      <w:r w:rsidR="00B17A37">
        <w:rPr>
          <w:rFonts w:ascii="Arial" w:hAnsi="Arial" w:cs="Arial"/>
          <w:b/>
          <w:bCs/>
          <w:i/>
          <w:iCs/>
        </w:rPr>
        <w:t xml:space="preserve"> </w:t>
      </w:r>
      <w:r w:rsidR="00E9489A" w:rsidRPr="00B17A37">
        <w:rPr>
          <w:rFonts w:ascii="Arial" w:hAnsi="Arial" w:cs="Arial"/>
          <w:b/>
          <w:bCs/>
          <w:i/>
          <w:iCs/>
        </w:rPr>
        <w:t>skrzyżowania</w:t>
      </w:r>
      <w:r w:rsidR="00B17A37">
        <w:rPr>
          <w:rFonts w:ascii="Arial" w:hAnsi="Arial" w:cs="Arial"/>
          <w:b/>
          <w:bCs/>
          <w:i/>
          <w:iCs/>
        </w:rPr>
        <w:t xml:space="preserve"> </w:t>
      </w:r>
      <w:r w:rsidR="00E9489A" w:rsidRPr="00B17A37">
        <w:rPr>
          <w:rFonts w:ascii="Arial" w:hAnsi="Arial" w:cs="Arial"/>
          <w:b/>
          <w:bCs/>
          <w:i/>
          <w:iCs/>
        </w:rPr>
        <w:t>z ul. Upalnej i z ul. Słonecznikową w Białymstoku</w:t>
      </w:r>
      <w:r w:rsidRPr="00B17A37">
        <w:rPr>
          <w:rFonts w:ascii="Arial" w:hAnsi="Arial" w:cs="Arial"/>
          <w:b/>
          <w:bCs/>
          <w:i/>
          <w:iCs/>
        </w:rPr>
        <w:t>”</w:t>
      </w:r>
    </w:p>
    <w:p w14:paraId="0A7BC4BA" w14:textId="77777777" w:rsidR="00B21546" w:rsidRPr="00B17A37" w:rsidRDefault="00B21546" w:rsidP="00B21546">
      <w:pPr>
        <w:jc w:val="center"/>
        <w:rPr>
          <w:rFonts w:ascii="Arial" w:hAnsi="Arial" w:cs="Arial"/>
        </w:rPr>
      </w:pPr>
    </w:p>
    <w:p w14:paraId="4936CD6A" w14:textId="77777777" w:rsidR="00B21546" w:rsidRPr="00B17A37" w:rsidRDefault="00B21546" w:rsidP="00B21546">
      <w:pPr>
        <w:keepNext/>
        <w:rPr>
          <w:rFonts w:ascii="Arial" w:hAnsi="Arial" w:cs="Arial"/>
          <w:b/>
        </w:rPr>
      </w:pPr>
      <w:r w:rsidRPr="00B17A37">
        <w:rPr>
          <w:rFonts w:ascii="Arial" w:hAnsi="Arial" w:cs="Arial"/>
          <w:b/>
        </w:rPr>
        <w:t>1. ZAMAWIAJĄCY:</w:t>
      </w:r>
    </w:p>
    <w:p w14:paraId="56733E0A" w14:textId="77777777" w:rsidR="00B21546" w:rsidRPr="00B17A37" w:rsidRDefault="00B21546" w:rsidP="00B21546">
      <w:pPr>
        <w:rPr>
          <w:rFonts w:ascii="Arial" w:hAnsi="Arial" w:cs="Arial"/>
          <w:iCs/>
        </w:rPr>
      </w:pPr>
      <w:r w:rsidRPr="00B17A37">
        <w:rPr>
          <w:rFonts w:ascii="Arial" w:hAnsi="Arial" w:cs="Arial"/>
          <w:iCs/>
        </w:rPr>
        <w:t>„ WODOCIĄGI  BIAŁOSTOCKIE „ Sp. z o .o. w Białymstoku</w:t>
      </w:r>
    </w:p>
    <w:p w14:paraId="1E1FDA01" w14:textId="77777777" w:rsidR="00B21546" w:rsidRPr="00B17A37" w:rsidRDefault="00B21546" w:rsidP="0082178E">
      <w:pPr>
        <w:numPr>
          <w:ilvl w:val="1"/>
          <w:numId w:val="10"/>
        </w:numPr>
        <w:rPr>
          <w:rFonts w:ascii="Arial" w:hAnsi="Arial" w:cs="Arial"/>
        </w:rPr>
      </w:pPr>
      <w:r w:rsidRPr="00B17A37">
        <w:rPr>
          <w:rFonts w:ascii="Arial" w:hAnsi="Arial" w:cs="Arial"/>
          <w:iCs/>
        </w:rPr>
        <w:t>Białystok, ul. Młynowa 52/1</w:t>
      </w:r>
    </w:p>
    <w:p w14:paraId="46FB2012" w14:textId="77777777" w:rsidR="00B21546" w:rsidRPr="00B17A37" w:rsidRDefault="00B21546" w:rsidP="00B21546">
      <w:pPr>
        <w:rPr>
          <w:rFonts w:ascii="Arial" w:hAnsi="Arial" w:cs="Arial"/>
          <w:b/>
          <w:bCs/>
        </w:rPr>
      </w:pPr>
    </w:p>
    <w:p w14:paraId="2B0A25DC" w14:textId="77777777" w:rsidR="00B21546" w:rsidRPr="00B17A37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B17A37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77777777" w:rsidR="00B21546" w:rsidRPr="00B17A37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B17A37">
        <w:rPr>
          <w:rFonts w:ascii="Arial" w:hAnsi="Arial" w:cs="Arial"/>
          <w:b/>
          <w:bCs/>
        </w:rPr>
        <w:t xml:space="preserve">     ubiegające się  o zamówienie : </w:t>
      </w:r>
      <w:r w:rsidRPr="00B17A37">
        <w:rPr>
          <w:rFonts w:ascii="Arial" w:hAnsi="Arial" w:cs="Arial"/>
          <w:b/>
          <w:bCs/>
        </w:rPr>
        <w:tab/>
      </w:r>
      <w:r w:rsidRPr="00B17A37">
        <w:rPr>
          <w:rFonts w:ascii="Arial" w:hAnsi="Arial" w:cs="Arial"/>
          <w:b/>
          <w:bCs/>
        </w:rPr>
        <w:tab/>
      </w:r>
      <w:r w:rsidRPr="00B17A37">
        <w:rPr>
          <w:rFonts w:ascii="Arial" w:hAnsi="Arial" w:cs="Arial"/>
          <w:b/>
          <w:bCs/>
        </w:rPr>
        <w:tab/>
      </w:r>
      <w:r w:rsidRPr="00B17A37">
        <w:rPr>
          <w:rFonts w:ascii="Arial" w:hAnsi="Arial" w:cs="Arial"/>
          <w:b/>
          <w:bCs/>
        </w:rPr>
        <w:tab/>
      </w:r>
      <w:r w:rsidRPr="00B17A37">
        <w:rPr>
          <w:rFonts w:ascii="Arial" w:hAnsi="Arial" w:cs="Arial"/>
          <w:b/>
          <w:bCs/>
        </w:rPr>
        <w:tab/>
      </w:r>
      <w:r w:rsidRPr="00B17A37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B17A37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B17A37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Pełna nazwa  Wykonawcy/</w:t>
            </w:r>
            <w:proofErr w:type="spellStart"/>
            <w:r w:rsidRPr="00B17A37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B17A37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Adres Wykonawcy</w:t>
            </w:r>
          </w:p>
        </w:tc>
      </w:tr>
      <w:tr w:rsidR="00784877" w:rsidRPr="00B17A37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B17A37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B17A37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B17A37" w:rsidRDefault="00B21546" w:rsidP="00B21546">
      <w:pPr>
        <w:keepNext/>
        <w:jc w:val="both"/>
        <w:rPr>
          <w:rFonts w:ascii="Arial" w:hAnsi="Arial" w:cs="Arial"/>
          <w:b/>
        </w:rPr>
      </w:pPr>
      <w:r w:rsidRPr="00B17A37">
        <w:rPr>
          <w:rFonts w:ascii="Arial" w:hAnsi="Arial" w:cs="Arial"/>
          <w:b/>
        </w:rPr>
        <w:t xml:space="preserve">3. Osoba do kontaktu/adres 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460"/>
      </w:tblGrid>
      <w:tr w:rsidR="00784877" w:rsidRPr="00B17A37" w14:paraId="719C0121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B17A37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B17A37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B17A37" w14:paraId="5B0AA3AF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Nazwisko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B17A37" w14:paraId="141B2353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Adres</w:t>
            </w:r>
            <w:r w:rsidR="00A73C55" w:rsidRPr="00B17A37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do korespondencji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B17A37" w14:paraId="081DEF62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Nr telefonu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B17A37" w14:paraId="6051FB10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Nr faksu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B17A37" w14:paraId="4F9671E7" w14:textId="77777777" w:rsidTr="00B17A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17A37">
              <w:rPr>
                <w:rFonts w:ascii="Arial" w:hAnsi="Arial" w:cs="Arial"/>
              </w:rPr>
              <w:t>e-mail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B17A37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B17A37" w:rsidRDefault="00B21546" w:rsidP="00B21546">
      <w:pPr>
        <w:ind w:left="340"/>
        <w:rPr>
          <w:rFonts w:ascii="Arial" w:hAnsi="Arial" w:cs="Arial"/>
        </w:rPr>
      </w:pPr>
    </w:p>
    <w:p w14:paraId="651692B7" w14:textId="77777777" w:rsidR="00B21546" w:rsidRPr="00B17A37" w:rsidRDefault="00B21546" w:rsidP="0082178E">
      <w:pPr>
        <w:numPr>
          <w:ilvl w:val="1"/>
          <w:numId w:val="11"/>
        </w:numPr>
        <w:rPr>
          <w:rFonts w:ascii="Arial" w:hAnsi="Arial" w:cs="Arial"/>
        </w:rPr>
      </w:pPr>
      <w:r w:rsidRPr="00B17A37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5D3531D7" w:rsidR="00B21546" w:rsidRPr="00B17A3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Zapoznałem(liśmy) się z treścią </w:t>
      </w:r>
      <w:r w:rsidR="00EA30C5" w:rsidRPr="00B17A37">
        <w:rPr>
          <w:rFonts w:ascii="Arial" w:hAnsi="Arial" w:cs="Arial"/>
        </w:rPr>
        <w:t>O</w:t>
      </w:r>
      <w:r w:rsidRPr="00B17A37">
        <w:rPr>
          <w:rFonts w:ascii="Arial" w:hAnsi="Arial" w:cs="Arial"/>
        </w:rPr>
        <w:t>głoszenia/SIWZ wraz z załącznikami (w tym wzorem umowy) i</w:t>
      </w:r>
      <w:r w:rsidR="00A7310D" w:rsidRPr="00B17A37">
        <w:rPr>
          <w:rFonts w:ascii="Arial" w:hAnsi="Arial" w:cs="Arial"/>
        </w:rPr>
        <w:t> </w:t>
      </w:r>
      <w:r w:rsidRPr="00B17A37">
        <w:rPr>
          <w:rFonts w:ascii="Arial" w:hAnsi="Arial" w:cs="Arial"/>
        </w:rPr>
        <w:t>nie</w:t>
      </w:r>
      <w:r w:rsidR="00A7310D" w:rsidRPr="00B17A37">
        <w:rPr>
          <w:rFonts w:ascii="Arial" w:hAnsi="Arial" w:cs="Arial"/>
        </w:rPr>
        <w:t> </w:t>
      </w:r>
      <w:r w:rsidRPr="00B17A37">
        <w:rPr>
          <w:rFonts w:ascii="Arial" w:hAnsi="Arial" w:cs="Arial"/>
        </w:rPr>
        <w:t>wnosimy do nich żadnych zastrzeżeń ani uwag.</w:t>
      </w:r>
    </w:p>
    <w:p w14:paraId="6C5E8BE7" w14:textId="4B23831B" w:rsidR="00B21546" w:rsidRPr="00B17A3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Gwarantuję(my) wykonanie przez w/w Wykonawcę całości przedmiotu zamówienia na warunkach określonych przez Zamawiającego w treści </w:t>
      </w:r>
      <w:r w:rsidR="00EA30C5" w:rsidRPr="00B17A37">
        <w:rPr>
          <w:rFonts w:ascii="Arial" w:hAnsi="Arial" w:cs="Arial"/>
        </w:rPr>
        <w:t>O</w:t>
      </w:r>
      <w:r w:rsidRPr="00B17A37">
        <w:rPr>
          <w:rFonts w:ascii="Arial" w:hAnsi="Arial" w:cs="Arial"/>
        </w:rPr>
        <w:t xml:space="preserve">głoszenia/SIWZ wraz </w:t>
      </w:r>
      <w:r w:rsidR="00C008A9">
        <w:rPr>
          <w:rFonts w:ascii="Arial" w:hAnsi="Arial" w:cs="Arial"/>
        </w:rPr>
        <w:br/>
      </w:r>
      <w:bookmarkStart w:id="0" w:name="_GoBack"/>
      <w:bookmarkEnd w:id="0"/>
      <w:r w:rsidRPr="00B17A37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B17A3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77777777" w:rsidR="00B21546" w:rsidRPr="00B17A3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>Nie uczestniczę(ymy) jako Wykonawca w jakiejkolwiek innej ofercie złożonej w celu udzielenia niniejszego zamówienia.;</w:t>
      </w:r>
    </w:p>
    <w:p w14:paraId="0D05DBEF" w14:textId="77777777" w:rsidR="00C008A9" w:rsidRDefault="00B21546" w:rsidP="00C008A9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Wykonawca związany jest z ofertą przez okres: </w:t>
      </w:r>
      <w:r w:rsidR="00B02D7A" w:rsidRPr="00B17A37">
        <w:rPr>
          <w:rFonts w:ascii="Arial" w:hAnsi="Arial" w:cs="Arial"/>
        </w:rPr>
        <w:t>6</w:t>
      </w:r>
      <w:r w:rsidR="00C300E2" w:rsidRPr="00B17A37">
        <w:rPr>
          <w:rFonts w:ascii="Arial" w:hAnsi="Arial" w:cs="Arial"/>
        </w:rPr>
        <w:t>0</w:t>
      </w:r>
      <w:r w:rsidRPr="00B17A37">
        <w:rPr>
          <w:rFonts w:ascii="Arial" w:hAnsi="Arial" w:cs="Arial"/>
        </w:rPr>
        <w:t xml:space="preserve"> dni.</w:t>
      </w:r>
    </w:p>
    <w:p w14:paraId="295697F5" w14:textId="77777777" w:rsidR="00C008A9" w:rsidRDefault="00B21546" w:rsidP="00C008A9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426" w:hanging="246"/>
        <w:jc w:val="both"/>
        <w:rPr>
          <w:rFonts w:ascii="Arial" w:hAnsi="Arial" w:cs="Arial"/>
        </w:rPr>
      </w:pPr>
      <w:r w:rsidRPr="00C008A9">
        <w:rPr>
          <w:rFonts w:ascii="Arial" w:hAnsi="Arial" w:cs="Arial"/>
        </w:rPr>
        <w:t>Akceptuję/my termin realizacji zamówienia w okresie:</w:t>
      </w:r>
      <w:r w:rsidR="00910251" w:rsidRPr="00C008A9">
        <w:rPr>
          <w:rFonts w:ascii="Arial" w:hAnsi="Arial" w:cs="Arial"/>
        </w:rPr>
        <w:t xml:space="preserve"> </w:t>
      </w:r>
      <w:r w:rsidR="009D2991" w:rsidRPr="00C008A9">
        <w:rPr>
          <w:rFonts w:ascii="Arial" w:hAnsi="Arial" w:cs="Arial"/>
        </w:rPr>
        <w:t xml:space="preserve">zgodnie z </w:t>
      </w:r>
      <w:r w:rsidR="00323AE0" w:rsidRPr="00C008A9">
        <w:rPr>
          <w:rFonts w:ascii="Arial" w:hAnsi="Arial" w:cs="Arial"/>
        </w:rPr>
        <w:t>Ogłoszeni</w:t>
      </w:r>
      <w:r w:rsidR="009D2991" w:rsidRPr="00C008A9">
        <w:rPr>
          <w:rFonts w:ascii="Arial" w:hAnsi="Arial" w:cs="Arial"/>
        </w:rPr>
        <w:t>em</w:t>
      </w:r>
      <w:r w:rsidR="00323AE0" w:rsidRPr="00C008A9">
        <w:rPr>
          <w:rFonts w:ascii="Arial" w:hAnsi="Arial" w:cs="Arial"/>
        </w:rPr>
        <w:t xml:space="preserve"> / SIWZ</w:t>
      </w:r>
      <w:r w:rsidR="00C008A9">
        <w:rPr>
          <w:rFonts w:ascii="Arial" w:hAnsi="Arial" w:cs="Arial"/>
        </w:rPr>
        <w:t xml:space="preserve"> </w:t>
      </w:r>
      <w:r w:rsidR="00323AE0" w:rsidRPr="00C008A9">
        <w:rPr>
          <w:rFonts w:ascii="Arial" w:hAnsi="Arial" w:cs="Arial"/>
        </w:rPr>
        <w:t>oraz wzor</w:t>
      </w:r>
      <w:r w:rsidR="009D2991" w:rsidRPr="00C008A9">
        <w:rPr>
          <w:rFonts w:ascii="Arial" w:hAnsi="Arial" w:cs="Arial"/>
        </w:rPr>
        <w:t>em</w:t>
      </w:r>
      <w:r w:rsidR="00323AE0" w:rsidRPr="00C008A9">
        <w:rPr>
          <w:rFonts w:ascii="Arial" w:hAnsi="Arial" w:cs="Arial"/>
        </w:rPr>
        <w:t xml:space="preserve"> Umowy.</w:t>
      </w:r>
    </w:p>
    <w:p w14:paraId="416EE98D" w14:textId="77777777" w:rsidR="00C008A9" w:rsidRDefault="00B21546" w:rsidP="00C008A9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426" w:hanging="246"/>
        <w:jc w:val="both"/>
        <w:rPr>
          <w:rFonts w:ascii="Arial" w:hAnsi="Arial" w:cs="Arial"/>
        </w:rPr>
      </w:pPr>
      <w:r w:rsidRPr="00C008A9">
        <w:rPr>
          <w:rFonts w:ascii="Arial" w:hAnsi="Arial" w:cs="Arial"/>
        </w:rPr>
        <w:t>Okres gwarancji</w:t>
      </w:r>
      <w:r w:rsidR="00F83E31" w:rsidRPr="00C008A9">
        <w:rPr>
          <w:rFonts w:ascii="Arial" w:hAnsi="Arial" w:cs="Arial"/>
        </w:rPr>
        <w:t xml:space="preserve"> oraz rękojmi</w:t>
      </w:r>
      <w:r w:rsidRPr="00C008A9">
        <w:rPr>
          <w:rFonts w:ascii="Arial" w:hAnsi="Arial" w:cs="Arial"/>
        </w:rPr>
        <w:t xml:space="preserve"> na przedmiot zamówienia</w:t>
      </w:r>
      <w:r w:rsidR="00C008A9" w:rsidRPr="00C008A9">
        <w:rPr>
          <w:rFonts w:ascii="Arial" w:hAnsi="Arial" w:cs="Arial"/>
        </w:rPr>
        <w:t xml:space="preserve"> </w:t>
      </w:r>
      <w:r w:rsidRPr="00C008A9">
        <w:rPr>
          <w:rFonts w:ascii="Arial" w:hAnsi="Arial" w:cs="Arial"/>
        </w:rPr>
        <w:t>wynosi:</w:t>
      </w:r>
      <w:r w:rsidR="00C008A9" w:rsidRPr="00C008A9">
        <w:rPr>
          <w:rFonts w:ascii="Arial" w:hAnsi="Arial" w:cs="Arial"/>
        </w:rPr>
        <w:t xml:space="preserve"> ……….. </w:t>
      </w:r>
      <w:r w:rsidR="00C008A9" w:rsidRPr="00C008A9">
        <w:rPr>
          <w:rFonts w:ascii="Arial" w:hAnsi="Arial" w:cs="Arial"/>
          <w:i/>
          <w:iCs/>
        </w:rPr>
        <w:t xml:space="preserve"> </w:t>
      </w:r>
      <w:r w:rsidR="00A7310D" w:rsidRPr="00C008A9">
        <w:rPr>
          <w:rFonts w:ascii="Arial" w:hAnsi="Arial" w:cs="Arial"/>
        </w:rPr>
        <w:t>(</w:t>
      </w:r>
      <w:r w:rsidR="00A7310D" w:rsidRPr="00C008A9">
        <w:rPr>
          <w:rFonts w:ascii="Arial" w:hAnsi="Arial" w:cs="Arial"/>
          <w:i/>
          <w:iCs/>
        </w:rPr>
        <w:t xml:space="preserve">minimalny okres gwarancji wynosi </w:t>
      </w:r>
      <w:r w:rsidR="00763561" w:rsidRPr="00C008A9">
        <w:rPr>
          <w:rFonts w:ascii="Arial" w:hAnsi="Arial" w:cs="Arial"/>
          <w:i/>
          <w:iCs/>
        </w:rPr>
        <w:t>8</w:t>
      </w:r>
      <w:r w:rsidR="00A7310D" w:rsidRPr="00C008A9">
        <w:rPr>
          <w:rFonts w:ascii="Arial" w:hAnsi="Arial" w:cs="Arial"/>
          <w:i/>
          <w:iCs/>
        </w:rPr>
        <w:t xml:space="preserve"> lat)</w:t>
      </w:r>
    </w:p>
    <w:p w14:paraId="488DF965" w14:textId="20269F76" w:rsidR="009010F6" w:rsidRPr="00C008A9" w:rsidRDefault="009010F6" w:rsidP="00C008A9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426" w:hanging="246"/>
        <w:jc w:val="both"/>
        <w:rPr>
          <w:rFonts w:ascii="Arial" w:hAnsi="Arial" w:cs="Arial"/>
        </w:rPr>
      </w:pPr>
      <w:r w:rsidRPr="00C008A9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B17A37" w14:paraId="6D8E4361" w14:textId="77777777" w:rsidTr="00437B4D">
        <w:tc>
          <w:tcPr>
            <w:tcW w:w="817" w:type="dxa"/>
          </w:tcPr>
          <w:p w14:paraId="2CF3F9AE" w14:textId="77777777" w:rsidR="009010F6" w:rsidRPr="00B17A37" w:rsidRDefault="009010F6" w:rsidP="00437B4D">
            <w:pPr>
              <w:jc w:val="both"/>
              <w:rPr>
                <w:rFonts w:ascii="Arial" w:hAnsi="Arial" w:cs="Arial"/>
                <w:b/>
                <w:bCs/>
              </w:rPr>
            </w:pPr>
            <w:r w:rsidRPr="00B17A37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B17A37" w:rsidRDefault="009010F6" w:rsidP="00437B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A37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B17A37" w14:paraId="73A7DAA5" w14:textId="77777777" w:rsidTr="00437B4D">
        <w:tc>
          <w:tcPr>
            <w:tcW w:w="817" w:type="dxa"/>
          </w:tcPr>
          <w:p w14:paraId="05BBD55B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</w:tr>
      <w:tr w:rsidR="00784877" w:rsidRPr="00B17A37" w14:paraId="0E70C2B5" w14:textId="77777777" w:rsidTr="00437B4D">
        <w:tc>
          <w:tcPr>
            <w:tcW w:w="817" w:type="dxa"/>
          </w:tcPr>
          <w:p w14:paraId="097BF1B1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72F3CF9E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99A451" w14:textId="77777777" w:rsidR="00A7310D" w:rsidRPr="00B17A37" w:rsidRDefault="00A7310D" w:rsidP="00A7310D">
      <w:pPr>
        <w:ind w:left="340"/>
        <w:jc w:val="both"/>
        <w:rPr>
          <w:rFonts w:ascii="Arial" w:hAnsi="Arial" w:cs="Arial"/>
        </w:rPr>
      </w:pPr>
    </w:p>
    <w:p w14:paraId="59CB67EF" w14:textId="72EF341B" w:rsidR="009010F6" w:rsidRPr="00B17A37" w:rsidRDefault="009010F6" w:rsidP="009D2991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B17A37" w14:paraId="3CAA9602" w14:textId="77777777" w:rsidTr="00437B4D">
        <w:tc>
          <w:tcPr>
            <w:tcW w:w="851" w:type="dxa"/>
          </w:tcPr>
          <w:p w14:paraId="6B5F1536" w14:textId="77777777" w:rsidR="009010F6" w:rsidRPr="00B17A37" w:rsidRDefault="009010F6" w:rsidP="00437B4D">
            <w:pPr>
              <w:jc w:val="both"/>
              <w:rPr>
                <w:rFonts w:ascii="Arial" w:hAnsi="Arial" w:cs="Arial"/>
                <w:b/>
                <w:bCs/>
              </w:rPr>
            </w:pPr>
            <w:r w:rsidRPr="00B17A37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B17A37" w:rsidRDefault="009010F6" w:rsidP="00437B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17A37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B17A37" w14:paraId="49724A06" w14:textId="77777777" w:rsidTr="00437B4D">
        <w:tc>
          <w:tcPr>
            <w:tcW w:w="851" w:type="dxa"/>
          </w:tcPr>
          <w:p w14:paraId="774996B3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</w:tr>
      <w:tr w:rsidR="00784877" w:rsidRPr="00B17A37" w14:paraId="3B914B2C" w14:textId="77777777" w:rsidTr="00437B4D">
        <w:tc>
          <w:tcPr>
            <w:tcW w:w="851" w:type="dxa"/>
          </w:tcPr>
          <w:p w14:paraId="47B0E533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6855B86E" w14:textId="77777777" w:rsidR="009010F6" w:rsidRPr="00B17A37" w:rsidRDefault="009010F6" w:rsidP="00437B4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B17A37" w:rsidRDefault="00B21546" w:rsidP="00B21546">
      <w:pPr>
        <w:jc w:val="both"/>
        <w:rPr>
          <w:rFonts w:ascii="Arial" w:hAnsi="Arial" w:cs="Arial"/>
        </w:rPr>
      </w:pPr>
    </w:p>
    <w:p w14:paraId="3550B651" w14:textId="2E89221E" w:rsidR="00EA554E" w:rsidRPr="00B17A37" w:rsidRDefault="00EA554E" w:rsidP="00A7310D">
      <w:pPr>
        <w:pStyle w:val="Akapitzlist"/>
        <w:numPr>
          <w:ilvl w:val="0"/>
          <w:numId w:val="43"/>
        </w:numPr>
        <w:spacing w:line="360" w:lineRule="auto"/>
        <w:ind w:left="340"/>
        <w:jc w:val="both"/>
        <w:rPr>
          <w:rFonts w:ascii="Arial" w:hAnsi="Arial" w:cs="Arial"/>
          <w:b/>
        </w:rPr>
      </w:pPr>
      <w:r w:rsidRPr="00B17A37">
        <w:rPr>
          <w:rFonts w:ascii="Arial" w:hAnsi="Arial" w:cs="Arial"/>
          <w:b/>
        </w:rPr>
        <w:t>Cena</w:t>
      </w:r>
      <w:r w:rsidR="00B95AE6" w:rsidRPr="00B17A37">
        <w:rPr>
          <w:rFonts w:ascii="Arial" w:hAnsi="Arial" w:cs="Arial"/>
          <w:b/>
        </w:rPr>
        <w:t xml:space="preserve"> ryczałtowa</w:t>
      </w:r>
      <w:r w:rsidRPr="00B17A37">
        <w:rPr>
          <w:rFonts w:ascii="Arial" w:hAnsi="Arial" w:cs="Arial"/>
          <w:b/>
        </w:rPr>
        <w:t xml:space="preserve"> oferty wynosi:</w:t>
      </w:r>
    </w:p>
    <w:p w14:paraId="7180815E" w14:textId="3E5EC338" w:rsidR="00EA554E" w:rsidRPr="00B17A37" w:rsidRDefault="00EA554E" w:rsidP="00EA554E">
      <w:pPr>
        <w:spacing w:line="360" w:lineRule="auto"/>
        <w:jc w:val="both"/>
        <w:rPr>
          <w:rFonts w:ascii="Arial" w:hAnsi="Arial" w:cs="Arial"/>
          <w:bCs/>
          <w:iCs/>
        </w:rPr>
      </w:pPr>
      <w:r w:rsidRPr="00B17A37">
        <w:rPr>
          <w:rFonts w:ascii="Arial" w:hAnsi="Arial" w:cs="Arial"/>
        </w:rPr>
        <w:t>…………………</w:t>
      </w:r>
      <w:r w:rsidRPr="00B17A37">
        <w:rPr>
          <w:rFonts w:ascii="Arial" w:hAnsi="Arial" w:cs="Arial"/>
          <w:bCs/>
          <w:iCs/>
        </w:rPr>
        <w:t xml:space="preserve">……………..….. zł netto  + ……..…………………… zł (23 %VAT) = ………………………………………………………………....- zł brutto </w:t>
      </w:r>
    </w:p>
    <w:p w14:paraId="19AC1E61" w14:textId="04C03DEC" w:rsidR="00EA554E" w:rsidRDefault="00EA554E" w:rsidP="00EA554E">
      <w:pPr>
        <w:spacing w:line="360" w:lineRule="auto"/>
        <w:jc w:val="both"/>
        <w:rPr>
          <w:rFonts w:ascii="Arial" w:hAnsi="Arial" w:cs="Arial"/>
          <w:bCs/>
          <w:iCs/>
        </w:rPr>
      </w:pPr>
      <w:r w:rsidRPr="00B17A37">
        <w:rPr>
          <w:rFonts w:ascii="Arial" w:hAnsi="Arial" w:cs="Arial"/>
          <w:bCs/>
          <w:iCs/>
        </w:rPr>
        <w:t>(słownie złotych.………………………………………………………………</w:t>
      </w:r>
      <w:r w:rsidR="00A7310D" w:rsidRPr="00B17A37">
        <w:rPr>
          <w:rFonts w:ascii="Arial" w:hAnsi="Arial" w:cs="Arial"/>
          <w:bCs/>
          <w:iCs/>
        </w:rPr>
        <w:t>……</w:t>
      </w:r>
      <w:r w:rsidR="00E70061" w:rsidRPr="00B17A37">
        <w:rPr>
          <w:rFonts w:ascii="Arial" w:hAnsi="Arial" w:cs="Arial"/>
          <w:bCs/>
          <w:iCs/>
        </w:rPr>
        <w:t>……………..)</w:t>
      </w:r>
    </w:p>
    <w:p w14:paraId="5E144838" w14:textId="77777777" w:rsidR="00C008A9" w:rsidRPr="00B17A37" w:rsidRDefault="00C008A9" w:rsidP="00EA554E">
      <w:pPr>
        <w:spacing w:line="360" w:lineRule="auto"/>
        <w:jc w:val="both"/>
        <w:rPr>
          <w:rFonts w:ascii="Arial" w:hAnsi="Arial" w:cs="Arial"/>
        </w:rPr>
      </w:pPr>
    </w:p>
    <w:p w14:paraId="66ED9FED" w14:textId="47E822C8" w:rsidR="0032292B" w:rsidRPr="00B17A37" w:rsidRDefault="0032292B" w:rsidP="009D2991">
      <w:pPr>
        <w:keepNext/>
        <w:numPr>
          <w:ilvl w:val="0"/>
          <w:numId w:val="43"/>
        </w:numPr>
        <w:spacing w:line="276" w:lineRule="auto"/>
        <w:ind w:left="340"/>
        <w:jc w:val="both"/>
        <w:rPr>
          <w:rFonts w:ascii="Arial" w:hAnsi="Arial" w:cs="Arial"/>
        </w:rPr>
      </w:pPr>
      <w:r w:rsidRPr="00B17A37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2E61360B" w:rsidR="00821003" w:rsidRPr="00B17A37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>Oświadczam, że wypełniłem obowiązki informacyjne przewidziane w art. 13 lub art. 14 RODO</w:t>
      </w:r>
      <w:r w:rsidR="00437B4D" w:rsidRPr="00B17A37">
        <w:rPr>
          <w:rFonts w:ascii="Arial" w:hAnsi="Arial" w:cs="Arial"/>
        </w:rPr>
        <w:t xml:space="preserve"> </w:t>
      </w:r>
      <w:r w:rsidR="00437B4D" w:rsidRPr="00B17A37">
        <w:rPr>
          <w:rFonts w:ascii="Arial" w:hAnsi="Arial" w:cs="Arial"/>
          <w:vertAlign w:val="superscript"/>
        </w:rPr>
        <w:t>1)</w:t>
      </w:r>
      <w:r w:rsidRPr="00B17A3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B17A37">
        <w:rPr>
          <w:rFonts w:ascii="Arial" w:hAnsi="Arial" w:cs="Arial"/>
        </w:rPr>
        <w:t>**</w:t>
      </w:r>
      <w:r w:rsidRPr="00B17A37">
        <w:rPr>
          <w:rFonts w:ascii="Arial" w:hAnsi="Arial" w:cs="Arial"/>
        </w:rPr>
        <w:t>.</w:t>
      </w:r>
      <w:r w:rsidRPr="00B17A37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B17A37">
        <w:rPr>
          <w:rFonts w:ascii="Arial" w:hAnsi="Arial" w:cs="Arial"/>
        </w:rPr>
        <w:t xml:space="preserve"> </w:t>
      </w:r>
      <w:r w:rsidR="00821003" w:rsidRPr="00B17A37">
        <w:rPr>
          <w:rFonts w:ascii="Arial" w:hAnsi="Arial" w:cs="Arial"/>
        </w:rPr>
        <w:t xml:space="preserve">Wyrażam zgodę na przetwarzanie danych osobowych zgodnie z postanowieniami załącznika Nr </w:t>
      </w:r>
      <w:r w:rsidR="00EB4269" w:rsidRPr="00B17A37">
        <w:rPr>
          <w:rFonts w:ascii="Arial" w:hAnsi="Arial" w:cs="Arial"/>
        </w:rPr>
        <w:t>4</w:t>
      </w:r>
      <w:r w:rsidR="008E0535" w:rsidRPr="00B17A37">
        <w:rPr>
          <w:rFonts w:ascii="Arial" w:hAnsi="Arial" w:cs="Arial"/>
        </w:rPr>
        <w:t xml:space="preserve"> </w:t>
      </w:r>
      <w:r w:rsidR="00821003" w:rsidRPr="00B17A37">
        <w:rPr>
          <w:rFonts w:ascii="Arial" w:hAnsi="Arial" w:cs="Arial"/>
        </w:rPr>
        <w:t xml:space="preserve">do </w:t>
      </w:r>
      <w:r w:rsidR="009D2991" w:rsidRPr="00B17A37">
        <w:rPr>
          <w:rFonts w:ascii="Arial" w:hAnsi="Arial" w:cs="Arial"/>
        </w:rPr>
        <w:t>niniejszego Ogłoszenia/</w:t>
      </w:r>
      <w:r w:rsidR="00821003" w:rsidRPr="00B17A37">
        <w:rPr>
          <w:rFonts w:ascii="Arial" w:hAnsi="Arial" w:cs="Arial"/>
        </w:rPr>
        <w:t>SIWZ.</w:t>
      </w:r>
    </w:p>
    <w:p w14:paraId="444CCD12" w14:textId="5A8AEACF" w:rsidR="00B21546" w:rsidRPr="00B17A37" w:rsidRDefault="00B21546" w:rsidP="0032292B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W ofercie </w:t>
      </w:r>
      <w:r w:rsidRPr="00B17A37">
        <w:rPr>
          <w:rFonts w:ascii="Arial" w:hAnsi="Arial" w:cs="Arial"/>
          <w:u w:val="single"/>
        </w:rPr>
        <w:t>*znajdują się/nie znajdują się</w:t>
      </w:r>
      <w:r w:rsidRPr="00B17A37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B17A37">
        <w:rPr>
          <w:rFonts w:ascii="Arial" w:hAnsi="Arial" w:cs="Arial"/>
          <w:vertAlign w:val="superscript"/>
        </w:rPr>
        <w:t xml:space="preserve"> </w:t>
      </w:r>
      <w:r w:rsidRPr="00B17A37">
        <w:rPr>
          <w:rFonts w:ascii="Arial" w:hAnsi="Arial" w:cs="Arial"/>
        </w:rPr>
        <w:t xml:space="preserve"> </w:t>
      </w:r>
      <w:r w:rsidR="008E0535" w:rsidRPr="00B17A37">
        <w:rPr>
          <w:rFonts w:ascii="Arial" w:hAnsi="Arial" w:cs="Arial"/>
        </w:rPr>
        <w:t>(t.j. Dz. U. z 20</w:t>
      </w:r>
      <w:r w:rsidR="00862EF1" w:rsidRPr="00B17A37">
        <w:rPr>
          <w:rFonts w:ascii="Arial" w:hAnsi="Arial" w:cs="Arial"/>
        </w:rPr>
        <w:t>20</w:t>
      </w:r>
      <w:r w:rsidR="008E0535" w:rsidRPr="00B17A37">
        <w:rPr>
          <w:rFonts w:ascii="Arial" w:hAnsi="Arial" w:cs="Arial"/>
        </w:rPr>
        <w:t xml:space="preserve"> r. poz. 1</w:t>
      </w:r>
      <w:r w:rsidR="00862EF1" w:rsidRPr="00B17A37">
        <w:rPr>
          <w:rFonts w:ascii="Arial" w:hAnsi="Arial" w:cs="Arial"/>
        </w:rPr>
        <w:t>913)</w:t>
      </w:r>
      <w:r w:rsidRPr="00B17A37">
        <w:rPr>
          <w:rFonts w:ascii="Arial" w:hAnsi="Arial" w:cs="Arial"/>
        </w:rPr>
        <w:t xml:space="preserve"> Wskazane poniżej informacje zawarte w ofercie stanowią tajemnicę przedsiębiorstwa i w związku z niniejszym nie mogą być one udostępniane, w szczególności innym uczestnikom postępowania: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B17A37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B17A37" w:rsidRDefault="00B21546" w:rsidP="00B02E72">
            <w:pPr>
              <w:pStyle w:val="Tekstpodstawowywcity"/>
              <w:keepNext/>
              <w:ind w:firstLine="0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 xml:space="preserve">Strony w ofercie </w:t>
            </w:r>
          </w:p>
          <w:p w14:paraId="60385FE7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784877" w:rsidRPr="00B17A37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B17A37" w:rsidRDefault="00B21546" w:rsidP="00841FB7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B17A37">
              <w:rPr>
                <w:rFonts w:ascii="Arial" w:hAnsi="Arial" w:cs="Arial"/>
                <w:b/>
              </w:rPr>
              <w:t>Do</w:t>
            </w:r>
          </w:p>
        </w:tc>
      </w:tr>
      <w:tr w:rsidR="00784877" w:rsidRPr="00B17A37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B17A37" w:rsidRDefault="00B21546" w:rsidP="00841FB7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  <w:tr w:rsidR="00B21546" w:rsidRPr="00B17A37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B17A37" w:rsidRDefault="00B21546" w:rsidP="00841FB7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B17A37" w:rsidRDefault="00B21546" w:rsidP="00841FB7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</w:tbl>
    <w:p w14:paraId="76701581" w14:textId="77777777" w:rsidR="00B21546" w:rsidRPr="00B17A37" w:rsidRDefault="00B21546" w:rsidP="00B21546">
      <w:pPr>
        <w:keepNext/>
        <w:jc w:val="both"/>
        <w:rPr>
          <w:rFonts w:ascii="Arial" w:hAnsi="Arial" w:cs="Arial"/>
        </w:rPr>
      </w:pPr>
    </w:p>
    <w:p w14:paraId="44F5F59E" w14:textId="08A813C1" w:rsidR="00B21546" w:rsidRPr="00B17A37" w:rsidRDefault="00B21546" w:rsidP="00B02E72">
      <w:pPr>
        <w:keepNext/>
        <w:rPr>
          <w:rFonts w:ascii="Arial" w:hAnsi="Arial" w:cs="Arial"/>
        </w:rPr>
      </w:pPr>
      <w:r w:rsidRPr="00B17A37">
        <w:rPr>
          <w:rFonts w:ascii="Arial" w:hAnsi="Arial"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7A37">
        <w:rPr>
          <w:rFonts w:ascii="Arial" w:hAnsi="Arial" w:cs="Arial"/>
        </w:rPr>
        <w:t>…</w:t>
      </w:r>
    </w:p>
    <w:p w14:paraId="4DB7DA9B" w14:textId="38FFC68B" w:rsidR="002029BF" w:rsidRPr="00B17A37" w:rsidRDefault="00B21546" w:rsidP="00B21546">
      <w:pPr>
        <w:pStyle w:val="Standard"/>
        <w:jc w:val="both"/>
        <w:rPr>
          <w:rFonts w:ascii="Arial" w:hAnsi="Arial" w:cs="Arial"/>
        </w:rPr>
      </w:pPr>
      <w:r w:rsidRPr="00B17A37">
        <w:rPr>
          <w:rFonts w:ascii="Arial" w:hAnsi="Arial" w:cs="Arial"/>
        </w:rPr>
        <w:t> </w:t>
      </w:r>
    </w:p>
    <w:p w14:paraId="214A4D91" w14:textId="77777777" w:rsidR="00F44C33" w:rsidRPr="00B17A37" w:rsidRDefault="00F44C33" w:rsidP="00B21546">
      <w:pPr>
        <w:pStyle w:val="Standard"/>
        <w:jc w:val="both"/>
        <w:rPr>
          <w:rFonts w:ascii="Arial" w:hAnsi="Arial" w:cs="Arial"/>
        </w:rPr>
      </w:pPr>
    </w:p>
    <w:p w14:paraId="3A8E84AD" w14:textId="57BACA00" w:rsidR="00B21546" w:rsidRPr="00B17A37" w:rsidRDefault="00B21546" w:rsidP="00B21546">
      <w:pPr>
        <w:rPr>
          <w:rFonts w:ascii="Arial" w:hAnsi="Arial" w:cs="Arial"/>
        </w:rPr>
      </w:pPr>
      <w:r w:rsidRPr="00B17A37">
        <w:rPr>
          <w:rFonts w:ascii="Arial" w:hAnsi="Arial" w:cs="Arial"/>
        </w:rPr>
        <w:t>................................ dn. .........................</w:t>
      </w:r>
      <w:r w:rsidR="00A865E6" w:rsidRPr="00B17A37">
        <w:rPr>
          <w:rFonts w:ascii="Arial" w:hAnsi="Arial" w:cs="Arial"/>
        </w:rPr>
        <w:t>2021</w:t>
      </w:r>
      <w:r w:rsidRPr="00B17A37">
        <w:rPr>
          <w:rFonts w:ascii="Arial" w:hAnsi="Arial" w:cs="Arial"/>
        </w:rPr>
        <w:t xml:space="preserve"> r.</w:t>
      </w:r>
    </w:p>
    <w:p w14:paraId="28242741" w14:textId="7E4A2BC6" w:rsidR="00AA5B9B" w:rsidRPr="00B17A37" w:rsidRDefault="00B21546" w:rsidP="00784877">
      <w:pPr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  </w:t>
      </w:r>
      <w:r w:rsidRPr="00B17A37">
        <w:rPr>
          <w:rFonts w:ascii="Arial" w:hAnsi="Arial" w:cs="Arial"/>
        </w:rPr>
        <w:tab/>
        <w:t xml:space="preserve">       </w:t>
      </w:r>
    </w:p>
    <w:p w14:paraId="17D71140" w14:textId="77777777" w:rsidR="00AA5B9B" w:rsidRPr="00B17A37" w:rsidRDefault="00AA5B9B" w:rsidP="00784877">
      <w:pPr>
        <w:rPr>
          <w:rFonts w:ascii="Arial" w:hAnsi="Arial" w:cs="Arial"/>
        </w:rPr>
      </w:pPr>
    </w:p>
    <w:p w14:paraId="30BD87E9" w14:textId="77777777" w:rsidR="00B21546" w:rsidRPr="00B17A37" w:rsidRDefault="00B21546" w:rsidP="00B21546">
      <w:pPr>
        <w:ind w:left="2407" w:firstLine="425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7213D04E" w14:textId="77777777" w:rsidR="00B21546" w:rsidRPr="00B17A37" w:rsidRDefault="00B21546" w:rsidP="00B21546">
      <w:pPr>
        <w:ind w:left="283"/>
        <w:rPr>
          <w:rFonts w:ascii="Arial" w:hAnsi="Arial" w:cs="Arial"/>
        </w:rPr>
      </w:pPr>
      <w:r w:rsidRPr="00B17A37">
        <w:rPr>
          <w:rFonts w:ascii="Arial" w:hAnsi="Arial" w:cs="Arial"/>
        </w:rPr>
        <w:t xml:space="preserve">                                    </w:t>
      </w:r>
      <w:r w:rsidRPr="00B17A37">
        <w:rPr>
          <w:rFonts w:ascii="Arial" w:hAnsi="Arial" w:cs="Arial"/>
        </w:rPr>
        <w:tab/>
      </w:r>
      <w:r w:rsidRPr="00B17A37">
        <w:rPr>
          <w:rFonts w:ascii="Arial" w:hAnsi="Arial" w:cs="Arial"/>
        </w:rPr>
        <w:tab/>
      </w:r>
      <w:r w:rsidRPr="00B17A37">
        <w:rPr>
          <w:rFonts w:ascii="Arial" w:hAnsi="Arial" w:cs="Arial"/>
        </w:rPr>
        <w:tab/>
        <w:t xml:space="preserve">         (Pieczęć/</w:t>
      </w:r>
      <w:proofErr w:type="spellStart"/>
      <w:r w:rsidRPr="00B17A37">
        <w:rPr>
          <w:rFonts w:ascii="Arial" w:hAnsi="Arial" w:cs="Arial"/>
        </w:rPr>
        <w:t>cie</w:t>
      </w:r>
      <w:proofErr w:type="spellEnd"/>
      <w:r w:rsidRPr="00B17A37">
        <w:rPr>
          <w:rFonts w:ascii="Arial" w:hAnsi="Arial" w:cs="Arial"/>
        </w:rPr>
        <w:t xml:space="preserve"> i  podpis/y)</w:t>
      </w:r>
    </w:p>
    <w:p w14:paraId="165494BE" w14:textId="77777777" w:rsidR="00F44C33" w:rsidRPr="00B17A37" w:rsidRDefault="00F44C33" w:rsidP="00784877">
      <w:pPr>
        <w:rPr>
          <w:rFonts w:ascii="Arial" w:hAnsi="Arial" w:cs="Arial"/>
        </w:rPr>
      </w:pPr>
    </w:p>
    <w:p w14:paraId="5A0EECDB" w14:textId="77777777" w:rsidR="00F44536" w:rsidRDefault="00F44536" w:rsidP="009010F6">
      <w:pPr>
        <w:rPr>
          <w:rFonts w:ascii="Arial" w:hAnsi="Arial" w:cs="Arial"/>
          <w:sz w:val="20"/>
          <w:szCs w:val="20"/>
        </w:rPr>
      </w:pPr>
    </w:p>
    <w:p w14:paraId="4366DE9B" w14:textId="6AFF2A84" w:rsidR="009010F6" w:rsidRPr="00B17A37" w:rsidRDefault="009010F6" w:rsidP="009010F6">
      <w:pPr>
        <w:rPr>
          <w:rFonts w:ascii="Arial" w:hAnsi="Arial" w:cs="Arial"/>
          <w:sz w:val="20"/>
          <w:szCs w:val="20"/>
        </w:rPr>
      </w:pPr>
      <w:r w:rsidRPr="00B17A37">
        <w:rPr>
          <w:rFonts w:ascii="Arial" w:hAnsi="Arial" w:cs="Arial"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</w:t>
      </w:r>
      <w:r w:rsidR="008E7D67" w:rsidRPr="00B17A37">
        <w:rPr>
          <w:rFonts w:ascii="Arial" w:hAnsi="Arial" w:cs="Arial"/>
          <w:sz w:val="20"/>
          <w:szCs w:val="20"/>
        </w:rPr>
        <w:t xml:space="preserve"> </w:t>
      </w:r>
      <w:r w:rsidR="005E583A" w:rsidRPr="00B17A37">
        <w:rPr>
          <w:rFonts w:ascii="Arial" w:hAnsi="Arial" w:cs="Arial"/>
          <w:sz w:val="20"/>
          <w:szCs w:val="20"/>
        </w:rPr>
        <w:t>I</w:t>
      </w:r>
      <w:r w:rsidRPr="00B17A37">
        <w:rPr>
          <w:rFonts w:ascii="Arial" w:hAnsi="Arial" w:cs="Arial"/>
          <w:sz w:val="20"/>
          <w:szCs w:val="20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B17A3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rFonts w:ascii="Arial" w:hAnsi="Arial" w:cs="Arial"/>
          <w:sz w:val="20"/>
          <w:szCs w:val="20"/>
        </w:rPr>
      </w:pPr>
      <w:r w:rsidRPr="00B17A37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B17A37" w:rsidRDefault="004A4887" w:rsidP="004A4887">
      <w:pPr>
        <w:pStyle w:val="Akapitzlist"/>
        <w:ind w:left="142"/>
        <w:rPr>
          <w:rFonts w:ascii="Arial" w:hAnsi="Arial" w:cs="Arial"/>
          <w:sz w:val="20"/>
          <w:szCs w:val="20"/>
        </w:rPr>
      </w:pPr>
    </w:p>
    <w:p w14:paraId="4CB342DF" w14:textId="731D47DC" w:rsidR="008E7D67" w:rsidRPr="00B17A37" w:rsidRDefault="008E7D67" w:rsidP="008E7D67">
      <w:pPr>
        <w:rPr>
          <w:rFonts w:ascii="Arial" w:hAnsi="Arial" w:cs="Arial"/>
          <w:sz w:val="20"/>
          <w:szCs w:val="20"/>
        </w:rPr>
      </w:pPr>
      <w:r w:rsidRPr="00B17A37">
        <w:rPr>
          <w:rFonts w:ascii="Arial" w:hAnsi="Arial" w:cs="Arial"/>
          <w:sz w:val="20"/>
          <w:szCs w:val="20"/>
        </w:rPr>
        <w:t>Załączniki do oferty:</w:t>
      </w:r>
    </w:p>
    <w:p w14:paraId="141946A5" w14:textId="77777777" w:rsidR="008E7D67" w:rsidRPr="00B17A37" w:rsidRDefault="008E7D67" w:rsidP="008E7D67">
      <w:pPr>
        <w:rPr>
          <w:rFonts w:ascii="Arial" w:hAnsi="Arial" w:cs="Arial"/>
          <w:sz w:val="20"/>
          <w:szCs w:val="20"/>
        </w:rPr>
      </w:pPr>
      <w:r w:rsidRPr="00B17A37">
        <w:rPr>
          <w:rFonts w:ascii="Arial" w:hAnsi="Arial" w:cs="Arial"/>
          <w:sz w:val="20"/>
          <w:szCs w:val="20"/>
        </w:rPr>
        <w:t>1.</w:t>
      </w:r>
    </w:p>
    <w:p w14:paraId="7C09C781" w14:textId="3745B8AF" w:rsidR="00160B5A" w:rsidRPr="00B17A37" w:rsidRDefault="008E7D67" w:rsidP="00093D10">
      <w:pPr>
        <w:rPr>
          <w:rFonts w:ascii="Arial" w:hAnsi="Arial" w:cs="Arial"/>
          <w:sz w:val="20"/>
          <w:szCs w:val="20"/>
        </w:rPr>
      </w:pPr>
      <w:r w:rsidRPr="00B17A37">
        <w:rPr>
          <w:rFonts w:ascii="Arial" w:hAnsi="Arial" w:cs="Arial"/>
          <w:sz w:val="20"/>
          <w:szCs w:val="20"/>
        </w:rPr>
        <w:t>2.</w:t>
      </w:r>
    </w:p>
    <w:sectPr w:rsidR="00160B5A" w:rsidRPr="00B17A37" w:rsidSect="00E7332D">
      <w:footerReference w:type="default" r:id="rId8"/>
      <w:pgSz w:w="11906" w:h="16838"/>
      <w:pgMar w:top="993" w:right="1133" w:bottom="851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8C5BE1" w:rsidRDefault="008C5BE1" w:rsidP="001D7B27">
      <w:r>
        <w:separator/>
      </w:r>
    </w:p>
  </w:endnote>
  <w:endnote w:type="continuationSeparator" w:id="0">
    <w:p w14:paraId="00AB5F6F" w14:textId="77777777" w:rsidR="008C5BE1" w:rsidRDefault="008C5BE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08C6D446" w:rsidR="008C5BE1" w:rsidRPr="001D7B27" w:rsidRDefault="008C5BE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763561" w:rsidRPr="00763561">
      <w:rPr>
        <w:rFonts w:ascii="Calibri Light" w:hAnsi="Calibri Light"/>
        <w:noProof/>
        <w:sz w:val="18"/>
        <w:szCs w:val="18"/>
      </w:rPr>
      <w:t>3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8C5BE1" w:rsidRDefault="008C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8C5BE1" w:rsidRDefault="008C5BE1" w:rsidP="001D7B27">
      <w:r>
        <w:separator/>
      </w:r>
    </w:p>
  </w:footnote>
  <w:footnote w:type="continuationSeparator" w:id="0">
    <w:p w14:paraId="42C05700" w14:textId="77777777" w:rsidR="008C5BE1" w:rsidRDefault="008C5BE1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252187A"/>
    <w:multiLevelType w:val="hybridMultilevel"/>
    <w:tmpl w:val="58460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1238A"/>
    <w:multiLevelType w:val="hybridMultilevel"/>
    <w:tmpl w:val="44FE2AD0"/>
    <w:lvl w:ilvl="0" w:tplc="940E53EE">
      <w:start w:val="5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9219C4"/>
    <w:multiLevelType w:val="hybridMultilevel"/>
    <w:tmpl w:val="CEA64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61676DC"/>
    <w:multiLevelType w:val="hybridMultilevel"/>
    <w:tmpl w:val="398887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1B46E8"/>
    <w:multiLevelType w:val="hybridMultilevel"/>
    <w:tmpl w:val="E9F2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219"/>
    <w:multiLevelType w:val="hybridMultilevel"/>
    <w:tmpl w:val="2B20F5DE"/>
    <w:lvl w:ilvl="0" w:tplc="97D0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"/>
  </w:num>
  <w:num w:numId="3">
    <w:abstractNumId w:val="14"/>
  </w:num>
  <w:num w:numId="4">
    <w:abstractNumId w:val="8"/>
  </w:num>
  <w:num w:numId="5">
    <w:abstractNumId w:val="32"/>
  </w:num>
  <w:num w:numId="6">
    <w:abstractNumId w:val="16"/>
  </w:num>
  <w:num w:numId="7">
    <w:abstractNumId w:val="43"/>
  </w:num>
  <w:num w:numId="8">
    <w:abstractNumId w:val="36"/>
  </w:num>
  <w:num w:numId="9">
    <w:abstractNumId w:val="31"/>
  </w:num>
  <w:num w:numId="10">
    <w:abstractNumId w:val="20"/>
  </w:num>
  <w:num w:numId="11">
    <w:abstractNumId w:val="23"/>
  </w:num>
  <w:num w:numId="12">
    <w:abstractNumId w:val="22"/>
  </w:num>
  <w:num w:numId="13">
    <w:abstractNumId w:val="10"/>
  </w:num>
  <w:num w:numId="14">
    <w:abstractNumId w:val="41"/>
  </w:num>
  <w:num w:numId="15">
    <w:abstractNumId w:val="30"/>
  </w:num>
  <w:num w:numId="16">
    <w:abstractNumId w:val="15"/>
  </w:num>
  <w:num w:numId="17">
    <w:abstractNumId w:val="9"/>
  </w:num>
  <w:num w:numId="18">
    <w:abstractNumId w:val="24"/>
  </w:num>
  <w:num w:numId="19">
    <w:abstractNumId w:val="1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7"/>
  </w:num>
  <w:num w:numId="23">
    <w:abstractNumId w:val="25"/>
  </w:num>
  <w:num w:numId="24">
    <w:abstractNumId w:val="0"/>
  </w:num>
  <w:num w:numId="25">
    <w:abstractNumId w:val="1"/>
  </w:num>
  <w:num w:numId="26">
    <w:abstractNumId w:val="38"/>
  </w:num>
  <w:num w:numId="27">
    <w:abstractNumId w:val="26"/>
  </w:num>
  <w:num w:numId="28">
    <w:abstractNumId w:val="6"/>
  </w:num>
  <w:num w:numId="29">
    <w:abstractNumId w:val="18"/>
  </w:num>
  <w:num w:numId="30">
    <w:abstractNumId w:val="21"/>
  </w:num>
  <w:num w:numId="31">
    <w:abstractNumId w:val="3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9"/>
  </w:num>
  <w:num w:numId="34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2"/>
  </w:num>
  <w:num w:numId="37">
    <w:abstractNumId w:val="34"/>
  </w:num>
  <w:num w:numId="38">
    <w:abstractNumId w:val="27"/>
  </w:num>
  <w:num w:numId="39">
    <w:abstractNumId w:val="13"/>
  </w:num>
  <w:num w:numId="40">
    <w:abstractNumId w:val="3"/>
  </w:num>
  <w:num w:numId="41">
    <w:abstractNumId w:val="42"/>
  </w:num>
  <w:num w:numId="42">
    <w:abstractNumId w:val="40"/>
  </w:num>
  <w:num w:numId="43">
    <w:abstractNumId w:val="17"/>
  </w:num>
  <w:num w:numId="44">
    <w:abstractNumId w:val="39"/>
  </w:num>
  <w:num w:numId="45">
    <w:abstractNumId w:val="28"/>
  </w:num>
  <w:num w:numId="46">
    <w:abstractNumId w:val="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77AEE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B2C37"/>
    <w:rsid w:val="000C3244"/>
    <w:rsid w:val="000C552C"/>
    <w:rsid w:val="000C5EC9"/>
    <w:rsid w:val="000C67FB"/>
    <w:rsid w:val="000C6859"/>
    <w:rsid w:val="000C6BAC"/>
    <w:rsid w:val="000D1A03"/>
    <w:rsid w:val="000D1E47"/>
    <w:rsid w:val="000D36DE"/>
    <w:rsid w:val="000E7FF9"/>
    <w:rsid w:val="000F03EC"/>
    <w:rsid w:val="000F5758"/>
    <w:rsid w:val="000F6359"/>
    <w:rsid w:val="000F70B3"/>
    <w:rsid w:val="001019B1"/>
    <w:rsid w:val="00105D15"/>
    <w:rsid w:val="00106444"/>
    <w:rsid w:val="00106838"/>
    <w:rsid w:val="00106A5B"/>
    <w:rsid w:val="00110AD6"/>
    <w:rsid w:val="00110CA5"/>
    <w:rsid w:val="00114833"/>
    <w:rsid w:val="001171DC"/>
    <w:rsid w:val="001307EB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973"/>
    <w:rsid w:val="001B5E1D"/>
    <w:rsid w:val="001C20BE"/>
    <w:rsid w:val="001C3FCF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07E5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13F3"/>
    <w:rsid w:val="002419B4"/>
    <w:rsid w:val="00251F13"/>
    <w:rsid w:val="002521A8"/>
    <w:rsid w:val="002554B5"/>
    <w:rsid w:val="00257264"/>
    <w:rsid w:val="00257931"/>
    <w:rsid w:val="002622C5"/>
    <w:rsid w:val="00266076"/>
    <w:rsid w:val="00266661"/>
    <w:rsid w:val="002719D7"/>
    <w:rsid w:val="00271B1C"/>
    <w:rsid w:val="0027202B"/>
    <w:rsid w:val="00272815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C10B6"/>
    <w:rsid w:val="002C2A9E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2F7655"/>
    <w:rsid w:val="00303DC8"/>
    <w:rsid w:val="0030583C"/>
    <w:rsid w:val="00311459"/>
    <w:rsid w:val="00312031"/>
    <w:rsid w:val="00313947"/>
    <w:rsid w:val="0031501D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56A0B"/>
    <w:rsid w:val="0036107E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7C41"/>
    <w:rsid w:val="003B6A65"/>
    <w:rsid w:val="003C524A"/>
    <w:rsid w:val="003C56C8"/>
    <w:rsid w:val="003D0CFD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F23"/>
    <w:rsid w:val="0048072F"/>
    <w:rsid w:val="00484EB7"/>
    <w:rsid w:val="00485EA4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5AFA"/>
    <w:rsid w:val="00516EC5"/>
    <w:rsid w:val="005210EC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57AB"/>
    <w:rsid w:val="00556E22"/>
    <w:rsid w:val="00563B11"/>
    <w:rsid w:val="0057598C"/>
    <w:rsid w:val="005834F2"/>
    <w:rsid w:val="0058520E"/>
    <w:rsid w:val="00587C56"/>
    <w:rsid w:val="00590C14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583A"/>
    <w:rsid w:val="005F2626"/>
    <w:rsid w:val="005F2F6D"/>
    <w:rsid w:val="005F376F"/>
    <w:rsid w:val="005F6CE2"/>
    <w:rsid w:val="006053CE"/>
    <w:rsid w:val="00606881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897"/>
    <w:rsid w:val="00671FF4"/>
    <w:rsid w:val="006764B5"/>
    <w:rsid w:val="00676E0C"/>
    <w:rsid w:val="00677195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0B05"/>
    <w:rsid w:val="006F1AEA"/>
    <w:rsid w:val="006F208B"/>
    <w:rsid w:val="006F2ECA"/>
    <w:rsid w:val="006F3659"/>
    <w:rsid w:val="006F4A58"/>
    <w:rsid w:val="007041E9"/>
    <w:rsid w:val="00705780"/>
    <w:rsid w:val="007102EA"/>
    <w:rsid w:val="00712668"/>
    <w:rsid w:val="007149FD"/>
    <w:rsid w:val="00714F2A"/>
    <w:rsid w:val="00715AC4"/>
    <w:rsid w:val="007328CF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3561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C8"/>
    <w:rsid w:val="007957AC"/>
    <w:rsid w:val="00795DDD"/>
    <w:rsid w:val="00796BB3"/>
    <w:rsid w:val="007A0E5F"/>
    <w:rsid w:val="007A0E72"/>
    <w:rsid w:val="007A224F"/>
    <w:rsid w:val="007A477F"/>
    <w:rsid w:val="007A5CCC"/>
    <w:rsid w:val="007C55A8"/>
    <w:rsid w:val="007C608D"/>
    <w:rsid w:val="007C6743"/>
    <w:rsid w:val="007D579F"/>
    <w:rsid w:val="007D76B2"/>
    <w:rsid w:val="007E0666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335D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6D05"/>
    <w:rsid w:val="008479AE"/>
    <w:rsid w:val="00857366"/>
    <w:rsid w:val="00860285"/>
    <w:rsid w:val="008602F2"/>
    <w:rsid w:val="00861428"/>
    <w:rsid w:val="00861B70"/>
    <w:rsid w:val="00861E85"/>
    <w:rsid w:val="00862158"/>
    <w:rsid w:val="008621BE"/>
    <w:rsid w:val="00862EF1"/>
    <w:rsid w:val="008637A5"/>
    <w:rsid w:val="0086389A"/>
    <w:rsid w:val="008646AA"/>
    <w:rsid w:val="00881520"/>
    <w:rsid w:val="00883FEB"/>
    <w:rsid w:val="00884F8A"/>
    <w:rsid w:val="00885476"/>
    <w:rsid w:val="00887471"/>
    <w:rsid w:val="00891160"/>
    <w:rsid w:val="008912C2"/>
    <w:rsid w:val="008A0D7D"/>
    <w:rsid w:val="008A6373"/>
    <w:rsid w:val="008B7686"/>
    <w:rsid w:val="008C0ABF"/>
    <w:rsid w:val="008C220E"/>
    <w:rsid w:val="008C3B8B"/>
    <w:rsid w:val="008C5A03"/>
    <w:rsid w:val="008C5BE1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4E1A"/>
    <w:rsid w:val="009152F9"/>
    <w:rsid w:val="00915B0B"/>
    <w:rsid w:val="0091661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104C"/>
    <w:rsid w:val="0095266C"/>
    <w:rsid w:val="00952B54"/>
    <w:rsid w:val="00956AE7"/>
    <w:rsid w:val="00962217"/>
    <w:rsid w:val="009636B2"/>
    <w:rsid w:val="0096427F"/>
    <w:rsid w:val="00964B18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2898"/>
    <w:rsid w:val="009A4F5E"/>
    <w:rsid w:val="009A5B17"/>
    <w:rsid w:val="009A7955"/>
    <w:rsid w:val="009B2CB4"/>
    <w:rsid w:val="009B3ADC"/>
    <w:rsid w:val="009B4355"/>
    <w:rsid w:val="009B5508"/>
    <w:rsid w:val="009C0557"/>
    <w:rsid w:val="009C1DAD"/>
    <w:rsid w:val="009D2991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10D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4BBB"/>
    <w:rsid w:val="00AA5B9B"/>
    <w:rsid w:val="00AB1A3C"/>
    <w:rsid w:val="00AB1A73"/>
    <w:rsid w:val="00AB5DB8"/>
    <w:rsid w:val="00AD241F"/>
    <w:rsid w:val="00AD5452"/>
    <w:rsid w:val="00AD69AB"/>
    <w:rsid w:val="00AE7EB2"/>
    <w:rsid w:val="00AF5BD0"/>
    <w:rsid w:val="00AF5C3D"/>
    <w:rsid w:val="00AF7D15"/>
    <w:rsid w:val="00B02D7A"/>
    <w:rsid w:val="00B02E72"/>
    <w:rsid w:val="00B033F5"/>
    <w:rsid w:val="00B0374B"/>
    <w:rsid w:val="00B10738"/>
    <w:rsid w:val="00B14326"/>
    <w:rsid w:val="00B17A37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55C56"/>
    <w:rsid w:val="00B6238D"/>
    <w:rsid w:val="00B639C0"/>
    <w:rsid w:val="00B67175"/>
    <w:rsid w:val="00B70E21"/>
    <w:rsid w:val="00B71794"/>
    <w:rsid w:val="00B737A8"/>
    <w:rsid w:val="00B755A9"/>
    <w:rsid w:val="00B81895"/>
    <w:rsid w:val="00B84478"/>
    <w:rsid w:val="00B85DEF"/>
    <w:rsid w:val="00B902D2"/>
    <w:rsid w:val="00B93C8D"/>
    <w:rsid w:val="00B95496"/>
    <w:rsid w:val="00B9578B"/>
    <w:rsid w:val="00B95AE6"/>
    <w:rsid w:val="00B96D11"/>
    <w:rsid w:val="00B96DD0"/>
    <w:rsid w:val="00BA01B2"/>
    <w:rsid w:val="00BA50F1"/>
    <w:rsid w:val="00BA65D4"/>
    <w:rsid w:val="00BB08D3"/>
    <w:rsid w:val="00BB3E3F"/>
    <w:rsid w:val="00BB4EBD"/>
    <w:rsid w:val="00BC1257"/>
    <w:rsid w:val="00BC4B50"/>
    <w:rsid w:val="00BD137E"/>
    <w:rsid w:val="00BD244F"/>
    <w:rsid w:val="00BD3A6B"/>
    <w:rsid w:val="00BD6015"/>
    <w:rsid w:val="00BD7BB8"/>
    <w:rsid w:val="00BE040C"/>
    <w:rsid w:val="00BE23C9"/>
    <w:rsid w:val="00BE2E34"/>
    <w:rsid w:val="00BE48DC"/>
    <w:rsid w:val="00BE49DD"/>
    <w:rsid w:val="00BE6CB4"/>
    <w:rsid w:val="00BE77EA"/>
    <w:rsid w:val="00BE790E"/>
    <w:rsid w:val="00BF2CB9"/>
    <w:rsid w:val="00BF31B5"/>
    <w:rsid w:val="00C00012"/>
    <w:rsid w:val="00C008A9"/>
    <w:rsid w:val="00C01D5E"/>
    <w:rsid w:val="00C0318F"/>
    <w:rsid w:val="00C03E03"/>
    <w:rsid w:val="00C06D57"/>
    <w:rsid w:val="00C075EC"/>
    <w:rsid w:val="00C14CAD"/>
    <w:rsid w:val="00C17C79"/>
    <w:rsid w:val="00C20752"/>
    <w:rsid w:val="00C21B2D"/>
    <w:rsid w:val="00C2795A"/>
    <w:rsid w:val="00C300E2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965F7"/>
    <w:rsid w:val="00CA1960"/>
    <w:rsid w:val="00CA2377"/>
    <w:rsid w:val="00CA3EA6"/>
    <w:rsid w:val="00CA4748"/>
    <w:rsid w:val="00CB225A"/>
    <w:rsid w:val="00CB47C1"/>
    <w:rsid w:val="00CB6D12"/>
    <w:rsid w:val="00CB7B87"/>
    <w:rsid w:val="00CC14A8"/>
    <w:rsid w:val="00CC5651"/>
    <w:rsid w:val="00CC6CC0"/>
    <w:rsid w:val="00CC715F"/>
    <w:rsid w:val="00CC7221"/>
    <w:rsid w:val="00CD1445"/>
    <w:rsid w:val="00CD2EFC"/>
    <w:rsid w:val="00CD2F74"/>
    <w:rsid w:val="00CD3EE3"/>
    <w:rsid w:val="00CD3FD5"/>
    <w:rsid w:val="00CD4060"/>
    <w:rsid w:val="00CD424D"/>
    <w:rsid w:val="00CD44B0"/>
    <w:rsid w:val="00CD5947"/>
    <w:rsid w:val="00CE1F7C"/>
    <w:rsid w:val="00CE4BCA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0CE0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C6974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A47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0DA1"/>
    <w:rsid w:val="00E5371F"/>
    <w:rsid w:val="00E54918"/>
    <w:rsid w:val="00E55B51"/>
    <w:rsid w:val="00E5650E"/>
    <w:rsid w:val="00E677BB"/>
    <w:rsid w:val="00E70061"/>
    <w:rsid w:val="00E7332D"/>
    <w:rsid w:val="00E76516"/>
    <w:rsid w:val="00E7786C"/>
    <w:rsid w:val="00E82784"/>
    <w:rsid w:val="00E85CC2"/>
    <w:rsid w:val="00E93526"/>
    <w:rsid w:val="00E9489A"/>
    <w:rsid w:val="00E95281"/>
    <w:rsid w:val="00E97EFA"/>
    <w:rsid w:val="00EA0C13"/>
    <w:rsid w:val="00EA19FD"/>
    <w:rsid w:val="00EA26F6"/>
    <w:rsid w:val="00EA30C5"/>
    <w:rsid w:val="00EA554E"/>
    <w:rsid w:val="00EA6DD3"/>
    <w:rsid w:val="00EB14E4"/>
    <w:rsid w:val="00EB4269"/>
    <w:rsid w:val="00EB6829"/>
    <w:rsid w:val="00EC4431"/>
    <w:rsid w:val="00EC7370"/>
    <w:rsid w:val="00EC7E76"/>
    <w:rsid w:val="00ED08A5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5F51"/>
    <w:rsid w:val="00F25CE6"/>
    <w:rsid w:val="00F26F2C"/>
    <w:rsid w:val="00F27C8A"/>
    <w:rsid w:val="00F3013C"/>
    <w:rsid w:val="00F346C7"/>
    <w:rsid w:val="00F4303C"/>
    <w:rsid w:val="00F44536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69A0"/>
    <w:rsid w:val="00F87DA7"/>
    <w:rsid w:val="00F94496"/>
    <w:rsid w:val="00FA20A4"/>
    <w:rsid w:val="00FA3FA5"/>
    <w:rsid w:val="00FA4E16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0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EBA0-BC3F-4C5B-BF9F-AEE6FAD4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1009</TotalTime>
  <Pages>3</Pages>
  <Words>612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4692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Elwira Toczydłowska</cp:lastModifiedBy>
  <cp:revision>183</cp:revision>
  <cp:lastPrinted>2020-02-25T06:42:00Z</cp:lastPrinted>
  <dcterms:created xsi:type="dcterms:W3CDTF">2020-01-23T12:12:00Z</dcterms:created>
  <dcterms:modified xsi:type="dcterms:W3CDTF">2021-04-23T08:50:00Z</dcterms:modified>
</cp:coreProperties>
</file>