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2B" w:rsidRPr="005F6EDF" w:rsidRDefault="00174F2B" w:rsidP="00624433">
      <w:pPr>
        <w:pStyle w:val="Heading4"/>
        <w:jc w:val="right"/>
        <w:rPr>
          <w:b/>
          <w:bCs/>
          <w:sz w:val="20"/>
          <w:szCs w:val="20"/>
        </w:rPr>
      </w:pPr>
      <w:r w:rsidRPr="005F6EDF">
        <w:rPr>
          <w:b/>
          <w:bCs/>
          <w:sz w:val="20"/>
          <w:szCs w:val="20"/>
        </w:rPr>
        <w:t xml:space="preserve">Załącznik nr 1 </w:t>
      </w:r>
    </w:p>
    <w:p w:rsidR="00174F2B" w:rsidRPr="001C0251" w:rsidRDefault="00174F2B" w:rsidP="00624433">
      <w:pPr>
        <w:rPr>
          <w:rFonts w:ascii="Tahoma" w:hAnsi="Tahoma" w:cs="Tahoma"/>
          <w:sz w:val="20"/>
          <w:szCs w:val="20"/>
        </w:rPr>
      </w:pPr>
    </w:p>
    <w:p w:rsidR="00174F2B" w:rsidRPr="001C0251" w:rsidRDefault="00174F2B" w:rsidP="00624433">
      <w:pPr>
        <w:keepNext/>
        <w:rPr>
          <w:rFonts w:ascii="Tahoma" w:hAnsi="Tahoma" w:cs="Tahoma"/>
          <w:b/>
          <w:bCs/>
          <w:sz w:val="20"/>
          <w:szCs w:val="20"/>
        </w:rPr>
      </w:pPr>
      <w:r w:rsidRPr="001C0251">
        <w:rPr>
          <w:rFonts w:ascii="Tahoma" w:hAnsi="Tahoma" w:cs="Tahoma"/>
          <w:b/>
          <w:bCs/>
          <w:sz w:val="20"/>
          <w:szCs w:val="20"/>
        </w:rPr>
        <w:t xml:space="preserve">Nr ref. Sprawy: </w:t>
      </w:r>
      <w:r>
        <w:rPr>
          <w:rFonts w:ascii="Tahoma" w:hAnsi="Tahoma" w:cs="Tahoma"/>
          <w:b/>
          <w:bCs/>
          <w:sz w:val="20"/>
          <w:szCs w:val="20"/>
        </w:rPr>
        <w:t>1414/TE</w:t>
      </w:r>
      <w:r w:rsidRPr="0068648F">
        <w:rPr>
          <w:rFonts w:ascii="Tahoma" w:hAnsi="Tahoma" w:cs="Tahoma"/>
          <w:b/>
          <w:bCs/>
          <w:sz w:val="20"/>
          <w:szCs w:val="20"/>
        </w:rPr>
        <w:t>/2018</w:t>
      </w:r>
    </w:p>
    <w:p w:rsidR="00174F2B" w:rsidRPr="001C0251" w:rsidRDefault="00174F2B" w:rsidP="00624433">
      <w:pPr>
        <w:keepNext/>
        <w:rPr>
          <w:rFonts w:ascii="Tahoma" w:hAnsi="Tahoma" w:cs="Tahoma"/>
          <w:b/>
          <w:bCs/>
          <w:sz w:val="20"/>
          <w:szCs w:val="20"/>
        </w:rPr>
      </w:pPr>
    </w:p>
    <w:p w:rsidR="00174F2B" w:rsidRPr="001C0251" w:rsidRDefault="00174F2B" w:rsidP="00624433">
      <w:pPr>
        <w:pStyle w:val="Heading5"/>
        <w:rPr>
          <w:rFonts w:ascii="Tahoma" w:hAnsi="Tahoma" w:cs="Tahoma"/>
          <w:b w:val="0"/>
          <w:bCs w:val="0"/>
          <w:sz w:val="20"/>
          <w:szCs w:val="20"/>
        </w:rPr>
      </w:pPr>
      <w:r w:rsidRPr="001C0251">
        <w:rPr>
          <w:rFonts w:ascii="Tahoma" w:hAnsi="Tahoma" w:cs="Tahoma"/>
          <w:sz w:val="20"/>
          <w:szCs w:val="20"/>
        </w:rPr>
        <w:t xml:space="preserve">FORMULARZ OFERTY </w:t>
      </w:r>
    </w:p>
    <w:p w:rsidR="00174F2B" w:rsidRDefault="00174F2B" w:rsidP="00624433">
      <w:pPr>
        <w:pStyle w:val="Heading5"/>
        <w:rPr>
          <w:rFonts w:ascii="Tahoma" w:hAnsi="Tahoma" w:cs="Tahoma"/>
          <w:sz w:val="20"/>
          <w:szCs w:val="20"/>
        </w:rPr>
      </w:pPr>
      <w:r w:rsidRPr="001C0251">
        <w:rPr>
          <w:rFonts w:ascii="Tahoma" w:hAnsi="Tahoma" w:cs="Tahoma"/>
          <w:sz w:val="20"/>
          <w:szCs w:val="20"/>
        </w:rPr>
        <w:t xml:space="preserve">w przetargu nieograniczonym na </w:t>
      </w:r>
    </w:p>
    <w:p w:rsidR="00174F2B" w:rsidRPr="0068648F" w:rsidRDefault="00174F2B" w:rsidP="00624433"/>
    <w:p w:rsidR="00174F2B" w:rsidRPr="00F571EE" w:rsidRDefault="00174F2B" w:rsidP="0062443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57F6A">
        <w:rPr>
          <w:rFonts w:ascii="Tahoma" w:hAnsi="Tahoma" w:cs="Tahoma"/>
          <w:b/>
          <w:bCs/>
          <w:sz w:val="20"/>
          <w:szCs w:val="20"/>
        </w:rPr>
        <w:t>modernizację macierzy dyskowych w środowisku przemysłowym SUW Jurowce i SUW Pietrasze</w:t>
      </w:r>
    </w:p>
    <w:p w:rsidR="00174F2B" w:rsidRPr="001C0251" w:rsidRDefault="00174F2B" w:rsidP="00624433">
      <w:pPr>
        <w:rPr>
          <w:rFonts w:ascii="Tahoma" w:hAnsi="Tahoma" w:cs="Tahoma"/>
          <w:sz w:val="20"/>
          <w:szCs w:val="20"/>
        </w:rPr>
      </w:pPr>
    </w:p>
    <w:p w:rsidR="00174F2B" w:rsidRPr="001C0251" w:rsidRDefault="00174F2B" w:rsidP="00624433">
      <w:pPr>
        <w:keepNext/>
        <w:rPr>
          <w:rFonts w:ascii="Tahoma" w:hAnsi="Tahoma" w:cs="Tahoma"/>
          <w:b/>
          <w:bCs/>
          <w:sz w:val="20"/>
          <w:szCs w:val="20"/>
        </w:rPr>
      </w:pPr>
      <w:r w:rsidRPr="001C0251">
        <w:rPr>
          <w:rFonts w:ascii="Tahoma" w:hAnsi="Tahoma" w:cs="Tahoma"/>
          <w:b/>
          <w:bCs/>
          <w:sz w:val="20"/>
          <w:szCs w:val="20"/>
        </w:rPr>
        <w:t>1. ZAMAWIAJĄCY:</w:t>
      </w:r>
    </w:p>
    <w:p w:rsidR="00174F2B" w:rsidRPr="001C0251" w:rsidRDefault="00174F2B" w:rsidP="00624433">
      <w:pPr>
        <w:keepNext/>
        <w:rPr>
          <w:rFonts w:ascii="Tahoma" w:hAnsi="Tahoma" w:cs="Tahoma"/>
          <w:b/>
          <w:bCs/>
          <w:sz w:val="20"/>
          <w:szCs w:val="20"/>
        </w:rPr>
      </w:pPr>
    </w:p>
    <w:p w:rsidR="00174F2B" w:rsidRPr="001C0251" w:rsidRDefault="00174F2B" w:rsidP="00624433">
      <w:pPr>
        <w:rPr>
          <w:rFonts w:ascii="Tahoma" w:hAnsi="Tahoma" w:cs="Tahoma"/>
          <w:i/>
          <w:iCs/>
          <w:color w:val="000000"/>
          <w:sz w:val="20"/>
          <w:szCs w:val="20"/>
        </w:rPr>
      </w:pPr>
      <w:r w:rsidRPr="001C0251">
        <w:rPr>
          <w:rFonts w:ascii="Tahoma" w:hAnsi="Tahoma" w:cs="Tahoma"/>
          <w:i/>
          <w:iCs/>
          <w:color w:val="000000"/>
          <w:sz w:val="20"/>
          <w:szCs w:val="20"/>
        </w:rPr>
        <w:t>WODOCIĄGI  BIAŁOSTOCKIE Sp. z o .o. w Białymstoku</w:t>
      </w:r>
    </w:p>
    <w:p w:rsidR="00174F2B" w:rsidRPr="001C0251" w:rsidRDefault="00174F2B" w:rsidP="00624433">
      <w:pPr>
        <w:numPr>
          <w:ilvl w:val="1"/>
          <w:numId w:val="2"/>
        </w:numPr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1C0251">
        <w:rPr>
          <w:rFonts w:ascii="Tahoma" w:hAnsi="Tahoma" w:cs="Tahoma"/>
          <w:i/>
          <w:iCs/>
          <w:color w:val="000000"/>
          <w:sz w:val="20"/>
          <w:szCs w:val="20"/>
        </w:rPr>
        <w:t>Białystok, ul. Młynowa 52/1</w:t>
      </w:r>
    </w:p>
    <w:p w:rsidR="00174F2B" w:rsidRPr="001C0251" w:rsidRDefault="00174F2B" w:rsidP="00624433">
      <w:pPr>
        <w:rPr>
          <w:rFonts w:ascii="Tahoma" w:hAnsi="Tahoma" w:cs="Tahoma"/>
          <w:b/>
          <w:bCs/>
          <w:sz w:val="20"/>
          <w:szCs w:val="20"/>
        </w:rPr>
      </w:pPr>
    </w:p>
    <w:p w:rsidR="00174F2B" w:rsidRPr="001C0251" w:rsidRDefault="00174F2B" w:rsidP="00624433">
      <w:pPr>
        <w:keepNext/>
        <w:jc w:val="both"/>
        <w:rPr>
          <w:rFonts w:ascii="Tahoma" w:hAnsi="Tahoma" w:cs="Tahoma"/>
          <w:b/>
          <w:bCs/>
          <w:sz w:val="20"/>
          <w:szCs w:val="20"/>
        </w:rPr>
      </w:pPr>
      <w:r w:rsidRPr="001C0251">
        <w:rPr>
          <w:rFonts w:ascii="Tahoma" w:hAnsi="Tahoma" w:cs="Tahoma"/>
          <w:b/>
          <w:bCs/>
          <w:sz w:val="20"/>
          <w:szCs w:val="20"/>
        </w:rPr>
        <w:t xml:space="preserve">2. Niniejsza oferta zostaje złożona przez wykonawcę /podmioty wspólnie ubiegające się  o zamówienie : </w:t>
      </w:r>
      <w:r w:rsidRPr="001C0251">
        <w:rPr>
          <w:rFonts w:ascii="Tahoma" w:hAnsi="Tahoma" w:cs="Tahoma"/>
          <w:b/>
          <w:bCs/>
          <w:sz w:val="20"/>
          <w:szCs w:val="20"/>
        </w:rPr>
        <w:tab/>
      </w:r>
      <w:r w:rsidRPr="001C0251">
        <w:rPr>
          <w:rFonts w:ascii="Tahoma" w:hAnsi="Tahoma" w:cs="Tahoma"/>
          <w:b/>
          <w:bCs/>
          <w:sz w:val="20"/>
          <w:szCs w:val="20"/>
        </w:rPr>
        <w:tab/>
      </w:r>
      <w:r w:rsidRPr="001C0251">
        <w:rPr>
          <w:rFonts w:ascii="Tahoma" w:hAnsi="Tahoma" w:cs="Tahoma"/>
          <w:b/>
          <w:bCs/>
          <w:sz w:val="20"/>
          <w:szCs w:val="20"/>
        </w:rPr>
        <w:tab/>
      </w:r>
      <w:r w:rsidRPr="001C0251">
        <w:rPr>
          <w:rFonts w:ascii="Tahoma" w:hAnsi="Tahoma" w:cs="Tahoma"/>
          <w:b/>
          <w:bCs/>
          <w:sz w:val="20"/>
          <w:szCs w:val="20"/>
        </w:rPr>
        <w:tab/>
      </w:r>
      <w:r w:rsidRPr="001C0251">
        <w:rPr>
          <w:rFonts w:ascii="Tahoma" w:hAnsi="Tahoma" w:cs="Tahoma"/>
          <w:b/>
          <w:bCs/>
          <w:sz w:val="20"/>
          <w:szCs w:val="20"/>
        </w:rPr>
        <w:tab/>
      </w:r>
      <w:r w:rsidRPr="001C0251">
        <w:rPr>
          <w:rFonts w:ascii="Tahoma" w:hAnsi="Tahoma" w:cs="Tahoma"/>
          <w:b/>
          <w:bCs/>
          <w:sz w:val="20"/>
          <w:szCs w:val="20"/>
        </w:rPr>
        <w:tab/>
      </w:r>
    </w:p>
    <w:p w:rsidR="00174F2B" w:rsidRPr="001C0251" w:rsidRDefault="00174F2B" w:rsidP="00624433">
      <w:pPr>
        <w:keepNext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138"/>
        <w:gridCol w:w="4678"/>
      </w:tblGrid>
      <w:tr w:rsidR="00174F2B" w:rsidRPr="004446C5">
        <w:trPr>
          <w:cantSplit/>
          <w:trHeight w:val="470"/>
        </w:trPr>
        <w:tc>
          <w:tcPr>
            <w:tcW w:w="610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6C5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38" w:type="dxa"/>
            <w:vAlign w:val="center"/>
          </w:tcPr>
          <w:p w:rsidR="00174F2B" w:rsidRPr="004446C5" w:rsidRDefault="00174F2B" w:rsidP="004925B5">
            <w:pPr>
              <w:keepNext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6C5">
              <w:rPr>
                <w:rFonts w:ascii="Tahoma" w:hAnsi="Tahoma" w:cs="Tahoma"/>
                <w:b/>
                <w:bCs/>
                <w:sz w:val="20"/>
                <w:szCs w:val="20"/>
              </w:rPr>
              <w:t>Pełna nazwa  Wykonawcy/ców</w:t>
            </w:r>
          </w:p>
        </w:tc>
        <w:tc>
          <w:tcPr>
            <w:tcW w:w="4678" w:type="dxa"/>
            <w:vAlign w:val="center"/>
          </w:tcPr>
          <w:p w:rsidR="00174F2B" w:rsidRPr="004446C5" w:rsidRDefault="00174F2B" w:rsidP="004925B5">
            <w:pPr>
              <w:keepNext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6C5">
              <w:rPr>
                <w:rFonts w:ascii="Tahoma" w:hAnsi="Tahoma" w:cs="Tahoma"/>
                <w:b/>
                <w:bCs/>
                <w:sz w:val="20"/>
                <w:szCs w:val="20"/>
              </w:rPr>
              <w:t>Adres Wykonawcy</w:t>
            </w:r>
          </w:p>
        </w:tc>
      </w:tr>
      <w:tr w:rsidR="00174F2B" w:rsidRPr="004446C5">
        <w:trPr>
          <w:cantSplit/>
          <w:trHeight w:val="850"/>
        </w:trPr>
        <w:tc>
          <w:tcPr>
            <w:tcW w:w="610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  <w:vAlign w:val="center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74F2B" w:rsidRPr="004446C5">
        <w:trPr>
          <w:cantSplit/>
          <w:trHeight w:val="850"/>
        </w:trPr>
        <w:tc>
          <w:tcPr>
            <w:tcW w:w="610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  <w:vAlign w:val="center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74F2B" w:rsidRPr="001C0251" w:rsidRDefault="00174F2B" w:rsidP="00624433">
      <w:pPr>
        <w:keepNext/>
        <w:ind w:left="77"/>
        <w:jc w:val="both"/>
        <w:rPr>
          <w:rFonts w:ascii="Tahoma" w:hAnsi="Tahoma" w:cs="Tahoma"/>
          <w:b/>
          <w:bCs/>
          <w:sz w:val="20"/>
          <w:szCs w:val="20"/>
        </w:rPr>
      </w:pPr>
    </w:p>
    <w:p w:rsidR="00174F2B" w:rsidRPr="001C0251" w:rsidRDefault="00174F2B" w:rsidP="00624433">
      <w:pPr>
        <w:keepNext/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1C0251">
        <w:rPr>
          <w:rFonts w:ascii="Tahoma" w:hAnsi="Tahoma" w:cs="Tahoma"/>
          <w:b/>
          <w:bCs/>
          <w:sz w:val="20"/>
          <w:szCs w:val="20"/>
        </w:rPr>
        <w:t xml:space="preserve">Osoba do kontaktu/adres do korespondencji </w:t>
      </w:r>
    </w:p>
    <w:p w:rsidR="00174F2B" w:rsidRPr="001C0251" w:rsidRDefault="00174F2B" w:rsidP="00624433">
      <w:pPr>
        <w:keepNext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513"/>
      </w:tblGrid>
      <w:tr w:rsidR="00174F2B" w:rsidRPr="004446C5">
        <w:tc>
          <w:tcPr>
            <w:tcW w:w="1913" w:type="dxa"/>
          </w:tcPr>
          <w:p w:rsidR="00174F2B" w:rsidRPr="001C0251" w:rsidRDefault="00174F2B" w:rsidP="004925B5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1C0251">
              <w:rPr>
                <w:rFonts w:ascii="Tahoma" w:hAnsi="Tahoma" w:cs="Tahoma"/>
                <w:sz w:val="20"/>
                <w:szCs w:val="20"/>
              </w:rPr>
              <w:t xml:space="preserve">Imię </w:t>
            </w:r>
          </w:p>
        </w:tc>
        <w:tc>
          <w:tcPr>
            <w:tcW w:w="7513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74F2B" w:rsidRPr="004446C5">
        <w:tc>
          <w:tcPr>
            <w:tcW w:w="1913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6C5">
              <w:rPr>
                <w:rFonts w:ascii="Tahoma" w:hAnsi="Tahoma" w:cs="Tahoma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7513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74F2B" w:rsidRPr="004446C5">
        <w:tc>
          <w:tcPr>
            <w:tcW w:w="1913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6C5">
              <w:rPr>
                <w:rFonts w:ascii="Tahoma" w:hAnsi="Tahoma" w:cs="Tahoma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513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74F2B" w:rsidRPr="004446C5">
        <w:tc>
          <w:tcPr>
            <w:tcW w:w="1913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6C5">
              <w:rPr>
                <w:rFonts w:ascii="Tahoma" w:hAnsi="Tahoma" w:cs="Tahom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7513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74F2B" w:rsidRPr="004446C5">
        <w:tc>
          <w:tcPr>
            <w:tcW w:w="1913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6C5">
              <w:rPr>
                <w:rFonts w:ascii="Tahoma" w:hAnsi="Tahoma" w:cs="Tahoma"/>
                <w:b/>
                <w:bCs/>
                <w:sz w:val="20"/>
                <w:szCs w:val="20"/>
              </w:rPr>
              <w:t>Nr faksu</w:t>
            </w:r>
          </w:p>
        </w:tc>
        <w:tc>
          <w:tcPr>
            <w:tcW w:w="7513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74F2B" w:rsidRPr="004446C5">
        <w:tc>
          <w:tcPr>
            <w:tcW w:w="1913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6C5">
              <w:rPr>
                <w:rFonts w:ascii="Tahoma" w:hAnsi="Tahoma" w:cs="Tahom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513" w:type="dxa"/>
          </w:tcPr>
          <w:p w:rsidR="00174F2B" w:rsidRPr="004446C5" w:rsidRDefault="00174F2B" w:rsidP="004925B5">
            <w:pPr>
              <w:keepNext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174F2B" w:rsidRPr="001C0251" w:rsidRDefault="00174F2B" w:rsidP="00624433">
      <w:pPr>
        <w:ind w:left="340"/>
        <w:rPr>
          <w:rFonts w:ascii="Tahoma" w:hAnsi="Tahoma" w:cs="Tahoma"/>
          <w:sz w:val="20"/>
          <w:szCs w:val="20"/>
        </w:rPr>
      </w:pPr>
    </w:p>
    <w:p w:rsidR="00174F2B" w:rsidRPr="001C0251" w:rsidRDefault="00174F2B" w:rsidP="00624433">
      <w:pPr>
        <w:numPr>
          <w:ilvl w:val="1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C0251">
        <w:rPr>
          <w:rFonts w:ascii="Tahoma" w:hAnsi="Tahoma" w:cs="Tahoma"/>
          <w:b/>
          <w:bCs/>
          <w:sz w:val="20"/>
          <w:szCs w:val="20"/>
        </w:rPr>
        <w:t>Ja (my) niżej podpisany(i) oświadczam(y), że działając w imieniu i na rzecz w/w Wykonawcy:</w:t>
      </w:r>
    </w:p>
    <w:p w:rsidR="00174F2B" w:rsidRPr="001C0251" w:rsidRDefault="00174F2B" w:rsidP="00624433">
      <w:pPr>
        <w:numPr>
          <w:ilvl w:val="2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0251">
        <w:rPr>
          <w:rFonts w:ascii="Tahoma" w:hAnsi="Tahoma" w:cs="Tahoma"/>
          <w:sz w:val="20"/>
          <w:szCs w:val="20"/>
        </w:rPr>
        <w:t>Zapoznałem(liśmy) się z treścią ogłoszenia oraz specyfikacji istotnych warunków zamówienia (SIWZ) wraz z załącznikami (w tym wzorem umowy) i nie wnosimy do nich żadnych zastrzeżeń ani uwag.</w:t>
      </w:r>
    </w:p>
    <w:p w:rsidR="00174F2B" w:rsidRPr="001C0251" w:rsidRDefault="00174F2B" w:rsidP="00624433">
      <w:pPr>
        <w:numPr>
          <w:ilvl w:val="2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0251">
        <w:rPr>
          <w:rFonts w:ascii="Tahoma" w:hAnsi="Tahoma" w:cs="Tahoma"/>
          <w:sz w:val="20"/>
          <w:szCs w:val="20"/>
        </w:rPr>
        <w:t>Gwarantuję(my) wykonanie przez w/w Wykonawcę całości przedmiotu zamówienia na warunkach określonych przez Zamawiającego w treści Ogłoszenia, specyfikacji istotnych warunków zamówienia (SIWZ) wraz z załącznikami przy uwzględnieniu wyjaśnień Zamawiającego oraz dokonanych przez Zamawiającego modyfikacji treści w/w dokumentów.</w:t>
      </w:r>
    </w:p>
    <w:p w:rsidR="00174F2B" w:rsidRPr="001C0251" w:rsidRDefault="00174F2B" w:rsidP="00624433">
      <w:pPr>
        <w:numPr>
          <w:ilvl w:val="2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0251">
        <w:rPr>
          <w:rFonts w:ascii="Tahoma" w:hAnsi="Tahoma" w:cs="Tahoma"/>
          <w:sz w:val="20"/>
          <w:szCs w:val="20"/>
        </w:rPr>
        <w:t xml:space="preserve"> Wykonawca związany jest z ofertą przez okres: …………</w:t>
      </w:r>
      <w:r>
        <w:rPr>
          <w:rFonts w:ascii="Tahoma" w:hAnsi="Tahoma" w:cs="Tahoma"/>
          <w:sz w:val="20"/>
          <w:szCs w:val="20"/>
        </w:rPr>
        <w:t>30</w:t>
      </w:r>
      <w:r w:rsidRPr="001C0251">
        <w:rPr>
          <w:rFonts w:ascii="Tahoma" w:hAnsi="Tahoma" w:cs="Tahoma"/>
          <w:sz w:val="20"/>
          <w:szCs w:val="20"/>
        </w:rPr>
        <w:t>……………  dni.</w:t>
      </w:r>
    </w:p>
    <w:p w:rsidR="00174F2B" w:rsidRPr="001C0251" w:rsidRDefault="00174F2B" w:rsidP="00624433">
      <w:pPr>
        <w:numPr>
          <w:ilvl w:val="2"/>
          <w:numId w:val="3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C025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1C0251">
        <w:rPr>
          <w:rFonts w:ascii="Tahoma" w:hAnsi="Tahoma" w:cs="Tahoma"/>
          <w:color w:val="000000"/>
          <w:sz w:val="20"/>
          <w:szCs w:val="20"/>
        </w:rPr>
        <w:t>Dla przedmiotu objętego zamówieniem proponujemy okres gwarancji wynoszący…</w:t>
      </w:r>
      <w:r>
        <w:rPr>
          <w:rFonts w:ascii="Tahoma" w:hAnsi="Tahoma" w:cs="Tahoma"/>
          <w:color w:val="000000"/>
          <w:sz w:val="20"/>
          <w:szCs w:val="20"/>
        </w:rPr>
        <w:t>….</w:t>
      </w:r>
      <w:r w:rsidRPr="001C0251">
        <w:rPr>
          <w:rFonts w:ascii="Tahoma" w:hAnsi="Tahoma" w:cs="Tahoma"/>
          <w:color w:val="000000"/>
          <w:sz w:val="20"/>
          <w:szCs w:val="20"/>
        </w:rPr>
        <w:t>….. miesięcy</w:t>
      </w:r>
      <w:r>
        <w:rPr>
          <w:rFonts w:ascii="Tahoma" w:hAnsi="Tahoma" w:cs="Tahoma"/>
          <w:color w:val="000000"/>
          <w:sz w:val="20"/>
          <w:szCs w:val="20"/>
        </w:rPr>
        <w:t xml:space="preserve"> na wykonane prace oraz ….36…. miesięcy na dostarczone urządzenia</w:t>
      </w:r>
      <w:r w:rsidRPr="001C0251">
        <w:rPr>
          <w:rFonts w:ascii="Tahoma" w:hAnsi="Tahoma" w:cs="Tahoma"/>
          <w:color w:val="000000"/>
          <w:sz w:val="20"/>
          <w:szCs w:val="20"/>
        </w:rPr>
        <w:t>.</w:t>
      </w:r>
    </w:p>
    <w:p w:rsidR="00174F2B" w:rsidRPr="001C0251" w:rsidRDefault="00174F2B" w:rsidP="00624433">
      <w:pPr>
        <w:numPr>
          <w:ilvl w:val="2"/>
          <w:numId w:val="3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C0251">
        <w:rPr>
          <w:rFonts w:ascii="Tahoma" w:hAnsi="Tahoma" w:cs="Tahoma"/>
          <w:color w:val="000000"/>
          <w:sz w:val="20"/>
          <w:szCs w:val="20"/>
        </w:rPr>
        <w:t>Wskazany  w  poniższej tabeli zakres prac zamierzamy powierzyć podwykonawcom:</w:t>
      </w:r>
    </w:p>
    <w:p w:rsidR="00174F2B" w:rsidRPr="001C0251" w:rsidRDefault="00174F2B" w:rsidP="00624433">
      <w:pPr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1C0251">
        <w:rPr>
          <w:rFonts w:ascii="Tahoma" w:hAnsi="Tahoma" w:cs="Tahoma"/>
          <w:i/>
          <w:iCs/>
          <w:color w:val="000000"/>
          <w:sz w:val="20"/>
          <w:szCs w:val="20"/>
        </w:rPr>
        <w:t xml:space="preserve">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647"/>
      </w:tblGrid>
      <w:tr w:rsidR="00174F2B" w:rsidRPr="004446C5">
        <w:tc>
          <w:tcPr>
            <w:tcW w:w="817" w:type="dxa"/>
          </w:tcPr>
          <w:p w:rsidR="00174F2B" w:rsidRPr="004446C5" w:rsidRDefault="00174F2B" w:rsidP="004925B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46C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L. p. </w:t>
            </w:r>
          </w:p>
        </w:tc>
        <w:tc>
          <w:tcPr>
            <w:tcW w:w="8647" w:type="dxa"/>
          </w:tcPr>
          <w:p w:rsidR="00174F2B" w:rsidRPr="004446C5" w:rsidRDefault="00174F2B" w:rsidP="004925B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446C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</w:tr>
      <w:tr w:rsidR="00174F2B" w:rsidRPr="004446C5">
        <w:tc>
          <w:tcPr>
            <w:tcW w:w="817" w:type="dxa"/>
          </w:tcPr>
          <w:p w:rsidR="00174F2B" w:rsidRPr="004446C5" w:rsidRDefault="00174F2B" w:rsidP="004925B5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</w:tcPr>
          <w:p w:rsidR="00174F2B" w:rsidRPr="004446C5" w:rsidRDefault="00174F2B" w:rsidP="004925B5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74F2B" w:rsidRPr="004446C5">
        <w:tc>
          <w:tcPr>
            <w:tcW w:w="817" w:type="dxa"/>
          </w:tcPr>
          <w:p w:rsidR="00174F2B" w:rsidRPr="004446C5" w:rsidRDefault="00174F2B" w:rsidP="004925B5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</w:tcPr>
          <w:p w:rsidR="00174F2B" w:rsidRPr="004446C5" w:rsidRDefault="00174F2B" w:rsidP="004925B5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74F2B" w:rsidRPr="004446C5">
        <w:tc>
          <w:tcPr>
            <w:tcW w:w="817" w:type="dxa"/>
          </w:tcPr>
          <w:p w:rsidR="00174F2B" w:rsidRPr="004446C5" w:rsidRDefault="00174F2B" w:rsidP="004925B5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</w:tcPr>
          <w:p w:rsidR="00174F2B" w:rsidRPr="004446C5" w:rsidRDefault="00174F2B" w:rsidP="004925B5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174F2B" w:rsidRPr="001C0251" w:rsidRDefault="00174F2B" w:rsidP="00624433">
      <w:pPr>
        <w:numPr>
          <w:ilvl w:val="2"/>
          <w:numId w:val="3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Zamierzamy powierzyć wykonanie części zamówienia </w:t>
      </w:r>
      <w:r w:rsidRPr="001C0251">
        <w:rPr>
          <w:rFonts w:ascii="Tahoma" w:hAnsi="Tahoma" w:cs="Tahoma"/>
          <w:color w:val="000000"/>
          <w:sz w:val="20"/>
          <w:szCs w:val="20"/>
        </w:rPr>
        <w:t>następującym podwykonawcom (o ile są znani):</w:t>
      </w:r>
    </w:p>
    <w:p w:rsidR="00174F2B" w:rsidRPr="001C0251" w:rsidRDefault="00174F2B" w:rsidP="00624433">
      <w:pPr>
        <w:ind w:left="34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647"/>
      </w:tblGrid>
      <w:tr w:rsidR="00174F2B" w:rsidRPr="004446C5">
        <w:tc>
          <w:tcPr>
            <w:tcW w:w="851" w:type="dxa"/>
          </w:tcPr>
          <w:p w:rsidR="00174F2B" w:rsidRPr="004446C5" w:rsidRDefault="00174F2B" w:rsidP="004925B5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446C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L. p. </w:t>
            </w:r>
          </w:p>
        </w:tc>
        <w:tc>
          <w:tcPr>
            <w:tcW w:w="8647" w:type="dxa"/>
          </w:tcPr>
          <w:p w:rsidR="00174F2B" w:rsidRPr="004446C5" w:rsidRDefault="00174F2B" w:rsidP="004925B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446C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Firma podwykonawcy</w:t>
            </w:r>
          </w:p>
        </w:tc>
      </w:tr>
      <w:tr w:rsidR="00174F2B" w:rsidRPr="004446C5">
        <w:tc>
          <w:tcPr>
            <w:tcW w:w="851" w:type="dxa"/>
          </w:tcPr>
          <w:p w:rsidR="00174F2B" w:rsidRPr="004446C5" w:rsidRDefault="00174F2B" w:rsidP="004925B5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</w:tcPr>
          <w:p w:rsidR="00174F2B" w:rsidRPr="004446C5" w:rsidRDefault="00174F2B" w:rsidP="004925B5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74F2B" w:rsidRPr="004446C5">
        <w:tc>
          <w:tcPr>
            <w:tcW w:w="851" w:type="dxa"/>
          </w:tcPr>
          <w:p w:rsidR="00174F2B" w:rsidRPr="004446C5" w:rsidRDefault="00174F2B" w:rsidP="004925B5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</w:tcPr>
          <w:p w:rsidR="00174F2B" w:rsidRPr="004446C5" w:rsidRDefault="00174F2B" w:rsidP="004925B5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74F2B" w:rsidRPr="004446C5">
        <w:tc>
          <w:tcPr>
            <w:tcW w:w="851" w:type="dxa"/>
          </w:tcPr>
          <w:p w:rsidR="00174F2B" w:rsidRPr="004446C5" w:rsidRDefault="00174F2B" w:rsidP="004925B5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</w:tcPr>
          <w:p w:rsidR="00174F2B" w:rsidRPr="004446C5" w:rsidRDefault="00174F2B" w:rsidP="004925B5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174F2B" w:rsidRPr="001C0251" w:rsidRDefault="00174F2B" w:rsidP="00624433">
      <w:pPr>
        <w:ind w:left="340"/>
        <w:jc w:val="both"/>
        <w:rPr>
          <w:rFonts w:ascii="Tahoma" w:hAnsi="Tahoma" w:cs="Tahoma"/>
          <w:color w:val="FF0000"/>
          <w:sz w:val="20"/>
          <w:szCs w:val="20"/>
        </w:rPr>
      </w:pPr>
    </w:p>
    <w:p w:rsidR="00174F2B" w:rsidRPr="001C0251" w:rsidRDefault="00174F2B" w:rsidP="00624433">
      <w:pPr>
        <w:keepNext/>
        <w:numPr>
          <w:ilvl w:val="1"/>
          <w:numId w:val="3"/>
        </w:numPr>
        <w:spacing w:after="0" w:line="40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C0251">
        <w:rPr>
          <w:rFonts w:ascii="Tahoma" w:hAnsi="Tahoma" w:cs="Tahoma"/>
          <w:b/>
          <w:bCs/>
          <w:sz w:val="20"/>
          <w:szCs w:val="20"/>
        </w:rPr>
        <w:t>Cena oferty,  wynosi:</w:t>
      </w:r>
      <w:r w:rsidRPr="001C0251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</w:p>
    <w:p w:rsidR="00174F2B" w:rsidRPr="001C0251" w:rsidRDefault="00174F2B" w:rsidP="00624433">
      <w:pPr>
        <w:keepNext/>
        <w:spacing w:line="4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1C0251">
        <w:rPr>
          <w:rFonts w:ascii="Tahoma" w:hAnsi="Tahoma" w:cs="Tahoma"/>
          <w:color w:val="000000"/>
          <w:sz w:val="20"/>
          <w:szCs w:val="20"/>
        </w:rPr>
        <w:t xml:space="preserve"> Netto ………………………………..+ VAT………………………….= brutto ……………………………… PLN (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)                   </w:t>
      </w:r>
    </w:p>
    <w:p w:rsidR="00174F2B" w:rsidRPr="001C0251" w:rsidRDefault="00174F2B" w:rsidP="00624433">
      <w:pPr>
        <w:rPr>
          <w:rFonts w:ascii="Tahoma" w:hAnsi="Tahoma" w:cs="Tahoma"/>
          <w:sz w:val="20"/>
          <w:szCs w:val="20"/>
        </w:rPr>
      </w:pPr>
    </w:p>
    <w:p w:rsidR="00174F2B" w:rsidRPr="001C0251" w:rsidRDefault="00174F2B" w:rsidP="00624433">
      <w:pPr>
        <w:numPr>
          <w:ilvl w:val="1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0251">
        <w:rPr>
          <w:rFonts w:ascii="Tahoma" w:hAnsi="Tahoma" w:cs="Tahoma"/>
          <w:sz w:val="20"/>
          <w:szCs w:val="20"/>
        </w:rPr>
        <w:t xml:space="preserve">W ofercie </w:t>
      </w:r>
      <w:r w:rsidRPr="001C0251">
        <w:rPr>
          <w:rFonts w:ascii="Tahoma" w:hAnsi="Tahoma" w:cs="Tahoma"/>
          <w:sz w:val="20"/>
          <w:szCs w:val="20"/>
          <w:u w:val="single"/>
        </w:rPr>
        <w:t>*znajdują się/nie znajdują się</w:t>
      </w:r>
      <w:r w:rsidRPr="001C0251">
        <w:rPr>
          <w:rFonts w:ascii="Tahoma" w:hAnsi="Tahoma" w:cs="Tahoma"/>
          <w:sz w:val="20"/>
          <w:szCs w:val="20"/>
        </w:rPr>
        <w:t xml:space="preserve">  informacje stanowiące tajemnicę przedsiębiorstwa w rozumieniu Ustawy z dnia 16 kwietnia 1993 r. o zwalczaniu nieuczciwej konkurencji</w:t>
      </w:r>
      <w:r w:rsidRPr="001C0251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1C0251">
        <w:rPr>
          <w:rFonts w:ascii="Tahoma" w:hAnsi="Tahoma" w:cs="Tahoma"/>
          <w:sz w:val="20"/>
          <w:szCs w:val="20"/>
        </w:rPr>
        <w:t xml:space="preserve"> (t. j. Dz. U. z 2003 r. Nr 153, poz. 1503 ze zm.). Wskazane poniżej informacje zawarte w ofercie stanowią tajemnicę przedsiębiorstwa  i w związku z niniejszym nie mogą być one udostępniane, w szczególności innym uczestnikom postępowania:</w:t>
      </w:r>
    </w:p>
    <w:p w:rsidR="00174F2B" w:rsidRPr="001C0251" w:rsidRDefault="00174F2B" w:rsidP="00624433">
      <w:pPr>
        <w:rPr>
          <w:rFonts w:ascii="Tahoma" w:hAnsi="Tahoma" w:cs="Tahoma"/>
          <w:i/>
          <w:iCs/>
          <w:sz w:val="20"/>
          <w:szCs w:val="20"/>
          <w:u w:val="single"/>
        </w:rPr>
      </w:pPr>
    </w:p>
    <w:p w:rsidR="00174F2B" w:rsidRPr="001C0251" w:rsidRDefault="00174F2B" w:rsidP="00624433">
      <w:pPr>
        <w:keepNext/>
        <w:ind w:left="360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2571"/>
      </w:tblGrid>
      <w:tr w:rsidR="00174F2B" w:rsidRPr="004446C5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174F2B" w:rsidRPr="001C0251" w:rsidRDefault="00174F2B" w:rsidP="004925B5">
            <w:pPr>
              <w:pStyle w:val="BodyTextIndent"/>
              <w:keepNext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025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174F2B" w:rsidRPr="001C0251" w:rsidRDefault="00174F2B" w:rsidP="004925B5">
            <w:pPr>
              <w:pStyle w:val="BodyTextIndent"/>
              <w:keepNext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0251">
              <w:rPr>
                <w:b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386" w:type="dxa"/>
            <w:gridSpan w:val="2"/>
            <w:vAlign w:val="center"/>
          </w:tcPr>
          <w:p w:rsidR="00174F2B" w:rsidRPr="001C0251" w:rsidRDefault="00174F2B" w:rsidP="004925B5">
            <w:pPr>
              <w:pStyle w:val="BodyTextIndent"/>
              <w:keepNext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0251">
              <w:rPr>
                <w:b/>
                <w:bCs/>
                <w:sz w:val="20"/>
                <w:szCs w:val="20"/>
              </w:rPr>
              <w:t>Strony w ofercie</w:t>
            </w:r>
          </w:p>
          <w:p w:rsidR="00174F2B" w:rsidRPr="001C0251" w:rsidRDefault="00174F2B" w:rsidP="004925B5">
            <w:pPr>
              <w:pStyle w:val="BodyTextIndent"/>
              <w:keepNext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0251">
              <w:rPr>
                <w:b/>
                <w:bCs/>
                <w:sz w:val="20"/>
                <w:szCs w:val="20"/>
              </w:rPr>
              <w:t>(wyrażone cyfrą)</w:t>
            </w:r>
          </w:p>
        </w:tc>
      </w:tr>
      <w:tr w:rsidR="00174F2B" w:rsidRPr="004446C5">
        <w:trPr>
          <w:cantSplit/>
          <w:trHeight w:val="324"/>
        </w:trPr>
        <w:tc>
          <w:tcPr>
            <w:tcW w:w="900" w:type="dxa"/>
            <w:vMerge/>
            <w:vAlign w:val="center"/>
          </w:tcPr>
          <w:p w:rsidR="00174F2B" w:rsidRPr="001C0251" w:rsidRDefault="00174F2B" w:rsidP="004925B5">
            <w:pPr>
              <w:pStyle w:val="BodyTextIndent"/>
              <w:keepNext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174F2B" w:rsidRPr="001C0251" w:rsidRDefault="00174F2B" w:rsidP="004925B5">
            <w:pPr>
              <w:pStyle w:val="BodyTextIndent"/>
              <w:keepNext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174F2B" w:rsidRPr="001C0251" w:rsidRDefault="00174F2B" w:rsidP="004925B5">
            <w:pPr>
              <w:pStyle w:val="BodyTextIndent"/>
              <w:keepNext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0251">
              <w:rPr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2571" w:type="dxa"/>
            <w:vAlign w:val="center"/>
          </w:tcPr>
          <w:p w:rsidR="00174F2B" w:rsidRPr="001C0251" w:rsidRDefault="00174F2B" w:rsidP="004925B5">
            <w:pPr>
              <w:pStyle w:val="BodyTextIndent"/>
              <w:keepNext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1C0251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174F2B" w:rsidRPr="004446C5">
        <w:trPr>
          <w:cantSplit/>
        </w:trPr>
        <w:tc>
          <w:tcPr>
            <w:tcW w:w="900" w:type="dxa"/>
          </w:tcPr>
          <w:p w:rsidR="00174F2B" w:rsidRPr="001C0251" w:rsidRDefault="00174F2B" w:rsidP="004925B5">
            <w:pPr>
              <w:pStyle w:val="BodyTextIndent"/>
              <w:keepNext/>
              <w:ind w:left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174F2B" w:rsidRPr="001C0251" w:rsidRDefault="00174F2B" w:rsidP="004925B5">
            <w:pPr>
              <w:pStyle w:val="BodyTextIndent"/>
              <w:keepNext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174F2B" w:rsidRPr="001C0251" w:rsidRDefault="00174F2B" w:rsidP="004925B5">
            <w:pPr>
              <w:pStyle w:val="BodyTextIndent"/>
              <w:keepNext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174F2B" w:rsidRPr="001C0251" w:rsidRDefault="00174F2B" w:rsidP="004925B5">
            <w:pPr>
              <w:pStyle w:val="BodyTextIndent"/>
              <w:keepNext/>
              <w:rPr>
                <w:rFonts w:cs="Times New Roman"/>
                <w:sz w:val="20"/>
                <w:szCs w:val="20"/>
              </w:rPr>
            </w:pPr>
          </w:p>
        </w:tc>
      </w:tr>
      <w:tr w:rsidR="00174F2B" w:rsidRPr="004446C5">
        <w:trPr>
          <w:cantSplit/>
        </w:trPr>
        <w:tc>
          <w:tcPr>
            <w:tcW w:w="900" w:type="dxa"/>
          </w:tcPr>
          <w:p w:rsidR="00174F2B" w:rsidRPr="001C0251" w:rsidRDefault="00174F2B" w:rsidP="004925B5">
            <w:pPr>
              <w:pStyle w:val="BodyTextIndent"/>
              <w:keepNext/>
              <w:ind w:left="7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174F2B" w:rsidRPr="001C0251" w:rsidRDefault="00174F2B" w:rsidP="004925B5">
            <w:pPr>
              <w:pStyle w:val="BodyTextIndent"/>
              <w:keepNext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174F2B" w:rsidRPr="001C0251" w:rsidRDefault="00174F2B" w:rsidP="004925B5">
            <w:pPr>
              <w:pStyle w:val="BodyTextIndent"/>
              <w:keepNext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:rsidR="00174F2B" w:rsidRPr="001C0251" w:rsidRDefault="00174F2B" w:rsidP="004925B5">
            <w:pPr>
              <w:pStyle w:val="BodyTextIndent"/>
              <w:keepNext/>
              <w:rPr>
                <w:rFonts w:cs="Times New Roman"/>
                <w:sz w:val="20"/>
                <w:szCs w:val="20"/>
              </w:rPr>
            </w:pPr>
          </w:p>
        </w:tc>
      </w:tr>
    </w:tbl>
    <w:p w:rsidR="00174F2B" w:rsidRPr="001C0251" w:rsidRDefault="00174F2B" w:rsidP="00624433">
      <w:pPr>
        <w:keepNext/>
        <w:jc w:val="both"/>
        <w:rPr>
          <w:rFonts w:ascii="Tahoma" w:hAnsi="Tahoma" w:cs="Tahoma"/>
          <w:sz w:val="20"/>
          <w:szCs w:val="20"/>
        </w:rPr>
      </w:pPr>
    </w:p>
    <w:p w:rsidR="00174F2B" w:rsidRDefault="00174F2B" w:rsidP="00624433">
      <w:pPr>
        <w:keepNext/>
        <w:jc w:val="both"/>
        <w:rPr>
          <w:rFonts w:ascii="Tahoma" w:hAnsi="Tahoma" w:cs="Tahoma"/>
          <w:sz w:val="20"/>
          <w:szCs w:val="20"/>
        </w:rPr>
      </w:pPr>
      <w:r w:rsidRPr="001C0251">
        <w:rPr>
          <w:rFonts w:ascii="Tahoma" w:hAnsi="Tahoma" w:cs="Tahoma"/>
          <w:sz w:val="20"/>
          <w:szCs w:val="20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</w:t>
      </w:r>
      <w:r w:rsidRPr="001C0251">
        <w:rPr>
          <w:rFonts w:ascii="Tahoma" w:hAnsi="Tahoma" w:cs="Tahoma"/>
          <w:sz w:val="20"/>
          <w:szCs w:val="20"/>
        </w:rPr>
        <w:t>…… 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</w:t>
      </w:r>
      <w:r w:rsidRPr="001C0251">
        <w:rPr>
          <w:rFonts w:ascii="Tahoma" w:hAnsi="Tahoma" w:cs="Tahoma"/>
          <w:sz w:val="20"/>
          <w:szCs w:val="20"/>
        </w:rPr>
        <w:t>……</w:t>
      </w:r>
    </w:p>
    <w:p w:rsidR="00174F2B" w:rsidRPr="009F204C" w:rsidRDefault="00174F2B" w:rsidP="00624433">
      <w:pPr>
        <w:numPr>
          <w:ilvl w:val="1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F204C">
        <w:rPr>
          <w:rFonts w:ascii="Tahoma" w:hAnsi="Tahoma" w:cs="Tahoma"/>
          <w:sz w:val="20"/>
          <w:szCs w:val="20"/>
        </w:rPr>
        <w:t>Oświadczam, że wypełniłem obowiązki informacyjne przewidziane w art. 13 i/lub art. 14 RODO1) wobec osób fizycznych, od których dane osobowe bezpośrednio lub pośrednio pozyskałem w celu ubiegania się o udzielenie zamówienia publicznego w niniejszym postępowaniu.**</w:t>
      </w:r>
    </w:p>
    <w:p w:rsidR="00174F2B" w:rsidRPr="009F204C" w:rsidRDefault="00174F2B" w:rsidP="00624433">
      <w:pPr>
        <w:rPr>
          <w:rFonts w:ascii="Tahoma" w:hAnsi="Tahoma" w:cs="Tahoma"/>
          <w:sz w:val="20"/>
          <w:szCs w:val="20"/>
        </w:rPr>
      </w:pPr>
    </w:p>
    <w:p w:rsidR="00174F2B" w:rsidRPr="009F204C" w:rsidRDefault="00174F2B" w:rsidP="00624433">
      <w:pPr>
        <w:numPr>
          <w:ilvl w:val="1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F204C">
        <w:rPr>
          <w:rFonts w:ascii="Tahoma" w:hAnsi="Tahoma" w:cs="Tahoma"/>
          <w:sz w:val="20"/>
          <w:szCs w:val="20"/>
        </w:rPr>
        <w:t>Wyrażam zgodę  na przetwarzanie danych osobowych zgodnie z postanowieniami załącznika Nr 5 do niniejszej SIWZ a w przypadku wyboru mojej oferty za najkorzystniejszą również zgodnie z postanowieniami Wzoru Umowy oraz Wzoru Umowy powierzenia przetwarzania danych osobowych.</w:t>
      </w:r>
    </w:p>
    <w:p w:rsidR="00174F2B" w:rsidRDefault="00174F2B" w:rsidP="00624433">
      <w:pPr>
        <w:keepNext/>
        <w:jc w:val="both"/>
        <w:rPr>
          <w:rFonts w:ascii="Tahoma" w:hAnsi="Tahoma" w:cs="Tahoma"/>
          <w:sz w:val="20"/>
          <w:szCs w:val="20"/>
        </w:rPr>
      </w:pPr>
    </w:p>
    <w:p w:rsidR="00174F2B" w:rsidRPr="001C0251" w:rsidRDefault="00174F2B" w:rsidP="00624433">
      <w:pPr>
        <w:keepNext/>
        <w:jc w:val="both"/>
        <w:rPr>
          <w:rFonts w:ascii="Tahoma" w:hAnsi="Tahoma" w:cs="Tahoma"/>
          <w:sz w:val="20"/>
          <w:szCs w:val="20"/>
        </w:rPr>
      </w:pPr>
    </w:p>
    <w:p w:rsidR="00174F2B" w:rsidRPr="001C0251" w:rsidRDefault="00174F2B" w:rsidP="00624433">
      <w:pPr>
        <w:ind w:left="283"/>
        <w:rPr>
          <w:rFonts w:ascii="Tahoma" w:hAnsi="Tahoma" w:cs="Tahoma"/>
          <w:sz w:val="20"/>
          <w:szCs w:val="20"/>
        </w:rPr>
      </w:pPr>
      <w:r w:rsidRPr="001C0251">
        <w:rPr>
          <w:rFonts w:ascii="Tahoma" w:hAnsi="Tahoma" w:cs="Tahoma"/>
          <w:sz w:val="20"/>
          <w:szCs w:val="20"/>
        </w:rPr>
        <w:t>................................ d</w:t>
      </w:r>
      <w:r>
        <w:rPr>
          <w:rFonts w:ascii="Tahoma" w:hAnsi="Tahoma" w:cs="Tahoma"/>
          <w:sz w:val="20"/>
          <w:szCs w:val="20"/>
        </w:rPr>
        <w:t>n. .........................2018</w:t>
      </w:r>
      <w:r w:rsidRPr="001C0251">
        <w:rPr>
          <w:rFonts w:ascii="Tahoma" w:hAnsi="Tahoma" w:cs="Tahoma"/>
          <w:sz w:val="20"/>
          <w:szCs w:val="20"/>
        </w:rPr>
        <w:t xml:space="preserve"> r.    </w:t>
      </w:r>
      <w:r w:rsidRPr="001C0251">
        <w:rPr>
          <w:rFonts w:ascii="Tahoma" w:hAnsi="Tahoma" w:cs="Tahoma"/>
          <w:sz w:val="20"/>
          <w:szCs w:val="20"/>
        </w:rPr>
        <w:tab/>
        <w:t xml:space="preserve">       </w:t>
      </w:r>
    </w:p>
    <w:p w:rsidR="00174F2B" w:rsidRPr="001C0251" w:rsidRDefault="00174F2B" w:rsidP="00624433">
      <w:pPr>
        <w:ind w:left="283"/>
        <w:rPr>
          <w:rFonts w:ascii="Tahoma" w:hAnsi="Tahoma" w:cs="Tahoma"/>
          <w:sz w:val="20"/>
          <w:szCs w:val="20"/>
        </w:rPr>
      </w:pPr>
    </w:p>
    <w:p w:rsidR="00174F2B" w:rsidRPr="001C0251" w:rsidRDefault="00174F2B" w:rsidP="00624433">
      <w:pPr>
        <w:ind w:left="283"/>
        <w:rPr>
          <w:rFonts w:ascii="Tahoma" w:hAnsi="Tahoma" w:cs="Tahoma"/>
          <w:sz w:val="20"/>
          <w:szCs w:val="20"/>
        </w:rPr>
      </w:pPr>
    </w:p>
    <w:p w:rsidR="00174F2B" w:rsidRPr="001C0251" w:rsidRDefault="00174F2B" w:rsidP="00624433">
      <w:pPr>
        <w:ind w:left="283"/>
        <w:rPr>
          <w:rFonts w:ascii="Tahoma" w:hAnsi="Tahoma" w:cs="Tahoma"/>
          <w:sz w:val="20"/>
          <w:szCs w:val="20"/>
        </w:rPr>
      </w:pPr>
    </w:p>
    <w:p w:rsidR="00174F2B" w:rsidRPr="001C0251" w:rsidRDefault="00174F2B" w:rsidP="00624433">
      <w:pPr>
        <w:ind w:left="2407" w:firstLine="1279"/>
        <w:rPr>
          <w:rFonts w:ascii="Tahoma" w:hAnsi="Tahoma" w:cs="Tahoma"/>
          <w:sz w:val="20"/>
          <w:szCs w:val="20"/>
        </w:rPr>
      </w:pPr>
      <w:r w:rsidRPr="001C0251">
        <w:rPr>
          <w:rFonts w:ascii="Tahoma" w:hAnsi="Tahoma" w:cs="Tahoma"/>
          <w:sz w:val="20"/>
          <w:szCs w:val="20"/>
        </w:rPr>
        <w:t>......................................................................................</w:t>
      </w:r>
    </w:p>
    <w:p w:rsidR="00174F2B" w:rsidRPr="001C0251" w:rsidRDefault="00174F2B" w:rsidP="00624433">
      <w:pPr>
        <w:ind w:left="1418"/>
        <w:rPr>
          <w:rFonts w:ascii="Tahoma" w:hAnsi="Tahoma" w:cs="Tahoma"/>
          <w:sz w:val="20"/>
          <w:szCs w:val="20"/>
        </w:rPr>
      </w:pPr>
      <w:r w:rsidRPr="001C0251">
        <w:rPr>
          <w:rFonts w:ascii="Tahoma" w:hAnsi="Tahoma" w:cs="Tahoma"/>
          <w:sz w:val="20"/>
          <w:szCs w:val="20"/>
        </w:rPr>
        <w:t xml:space="preserve">                                    </w:t>
      </w:r>
      <w:r w:rsidRPr="001C0251">
        <w:rPr>
          <w:rFonts w:ascii="Tahoma" w:hAnsi="Tahoma" w:cs="Tahoma"/>
          <w:sz w:val="20"/>
          <w:szCs w:val="20"/>
        </w:rPr>
        <w:tab/>
      </w:r>
      <w:r w:rsidRPr="001C0251">
        <w:rPr>
          <w:rFonts w:ascii="Tahoma" w:hAnsi="Tahoma" w:cs="Tahoma"/>
          <w:sz w:val="20"/>
          <w:szCs w:val="20"/>
        </w:rPr>
        <w:tab/>
      </w:r>
      <w:r w:rsidRPr="001C0251">
        <w:rPr>
          <w:rFonts w:ascii="Tahoma" w:hAnsi="Tahoma" w:cs="Tahoma"/>
          <w:sz w:val="20"/>
          <w:szCs w:val="20"/>
        </w:rPr>
        <w:tab/>
        <w:t xml:space="preserve"> (Pieczęć/cie i  podpis/y)</w:t>
      </w:r>
    </w:p>
    <w:p w:rsidR="00174F2B" w:rsidRPr="001C0251" w:rsidRDefault="00174F2B" w:rsidP="00624433">
      <w:pPr>
        <w:ind w:left="283"/>
        <w:rPr>
          <w:rFonts w:ascii="Tahoma" w:hAnsi="Tahoma" w:cs="Tahoma"/>
          <w:sz w:val="20"/>
          <w:szCs w:val="20"/>
        </w:rPr>
      </w:pPr>
    </w:p>
    <w:p w:rsidR="00174F2B" w:rsidRDefault="00174F2B" w:rsidP="00624433">
      <w:pPr>
        <w:rPr>
          <w:rFonts w:ascii="Tahoma" w:hAnsi="Tahoma" w:cs="Tahoma"/>
          <w:sz w:val="20"/>
          <w:szCs w:val="20"/>
        </w:rPr>
      </w:pPr>
      <w:r w:rsidRPr="001C0251">
        <w:rPr>
          <w:rFonts w:ascii="Tahoma" w:hAnsi="Tahoma" w:cs="Tahoma"/>
          <w:i/>
          <w:iCs/>
          <w:sz w:val="20"/>
          <w:szCs w:val="20"/>
        </w:rPr>
        <w:t xml:space="preserve">* 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1C0251">
        <w:rPr>
          <w:rFonts w:ascii="Tahoma" w:hAnsi="Tahoma" w:cs="Tahoma"/>
          <w:i/>
          <w:iCs/>
          <w:sz w:val="20"/>
          <w:szCs w:val="20"/>
        </w:rPr>
        <w:t>niepotrzebne skreślić</w:t>
      </w:r>
      <w:r w:rsidRPr="001C0251">
        <w:rPr>
          <w:rFonts w:ascii="Tahoma" w:hAnsi="Tahoma" w:cs="Tahoma"/>
          <w:sz w:val="20"/>
          <w:szCs w:val="20"/>
        </w:rPr>
        <w:t xml:space="preserve"> </w:t>
      </w:r>
    </w:p>
    <w:p w:rsidR="00174F2B" w:rsidRPr="009F204C" w:rsidRDefault="00174F2B" w:rsidP="00624433">
      <w:pPr>
        <w:pStyle w:val="BodyText"/>
        <w:tabs>
          <w:tab w:val="left" w:pos="390"/>
        </w:tabs>
        <w:jc w:val="both"/>
        <w:rPr>
          <w:rFonts w:ascii="Tahoma" w:hAnsi="Tahoma" w:cs="Tahoma"/>
          <w:color w:val="auto"/>
          <w:sz w:val="18"/>
          <w:szCs w:val="18"/>
          <w:lang w:eastAsia="ar-SA"/>
        </w:rPr>
      </w:pPr>
      <w:r>
        <w:rPr>
          <w:rFonts w:ascii="Tahoma" w:hAnsi="Tahoma" w:cs="Tahoma"/>
          <w:color w:val="auto"/>
          <w:sz w:val="18"/>
          <w:szCs w:val="18"/>
          <w:lang w:eastAsia="ar-SA"/>
        </w:rPr>
        <w:t>** W przypadku gdy W</w:t>
      </w:r>
      <w:r w:rsidRPr="009F204C">
        <w:rPr>
          <w:rFonts w:ascii="Tahoma" w:hAnsi="Tahoma" w:cs="Tahoma"/>
          <w:color w:val="auto"/>
          <w:sz w:val="18"/>
          <w:szCs w:val="18"/>
          <w:lang w:eastAsia="ar-SA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4F2B" w:rsidRPr="0022533D" w:rsidRDefault="00174F2B" w:rsidP="00624433">
      <w:pPr>
        <w:pStyle w:val="BodyText"/>
        <w:tabs>
          <w:tab w:val="left" w:pos="390"/>
        </w:tabs>
        <w:rPr>
          <w:rFonts w:ascii="Tahoma" w:hAnsi="Tahoma" w:cs="Tahoma"/>
          <w:sz w:val="18"/>
          <w:szCs w:val="18"/>
          <w:lang w:eastAsia="ar-SA"/>
        </w:rPr>
      </w:pPr>
      <w:r w:rsidRPr="0022533D">
        <w:rPr>
          <w:rFonts w:ascii="Tahoma" w:hAnsi="Tahoma" w:cs="Tahoma"/>
          <w:sz w:val="18"/>
          <w:szCs w:val="18"/>
          <w:lang w:eastAsia="ar-SA"/>
        </w:rPr>
        <w:tab/>
      </w:r>
    </w:p>
    <w:p w:rsidR="00174F2B" w:rsidRPr="001C0251" w:rsidRDefault="00174F2B" w:rsidP="00624433">
      <w:pPr>
        <w:ind w:left="283"/>
        <w:rPr>
          <w:rFonts w:ascii="Tahoma" w:hAnsi="Tahoma" w:cs="Tahoma"/>
          <w:sz w:val="20"/>
          <w:szCs w:val="20"/>
        </w:rPr>
      </w:pPr>
      <w:r w:rsidRPr="0022533D">
        <w:rPr>
          <w:rFonts w:ascii="Tahoma" w:hAnsi="Tahoma" w:cs="Tahoma"/>
          <w:sz w:val="18"/>
          <w:szCs w:val="18"/>
          <w:lang w:eastAsia="ar-SA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74F2B" w:rsidRDefault="00174F2B" w:rsidP="00624433">
      <w:bookmarkStart w:id="0" w:name="_GoBack"/>
      <w:bookmarkEnd w:id="0"/>
    </w:p>
    <w:sectPr w:rsidR="00174F2B" w:rsidSect="006A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09B"/>
    <w:rsid w:val="00174F2B"/>
    <w:rsid w:val="001A4CDB"/>
    <w:rsid w:val="001C0251"/>
    <w:rsid w:val="0022533D"/>
    <w:rsid w:val="00307551"/>
    <w:rsid w:val="004446C5"/>
    <w:rsid w:val="004925B5"/>
    <w:rsid w:val="004B709B"/>
    <w:rsid w:val="005F6EDF"/>
    <w:rsid w:val="00624433"/>
    <w:rsid w:val="0068648F"/>
    <w:rsid w:val="006A4401"/>
    <w:rsid w:val="00857F6A"/>
    <w:rsid w:val="009024B2"/>
    <w:rsid w:val="009F204C"/>
    <w:rsid w:val="00C00AC7"/>
    <w:rsid w:val="00E60105"/>
    <w:rsid w:val="00F5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01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433"/>
    <w:pPr>
      <w:keepNext/>
      <w:spacing w:after="0" w:line="240" w:lineRule="auto"/>
      <w:outlineLvl w:val="1"/>
    </w:pPr>
    <w:rPr>
      <w:rFonts w:ascii="FL Romanski 4" w:eastAsia="Times New Roman" w:hAnsi="FL Romanski 4" w:cs="FL Romanski 4"/>
      <w:sz w:val="36"/>
      <w:szCs w:val="3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4433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4433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24433"/>
    <w:rPr>
      <w:rFonts w:ascii="FL Romanski 4" w:hAnsi="FL Romanski 4" w:cs="FL Romanski 4"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624433"/>
    <w:rPr>
      <w:rFonts w:ascii="Tahoma" w:hAnsi="Tahoma" w:cs="Tahoma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62443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624433"/>
    <w:pPr>
      <w:spacing w:after="0" w:line="240" w:lineRule="auto"/>
    </w:pPr>
    <w:rPr>
      <w:rFonts w:ascii="FL Romanski 4" w:eastAsia="Times New Roman" w:hAnsi="FL Romanski 4" w:cs="FL Romanski 4"/>
      <w:color w:val="0000FF"/>
      <w:sz w:val="44"/>
      <w:szCs w:val="4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624433"/>
    <w:rPr>
      <w:rFonts w:ascii="FL Romanski 4" w:hAnsi="FL Romanski 4" w:cs="FL Romanski 4"/>
      <w:color w:val="0000FF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624433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33"/>
    <w:rPr>
      <w:rFonts w:ascii="Tahoma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572</Words>
  <Characters>3433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asiemienkowicz</dc:creator>
  <cp:keywords/>
  <dc:description/>
  <cp:lastModifiedBy>EJakubowska</cp:lastModifiedBy>
  <cp:revision>2</cp:revision>
  <dcterms:created xsi:type="dcterms:W3CDTF">2018-07-03T11:36:00Z</dcterms:created>
  <dcterms:modified xsi:type="dcterms:W3CDTF">2018-07-03T11:36:00Z</dcterms:modified>
</cp:coreProperties>
</file>