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546" w:rsidRPr="005B0ECD" w:rsidRDefault="003566C1" w:rsidP="003566C1">
      <w:pPr>
        <w:tabs>
          <w:tab w:val="left" w:pos="3544"/>
        </w:tabs>
        <w:jc w:val="right"/>
        <w:rPr>
          <w:rFonts w:ascii="Arial" w:hAnsi="Arial" w:cs="Arial"/>
          <w:b/>
        </w:rPr>
      </w:pPr>
      <w:r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35" type="#_x0000_t202" style="position:absolute;left:0;text-align:left;margin-left:314.6pt;margin-top:-65pt;width:200.25pt;height:1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Oh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" filled="f" stroked="f">
            <v:textbox>
              <w:txbxContent>
                <w:p w:rsidR="00E20A29" w:rsidRPr="009B3ADC" w:rsidRDefault="00E20A29" w:rsidP="00D105EC">
                  <w:pPr>
                    <w:jc w:val="center"/>
                    <w:rPr>
                      <w:rFonts w:ascii="Tahoma" w:hAnsi="Tahoma" w:cs="Tahoma"/>
                    </w:rPr>
                  </w:pPr>
                  <w:r w:rsidRPr="009B3ADC">
                    <w:rPr>
                      <w:rFonts w:ascii="Tahoma" w:hAnsi="Tahoma" w:cs="Tahoma"/>
                      <w:b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  </w:t>
                  </w:r>
                </w:p>
                <w:p w:rsidR="00E20A29" w:rsidRPr="00676E0C" w:rsidRDefault="00E20A29" w:rsidP="00D105EC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" o:spid="_x0000_s1036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u5uw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" filled="f" stroked="f">
            <v:textbox>
              <w:txbxContent>
                <w:p w:rsidR="00E20A29" w:rsidRDefault="00E20A29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E20A29" w:rsidRDefault="00E20A29"/>
              </w:txbxContent>
            </v:textbox>
          </v:shape>
        </w:pict>
      </w:r>
      <w:r w:rsidR="00A47B83">
        <w:rPr>
          <w:rFonts w:ascii="Arial" w:hAnsi="Arial"/>
        </w:rPr>
        <w:t xml:space="preserve"> </w:t>
      </w:r>
      <w:r w:rsidR="00B21546" w:rsidRPr="005B0ECD">
        <w:rPr>
          <w:rFonts w:ascii="Arial" w:hAnsi="Arial" w:cs="Arial"/>
          <w:b/>
        </w:rPr>
        <w:t xml:space="preserve">Załącznik nr 1 </w:t>
      </w:r>
    </w:p>
    <w:p w:rsidR="00B21546" w:rsidRPr="005B0ECD" w:rsidRDefault="00B21546" w:rsidP="00B21546">
      <w:pPr>
        <w:rPr>
          <w:rFonts w:ascii="Arial" w:hAnsi="Arial" w:cs="Arial"/>
        </w:rPr>
      </w:pPr>
    </w:p>
    <w:p w:rsidR="000D1E47" w:rsidRPr="005B0ECD" w:rsidRDefault="00B21546" w:rsidP="002029BF">
      <w:pPr>
        <w:keepNext/>
        <w:jc w:val="right"/>
        <w:rPr>
          <w:rFonts w:ascii="Arial" w:hAnsi="Arial" w:cs="Arial"/>
          <w:b/>
          <w:bCs/>
        </w:rPr>
      </w:pPr>
      <w:r w:rsidRPr="005B0ECD">
        <w:rPr>
          <w:rFonts w:ascii="Arial" w:hAnsi="Arial" w:cs="Arial"/>
        </w:rPr>
        <w:t xml:space="preserve">Nr ref. Sprawy: </w:t>
      </w:r>
      <w:r w:rsidR="00AA5B9B" w:rsidRPr="005B0ECD">
        <w:rPr>
          <w:rFonts w:ascii="Arial" w:hAnsi="Arial" w:cs="Arial"/>
          <w:b/>
          <w:bCs/>
        </w:rPr>
        <w:t xml:space="preserve">TI - </w:t>
      </w:r>
      <w:r w:rsidR="00720E48" w:rsidRPr="005B0ECD">
        <w:rPr>
          <w:rFonts w:ascii="Arial" w:hAnsi="Arial" w:cs="Arial"/>
          <w:b/>
          <w:bCs/>
        </w:rPr>
        <w:t>III</w:t>
      </w:r>
      <w:r w:rsidR="00AA5B9B" w:rsidRPr="005B0ECD">
        <w:rPr>
          <w:rFonts w:ascii="Arial" w:hAnsi="Arial" w:cs="Arial"/>
          <w:b/>
          <w:bCs/>
        </w:rPr>
        <w:t xml:space="preserve"> /</w:t>
      </w:r>
      <w:r w:rsidR="00720E48" w:rsidRPr="005B0ECD">
        <w:rPr>
          <w:rFonts w:ascii="Arial" w:hAnsi="Arial" w:cs="Arial"/>
          <w:b/>
          <w:bCs/>
        </w:rPr>
        <w:t xml:space="preserve"> </w:t>
      </w:r>
      <w:r w:rsidR="00A66B8B" w:rsidRPr="005B0ECD">
        <w:rPr>
          <w:rFonts w:ascii="Arial" w:hAnsi="Arial" w:cs="Arial"/>
          <w:b/>
          <w:bCs/>
        </w:rPr>
        <w:t>1008</w:t>
      </w:r>
      <w:r w:rsidR="00720E48" w:rsidRPr="005B0ECD">
        <w:rPr>
          <w:rFonts w:ascii="Arial" w:hAnsi="Arial" w:cs="Arial"/>
          <w:b/>
          <w:bCs/>
        </w:rPr>
        <w:t xml:space="preserve"> </w:t>
      </w:r>
      <w:r w:rsidR="00AA5B9B" w:rsidRPr="005B0ECD">
        <w:rPr>
          <w:rFonts w:ascii="Arial" w:hAnsi="Arial" w:cs="Arial"/>
          <w:b/>
          <w:bCs/>
        </w:rPr>
        <w:t>/ 20</w:t>
      </w:r>
      <w:r w:rsidR="00DD7B43" w:rsidRPr="005B0ECD">
        <w:rPr>
          <w:rFonts w:ascii="Arial" w:hAnsi="Arial" w:cs="Arial"/>
          <w:b/>
          <w:bCs/>
        </w:rPr>
        <w:t>2</w:t>
      </w:r>
      <w:r w:rsidR="00720E48" w:rsidRPr="005B0ECD">
        <w:rPr>
          <w:rFonts w:ascii="Arial" w:hAnsi="Arial" w:cs="Arial"/>
          <w:b/>
          <w:bCs/>
        </w:rPr>
        <w:t>1</w:t>
      </w:r>
    </w:p>
    <w:p w:rsidR="00AA5B9B" w:rsidRPr="005B0ECD" w:rsidRDefault="00AA5B9B" w:rsidP="00B21546">
      <w:pPr>
        <w:keepNext/>
        <w:rPr>
          <w:rFonts w:ascii="Arial" w:hAnsi="Arial" w:cs="Arial"/>
          <w:b/>
        </w:rPr>
      </w:pPr>
    </w:p>
    <w:p w:rsidR="00B21546" w:rsidRPr="005B0ECD" w:rsidRDefault="00B21546" w:rsidP="00332F3D">
      <w:pPr>
        <w:pStyle w:val="Nagwek5"/>
        <w:spacing w:line="276" w:lineRule="auto"/>
        <w:rPr>
          <w:rFonts w:ascii="Arial" w:hAnsi="Arial" w:cs="Arial"/>
        </w:rPr>
      </w:pPr>
      <w:r w:rsidRPr="005B0ECD">
        <w:rPr>
          <w:rFonts w:ascii="Arial" w:hAnsi="Arial" w:cs="Arial"/>
        </w:rPr>
        <w:t>FORMULARZ OFERTY</w:t>
      </w:r>
    </w:p>
    <w:p w:rsidR="00B21546" w:rsidRPr="005B0ECD" w:rsidRDefault="0009508D" w:rsidP="00332F3D">
      <w:pPr>
        <w:spacing w:line="276" w:lineRule="auto"/>
        <w:jc w:val="center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 xml:space="preserve">w przetargu </w:t>
      </w:r>
      <w:r w:rsidR="00364DF3" w:rsidRPr="005B0ECD">
        <w:rPr>
          <w:rFonts w:ascii="Arial" w:hAnsi="Arial" w:cs="Arial"/>
          <w:b/>
        </w:rPr>
        <w:t>nie</w:t>
      </w:r>
      <w:r w:rsidR="00B21546" w:rsidRPr="005B0ECD">
        <w:rPr>
          <w:rFonts w:ascii="Arial" w:hAnsi="Arial" w:cs="Arial"/>
          <w:b/>
        </w:rPr>
        <w:t>ograniczonym na:</w:t>
      </w:r>
    </w:p>
    <w:p w:rsidR="00B21546" w:rsidRPr="005B0ECD" w:rsidRDefault="00B21546" w:rsidP="00332F3D">
      <w:pPr>
        <w:spacing w:line="276" w:lineRule="auto"/>
        <w:jc w:val="center"/>
        <w:rPr>
          <w:rFonts w:ascii="Arial" w:hAnsi="Arial" w:cs="Arial"/>
          <w:b/>
        </w:rPr>
      </w:pPr>
    </w:p>
    <w:p w:rsidR="002732A3" w:rsidRPr="005B0ECD" w:rsidRDefault="002732A3" w:rsidP="002732A3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5B0ECD">
        <w:rPr>
          <w:rFonts w:ascii="Arial" w:hAnsi="Arial" w:cs="Arial"/>
          <w:b/>
          <w:bCs/>
          <w:i/>
          <w:iCs/>
        </w:rPr>
        <w:t>Renowacja sieci kanalizacyjnej sanitarnej:</w:t>
      </w:r>
    </w:p>
    <w:p w:rsidR="002732A3" w:rsidRPr="005B0ECD" w:rsidRDefault="002732A3" w:rsidP="002732A3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5B0ECD">
        <w:rPr>
          <w:rFonts w:ascii="Arial" w:hAnsi="Arial" w:cs="Arial"/>
          <w:b/>
          <w:bCs/>
          <w:i/>
          <w:iCs/>
        </w:rPr>
        <w:t>Zadanie 1 - Ul. Białostocka – Jurowiecka, Wasilków renowacja bezwykopowa kanału sanitarnego*</w:t>
      </w:r>
    </w:p>
    <w:p w:rsidR="002732A3" w:rsidRPr="005B0ECD" w:rsidRDefault="002732A3" w:rsidP="002732A3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5B0ECD">
        <w:rPr>
          <w:rFonts w:ascii="Arial" w:hAnsi="Arial" w:cs="Arial"/>
          <w:b/>
          <w:bCs/>
          <w:i/>
          <w:iCs/>
        </w:rPr>
        <w:t>Zadanie 2 - Bezwykopowa renowacja odcinków kanału sanitarnego w ulicy Słonimskiej*</w:t>
      </w:r>
    </w:p>
    <w:p w:rsidR="002732A3" w:rsidRPr="005B0ECD" w:rsidRDefault="002732A3" w:rsidP="002732A3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5B0ECD">
        <w:rPr>
          <w:rFonts w:ascii="Arial" w:hAnsi="Arial" w:cs="Arial"/>
          <w:b/>
          <w:bCs/>
          <w:i/>
          <w:iCs/>
        </w:rPr>
        <w:t>Zadanie 3 - Ul. Jana Pawła II – renowacja bezwykopowa kolektora sanitarnego*</w:t>
      </w:r>
    </w:p>
    <w:p w:rsidR="002732A3" w:rsidRPr="005B0ECD" w:rsidRDefault="002732A3" w:rsidP="002732A3">
      <w:pPr>
        <w:spacing w:line="276" w:lineRule="auto"/>
        <w:rPr>
          <w:rFonts w:ascii="Arial" w:hAnsi="Arial" w:cs="Arial"/>
        </w:rPr>
      </w:pPr>
      <w:r w:rsidRPr="005B0ECD">
        <w:rPr>
          <w:rFonts w:ascii="Arial" w:hAnsi="Arial" w:cs="Arial"/>
          <w:b/>
          <w:bCs/>
          <w:i/>
          <w:iCs/>
        </w:rPr>
        <w:t>*</w:t>
      </w:r>
      <w:r w:rsidRPr="005B0ECD">
        <w:rPr>
          <w:rFonts w:ascii="Arial" w:hAnsi="Arial" w:cs="Arial"/>
        </w:rPr>
        <w:t>niepotrzebne skreślić</w:t>
      </w:r>
    </w:p>
    <w:p w:rsidR="00720E48" w:rsidRPr="005B0ECD" w:rsidRDefault="00720E48" w:rsidP="00720E48">
      <w:pPr>
        <w:ind w:firstLine="708"/>
        <w:jc w:val="center"/>
        <w:rPr>
          <w:rFonts w:ascii="Arial" w:hAnsi="Arial" w:cs="Arial"/>
          <w:b/>
          <w:bCs/>
          <w:i/>
          <w:iCs/>
        </w:rPr>
      </w:pPr>
    </w:p>
    <w:p w:rsidR="00B21546" w:rsidRPr="005B0ECD" w:rsidRDefault="00B21546" w:rsidP="00B21546">
      <w:pPr>
        <w:keepNext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>1. ZAMAWIAJĄCY:</w:t>
      </w:r>
    </w:p>
    <w:p w:rsidR="00B21546" w:rsidRPr="005B0ECD" w:rsidRDefault="00B21546" w:rsidP="00B21546">
      <w:pPr>
        <w:rPr>
          <w:rFonts w:ascii="Arial" w:hAnsi="Arial" w:cs="Arial"/>
          <w:iCs/>
        </w:rPr>
      </w:pPr>
      <w:r w:rsidRPr="005B0ECD">
        <w:rPr>
          <w:rFonts w:ascii="Arial" w:hAnsi="Arial" w:cs="Arial"/>
          <w:iCs/>
        </w:rPr>
        <w:t>„ WODOCIĄGI  BIAŁOSTOCKIE „ Sp. z o .o. w Białymstoku</w:t>
      </w:r>
    </w:p>
    <w:p w:rsidR="00B21546" w:rsidRPr="005B0ECD" w:rsidRDefault="00B21546" w:rsidP="00A17955">
      <w:pPr>
        <w:numPr>
          <w:ilvl w:val="1"/>
          <w:numId w:val="8"/>
        </w:numPr>
        <w:rPr>
          <w:rFonts w:ascii="Arial" w:hAnsi="Arial" w:cs="Arial"/>
        </w:rPr>
      </w:pPr>
      <w:r w:rsidRPr="005B0ECD">
        <w:rPr>
          <w:rFonts w:ascii="Arial" w:hAnsi="Arial" w:cs="Arial"/>
          <w:iCs/>
        </w:rPr>
        <w:t>Białystok, ul. Młynowa 52/1</w:t>
      </w:r>
    </w:p>
    <w:p w:rsidR="00B21546" w:rsidRPr="005B0ECD" w:rsidRDefault="00B21546" w:rsidP="00B21546">
      <w:pPr>
        <w:rPr>
          <w:rFonts w:ascii="Arial" w:hAnsi="Arial" w:cs="Arial"/>
          <w:b/>
          <w:bCs/>
        </w:rPr>
      </w:pPr>
    </w:p>
    <w:p w:rsidR="00B21546" w:rsidRPr="005B0ECD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5B0ECD">
        <w:rPr>
          <w:rFonts w:ascii="Arial" w:hAnsi="Arial" w:cs="Arial"/>
          <w:b/>
          <w:bCs/>
        </w:rPr>
        <w:t>2. Niniejsza oferta zostaje złożona przez wykonawcę /podmioty wspólnie</w:t>
      </w:r>
    </w:p>
    <w:p w:rsidR="00B21546" w:rsidRPr="005B0ECD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5B0ECD">
        <w:rPr>
          <w:rFonts w:ascii="Arial" w:hAnsi="Arial" w:cs="Arial"/>
          <w:b/>
          <w:bCs/>
        </w:rPr>
        <w:t xml:space="preserve">     ubiegające się  o zamówienie : </w:t>
      </w:r>
      <w:r w:rsidRPr="005B0ECD">
        <w:rPr>
          <w:rFonts w:ascii="Arial" w:hAnsi="Arial" w:cs="Arial"/>
          <w:b/>
          <w:bCs/>
        </w:rPr>
        <w:tab/>
      </w:r>
      <w:r w:rsidRPr="005B0ECD">
        <w:rPr>
          <w:rFonts w:ascii="Arial" w:hAnsi="Arial" w:cs="Arial"/>
          <w:b/>
          <w:bCs/>
        </w:rPr>
        <w:tab/>
      </w:r>
      <w:r w:rsidRPr="005B0ECD">
        <w:rPr>
          <w:rFonts w:ascii="Arial" w:hAnsi="Arial" w:cs="Arial"/>
          <w:b/>
          <w:bCs/>
        </w:rPr>
        <w:tab/>
      </w:r>
      <w:r w:rsidRPr="005B0ECD">
        <w:rPr>
          <w:rFonts w:ascii="Arial" w:hAnsi="Arial" w:cs="Arial"/>
          <w:b/>
          <w:bCs/>
        </w:rPr>
        <w:tab/>
      </w:r>
      <w:r w:rsidRPr="005B0ECD">
        <w:rPr>
          <w:rFonts w:ascii="Arial" w:hAnsi="Arial" w:cs="Arial"/>
          <w:b/>
          <w:bCs/>
        </w:rPr>
        <w:tab/>
      </w:r>
      <w:r w:rsidRPr="005B0ECD">
        <w:rPr>
          <w:rFonts w:ascii="Arial" w:hAnsi="Arial" w:cs="Arial"/>
          <w:b/>
          <w:bCs/>
        </w:rPr>
        <w:tab/>
      </w:r>
    </w:p>
    <w:p w:rsidR="00B21546" w:rsidRPr="005B0ECD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5B0ECD" w:rsidRPr="005B0ECD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46" w:rsidRPr="005B0ECD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Pełna nazwa  Wykonawcy/</w:t>
            </w:r>
            <w:proofErr w:type="spellStart"/>
            <w:r w:rsidRPr="005B0ECD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46" w:rsidRPr="005B0ECD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Adres Wykonawcy</w:t>
            </w:r>
          </w:p>
        </w:tc>
      </w:tr>
      <w:tr w:rsidR="005B0ECD" w:rsidRPr="005B0ECD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46" w:rsidRPr="005B0ECD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5B0ECD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46" w:rsidRPr="005B0ECD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21546" w:rsidRPr="005B0ECD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:rsidR="00B21546" w:rsidRPr="005B0ECD" w:rsidRDefault="00B21546" w:rsidP="00B21546">
      <w:pPr>
        <w:keepNext/>
        <w:jc w:val="both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 xml:space="preserve">3. Osoba do kontaktu/adres do korespondencji </w:t>
      </w:r>
    </w:p>
    <w:p w:rsidR="00B21546" w:rsidRPr="005B0ECD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5B0ECD" w:rsidRPr="005B0ECD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5B0ECD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5B0ECD" w:rsidRPr="005B0ECD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5B0ECD" w:rsidRPr="005B0ECD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2732A3">
            <w:pPr>
              <w:keepNext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Adres</w:t>
            </w:r>
            <w:r w:rsidR="00A73C55" w:rsidRPr="005B0ECD">
              <w:rPr>
                <w:rFonts w:ascii="Arial" w:hAnsi="Arial" w:cs="Arial"/>
              </w:rPr>
              <w:t xml:space="preserve">   </w:t>
            </w:r>
            <w:r w:rsidRPr="005B0ECD">
              <w:rPr>
                <w:rFonts w:ascii="Arial" w:hAnsi="Arial" w:cs="Arial"/>
              </w:rPr>
              <w:t>do</w:t>
            </w:r>
            <w:r w:rsidR="002732A3" w:rsidRPr="005B0ECD">
              <w:rPr>
                <w:rFonts w:ascii="Arial" w:hAnsi="Arial" w:cs="Arial"/>
              </w:rPr>
              <w:t xml:space="preserve"> </w:t>
            </w:r>
            <w:r w:rsidRPr="005B0ECD">
              <w:rPr>
                <w:rFonts w:ascii="Arial" w:hAnsi="Arial" w:cs="Arial"/>
              </w:rPr>
              <w:t>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5B0ECD" w:rsidRPr="005B0ECD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5B0ECD" w:rsidRPr="005B0ECD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5B0ECD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21546" w:rsidRPr="005B0ECD" w:rsidRDefault="00B21546" w:rsidP="00B21546">
      <w:pPr>
        <w:ind w:left="340"/>
        <w:rPr>
          <w:rFonts w:ascii="Arial" w:hAnsi="Arial" w:cs="Arial"/>
        </w:rPr>
      </w:pPr>
    </w:p>
    <w:p w:rsidR="00B21546" w:rsidRPr="005B0ECD" w:rsidRDefault="00B21546" w:rsidP="00A17955">
      <w:pPr>
        <w:numPr>
          <w:ilvl w:val="1"/>
          <w:numId w:val="9"/>
        </w:numPr>
        <w:rPr>
          <w:rFonts w:ascii="Arial" w:hAnsi="Arial" w:cs="Arial"/>
        </w:rPr>
      </w:pPr>
      <w:r w:rsidRPr="005B0ECD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:rsidR="00B21546" w:rsidRPr="005B0ECD" w:rsidRDefault="00B21546" w:rsidP="00A17955">
      <w:pPr>
        <w:numPr>
          <w:ilvl w:val="2"/>
          <w:numId w:val="9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Zapoznałem(liśmy) się z treścią ogłoszenia/SIWZ wraz z załącznikami i nie wnosimy do nich żadnych zastrzeżeń ani uwag.</w:t>
      </w:r>
    </w:p>
    <w:p w:rsidR="00B21546" w:rsidRPr="005B0ECD" w:rsidRDefault="00B21546" w:rsidP="00A17955">
      <w:pPr>
        <w:numPr>
          <w:ilvl w:val="2"/>
          <w:numId w:val="9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Gwarantuję(my) wykonanie przez w/w Wykonawcę całości przedmiotu zamówienia na warunkach określonych przez Zamawiającego w treści ogłoszenia/SIWZ wraz z załącznikami przy uwzględnieniu wyjaśnień Zamawiającego oraz dokonanych przez Zamawiającego modyfikacji treści w/w dokumentów.</w:t>
      </w:r>
    </w:p>
    <w:p w:rsidR="00B21546" w:rsidRPr="005B0ECD" w:rsidRDefault="00B21546" w:rsidP="00A17955">
      <w:pPr>
        <w:numPr>
          <w:ilvl w:val="2"/>
          <w:numId w:val="9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lastRenderedPageBreak/>
        <w:t xml:space="preserve">W przypadku uznania mojej (naszej) oferty za najkorzystniejszą zobowiązuję(emy) się zawrzeć umowę w miejscu i terminie, jakie zostaną wskazane przez Zamawiającego. </w:t>
      </w:r>
    </w:p>
    <w:p w:rsidR="00B21546" w:rsidRPr="005B0ECD" w:rsidRDefault="00B21546" w:rsidP="00A17955">
      <w:pPr>
        <w:numPr>
          <w:ilvl w:val="2"/>
          <w:numId w:val="9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Nie uczestniczę(ymy) jako Wykonawca w jakiejkolwiek innej ofercie złożonej w celu udzielenia niniejszego zamówienia.;</w:t>
      </w:r>
    </w:p>
    <w:p w:rsidR="00B21546" w:rsidRPr="005B0ECD" w:rsidRDefault="00B21546" w:rsidP="00A17955">
      <w:pPr>
        <w:numPr>
          <w:ilvl w:val="2"/>
          <w:numId w:val="9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Wykonawca związany jest z ofertą przez okres: 30 dni.</w:t>
      </w:r>
    </w:p>
    <w:p w:rsidR="00D13501" w:rsidRPr="005B0ECD" w:rsidRDefault="00B21546" w:rsidP="00D13501">
      <w:pPr>
        <w:numPr>
          <w:ilvl w:val="2"/>
          <w:numId w:val="9"/>
        </w:numPr>
        <w:tabs>
          <w:tab w:val="clear" w:pos="900"/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Akceptuję/my termin realizacji zamówienia w okresie:</w:t>
      </w:r>
      <w:r w:rsidR="00B3404C" w:rsidRPr="005B0ECD">
        <w:rPr>
          <w:rFonts w:ascii="Arial" w:hAnsi="Arial" w:cs="Arial"/>
        </w:rPr>
        <w:t xml:space="preserve"> </w:t>
      </w:r>
      <w:r w:rsidR="002732A3" w:rsidRPr="005B0ECD">
        <w:rPr>
          <w:rFonts w:ascii="Arial" w:hAnsi="Arial" w:cs="Arial"/>
        </w:rPr>
        <w:t>zgodnie z terminem określonym w Ogłoszeniu/SIWZ oraz wzorze umow</w:t>
      </w:r>
      <w:r w:rsidR="00D13501" w:rsidRPr="005B0ECD">
        <w:rPr>
          <w:rFonts w:ascii="Arial" w:hAnsi="Arial" w:cs="Arial"/>
        </w:rPr>
        <w:t>y</w:t>
      </w:r>
    </w:p>
    <w:p w:rsidR="00C83152" w:rsidRPr="005B0ECD" w:rsidRDefault="00B21546" w:rsidP="00D13501">
      <w:pPr>
        <w:numPr>
          <w:ilvl w:val="2"/>
          <w:numId w:val="9"/>
        </w:numPr>
        <w:tabs>
          <w:tab w:val="clear" w:pos="900"/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Okres gwarancji na przedmiot zamówienia wynosi</w:t>
      </w:r>
      <w:r w:rsidR="00D13501" w:rsidRPr="005B0ECD">
        <w:rPr>
          <w:rFonts w:ascii="Arial" w:hAnsi="Arial" w:cs="Arial"/>
        </w:rPr>
        <w:t xml:space="preserve"> (</w:t>
      </w:r>
      <w:r w:rsidR="00D13501" w:rsidRPr="005B0ECD">
        <w:rPr>
          <w:rFonts w:ascii="Arial" w:hAnsi="Arial" w:cs="Arial"/>
          <w:i/>
          <w:iCs/>
        </w:rPr>
        <w:t>minimalny okres gwarancji 6 lat)</w:t>
      </w:r>
      <w:r w:rsidR="00D13501" w:rsidRPr="005B0ECD">
        <w:rPr>
          <w:rFonts w:ascii="Arial" w:hAnsi="Arial" w:cs="Arial"/>
          <w:sz w:val="20"/>
          <w:szCs w:val="20"/>
        </w:rPr>
        <w:t xml:space="preserve"> </w:t>
      </w:r>
      <w:r w:rsidR="0020304E" w:rsidRPr="005B0ECD">
        <w:rPr>
          <w:rFonts w:ascii="Arial" w:hAnsi="Arial" w:cs="Arial"/>
        </w:rPr>
        <w:t xml:space="preserve"> </w:t>
      </w:r>
      <w:r w:rsidR="00D13501" w:rsidRPr="005B0ECD">
        <w:rPr>
          <w:rFonts w:ascii="Arial" w:hAnsi="Arial" w:cs="Arial"/>
        </w:rPr>
        <w:t xml:space="preserve">dla Zadania 1: </w:t>
      </w:r>
      <w:r w:rsidR="00C83152" w:rsidRPr="005B0ECD">
        <w:rPr>
          <w:rFonts w:ascii="Arial" w:hAnsi="Arial" w:cs="Arial"/>
        </w:rPr>
        <w:t>………………….</w:t>
      </w:r>
      <w:r w:rsidR="00D13501" w:rsidRPr="005B0ECD">
        <w:rPr>
          <w:rFonts w:ascii="Arial" w:hAnsi="Arial" w:cs="Arial"/>
        </w:rPr>
        <w:t xml:space="preserve"> lat</w:t>
      </w:r>
    </w:p>
    <w:p w:rsidR="00D13501" w:rsidRPr="005B0ECD" w:rsidRDefault="00D13501" w:rsidP="00D13501">
      <w:pPr>
        <w:tabs>
          <w:tab w:val="num" w:pos="540"/>
        </w:tabs>
        <w:spacing w:line="276" w:lineRule="auto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dla Zadania 2: …………………. lat</w:t>
      </w:r>
    </w:p>
    <w:p w:rsidR="00D13501" w:rsidRPr="005B0ECD" w:rsidRDefault="00D13501" w:rsidP="00D13501">
      <w:pPr>
        <w:tabs>
          <w:tab w:val="num" w:pos="540"/>
        </w:tabs>
        <w:spacing w:line="276" w:lineRule="auto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dla Zadania 3: …………………. lat</w:t>
      </w:r>
    </w:p>
    <w:p w:rsidR="00332F3D" w:rsidRPr="005B0ECD" w:rsidRDefault="009010F6" w:rsidP="00D13501">
      <w:pPr>
        <w:pStyle w:val="Akapitzlist"/>
        <w:numPr>
          <w:ilvl w:val="2"/>
          <w:numId w:val="9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5B0ECD">
        <w:rPr>
          <w:rFonts w:ascii="Arial" w:hAnsi="Arial" w:cs="Arial"/>
          <w:i/>
          <w:iCs/>
        </w:rPr>
        <w:t>Wskazany w poniższej tabeli zakres prac zamierzamy powierzyć podwykonawcom:</w:t>
      </w:r>
    </w:p>
    <w:p w:rsidR="009010F6" w:rsidRPr="005B0ECD" w:rsidRDefault="009010F6" w:rsidP="009010F6">
      <w:pPr>
        <w:ind w:left="340"/>
        <w:jc w:val="both"/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5B0ECD" w:rsidRPr="005B0ECD" w:rsidTr="001769A0">
        <w:tc>
          <w:tcPr>
            <w:tcW w:w="817" w:type="dxa"/>
          </w:tcPr>
          <w:p w:rsidR="009010F6" w:rsidRPr="005B0ECD" w:rsidRDefault="009010F6" w:rsidP="001769A0">
            <w:pPr>
              <w:jc w:val="both"/>
              <w:rPr>
                <w:rFonts w:ascii="Arial" w:hAnsi="Arial" w:cs="Arial"/>
                <w:b/>
                <w:bCs/>
              </w:rPr>
            </w:pPr>
            <w:r w:rsidRPr="005B0ECD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:rsidR="009010F6" w:rsidRPr="005B0ECD" w:rsidRDefault="009010F6" w:rsidP="001769A0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ECD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5B0ECD" w:rsidRPr="005B0ECD" w:rsidTr="001769A0">
        <w:tc>
          <w:tcPr>
            <w:tcW w:w="817" w:type="dxa"/>
          </w:tcPr>
          <w:p w:rsidR="009010F6" w:rsidRPr="005B0ECD" w:rsidRDefault="009010F6" w:rsidP="001769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:rsidR="009010F6" w:rsidRPr="005B0ECD" w:rsidRDefault="009010F6" w:rsidP="001769A0">
            <w:pPr>
              <w:jc w:val="both"/>
              <w:rPr>
                <w:rFonts w:ascii="Arial" w:hAnsi="Arial" w:cs="Arial"/>
              </w:rPr>
            </w:pPr>
          </w:p>
        </w:tc>
      </w:tr>
      <w:tr w:rsidR="005B0ECD" w:rsidRPr="005B0ECD" w:rsidTr="001769A0">
        <w:tc>
          <w:tcPr>
            <w:tcW w:w="817" w:type="dxa"/>
          </w:tcPr>
          <w:p w:rsidR="009010F6" w:rsidRPr="005B0ECD" w:rsidRDefault="009010F6" w:rsidP="001769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:rsidR="009010F6" w:rsidRPr="005B0ECD" w:rsidRDefault="009010F6" w:rsidP="001769A0">
            <w:pPr>
              <w:jc w:val="both"/>
              <w:rPr>
                <w:rFonts w:ascii="Arial" w:hAnsi="Arial" w:cs="Arial"/>
              </w:rPr>
            </w:pPr>
          </w:p>
        </w:tc>
      </w:tr>
    </w:tbl>
    <w:p w:rsidR="009010F6" w:rsidRPr="005B0ECD" w:rsidRDefault="009010F6" w:rsidP="00A17955">
      <w:pPr>
        <w:numPr>
          <w:ilvl w:val="2"/>
          <w:numId w:val="9"/>
        </w:numPr>
        <w:tabs>
          <w:tab w:val="clear" w:pos="900"/>
          <w:tab w:val="num" w:pos="360"/>
        </w:tabs>
        <w:ind w:left="340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Zamierzamy powierzyć wykonanie części zamówienia następującym podwykonawcom (o ile są znani):</w:t>
      </w:r>
    </w:p>
    <w:p w:rsidR="009010F6" w:rsidRPr="005B0ECD" w:rsidRDefault="009010F6" w:rsidP="009010F6">
      <w:pPr>
        <w:ind w:left="340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5B0ECD" w:rsidRPr="005B0ECD" w:rsidTr="001769A0">
        <w:tc>
          <w:tcPr>
            <w:tcW w:w="851" w:type="dxa"/>
          </w:tcPr>
          <w:p w:rsidR="009010F6" w:rsidRPr="005B0ECD" w:rsidRDefault="009010F6" w:rsidP="001769A0">
            <w:pPr>
              <w:jc w:val="both"/>
              <w:rPr>
                <w:rFonts w:ascii="Arial" w:hAnsi="Arial" w:cs="Arial"/>
                <w:b/>
                <w:bCs/>
              </w:rPr>
            </w:pPr>
            <w:r w:rsidRPr="005B0ECD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:rsidR="009010F6" w:rsidRPr="005B0ECD" w:rsidRDefault="009010F6" w:rsidP="001769A0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ECD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5B0ECD" w:rsidRPr="005B0ECD" w:rsidTr="001769A0">
        <w:tc>
          <w:tcPr>
            <w:tcW w:w="851" w:type="dxa"/>
          </w:tcPr>
          <w:p w:rsidR="009010F6" w:rsidRPr="005B0ECD" w:rsidRDefault="009010F6" w:rsidP="001769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:rsidR="009010F6" w:rsidRPr="005B0ECD" w:rsidRDefault="009010F6" w:rsidP="001769A0">
            <w:pPr>
              <w:jc w:val="both"/>
              <w:rPr>
                <w:rFonts w:ascii="Arial" w:hAnsi="Arial" w:cs="Arial"/>
              </w:rPr>
            </w:pPr>
          </w:p>
        </w:tc>
      </w:tr>
      <w:tr w:rsidR="005B0ECD" w:rsidRPr="005B0ECD" w:rsidTr="001769A0">
        <w:tc>
          <w:tcPr>
            <w:tcW w:w="851" w:type="dxa"/>
          </w:tcPr>
          <w:p w:rsidR="009010F6" w:rsidRPr="005B0ECD" w:rsidRDefault="009010F6" w:rsidP="001769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:rsidR="009010F6" w:rsidRPr="005B0ECD" w:rsidRDefault="009010F6" w:rsidP="001769A0">
            <w:pPr>
              <w:jc w:val="both"/>
              <w:rPr>
                <w:rFonts w:ascii="Arial" w:hAnsi="Arial" w:cs="Arial"/>
              </w:rPr>
            </w:pPr>
          </w:p>
        </w:tc>
      </w:tr>
      <w:tr w:rsidR="005B0ECD" w:rsidRPr="005B0ECD" w:rsidTr="001769A0">
        <w:tc>
          <w:tcPr>
            <w:tcW w:w="851" w:type="dxa"/>
          </w:tcPr>
          <w:p w:rsidR="009010F6" w:rsidRPr="005B0ECD" w:rsidRDefault="009010F6" w:rsidP="001769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:rsidR="009010F6" w:rsidRPr="005B0ECD" w:rsidRDefault="009010F6" w:rsidP="001769A0">
            <w:pPr>
              <w:jc w:val="both"/>
              <w:rPr>
                <w:rFonts w:ascii="Arial" w:hAnsi="Arial" w:cs="Arial"/>
              </w:rPr>
            </w:pPr>
          </w:p>
        </w:tc>
      </w:tr>
    </w:tbl>
    <w:p w:rsidR="00B21546" w:rsidRPr="005B0ECD" w:rsidRDefault="00B21546" w:rsidP="00B21546">
      <w:pPr>
        <w:jc w:val="both"/>
        <w:rPr>
          <w:rFonts w:ascii="Arial" w:hAnsi="Arial" w:cs="Arial"/>
        </w:rPr>
      </w:pPr>
    </w:p>
    <w:p w:rsidR="00C83152" w:rsidRPr="005B0ECD" w:rsidRDefault="00C83152" w:rsidP="00C83152">
      <w:pPr>
        <w:numPr>
          <w:ilvl w:val="1"/>
          <w:numId w:val="9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>Cena oferty wynosi:</w:t>
      </w:r>
    </w:p>
    <w:p w:rsidR="00C83152" w:rsidRPr="005B0ECD" w:rsidRDefault="00C83152" w:rsidP="00C83152">
      <w:pPr>
        <w:spacing w:line="276" w:lineRule="auto"/>
        <w:jc w:val="both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>Zadanie 1</w:t>
      </w:r>
    </w:p>
    <w:p w:rsidR="00C83152" w:rsidRPr="005B0ECD" w:rsidRDefault="00C83152" w:rsidP="00C83152">
      <w:pPr>
        <w:spacing w:line="276" w:lineRule="auto"/>
        <w:rPr>
          <w:rFonts w:ascii="Arial" w:hAnsi="Arial" w:cs="Arial"/>
        </w:rPr>
      </w:pPr>
      <w:r w:rsidRPr="005B0ECD">
        <w:rPr>
          <w:rFonts w:ascii="Arial" w:hAnsi="Arial" w:cs="Arial"/>
        </w:rPr>
        <w:t>Cena naszej wynosi:……………</w:t>
      </w:r>
      <w:r w:rsidRPr="005B0ECD">
        <w:rPr>
          <w:rFonts w:ascii="Arial" w:hAnsi="Arial" w:cs="Arial"/>
          <w:bCs/>
          <w:iCs/>
        </w:rPr>
        <w:t>…………..….. zł netto  + …….……………… zł (23 %VAT) = ………………………………………………………………....- zł brutto (słownie złotych.………………………………………………………………………………………</w:t>
      </w:r>
      <w:r w:rsidRPr="005B0ECD">
        <w:rPr>
          <w:rFonts w:ascii="Arial" w:hAnsi="Arial" w:cs="Arial"/>
        </w:rPr>
        <w:t>…….</w:t>
      </w:r>
      <w:r w:rsidRPr="005B0ECD">
        <w:rPr>
          <w:rFonts w:ascii="Arial" w:hAnsi="Arial" w:cs="Arial"/>
          <w:bCs/>
          <w:iCs/>
        </w:rPr>
        <w:t>..)</w:t>
      </w:r>
    </w:p>
    <w:p w:rsidR="00C83152" w:rsidRPr="005B0ECD" w:rsidRDefault="00C83152" w:rsidP="00C83152">
      <w:pPr>
        <w:spacing w:line="276" w:lineRule="auto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>Zadanie 2</w:t>
      </w:r>
    </w:p>
    <w:p w:rsidR="00C83152" w:rsidRPr="005B0ECD" w:rsidRDefault="00C83152" w:rsidP="00C83152">
      <w:pPr>
        <w:spacing w:line="276" w:lineRule="auto"/>
        <w:rPr>
          <w:rFonts w:ascii="Arial" w:hAnsi="Arial" w:cs="Arial"/>
        </w:rPr>
      </w:pPr>
      <w:r w:rsidRPr="005B0ECD">
        <w:rPr>
          <w:rFonts w:ascii="Arial" w:hAnsi="Arial" w:cs="Arial"/>
        </w:rPr>
        <w:t>Cena naszej wynosi:……………</w:t>
      </w:r>
      <w:r w:rsidRPr="005B0ECD">
        <w:rPr>
          <w:rFonts w:ascii="Arial" w:hAnsi="Arial" w:cs="Arial"/>
          <w:bCs/>
          <w:iCs/>
        </w:rPr>
        <w:t>…………..….. zł netto  + …….……………… zł (23 %VAT) = ………………………………………………………………....- zł brutto (słownie złotych.………………………………………………………………………………………</w:t>
      </w:r>
      <w:r w:rsidRPr="005B0ECD">
        <w:rPr>
          <w:rFonts w:ascii="Arial" w:hAnsi="Arial" w:cs="Arial"/>
        </w:rPr>
        <w:t>…….</w:t>
      </w:r>
      <w:r w:rsidRPr="005B0ECD">
        <w:rPr>
          <w:rFonts w:ascii="Arial" w:hAnsi="Arial" w:cs="Arial"/>
          <w:bCs/>
          <w:iCs/>
        </w:rPr>
        <w:t>..)</w:t>
      </w:r>
    </w:p>
    <w:p w:rsidR="00C83152" w:rsidRPr="005B0ECD" w:rsidRDefault="00C83152" w:rsidP="00C83152">
      <w:pPr>
        <w:spacing w:line="276" w:lineRule="auto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>Zadanie 3</w:t>
      </w:r>
    </w:p>
    <w:p w:rsidR="00C83152" w:rsidRPr="005B0ECD" w:rsidRDefault="00C83152" w:rsidP="00C83152">
      <w:pPr>
        <w:spacing w:line="276" w:lineRule="auto"/>
        <w:rPr>
          <w:rFonts w:ascii="Arial" w:hAnsi="Arial" w:cs="Arial"/>
        </w:rPr>
      </w:pPr>
      <w:r w:rsidRPr="005B0ECD">
        <w:rPr>
          <w:rFonts w:ascii="Arial" w:hAnsi="Arial" w:cs="Arial"/>
        </w:rPr>
        <w:t>Cena naszej wynosi:……………</w:t>
      </w:r>
      <w:r w:rsidRPr="005B0ECD">
        <w:rPr>
          <w:rFonts w:ascii="Arial" w:hAnsi="Arial" w:cs="Arial"/>
          <w:bCs/>
          <w:iCs/>
        </w:rPr>
        <w:t>…………..….. zł netto  + …….……………… zł (23 %VAT) = ………………………………………………………………....- zł brutto (słownie złotych.………………………………………………………………………………………</w:t>
      </w:r>
      <w:r w:rsidRPr="005B0ECD">
        <w:rPr>
          <w:rFonts w:ascii="Arial" w:hAnsi="Arial" w:cs="Arial"/>
        </w:rPr>
        <w:t>…….</w:t>
      </w:r>
      <w:r w:rsidRPr="005B0ECD">
        <w:rPr>
          <w:rFonts w:ascii="Arial" w:hAnsi="Arial" w:cs="Arial"/>
          <w:bCs/>
          <w:iCs/>
        </w:rPr>
        <w:t>..)</w:t>
      </w:r>
    </w:p>
    <w:p w:rsidR="009755E1" w:rsidRPr="005B0ECD" w:rsidRDefault="009755E1" w:rsidP="00A17955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:rsidR="00821003" w:rsidRPr="005B0ECD" w:rsidRDefault="002622C5" w:rsidP="00A17955">
      <w:pPr>
        <w:keepNext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5B0ECD">
        <w:rPr>
          <w:rFonts w:ascii="Arial" w:hAnsi="Arial" w:cs="Arial"/>
          <w:i/>
        </w:rPr>
        <w:t xml:space="preserve">(W </w:t>
      </w:r>
      <w:r w:rsidR="0041613C" w:rsidRPr="005B0ECD">
        <w:rPr>
          <w:rFonts w:ascii="Arial" w:hAnsi="Arial" w:cs="Arial"/>
          <w:i/>
        </w:rPr>
        <w:t>przypadku, gdy</w:t>
      </w:r>
      <w:r w:rsidRPr="005B0ECD">
        <w:rPr>
          <w:rFonts w:ascii="Arial" w:hAnsi="Arial" w:cs="Arial"/>
          <w:i/>
        </w:rPr>
        <w:t xml:space="preserve"> wykonawca nie przekazuje danych osobowych innych niż bezpośrednio jego dotyczących lub zachodzi wyłączenie stosowania </w:t>
      </w:r>
      <w:r w:rsidRPr="005B0ECD">
        <w:rPr>
          <w:rFonts w:ascii="Arial" w:hAnsi="Arial" w:cs="Arial"/>
          <w:i/>
        </w:rPr>
        <w:lastRenderedPageBreak/>
        <w:t>obowiązku informacyjnego, stosownie do art. 13 ust. 4 lub art. 14 ust. 5 RODO treści oświadczenia wykonawca nie składa (przez jego wykreślenie)).</w:t>
      </w:r>
      <w:r w:rsidR="005B1B24" w:rsidRPr="005B0ECD">
        <w:rPr>
          <w:rFonts w:ascii="Arial" w:hAnsi="Arial" w:cs="Arial"/>
        </w:rPr>
        <w:t xml:space="preserve"> </w:t>
      </w:r>
      <w:r w:rsidR="005B1B24" w:rsidRPr="005B0ECD">
        <w:rPr>
          <w:rFonts w:ascii="Arial" w:hAnsi="Arial" w:cs="Arial"/>
          <w:bCs/>
          <w:iCs/>
        </w:rPr>
        <w:t>Rozliczenie kosztorysowe wykonanych robót zgodnie z kosztorysem ofertowym przygotowanym zgodnie z Rozdziałem IV, Ad. 1</w:t>
      </w:r>
      <w:r w:rsidR="005E583A" w:rsidRPr="005B0ECD">
        <w:rPr>
          <w:rFonts w:ascii="Arial" w:hAnsi="Arial" w:cs="Arial"/>
          <w:bCs/>
          <w:iCs/>
        </w:rPr>
        <w:t xml:space="preserve">. </w:t>
      </w:r>
      <w:r w:rsidR="00821003" w:rsidRPr="005B0ECD">
        <w:rPr>
          <w:rFonts w:ascii="Arial" w:hAnsi="Arial" w:cs="Arial"/>
        </w:rPr>
        <w:t xml:space="preserve">Wyrażam zgodę na przetwarzanie danych osobowych zgodnie z postanowieniami załącznika Nr </w:t>
      </w:r>
      <w:r w:rsidR="00C83152" w:rsidRPr="005B0ECD">
        <w:rPr>
          <w:rFonts w:ascii="Arial" w:hAnsi="Arial" w:cs="Arial"/>
        </w:rPr>
        <w:t>4</w:t>
      </w:r>
      <w:r w:rsidR="003246B3" w:rsidRPr="005B0ECD">
        <w:rPr>
          <w:rFonts w:ascii="Arial" w:hAnsi="Arial" w:cs="Arial"/>
        </w:rPr>
        <w:t xml:space="preserve"> </w:t>
      </w:r>
      <w:r w:rsidR="00821003" w:rsidRPr="005B0ECD">
        <w:rPr>
          <w:rFonts w:ascii="Arial" w:hAnsi="Arial" w:cs="Arial"/>
        </w:rPr>
        <w:t>do niniejsze</w:t>
      </w:r>
      <w:r w:rsidR="00C83152" w:rsidRPr="005B0ECD">
        <w:rPr>
          <w:rFonts w:ascii="Arial" w:hAnsi="Arial" w:cs="Arial"/>
        </w:rPr>
        <w:t>go</w:t>
      </w:r>
      <w:r w:rsidR="00821003" w:rsidRPr="005B0ECD">
        <w:rPr>
          <w:rFonts w:ascii="Arial" w:hAnsi="Arial" w:cs="Arial"/>
        </w:rPr>
        <w:t xml:space="preserve"> </w:t>
      </w:r>
      <w:r w:rsidR="00C83152" w:rsidRPr="005B0ECD">
        <w:rPr>
          <w:rFonts w:ascii="Arial" w:hAnsi="Arial" w:cs="Arial"/>
        </w:rPr>
        <w:t>Ogłoszenia/</w:t>
      </w:r>
      <w:r w:rsidR="00821003" w:rsidRPr="005B0ECD">
        <w:rPr>
          <w:rFonts w:ascii="Arial" w:hAnsi="Arial" w:cs="Arial"/>
        </w:rPr>
        <w:t>SIWZ.</w:t>
      </w:r>
    </w:p>
    <w:p w:rsidR="00B21546" w:rsidRPr="005B0ECD" w:rsidRDefault="00B21546" w:rsidP="00A17955">
      <w:pPr>
        <w:numPr>
          <w:ilvl w:val="1"/>
          <w:numId w:val="9"/>
        </w:numPr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W ofercie </w:t>
      </w:r>
      <w:r w:rsidRPr="005B0ECD">
        <w:rPr>
          <w:rFonts w:ascii="Arial" w:hAnsi="Arial" w:cs="Arial"/>
          <w:u w:val="single"/>
        </w:rPr>
        <w:t>*znajdują się/nie znajdują się</w:t>
      </w:r>
      <w:r w:rsidRPr="005B0ECD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5B0ECD">
        <w:rPr>
          <w:rFonts w:ascii="Arial" w:hAnsi="Arial" w:cs="Arial"/>
          <w:vertAlign w:val="superscript"/>
        </w:rPr>
        <w:t xml:space="preserve"> </w:t>
      </w:r>
      <w:r w:rsidRPr="005B0ECD">
        <w:rPr>
          <w:rFonts w:ascii="Arial" w:hAnsi="Arial" w:cs="Arial"/>
        </w:rPr>
        <w:t>(</w:t>
      </w:r>
      <w:r w:rsidR="00C83152" w:rsidRPr="005B0ECD">
        <w:rPr>
          <w:rFonts w:ascii="Arial" w:hAnsi="Arial" w:cs="Arial"/>
        </w:rPr>
        <w:t>t. j. Dz. U. z 2020 r. poz. 1913</w:t>
      </w:r>
      <w:r w:rsidRPr="005B0ECD">
        <w:rPr>
          <w:rFonts w:ascii="Arial" w:hAnsi="Arial" w:cs="Arial"/>
        </w:rPr>
        <w:t>). Wskazane poniżej informacje zawarte w ofercie stanowią tajemnicę przedsiębiorstwa i w związku z niniejszym nie mogą być one udostępniane, w szczególności innym uczestnikom postępowania:</w:t>
      </w:r>
    </w:p>
    <w:p w:rsidR="00B21546" w:rsidRPr="005B0ECD" w:rsidRDefault="00B21546" w:rsidP="00A765EC">
      <w:pPr>
        <w:jc w:val="both"/>
        <w:rPr>
          <w:rFonts w:ascii="Arial" w:hAnsi="Arial" w:cs="Arial"/>
          <w:i/>
          <w:u w:val="single"/>
        </w:rPr>
      </w:pPr>
    </w:p>
    <w:p w:rsidR="00B21546" w:rsidRPr="005B0ECD" w:rsidRDefault="00B21546" w:rsidP="00B21546">
      <w:pPr>
        <w:keepNext/>
        <w:ind w:left="360"/>
        <w:jc w:val="both"/>
        <w:rPr>
          <w:rFonts w:ascii="Arial" w:hAnsi="Arial" w:cs="Arial"/>
          <w:b/>
          <w:i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5B0ECD" w:rsidRPr="005B0ECD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B02E72">
            <w:pPr>
              <w:pStyle w:val="Tekstpodstawowywcity"/>
              <w:keepNext/>
              <w:ind w:firstLine="0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 xml:space="preserve">Strony w ofercie </w:t>
            </w:r>
          </w:p>
          <w:p w:rsidR="00B21546" w:rsidRPr="005B0ECD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5B0ECD" w:rsidRPr="005B0ECD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pStyle w:val="Tekstpodstawowywcity"/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>Do</w:t>
            </w:r>
          </w:p>
        </w:tc>
      </w:tr>
      <w:tr w:rsidR="005B0ECD" w:rsidRPr="005B0ECD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pStyle w:val="Tekstpodstawowywcity"/>
              <w:keepNext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</w:tr>
      <w:tr w:rsidR="00B21546" w:rsidRPr="005B0ECD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pStyle w:val="Tekstpodstawowywcity"/>
              <w:keepNext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6" w:rsidRPr="005B0ECD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</w:tr>
    </w:tbl>
    <w:p w:rsidR="00B21546" w:rsidRPr="005B0ECD" w:rsidRDefault="00B21546" w:rsidP="00B21546">
      <w:pPr>
        <w:keepNext/>
        <w:jc w:val="both"/>
        <w:rPr>
          <w:rFonts w:ascii="Arial" w:hAnsi="Arial" w:cs="Arial"/>
        </w:rPr>
      </w:pPr>
    </w:p>
    <w:p w:rsidR="00B21546" w:rsidRPr="005B0ECD" w:rsidRDefault="00B21546" w:rsidP="00B02E72">
      <w:pPr>
        <w:keepNext/>
        <w:rPr>
          <w:rFonts w:ascii="Arial" w:hAnsi="Arial" w:cs="Arial"/>
        </w:rPr>
      </w:pPr>
      <w:r w:rsidRPr="005B0ECD">
        <w:rPr>
          <w:rFonts w:ascii="Arial" w:hAnsi="Arial" w:cs="Arial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9BF" w:rsidRPr="005B0ECD" w:rsidRDefault="00B21546" w:rsidP="00B21546">
      <w:pPr>
        <w:pStyle w:val="Standard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 </w:t>
      </w:r>
    </w:p>
    <w:p w:rsidR="00F44C33" w:rsidRPr="005B0ECD" w:rsidRDefault="00F44C33" w:rsidP="00B21546">
      <w:pPr>
        <w:pStyle w:val="Standard"/>
        <w:jc w:val="both"/>
        <w:rPr>
          <w:rFonts w:ascii="Arial" w:hAnsi="Arial" w:cs="Arial"/>
        </w:rPr>
      </w:pPr>
    </w:p>
    <w:p w:rsidR="00B21546" w:rsidRPr="005B0ECD" w:rsidRDefault="00B21546" w:rsidP="00B21546">
      <w:pPr>
        <w:rPr>
          <w:rFonts w:ascii="Arial" w:hAnsi="Arial" w:cs="Arial"/>
        </w:rPr>
      </w:pPr>
      <w:r w:rsidRPr="005B0ECD">
        <w:rPr>
          <w:rFonts w:ascii="Arial" w:hAnsi="Arial" w:cs="Arial"/>
        </w:rPr>
        <w:t>................................ dn. .........................20</w:t>
      </w:r>
      <w:r w:rsidR="00C83152" w:rsidRPr="005B0ECD">
        <w:rPr>
          <w:rFonts w:ascii="Arial" w:hAnsi="Arial" w:cs="Arial"/>
        </w:rPr>
        <w:t>21</w:t>
      </w:r>
      <w:r w:rsidRPr="005B0ECD">
        <w:rPr>
          <w:rFonts w:ascii="Arial" w:hAnsi="Arial" w:cs="Arial"/>
        </w:rPr>
        <w:t xml:space="preserve"> r.</w:t>
      </w:r>
    </w:p>
    <w:p w:rsidR="00AA5B9B" w:rsidRPr="005B0ECD" w:rsidRDefault="00B21546" w:rsidP="00784877">
      <w:pPr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  </w:t>
      </w:r>
      <w:r w:rsidRPr="005B0ECD">
        <w:rPr>
          <w:rFonts w:ascii="Arial" w:hAnsi="Arial" w:cs="Arial"/>
        </w:rPr>
        <w:tab/>
        <w:t xml:space="preserve">       </w:t>
      </w:r>
    </w:p>
    <w:p w:rsidR="00AA5B9B" w:rsidRPr="005B0ECD" w:rsidRDefault="00AA5B9B" w:rsidP="00784877">
      <w:pPr>
        <w:rPr>
          <w:rFonts w:ascii="Arial" w:hAnsi="Arial" w:cs="Arial"/>
        </w:rPr>
      </w:pPr>
    </w:p>
    <w:p w:rsidR="00B21546" w:rsidRPr="005B0ECD" w:rsidRDefault="00B21546" w:rsidP="00B21546">
      <w:pPr>
        <w:ind w:left="2407" w:firstLine="425"/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     ......................................................................................</w:t>
      </w:r>
    </w:p>
    <w:p w:rsidR="00B21546" w:rsidRPr="005B0ECD" w:rsidRDefault="00B21546" w:rsidP="00B21546">
      <w:pPr>
        <w:ind w:left="283"/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                                    </w:t>
      </w:r>
      <w:r w:rsidRPr="005B0ECD">
        <w:rPr>
          <w:rFonts w:ascii="Arial" w:hAnsi="Arial" w:cs="Arial"/>
        </w:rPr>
        <w:tab/>
      </w:r>
      <w:r w:rsidRPr="005B0ECD">
        <w:rPr>
          <w:rFonts w:ascii="Arial" w:hAnsi="Arial" w:cs="Arial"/>
        </w:rPr>
        <w:tab/>
      </w:r>
      <w:r w:rsidRPr="005B0ECD">
        <w:rPr>
          <w:rFonts w:ascii="Arial" w:hAnsi="Arial" w:cs="Arial"/>
        </w:rPr>
        <w:tab/>
        <w:t xml:space="preserve">         (Pieczęć/</w:t>
      </w:r>
      <w:proofErr w:type="spellStart"/>
      <w:r w:rsidRPr="005B0ECD">
        <w:rPr>
          <w:rFonts w:ascii="Arial" w:hAnsi="Arial" w:cs="Arial"/>
        </w:rPr>
        <w:t>cie</w:t>
      </w:r>
      <w:proofErr w:type="spellEnd"/>
      <w:r w:rsidRPr="005B0ECD">
        <w:rPr>
          <w:rFonts w:ascii="Arial" w:hAnsi="Arial" w:cs="Arial"/>
        </w:rPr>
        <w:t xml:space="preserve"> i  podpis/y)</w:t>
      </w:r>
    </w:p>
    <w:p w:rsidR="00F44C33" w:rsidRPr="005B0ECD" w:rsidRDefault="00F44C33" w:rsidP="00784877">
      <w:pPr>
        <w:rPr>
          <w:sz w:val="22"/>
          <w:szCs w:val="22"/>
        </w:rPr>
      </w:pPr>
    </w:p>
    <w:p w:rsidR="009010F6" w:rsidRPr="005B0ECD" w:rsidRDefault="00B21546" w:rsidP="009010F6">
      <w:pPr>
        <w:rPr>
          <w:sz w:val="22"/>
          <w:szCs w:val="22"/>
        </w:rPr>
      </w:pPr>
      <w:r w:rsidRPr="005B0ECD">
        <w:rPr>
          <w:sz w:val="22"/>
          <w:szCs w:val="22"/>
        </w:rPr>
        <w:t xml:space="preserve">* niepotrzebne skreślić </w:t>
      </w:r>
    </w:p>
    <w:p w:rsidR="009010F6" w:rsidRPr="005B0ECD" w:rsidRDefault="009010F6" w:rsidP="00784877">
      <w:pPr>
        <w:rPr>
          <w:sz w:val="22"/>
          <w:szCs w:val="22"/>
        </w:rPr>
      </w:pPr>
    </w:p>
    <w:p w:rsidR="009010F6" w:rsidRPr="005B0ECD" w:rsidRDefault="009010F6" w:rsidP="009010F6">
      <w:pPr>
        <w:rPr>
          <w:sz w:val="14"/>
          <w:szCs w:val="14"/>
        </w:rPr>
      </w:pPr>
      <w:r w:rsidRPr="005B0ECD">
        <w:rPr>
          <w:sz w:val="14"/>
          <w:szCs w:val="14"/>
        </w:rPr>
        <w:t xml:space="preserve">** W przypadku gdy wykonawca nie przekazuje danych osobowych innych niż bezpośrednio jego dotyczących lub zachodzi wyłączenie stosowania obowiązku </w:t>
      </w:r>
      <w:r w:rsidR="005E583A" w:rsidRPr="005B0ECD">
        <w:rPr>
          <w:sz w:val="14"/>
          <w:szCs w:val="14"/>
        </w:rPr>
        <w:t>I</w:t>
      </w:r>
      <w:r w:rsidRPr="005B0ECD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:rsidR="00160B5A" w:rsidRPr="005B0ECD" w:rsidRDefault="009010F6" w:rsidP="00784877">
      <w:pPr>
        <w:rPr>
          <w:sz w:val="22"/>
          <w:szCs w:val="22"/>
        </w:rPr>
      </w:pPr>
      <w:r w:rsidRPr="005B0ECD">
        <w:rPr>
          <w:sz w:val="14"/>
          <w:szCs w:val="14"/>
          <w:vertAlign w:val="superscript"/>
        </w:rPr>
        <w:t>1)</w:t>
      </w:r>
      <w:r w:rsidRPr="005B0ECD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160B5A" w:rsidRPr="005B0ECD">
        <w:rPr>
          <w:sz w:val="22"/>
          <w:szCs w:val="22"/>
        </w:rPr>
        <w:br w:type="page"/>
      </w:r>
    </w:p>
    <w:p w:rsidR="00B21546" w:rsidRPr="005B0ECD" w:rsidRDefault="00B21546" w:rsidP="00B21546">
      <w:pPr>
        <w:ind w:left="283"/>
        <w:jc w:val="right"/>
        <w:rPr>
          <w:rFonts w:ascii="Arial" w:hAnsi="Arial" w:cs="Arial"/>
          <w:b/>
          <w:bCs/>
        </w:rPr>
      </w:pPr>
      <w:r w:rsidRPr="005B0ECD">
        <w:rPr>
          <w:rFonts w:ascii="Arial" w:hAnsi="Arial" w:cs="Arial"/>
          <w:b/>
          <w:bCs/>
        </w:rPr>
        <w:lastRenderedPageBreak/>
        <w:t>Załącznik nr 2</w:t>
      </w:r>
    </w:p>
    <w:p w:rsidR="006A0CE7" w:rsidRPr="005B0ECD" w:rsidRDefault="006A0CE7" w:rsidP="00B21546">
      <w:pPr>
        <w:ind w:left="283"/>
        <w:jc w:val="right"/>
        <w:rPr>
          <w:rFonts w:ascii="Arial" w:hAnsi="Arial" w:cs="Arial"/>
        </w:rPr>
      </w:pPr>
    </w:p>
    <w:p w:rsidR="00AA5B9B" w:rsidRPr="005B0ECD" w:rsidRDefault="00B21546" w:rsidP="00AA5B9B">
      <w:pPr>
        <w:keepNext/>
        <w:jc w:val="right"/>
        <w:rPr>
          <w:rFonts w:ascii="Arial" w:hAnsi="Arial" w:cs="Arial"/>
          <w:b/>
          <w:bCs/>
        </w:rPr>
      </w:pPr>
      <w:r w:rsidRPr="005B0ECD">
        <w:rPr>
          <w:rFonts w:ascii="Arial" w:hAnsi="Arial" w:cs="Arial"/>
          <w:b/>
          <w:bCs/>
        </w:rPr>
        <w:t xml:space="preserve">Nr ref. sprawy: </w:t>
      </w:r>
      <w:r w:rsidR="00AA5B9B" w:rsidRPr="005B0ECD">
        <w:rPr>
          <w:rFonts w:ascii="Arial" w:hAnsi="Arial" w:cs="Arial"/>
          <w:b/>
          <w:bCs/>
        </w:rPr>
        <w:t xml:space="preserve">TI - </w:t>
      </w:r>
      <w:r w:rsidR="00720E48" w:rsidRPr="005B0ECD">
        <w:rPr>
          <w:rFonts w:ascii="Arial" w:hAnsi="Arial" w:cs="Arial"/>
          <w:b/>
          <w:bCs/>
        </w:rPr>
        <w:t>III</w:t>
      </w:r>
      <w:r w:rsidR="00AA5B9B" w:rsidRPr="005B0ECD">
        <w:rPr>
          <w:rFonts w:ascii="Arial" w:hAnsi="Arial" w:cs="Arial"/>
          <w:b/>
          <w:bCs/>
        </w:rPr>
        <w:t xml:space="preserve"> /</w:t>
      </w:r>
      <w:r w:rsidR="00A66B8B" w:rsidRPr="005B0ECD">
        <w:rPr>
          <w:rFonts w:ascii="Arial" w:hAnsi="Arial" w:cs="Arial"/>
          <w:b/>
          <w:bCs/>
        </w:rPr>
        <w:t xml:space="preserve"> 1008 </w:t>
      </w:r>
      <w:r w:rsidR="00AA5B9B" w:rsidRPr="005B0ECD">
        <w:rPr>
          <w:rFonts w:ascii="Arial" w:hAnsi="Arial" w:cs="Arial"/>
          <w:b/>
          <w:bCs/>
        </w:rPr>
        <w:t>/ 20</w:t>
      </w:r>
      <w:r w:rsidR="00DD7B43" w:rsidRPr="005B0ECD">
        <w:rPr>
          <w:rFonts w:ascii="Arial" w:hAnsi="Arial" w:cs="Arial"/>
          <w:b/>
          <w:bCs/>
        </w:rPr>
        <w:t>2</w:t>
      </w:r>
      <w:r w:rsidR="00720E48" w:rsidRPr="005B0ECD">
        <w:rPr>
          <w:rFonts w:ascii="Arial" w:hAnsi="Arial" w:cs="Arial"/>
          <w:b/>
          <w:bCs/>
        </w:rPr>
        <w:t>1</w:t>
      </w:r>
    </w:p>
    <w:p w:rsidR="00B21546" w:rsidRPr="005B0ECD" w:rsidRDefault="00B21546" w:rsidP="00B21546">
      <w:pPr>
        <w:jc w:val="right"/>
        <w:rPr>
          <w:rFonts w:ascii="Arial" w:hAnsi="Arial" w:cs="Arial"/>
          <w:b/>
          <w:bCs/>
        </w:rPr>
      </w:pPr>
    </w:p>
    <w:p w:rsidR="00B21546" w:rsidRPr="005B0ECD" w:rsidRDefault="00B21546" w:rsidP="00B21546">
      <w:pPr>
        <w:jc w:val="both"/>
        <w:rPr>
          <w:rFonts w:ascii="Arial" w:hAnsi="Arial" w:cs="Arial"/>
        </w:rPr>
      </w:pPr>
    </w:p>
    <w:p w:rsidR="00B21546" w:rsidRPr="005B0ECD" w:rsidRDefault="0009508D" w:rsidP="00B21546">
      <w:pPr>
        <w:jc w:val="center"/>
        <w:rPr>
          <w:rFonts w:ascii="Arial" w:hAnsi="Arial" w:cs="Arial"/>
          <w:b/>
          <w:bCs/>
        </w:rPr>
      </w:pPr>
      <w:r w:rsidRPr="005B0ECD">
        <w:rPr>
          <w:rFonts w:ascii="Arial" w:hAnsi="Arial" w:cs="Arial"/>
          <w:b/>
          <w:bCs/>
        </w:rPr>
        <w:t xml:space="preserve">Dotyczy </w:t>
      </w:r>
      <w:r w:rsidR="00B21546" w:rsidRPr="005B0ECD">
        <w:rPr>
          <w:rFonts w:ascii="Arial" w:hAnsi="Arial" w:cs="Arial"/>
          <w:b/>
          <w:bCs/>
        </w:rPr>
        <w:t xml:space="preserve">przetargu </w:t>
      </w:r>
      <w:r w:rsidR="007E72FE" w:rsidRPr="005B0ECD">
        <w:rPr>
          <w:rFonts w:ascii="Arial" w:hAnsi="Arial" w:cs="Arial"/>
          <w:b/>
          <w:bCs/>
        </w:rPr>
        <w:t xml:space="preserve">nieograniczonego </w:t>
      </w:r>
      <w:r w:rsidR="00B21546" w:rsidRPr="005B0ECD">
        <w:rPr>
          <w:rFonts w:ascii="Arial" w:hAnsi="Arial" w:cs="Arial"/>
          <w:b/>
          <w:bCs/>
        </w:rPr>
        <w:t xml:space="preserve">na: </w:t>
      </w:r>
    </w:p>
    <w:p w:rsidR="00B21546" w:rsidRPr="005B0ECD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:rsidR="00C83152" w:rsidRPr="005B0ECD" w:rsidRDefault="00C83152" w:rsidP="00C83152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5B0ECD">
        <w:rPr>
          <w:rFonts w:ascii="Arial" w:hAnsi="Arial" w:cs="Arial"/>
          <w:b/>
          <w:bCs/>
          <w:i/>
          <w:iCs/>
        </w:rPr>
        <w:t>Renowacja sieci kanalizacyjnej sanitarnej:</w:t>
      </w:r>
    </w:p>
    <w:p w:rsidR="00C83152" w:rsidRPr="005B0ECD" w:rsidRDefault="00C83152" w:rsidP="00C83152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5B0ECD">
        <w:rPr>
          <w:rFonts w:ascii="Arial" w:hAnsi="Arial" w:cs="Arial"/>
          <w:b/>
          <w:bCs/>
          <w:i/>
          <w:iCs/>
        </w:rPr>
        <w:t>Zadanie 1 - Ul. Białostocka – Jurowiecka, Wasilków renowacja bezwykopowa kanału sanitarnego*</w:t>
      </w:r>
    </w:p>
    <w:p w:rsidR="00C83152" w:rsidRPr="005B0ECD" w:rsidRDefault="00C83152" w:rsidP="00C83152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5B0ECD">
        <w:rPr>
          <w:rFonts w:ascii="Arial" w:hAnsi="Arial" w:cs="Arial"/>
          <w:b/>
          <w:bCs/>
          <w:i/>
          <w:iCs/>
        </w:rPr>
        <w:t>Zadanie 2 - Bezwykopowa renowacja odcinków kanału sanitarnego w ulicy Słonimskiej*</w:t>
      </w:r>
    </w:p>
    <w:p w:rsidR="00C83152" w:rsidRPr="005B0ECD" w:rsidRDefault="00C83152" w:rsidP="00C83152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5B0ECD">
        <w:rPr>
          <w:rFonts w:ascii="Arial" w:hAnsi="Arial" w:cs="Arial"/>
          <w:b/>
          <w:bCs/>
          <w:i/>
          <w:iCs/>
        </w:rPr>
        <w:t>Zadanie 3 - Ul. Jana Pawła II – renowacja bezwykopowa kolektora sanitarnego*</w:t>
      </w:r>
    </w:p>
    <w:p w:rsidR="00C83152" w:rsidRPr="005B0ECD" w:rsidRDefault="00C83152" w:rsidP="00C83152">
      <w:pPr>
        <w:spacing w:line="276" w:lineRule="auto"/>
        <w:rPr>
          <w:rFonts w:ascii="Arial" w:hAnsi="Arial" w:cs="Arial"/>
        </w:rPr>
      </w:pPr>
      <w:r w:rsidRPr="005B0ECD">
        <w:rPr>
          <w:rFonts w:ascii="Arial" w:hAnsi="Arial" w:cs="Arial"/>
        </w:rPr>
        <w:t>*niepotrzebne skreślić</w:t>
      </w:r>
    </w:p>
    <w:p w:rsidR="00720E48" w:rsidRPr="005B0ECD" w:rsidRDefault="00720E48" w:rsidP="00720E48">
      <w:pPr>
        <w:jc w:val="center"/>
        <w:rPr>
          <w:sz w:val="22"/>
          <w:szCs w:val="22"/>
        </w:rPr>
      </w:pPr>
    </w:p>
    <w:p w:rsidR="00B21546" w:rsidRPr="005B0ECD" w:rsidRDefault="00B21546" w:rsidP="00B21546">
      <w:pPr>
        <w:rPr>
          <w:b/>
          <w:bCs/>
          <w:sz w:val="22"/>
          <w:szCs w:val="22"/>
        </w:rPr>
      </w:pPr>
      <w:r w:rsidRPr="005B0ECD">
        <w:rPr>
          <w:b/>
          <w:bCs/>
          <w:sz w:val="22"/>
          <w:szCs w:val="22"/>
        </w:rPr>
        <w:t>ZAMAWIAJĄCY:</w:t>
      </w:r>
    </w:p>
    <w:p w:rsidR="00B21546" w:rsidRPr="005B0ECD" w:rsidRDefault="006C30F3" w:rsidP="00B21546">
      <w:pPr>
        <w:jc w:val="both"/>
        <w:rPr>
          <w:b/>
          <w:bCs/>
          <w:sz w:val="22"/>
          <w:szCs w:val="22"/>
        </w:rPr>
      </w:pPr>
      <w:r w:rsidRPr="005B0ECD">
        <w:rPr>
          <w:b/>
          <w:bCs/>
          <w:sz w:val="22"/>
          <w:szCs w:val="22"/>
        </w:rPr>
        <w:t>WODOCIĄGI BIAŁOSTOCKIE</w:t>
      </w:r>
      <w:r w:rsidR="00B21546" w:rsidRPr="005B0ECD">
        <w:rPr>
          <w:b/>
          <w:bCs/>
          <w:sz w:val="22"/>
          <w:szCs w:val="22"/>
        </w:rPr>
        <w:t xml:space="preserve"> Sp. z o .o. w Białymstoku</w:t>
      </w:r>
    </w:p>
    <w:p w:rsidR="00B21546" w:rsidRPr="005B0ECD" w:rsidRDefault="00B21546" w:rsidP="00B21546">
      <w:pPr>
        <w:jc w:val="both"/>
        <w:rPr>
          <w:b/>
          <w:bCs/>
          <w:sz w:val="22"/>
          <w:szCs w:val="22"/>
        </w:rPr>
      </w:pPr>
      <w:r w:rsidRPr="005B0ECD">
        <w:rPr>
          <w:b/>
          <w:bCs/>
          <w:sz w:val="22"/>
          <w:szCs w:val="22"/>
        </w:rPr>
        <w:t>15-404 Białystok, ul. Młynowa 52/1</w:t>
      </w:r>
    </w:p>
    <w:p w:rsidR="00B21546" w:rsidRPr="005B0ECD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5B0ECD" w:rsidRPr="005B0ECD" w:rsidTr="00841FB7">
        <w:trPr>
          <w:cantSplit/>
          <w:trHeight w:val="470"/>
        </w:trPr>
        <w:tc>
          <w:tcPr>
            <w:tcW w:w="610" w:type="dxa"/>
          </w:tcPr>
          <w:p w:rsidR="00B21546" w:rsidRPr="005B0ECD" w:rsidRDefault="00B21546" w:rsidP="00841FB7">
            <w:pPr>
              <w:keepNext/>
              <w:jc w:val="both"/>
              <w:rPr>
                <w:b/>
                <w:bCs/>
              </w:rPr>
            </w:pPr>
            <w:r w:rsidRPr="005B0ECD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:rsidR="00B21546" w:rsidRPr="005B0ECD" w:rsidRDefault="00B21546" w:rsidP="00841FB7">
            <w:pPr>
              <w:keepNext/>
              <w:jc w:val="center"/>
              <w:rPr>
                <w:b/>
                <w:bCs/>
              </w:rPr>
            </w:pPr>
            <w:r w:rsidRPr="005B0ECD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5B0ECD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:rsidR="00B21546" w:rsidRPr="005B0ECD" w:rsidRDefault="00B21546" w:rsidP="00841FB7">
            <w:pPr>
              <w:keepNext/>
              <w:jc w:val="center"/>
              <w:rPr>
                <w:b/>
                <w:bCs/>
              </w:rPr>
            </w:pPr>
            <w:r w:rsidRPr="005B0ECD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5B0ECD" w:rsidTr="00841FB7">
        <w:trPr>
          <w:cantSplit/>
          <w:trHeight w:val="850"/>
        </w:trPr>
        <w:tc>
          <w:tcPr>
            <w:tcW w:w="610" w:type="dxa"/>
          </w:tcPr>
          <w:p w:rsidR="00B21546" w:rsidRPr="005B0ECD" w:rsidRDefault="00B21546" w:rsidP="00841FB7">
            <w:pPr>
              <w:keepNext/>
              <w:jc w:val="both"/>
              <w:rPr>
                <w:b/>
                <w:bCs/>
              </w:rPr>
            </w:pPr>
            <w:r w:rsidRPr="005B0EC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:rsidR="00B21546" w:rsidRPr="005B0ECD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:rsidR="00B21546" w:rsidRPr="005B0ECD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:rsidR="00B21546" w:rsidRPr="005B0ECD" w:rsidRDefault="00B21546" w:rsidP="00B21546">
      <w:pPr>
        <w:rPr>
          <w:sz w:val="22"/>
          <w:szCs w:val="22"/>
        </w:rPr>
      </w:pPr>
    </w:p>
    <w:p w:rsidR="00C83152" w:rsidRPr="005B0ECD" w:rsidRDefault="00C83152" w:rsidP="00C83152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5B0ECD">
        <w:rPr>
          <w:rFonts w:ascii="Arial" w:hAnsi="Arial" w:cs="Arial"/>
          <w:color w:val="auto"/>
          <w:sz w:val="24"/>
        </w:rPr>
        <w:t>OŚWIADCZENIE</w:t>
      </w:r>
    </w:p>
    <w:p w:rsidR="00C83152" w:rsidRPr="005B0ECD" w:rsidRDefault="00C83152" w:rsidP="00C83152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5B0ECD">
        <w:rPr>
          <w:rFonts w:ascii="Arial" w:hAnsi="Arial" w:cs="Arial"/>
          <w:color w:val="auto"/>
          <w:sz w:val="24"/>
        </w:rPr>
        <w:t xml:space="preserve"> o spełnianiu warunków udziału w postępowaniu oraz braku podstaw do wykluczenia</w:t>
      </w:r>
    </w:p>
    <w:p w:rsidR="00C83152" w:rsidRPr="005B0ECD" w:rsidRDefault="00C83152" w:rsidP="00C83152">
      <w:pPr>
        <w:spacing w:line="276" w:lineRule="auto"/>
        <w:rPr>
          <w:rFonts w:ascii="Arial" w:hAnsi="Arial" w:cs="Arial"/>
        </w:rPr>
      </w:pPr>
    </w:p>
    <w:p w:rsidR="00C83152" w:rsidRPr="005B0ECD" w:rsidRDefault="00C83152" w:rsidP="00C83152">
      <w:pPr>
        <w:jc w:val="both"/>
        <w:rPr>
          <w:rFonts w:ascii="Arial" w:hAnsi="Arial" w:cs="Arial"/>
          <w:b/>
          <w:bCs/>
        </w:rPr>
      </w:pPr>
      <w:r w:rsidRPr="005B0ECD">
        <w:rPr>
          <w:rFonts w:ascii="Arial" w:hAnsi="Arial" w:cs="Arial"/>
          <w:b/>
          <w:bCs/>
        </w:rPr>
        <w:t xml:space="preserve">I. Działając w imieniu i na rzecz w/w Wykonawcy Ja (my) niżej podpisany(i)  </w:t>
      </w:r>
    </w:p>
    <w:p w:rsidR="00C83152" w:rsidRPr="005B0ECD" w:rsidRDefault="00C83152" w:rsidP="00C83152">
      <w:pPr>
        <w:jc w:val="both"/>
        <w:rPr>
          <w:rFonts w:ascii="Arial" w:hAnsi="Arial" w:cs="Arial"/>
          <w:b/>
          <w:bCs/>
        </w:rPr>
      </w:pPr>
      <w:r w:rsidRPr="005B0ECD">
        <w:rPr>
          <w:rFonts w:ascii="Arial" w:hAnsi="Arial" w:cs="Arial"/>
          <w:b/>
          <w:bCs/>
        </w:rPr>
        <w:t xml:space="preserve">   oświadczam(y), że w/w Wykonawca:</w:t>
      </w:r>
    </w:p>
    <w:p w:rsidR="00C83152" w:rsidRPr="005B0ECD" w:rsidRDefault="00C83152" w:rsidP="00C83152">
      <w:pPr>
        <w:spacing w:line="360" w:lineRule="auto"/>
        <w:jc w:val="both"/>
        <w:rPr>
          <w:rFonts w:ascii="Arial" w:hAnsi="Arial" w:cs="Arial"/>
          <w:bCs/>
        </w:rPr>
      </w:pPr>
    </w:p>
    <w:p w:rsidR="00C83152" w:rsidRPr="005B0ECD" w:rsidRDefault="00C83152" w:rsidP="00C83152">
      <w:pPr>
        <w:numPr>
          <w:ilvl w:val="1"/>
          <w:numId w:val="50"/>
        </w:numPr>
        <w:autoSpaceDN w:val="0"/>
        <w:spacing w:line="360" w:lineRule="auto"/>
        <w:ind w:left="0" w:firstLine="0"/>
        <w:jc w:val="both"/>
        <w:rPr>
          <w:rFonts w:ascii="Arial" w:hAnsi="Arial" w:cs="Arial"/>
        </w:rPr>
      </w:pPr>
      <w:r w:rsidRPr="005B0ECD">
        <w:rPr>
          <w:rFonts w:ascii="Arial" w:hAnsi="Arial" w:cs="Arial"/>
          <w:bCs/>
        </w:rPr>
        <w:t>posiada</w:t>
      </w:r>
      <w:r w:rsidRPr="005B0ECD">
        <w:rPr>
          <w:rFonts w:ascii="Arial" w:hAnsi="Arial" w:cs="Arial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:rsidR="00C83152" w:rsidRPr="005B0ECD" w:rsidRDefault="00C83152" w:rsidP="00C83152">
      <w:pPr>
        <w:numPr>
          <w:ilvl w:val="1"/>
          <w:numId w:val="50"/>
        </w:numPr>
        <w:autoSpaceDN w:val="0"/>
        <w:spacing w:line="360" w:lineRule="auto"/>
        <w:ind w:left="0" w:firstLine="0"/>
        <w:jc w:val="both"/>
        <w:rPr>
          <w:rFonts w:ascii="Arial" w:hAnsi="Arial" w:cs="Arial"/>
        </w:rPr>
      </w:pPr>
      <w:r w:rsidRPr="005B0ECD">
        <w:rPr>
          <w:rFonts w:ascii="Arial" w:hAnsi="Arial" w:cs="Arial"/>
          <w:bCs/>
        </w:rPr>
        <w:t xml:space="preserve">posiada stosowną </w:t>
      </w:r>
      <w:r w:rsidRPr="005B0ECD">
        <w:rPr>
          <w:rFonts w:ascii="Arial" w:hAnsi="Arial" w:cs="Arial"/>
        </w:rPr>
        <w:t>zdolność techniczną lub zawodową</w:t>
      </w:r>
      <w:r w:rsidRPr="005B0ECD">
        <w:rPr>
          <w:rFonts w:ascii="Arial" w:hAnsi="Arial" w:cs="Arial"/>
          <w:bCs/>
        </w:rPr>
        <w:t xml:space="preserve"> niezbędną do należytego wykonania przedmiotowego zamówienia;</w:t>
      </w:r>
    </w:p>
    <w:p w:rsidR="00C83152" w:rsidRPr="005B0ECD" w:rsidRDefault="00C83152" w:rsidP="00C83152">
      <w:pPr>
        <w:numPr>
          <w:ilvl w:val="1"/>
          <w:numId w:val="50"/>
        </w:numPr>
        <w:autoSpaceDN w:val="0"/>
        <w:spacing w:line="360" w:lineRule="auto"/>
        <w:ind w:left="0" w:firstLine="0"/>
        <w:jc w:val="both"/>
        <w:rPr>
          <w:rFonts w:ascii="Arial" w:hAnsi="Arial" w:cs="Arial"/>
        </w:rPr>
      </w:pPr>
      <w:r w:rsidRPr="005B0ECD">
        <w:rPr>
          <w:rFonts w:ascii="Arial" w:hAnsi="Arial" w:cs="Arial"/>
          <w:bCs/>
        </w:rPr>
        <w:t xml:space="preserve">znajduje się w odpowiedniej, określonej sytuacji ekonomicznej lub finansowej pozwalającej na należyte wykonanie przedmiotowego zamówienia. </w:t>
      </w:r>
    </w:p>
    <w:p w:rsidR="00C83152" w:rsidRPr="005B0ECD" w:rsidRDefault="00C83152" w:rsidP="00C83152">
      <w:pPr>
        <w:spacing w:line="360" w:lineRule="auto"/>
        <w:jc w:val="both"/>
        <w:rPr>
          <w:rFonts w:ascii="Arial" w:hAnsi="Arial" w:cs="Arial"/>
        </w:rPr>
      </w:pPr>
    </w:p>
    <w:p w:rsidR="00C83152" w:rsidRPr="005B0ECD" w:rsidRDefault="00C83152" w:rsidP="00C83152">
      <w:pPr>
        <w:spacing w:line="360" w:lineRule="auto"/>
        <w:jc w:val="both"/>
        <w:rPr>
          <w:rFonts w:ascii="Arial" w:hAnsi="Arial" w:cs="Arial"/>
        </w:rPr>
      </w:pPr>
      <w:r w:rsidRPr="005B0ECD">
        <w:rPr>
          <w:rFonts w:ascii="Arial" w:hAnsi="Arial" w:cs="Arial"/>
          <w:spacing w:val="2"/>
        </w:rPr>
        <w:t xml:space="preserve">Ponadto  oświadczam/y  że w/w Wykonawca nie podlega wykluczeniu z przedmiotowego postępowania na podstawie § 13 </w:t>
      </w:r>
      <w:r w:rsidRPr="005B0ECD">
        <w:rPr>
          <w:rFonts w:ascii="Arial" w:hAnsi="Arial" w:cs="Arial"/>
        </w:rPr>
        <w:t xml:space="preserve">„Regulaminu udzielania zamówień sektorowych w sytuacji braku obowiązku stosowania przepisów ustawy z dnia 29 stycznia 2004 r. Prawo zamówień publicznych” </w:t>
      </w:r>
      <w:r w:rsidRPr="005B0ECD">
        <w:rPr>
          <w:rFonts w:ascii="Arial" w:hAnsi="Arial" w:cs="Arial"/>
          <w:spacing w:val="2"/>
        </w:rPr>
        <w:t>w brzmieniu:</w:t>
      </w:r>
    </w:p>
    <w:p w:rsidR="00C83152" w:rsidRPr="005B0ECD" w:rsidRDefault="00C83152" w:rsidP="00C83152">
      <w:pPr>
        <w:jc w:val="center"/>
        <w:rPr>
          <w:rFonts w:ascii="Arial" w:hAnsi="Arial" w:cs="Arial"/>
          <w:b/>
          <w:bCs/>
        </w:rPr>
      </w:pPr>
    </w:p>
    <w:p w:rsidR="00C83152" w:rsidRPr="005B0ECD" w:rsidRDefault="00C83152" w:rsidP="00C83152">
      <w:pPr>
        <w:jc w:val="both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>II. Z postępowania o udzielenie zamówienia wyklucza się:</w:t>
      </w:r>
    </w:p>
    <w:p w:rsidR="00C83152" w:rsidRPr="005B0ECD" w:rsidRDefault="00C83152" w:rsidP="00C83152">
      <w:pPr>
        <w:jc w:val="both"/>
        <w:rPr>
          <w:rFonts w:ascii="Arial" w:hAnsi="Arial" w:cs="Arial"/>
          <w:b/>
        </w:rPr>
      </w:pPr>
    </w:p>
    <w:p w:rsidR="00C83152" w:rsidRPr="005B0ECD" w:rsidRDefault="00C83152" w:rsidP="00C83152">
      <w:pPr>
        <w:numPr>
          <w:ilvl w:val="0"/>
          <w:numId w:val="51"/>
        </w:numPr>
        <w:suppressAutoHyphens/>
        <w:autoSpaceDN w:val="0"/>
        <w:spacing w:line="360" w:lineRule="auto"/>
        <w:ind w:firstLine="0"/>
        <w:jc w:val="both"/>
        <w:rPr>
          <w:rFonts w:ascii="Arial" w:hAnsi="Arial" w:cs="Arial"/>
        </w:rPr>
      </w:pPr>
      <w:r w:rsidRPr="005B0ECD">
        <w:rPr>
          <w:rFonts w:ascii="Arial" w:hAnsi="Arial" w:cs="Arial"/>
          <w:iCs/>
        </w:rPr>
        <w:t xml:space="preserve">wykonawcę w stosunku do którego otwarto likwidację, w zatwierdzonym przez sąd układzie w postępowaniu 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</w:t>
      </w:r>
      <w:r w:rsidRPr="005B0ECD">
        <w:rPr>
          <w:rFonts w:ascii="Arial" w:hAnsi="Arial" w:cs="Arial"/>
          <w:shd w:val="clear" w:color="auto" w:fill="FFFFFF"/>
        </w:rPr>
        <w:t>(t.j. Dz. U. z 2020 r. poz. 814 z późn. zm.)</w:t>
      </w:r>
      <w:r w:rsidRPr="005B0ECD">
        <w:rPr>
          <w:rFonts w:ascii="Arial" w:hAnsi="Arial" w:cs="Arial"/>
          <w:iCs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Pr="005B0ECD">
        <w:rPr>
          <w:rFonts w:ascii="Arial" w:hAnsi="Arial" w:cs="Arial"/>
          <w:shd w:val="clear" w:color="auto" w:fill="FFFFFF"/>
        </w:rPr>
        <w:t>(t.j. Dz. U. z 2020 r. poz. 1228 z późn. zm.)</w:t>
      </w:r>
      <w:r w:rsidRPr="005B0ECD">
        <w:rPr>
          <w:rFonts w:ascii="Arial" w:hAnsi="Arial" w:cs="Arial"/>
          <w:iCs/>
        </w:rPr>
        <w:t>;</w:t>
      </w:r>
    </w:p>
    <w:p w:rsidR="00C83152" w:rsidRPr="005B0ECD" w:rsidRDefault="00C83152" w:rsidP="00C83152">
      <w:pPr>
        <w:numPr>
          <w:ilvl w:val="0"/>
          <w:numId w:val="51"/>
        </w:numPr>
        <w:suppressAutoHyphens/>
        <w:autoSpaceDN w:val="0"/>
        <w:spacing w:line="360" w:lineRule="auto"/>
        <w:ind w:firstLine="0"/>
        <w:jc w:val="both"/>
        <w:rPr>
          <w:rFonts w:ascii="Arial" w:hAnsi="Arial" w:cs="Arial"/>
        </w:rPr>
      </w:pPr>
      <w:r w:rsidRPr="005B0ECD">
        <w:rPr>
          <w:rFonts w:ascii="Arial" w:hAnsi="Arial" w:cs="Arial"/>
          <w:iCs/>
        </w:rPr>
        <w:t>w</w:t>
      </w:r>
      <w:r w:rsidRPr="005B0ECD">
        <w:rPr>
          <w:rFonts w:ascii="Arial" w:hAnsi="Arial" w:cs="Arial"/>
          <w:iCs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5B0ECD">
        <w:rPr>
          <w:rFonts w:ascii="Arial" w:hAnsi="Arial" w:cs="Arial"/>
          <w:iCs/>
        </w:rPr>
        <w:t>;</w:t>
      </w:r>
    </w:p>
    <w:p w:rsidR="00C83152" w:rsidRPr="005B0ECD" w:rsidRDefault="00C83152" w:rsidP="00C83152">
      <w:pPr>
        <w:numPr>
          <w:ilvl w:val="0"/>
          <w:numId w:val="51"/>
        </w:numPr>
        <w:suppressAutoHyphens/>
        <w:autoSpaceDN w:val="0"/>
        <w:spacing w:line="360" w:lineRule="auto"/>
        <w:ind w:firstLine="0"/>
        <w:jc w:val="both"/>
        <w:rPr>
          <w:rFonts w:ascii="Arial" w:hAnsi="Arial" w:cs="Arial"/>
        </w:rPr>
      </w:pPr>
      <w:r w:rsidRPr="005B0ECD">
        <w:rPr>
          <w:rFonts w:ascii="Arial" w:eastAsia="Calibri" w:hAnsi="Arial" w:cs="Arial"/>
          <w:iCs/>
          <w:spacing w:val="1"/>
        </w:rPr>
        <w:t>Wykonawcę, który nie wykazał spełniania warunków udziału w postępowaniu lub nie wykazał braku podstaw wykluczenia,</w:t>
      </w:r>
    </w:p>
    <w:p w:rsidR="00C83152" w:rsidRPr="005B0ECD" w:rsidRDefault="00C83152" w:rsidP="00C83152">
      <w:pPr>
        <w:numPr>
          <w:ilvl w:val="0"/>
          <w:numId w:val="51"/>
        </w:numPr>
        <w:suppressAutoHyphens/>
        <w:autoSpaceDN w:val="0"/>
        <w:spacing w:line="360" w:lineRule="auto"/>
        <w:ind w:firstLine="0"/>
        <w:jc w:val="both"/>
        <w:rPr>
          <w:rFonts w:ascii="Arial" w:hAnsi="Arial" w:cs="Arial"/>
        </w:rPr>
      </w:pPr>
      <w:r w:rsidRPr="005B0ECD">
        <w:rPr>
          <w:rFonts w:ascii="Arial" w:eastAsia="Calibri" w:hAnsi="Arial" w:cs="Arial"/>
          <w:iCs/>
          <w:spacing w:val="1"/>
        </w:rPr>
        <w:t>Wykonawcę będącego osobą</w:t>
      </w:r>
      <w:r w:rsidRPr="005B0ECD">
        <w:rPr>
          <w:rFonts w:ascii="Arial" w:eastAsia="Calibri" w:hAnsi="Arial" w:cs="Arial"/>
          <w:spacing w:val="1"/>
        </w:rPr>
        <w:t xml:space="preserve"> fizyczną, którego prawomocnie skazano za przestępstwo:</w:t>
      </w:r>
    </w:p>
    <w:p w:rsidR="00C83152" w:rsidRPr="005B0ECD" w:rsidRDefault="00C83152" w:rsidP="00C83152">
      <w:pPr>
        <w:tabs>
          <w:tab w:val="left" w:pos="851"/>
        </w:tabs>
        <w:spacing w:line="360" w:lineRule="auto"/>
        <w:ind w:right="20"/>
        <w:jc w:val="both"/>
        <w:rPr>
          <w:rFonts w:ascii="Arial" w:hAnsi="Arial" w:cs="Arial"/>
        </w:rPr>
      </w:pPr>
      <w:r w:rsidRPr="005B0ECD">
        <w:rPr>
          <w:rFonts w:ascii="Arial" w:eastAsia="Calibri" w:hAnsi="Arial" w:cs="Arial"/>
          <w:spacing w:val="1"/>
        </w:rPr>
        <w:t xml:space="preserve">a) którym mowa w art. 165a, art. 181-188, art. 189a, art. 218-221, art. 228-230a, art. 250a, art. 258 lub art. 270-309 ustawy z dnia 6 czerwca 1997 r. - Kodeks karny </w:t>
      </w:r>
      <w:r w:rsidRPr="005B0ECD">
        <w:rPr>
          <w:rFonts w:ascii="Arial" w:hAnsi="Arial" w:cs="Arial"/>
          <w:shd w:val="clear" w:color="auto" w:fill="FFFFFF"/>
        </w:rPr>
        <w:t xml:space="preserve">(t.j. Dz. U. z 2020 r. poz. 1444 z późn. zm.) </w:t>
      </w:r>
      <w:r w:rsidRPr="005B0ECD">
        <w:rPr>
          <w:rFonts w:ascii="Arial" w:eastAsia="Calibri" w:hAnsi="Arial" w:cs="Arial"/>
          <w:spacing w:val="1"/>
        </w:rPr>
        <w:t xml:space="preserve">lub art. 46 lub art. 48 ustawy z dnia 25 czerwca 2010 r. </w:t>
      </w:r>
      <w:r w:rsidRPr="005B0ECD">
        <w:rPr>
          <w:rFonts w:ascii="Arial" w:eastAsia="Calibri" w:hAnsi="Arial" w:cs="Arial"/>
          <w:spacing w:val="1"/>
        </w:rPr>
        <w:br/>
        <w:t xml:space="preserve">o sporcie </w:t>
      </w:r>
      <w:r w:rsidRPr="005B0ECD">
        <w:rPr>
          <w:rFonts w:ascii="Arial" w:hAnsi="Arial" w:cs="Arial"/>
          <w:shd w:val="clear" w:color="auto" w:fill="FFFFFF"/>
        </w:rPr>
        <w:t>(t.j. Dz. U. z 2020 r. poz. 1133).</w:t>
      </w:r>
    </w:p>
    <w:p w:rsidR="00C83152" w:rsidRPr="005B0ECD" w:rsidRDefault="00C83152" w:rsidP="00C83152">
      <w:pPr>
        <w:spacing w:line="360" w:lineRule="auto"/>
        <w:ind w:right="20"/>
        <w:jc w:val="both"/>
        <w:rPr>
          <w:rFonts w:ascii="Arial" w:eastAsia="Calibri" w:hAnsi="Arial" w:cs="Arial"/>
          <w:spacing w:val="1"/>
        </w:rPr>
      </w:pPr>
      <w:r w:rsidRPr="005B0ECD">
        <w:rPr>
          <w:rFonts w:ascii="Arial" w:eastAsia="Calibri" w:hAnsi="Arial" w:cs="Arial"/>
          <w:spacing w:val="1"/>
        </w:rPr>
        <w:t>b) charakterze terrorystycznym, o którym mowa w art. 115 § 20 ustawy z dnia 6 czerwca 1997r. - Kodeks karny,</w:t>
      </w:r>
    </w:p>
    <w:p w:rsidR="00C83152" w:rsidRPr="005B0ECD" w:rsidRDefault="00C83152" w:rsidP="00C83152">
      <w:pPr>
        <w:spacing w:line="360" w:lineRule="auto"/>
        <w:ind w:right="20"/>
        <w:jc w:val="both"/>
        <w:rPr>
          <w:rFonts w:ascii="Arial" w:eastAsia="Calibri" w:hAnsi="Arial" w:cs="Arial"/>
          <w:spacing w:val="1"/>
        </w:rPr>
      </w:pPr>
      <w:r w:rsidRPr="005B0ECD">
        <w:rPr>
          <w:rFonts w:ascii="Arial" w:eastAsia="Calibri" w:hAnsi="Arial" w:cs="Arial"/>
          <w:spacing w:val="1"/>
        </w:rPr>
        <w:t xml:space="preserve">c) skarbowe, </w:t>
      </w:r>
    </w:p>
    <w:p w:rsidR="00C83152" w:rsidRPr="005B0ECD" w:rsidRDefault="00C83152" w:rsidP="00C83152">
      <w:pPr>
        <w:pStyle w:val="Akapitzlist"/>
        <w:numPr>
          <w:ilvl w:val="0"/>
          <w:numId w:val="51"/>
        </w:numPr>
        <w:tabs>
          <w:tab w:val="left" w:pos="1141"/>
        </w:tabs>
        <w:suppressAutoHyphens/>
        <w:autoSpaceDN w:val="0"/>
        <w:spacing w:line="360" w:lineRule="auto"/>
        <w:ind w:firstLine="0"/>
        <w:jc w:val="both"/>
        <w:textAlignment w:val="baseline"/>
        <w:rPr>
          <w:rFonts w:ascii="Arial" w:eastAsia="Calibri" w:hAnsi="Arial" w:cs="Arial"/>
          <w:spacing w:val="1"/>
        </w:rPr>
      </w:pPr>
      <w:r w:rsidRPr="005B0ECD">
        <w:rPr>
          <w:rFonts w:ascii="Arial" w:eastAsia="Calibri" w:hAnsi="Arial" w:cs="Arial"/>
          <w:spacing w:val="1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4) lit. a-c powyżej, </w:t>
      </w:r>
    </w:p>
    <w:p w:rsidR="00C83152" w:rsidRPr="005B0ECD" w:rsidRDefault="00C83152" w:rsidP="00C83152">
      <w:pPr>
        <w:pStyle w:val="Akapitzlist"/>
        <w:numPr>
          <w:ilvl w:val="0"/>
          <w:numId w:val="51"/>
        </w:numPr>
        <w:tabs>
          <w:tab w:val="left" w:pos="1141"/>
        </w:tabs>
        <w:suppressAutoHyphens/>
        <w:autoSpaceDN w:val="0"/>
        <w:spacing w:line="360" w:lineRule="auto"/>
        <w:ind w:firstLine="0"/>
        <w:jc w:val="both"/>
        <w:textAlignment w:val="baseline"/>
        <w:rPr>
          <w:rFonts w:ascii="Arial" w:eastAsia="Calibri" w:hAnsi="Arial" w:cs="Arial"/>
          <w:spacing w:val="1"/>
        </w:rPr>
      </w:pPr>
      <w:r w:rsidRPr="005B0ECD">
        <w:rPr>
          <w:rFonts w:ascii="Arial" w:eastAsia="Calibri" w:hAnsi="Arial" w:cs="Arial"/>
          <w:spacing w:val="1"/>
        </w:rPr>
        <w:t xml:space="preserve">Wykonawcę, wobec którego wydano prawomocny wyrok sądu lub ostateczną decyzję administracyjną o zaleganiu z uiszczeniem podatków, opłat lub składek na </w:t>
      </w:r>
      <w:r w:rsidRPr="005B0ECD">
        <w:rPr>
          <w:rFonts w:ascii="Arial" w:eastAsia="Calibri" w:hAnsi="Arial" w:cs="Arial"/>
          <w:spacing w:val="1"/>
        </w:rPr>
        <w:lastRenderedPageBreak/>
        <w:t xml:space="preserve">ubezpieczenia społeczne lub zdrowotne, chyba że Wykonawca dokonał płatności należnych podatków, opłat lub składek na ubezpieczenia społeczne lub zdrowotne wraz z odsetkami lub grzywnami lub zawarł wiążące porozumienie w sprawie spłaty tych należności, </w:t>
      </w:r>
    </w:p>
    <w:p w:rsidR="00C83152" w:rsidRPr="005B0ECD" w:rsidRDefault="00C83152" w:rsidP="00C83152">
      <w:pPr>
        <w:pStyle w:val="Akapitzlist"/>
        <w:numPr>
          <w:ilvl w:val="0"/>
          <w:numId w:val="51"/>
        </w:numPr>
        <w:tabs>
          <w:tab w:val="left" w:pos="1141"/>
        </w:tabs>
        <w:suppressAutoHyphens/>
        <w:autoSpaceDN w:val="0"/>
        <w:spacing w:line="360" w:lineRule="auto"/>
        <w:ind w:firstLine="0"/>
        <w:jc w:val="both"/>
        <w:textAlignment w:val="baseline"/>
        <w:rPr>
          <w:rFonts w:ascii="Arial" w:eastAsia="Calibri" w:hAnsi="Arial" w:cs="Arial"/>
          <w:spacing w:val="1"/>
        </w:rPr>
      </w:pPr>
      <w:r w:rsidRPr="005B0ECD">
        <w:rPr>
          <w:rFonts w:ascii="Arial" w:eastAsia="Calibri" w:hAnsi="Arial" w:cs="Arial"/>
          <w:spacing w:val="1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dokumentów,</w:t>
      </w:r>
    </w:p>
    <w:p w:rsidR="00C83152" w:rsidRPr="005B0ECD" w:rsidRDefault="00C83152" w:rsidP="00C83152">
      <w:pPr>
        <w:pStyle w:val="Akapitzlist"/>
        <w:numPr>
          <w:ilvl w:val="0"/>
          <w:numId w:val="51"/>
        </w:numPr>
        <w:tabs>
          <w:tab w:val="left" w:pos="1141"/>
        </w:tabs>
        <w:suppressAutoHyphens/>
        <w:autoSpaceDN w:val="0"/>
        <w:spacing w:line="360" w:lineRule="auto"/>
        <w:ind w:firstLine="0"/>
        <w:jc w:val="both"/>
        <w:textAlignment w:val="baseline"/>
        <w:rPr>
          <w:rFonts w:ascii="Arial" w:eastAsia="Calibri" w:hAnsi="Arial" w:cs="Arial"/>
          <w:spacing w:val="1"/>
        </w:rPr>
      </w:pPr>
      <w:r w:rsidRPr="005B0ECD">
        <w:rPr>
          <w:rFonts w:ascii="Arial" w:eastAsia="Calibri" w:hAnsi="Arial" w:cs="Arial"/>
          <w:spacing w:val="1"/>
        </w:rPr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:rsidR="00C83152" w:rsidRPr="005B0ECD" w:rsidRDefault="00C83152" w:rsidP="00C83152">
      <w:pPr>
        <w:pStyle w:val="Akapitzlist"/>
        <w:numPr>
          <w:ilvl w:val="0"/>
          <w:numId w:val="51"/>
        </w:numPr>
        <w:tabs>
          <w:tab w:val="left" w:pos="1141"/>
        </w:tabs>
        <w:suppressAutoHyphens/>
        <w:autoSpaceDN w:val="0"/>
        <w:spacing w:line="360" w:lineRule="auto"/>
        <w:ind w:firstLine="0"/>
        <w:jc w:val="both"/>
        <w:textAlignment w:val="baseline"/>
        <w:rPr>
          <w:rFonts w:ascii="Arial" w:eastAsia="Calibri" w:hAnsi="Arial" w:cs="Arial"/>
          <w:spacing w:val="1"/>
        </w:rPr>
      </w:pPr>
      <w:r w:rsidRPr="005B0ECD">
        <w:rPr>
          <w:rFonts w:ascii="Arial" w:eastAsia="Calibri" w:hAnsi="Arial" w:cs="Arial"/>
          <w:spacing w:val="1"/>
        </w:rPr>
        <w:t>Wykonawcę, który bezprawnie wpływał lub próbował wpłynąć na czynności Zamawiającego lub pozyskać informacje poufne, mogące dać mu przewagę w postępowaniu o udzielenie zamówienia,</w:t>
      </w:r>
    </w:p>
    <w:p w:rsidR="00C83152" w:rsidRPr="005B0ECD" w:rsidRDefault="00C83152" w:rsidP="00C83152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uppressAutoHyphens/>
        <w:autoSpaceDN w:val="0"/>
        <w:spacing w:line="360" w:lineRule="auto"/>
        <w:ind w:firstLine="0"/>
        <w:jc w:val="both"/>
        <w:textAlignment w:val="baseline"/>
        <w:rPr>
          <w:rFonts w:ascii="Arial" w:hAnsi="Arial" w:cs="Arial"/>
        </w:rPr>
      </w:pPr>
      <w:r w:rsidRPr="005B0ECD">
        <w:rPr>
          <w:rFonts w:ascii="Arial" w:eastAsia="Calibri" w:hAnsi="Arial" w:cs="Arial"/>
          <w:spacing w:val="1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 </w:t>
      </w:r>
    </w:p>
    <w:p w:rsidR="00C83152" w:rsidRPr="005B0ECD" w:rsidRDefault="00C83152" w:rsidP="00C83152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uppressAutoHyphens/>
        <w:autoSpaceDN w:val="0"/>
        <w:spacing w:line="360" w:lineRule="auto"/>
        <w:ind w:firstLine="0"/>
        <w:jc w:val="both"/>
        <w:textAlignment w:val="baseline"/>
        <w:rPr>
          <w:rFonts w:ascii="Arial" w:hAnsi="Arial" w:cs="Arial"/>
        </w:rPr>
      </w:pPr>
      <w:r w:rsidRPr="005B0ECD">
        <w:rPr>
          <w:rFonts w:ascii="Arial" w:eastAsia="Calibri" w:hAnsi="Arial" w:cs="Arial"/>
          <w:spacing w:val="1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dowodowych, </w:t>
      </w:r>
    </w:p>
    <w:p w:rsidR="00C83152" w:rsidRPr="005B0ECD" w:rsidRDefault="00C83152" w:rsidP="00C83152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uppressAutoHyphens/>
        <w:autoSpaceDN w:val="0"/>
        <w:spacing w:line="360" w:lineRule="auto"/>
        <w:ind w:firstLine="0"/>
        <w:jc w:val="both"/>
        <w:textAlignment w:val="baseline"/>
        <w:rPr>
          <w:rFonts w:ascii="Arial" w:hAnsi="Arial" w:cs="Arial"/>
        </w:rPr>
      </w:pPr>
      <w:r w:rsidRPr="005B0ECD">
        <w:rPr>
          <w:rFonts w:ascii="Arial" w:eastAsia="Calibri" w:hAnsi="Arial" w:cs="Arial"/>
          <w:spacing w:val="1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</w:r>
      <w:r w:rsidRPr="005B0ECD">
        <w:rPr>
          <w:rFonts w:ascii="Arial" w:hAnsi="Arial" w:cs="Arial"/>
          <w:shd w:val="clear" w:color="auto" w:fill="FFFFFF"/>
        </w:rPr>
        <w:t>(t.j. Dz. U. z 2020 r. poz. 358).</w:t>
      </w:r>
    </w:p>
    <w:p w:rsidR="00C83152" w:rsidRPr="005B0ECD" w:rsidRDefault="00C83152" w:rsidP="00C83152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uppressAutoHyphens/>
        <w:autoSpaceDN w:val="0"/>
        <w:spacing w:line="360" w:lineRule="auto"/>
        <w:ind w:firstLine="0"/>
        <w:jc w:val="both"/>
        <w:textAlignment w:val="baseline"/>
        <w:rPr>
          <w:rFonts w:ascii="Arial" w:hAnsi="Arial" w:cs="Arial"/>
        </w:rPr>
      </w:pPr>
      <w:r w:rsidRPr="005B0ECD">
        <w:rPr>
          <w:rFonts w:ascii="Arial" w:eastAsia="Calibri" w:hAnsi="Arial" w:cs="Arial"/>
          <w:spacing w:val="1"/>
        </w:rPr>
        <w:t xml:space="preserve">Wykonawcę, wobec którego orzeczono tytułem środka zapobiegawczego zakaz ubiegania się o zamówienia publiczne, </w:t>
      </w:r>
    </w:p>
    <w:p w:rsidR="00C83152" w:rsidRPr="005B0ECD" w:rsidRDefault="00C83152" w:rsidP="00C83152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uppressAutoHyphens/>
        <w:autoSpaceDN w:val="0"/>
        <w:spacing w:line="360" w:lineRule="auto"/>
        <w:ind w:firstLine="0"/>
        <w:jc w:val="both"/>
        <w:textAlignment w:val="baseline"/>
        <w:rPr>
          <w:rFonts w:ascii="Arial" w:hAnsi="Arial" w:cs="Arial"/>
        </w:rPr>
      </w:pPr>
      <w:r w:rsidRPr="005B0ECD">
        <w:rPr>
          <w:rFonts w:ascii="Arial" w:hAnsi="Arial" w:cs="Arial"/>
          <w:iCs/>
        </w:rPr>
        <w:t>W</w:t>
      </w:r>
      <w:r w:rsidRPr="005B0ECD">
        <w:rPr>
          <w:rFonts w:ascii="Arial" w:hAnsi="Arial" w:cs="Arial"/>
          <w:iCs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C83152" w:rsidRPr="005B0ECD" w:rsidRDefault="00C83152" w:rsidP="00C83152">
      <w:pPr>
        <w:spacing w:line="360" w:lineRule="auto"/>
        <w:ind w:right="20"/>
        <w:jc w:val="both"/>
        <w:rPr>
          <w:rFonts w:ascii="Arial" w:eastAsia="Calibri" w:hAnsi="Arial" w:cs="Arial"/>
          <w:spacing w:val="1"/>
        </w:rPr>
      </w:pPr>
    </w:p>
    <w:p w:rsidR="00C83152" w:rsidRPr="005B0ECD" w:rsidRDefault="00C83152" w:rsidP="00C83152">
      <w:pPr>
        <w:spacing w:line="360" w:lineRule="auto"/>
        <w:ind w:right="23"/>
        <w:jc w:val="both"/>
        <w:rPr>
          <w:rFonts w:ascii="Arial" w:hAnsi="Arial" w:cs="Arial"/>
        </w:rPr>
      </w:pPr>
      <w:r w:rsidRPr="005B0ECD">
        <w:rPr>
          <w:rFonts w:ascii="Arial" w:eastAsia="Calibri" w:hAnsi="Arial" w:cs="Arial"/>
          <w:spacing w:val="1"/>
        </w:rPr>
        <w:lastRenderedPageBreak/>
        <w:t xml:space="preserve">Wykonawców, którzy należąc do tej samej grupy kapitałowej, w rozumieniu ustawy z dnia 16 lutego 2007 r. o ochronie konkurencji i konsumentów </w:t>
      </w:r>
      <w:r w:rsidRPr="005B0ECD">
        <w:rPr>
          <w:rFonts w:ascii="Arial" w:hAnsi="Arial" w:cs="Arial"/>
          <w:shd w:val="clear" w:color="auto" w:fill="FFFFFF"/>
        </w:rPr>
        <w:t>(t.j. Dz. U. z 2021 r. poz. 275)</w:t>
      </w:r>
      <w:r w:rsidRPr="005B0ECD">
        <w:rPr>
          <w:rFonts w:ascii="Arial" w:eastAsia="Calibri" w:hAnsi="Arial" w:cs="Arial"/>
          <w:spacing w:val="1"/>
        </w:rPr>
        <w:t xml:space="preserve">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83152" w:rsidRPr="005B0ECD" w:rsidRDefault="00C83152" w:rsidP="00C83152">
      <w:pPr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............................... dn..........................2021 r.    </w:t>
      </w:r>
      <w:r w:rsidRPr="005B0ECD">
        <w:rPr>
          <w:rFonts w:ascii="Arial" w:hAnsi="Arial" w:cs="Arial"/>
        </w:rPr>
        <w:tab/>
      </w:r>
    </w:p>
    <w:p w:rsidR="00C83152" w:rsidRPr="005B0ECD" w:rsidRDefault="00C83152" w:rsidP="00C83152">
      <w:pPr>
        <w:rPr>
          <w:rFonts w:ascii="Arial" w:hAnsi="Arial" w:cs="Arial"/>
        </w:rPr>
      </w:pPr>
    </w:p>
    <w:p w:rsidR="00C83152" w:rsidRPr="005B0ECD" w:rsidRDefault="00C83152" w:rsidP="00C83152">
      <w:pPr>
        <w:rPr>
          <w:rFonts w:ascii="Arial" w:hAnsi="Arial" w:cs="Arial"/>
        </w:rPr>
      </w:pPr>
    </w:p>
    <w:p w:rsidR="00C83152" w:rsidRPr="005B0ECD" w:rsidRDefault="00C83152" w:rsidP="00C83152">
      <w:pPr>
        <w:rPr>
          <w:rFonts w:ascii="Arial" w:hAnsi="Arial" w:cs="Arial"/>
        </w:rPr>
      </w:pPr>
    </w:p>
    <w:p w:rsidR="00C83152" w:rsidRPr="005B0ECD" w:rsidRDefault="00C83152" w:rsidP="00C83152">
      <w:pPr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       </w:t>
      </w:r>
    </w:p>
    <w:p w:rsidR="00C83152" w:rsidRPr="005B0ECD" w:rsidRDefault="00C83152" w:rsidP="00C83152">
      <w:pPr>
        <w:rPr>
          <w:rFonts w:ascii="Arial" w:hAnsi="Arial" w:cs="Arial"/>
        </w:rPr>
      </w:pPr>
    </w:p>
    <w:p w:rsidR="00C83152" w:rsidRPr="005B0ECD" w:rsidRDefault="00C83152" w:rsidP="00C83152">
      <w:pPr>
        <w:jc w:val="right"/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         </w:t>
      </w:r>
      <w:r w:rsidRPr="005B0ECD">
        <w:rPr>
          <w:rFonts w:ascii="Arial" w:hAnsi="Arial" w:cs="Arial"/>
        </w:rPr>
        <w:tab/>
      </w:r>
      <w:r w:rsidRPr="005B0ECD">
        <w:rPr>
          <w:rFonts w:ascii="Arial" w:hAnsi="Arial" w:cs="Arial"/>
        </w:rPr>
        <w:tab/>
        <w:t xml:space="preserve">  ....................................................................................</w:t>
      </w:r>
    </w:p>
    <w:p w:rsidR="00C83152" w:rsidRPr="005B0ECD" w:rsidRDefault="00C83152" w:rsidP="00C83152">
      <w:pPr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                                                             </w:t>
      </w:r>
      <w:r w:rsidRPr="005B0ECD">
        <w:rPr>
          <w:rFonts w:ascii="Arial" w:hAnsi="Arial" w:cs="Arial"/>
        </w:rPr>
        <w:tab/>
      </w:r>
      <w:r w:rsidRPr="005B0ECD">
        <w:rPr>
          <w:rFonts w:ascii="Arial" w:hAnsi="Arial" w:cs="Arial"/>
        </w:rPr>
        <w:tab/>
      </w:r>
      <w:r w:rsidRPr="005B0ECD">
        <w:rPr>
          <w:rFonts w:ascii="Arial" w:hAnsi="Arial" w:cs="Arial"/>
        </w:rPr>
        <w:tab/>
        <w:t>(Pieczęć/</w:t>
      </w:r>
      <w:proofErr w:type="spellStart"/>
      <w:r w:rsidRPr="005B0ECD">
        <w:rPr>
          <w:rFonts w:ascii="Arial" w:hAnsi="Arial" w:cs="Arial"/>
        </w:rPr>
        <w:t>cie</w:t>
      </w:r>
      <w:proofErr w:type="spellEnd"/>
      <w:r w:rsidRPr="005B0ECD">
        <w:rPr>
          <w:rFonts w:ascii="Arial" w:hAnsi="Arial" w:cs="Arial"/>
        </w:rPr>
        <w:t xml:space="preserve"> i  podpis/y)</w:t>
      </w:r>
    </w:p>
    <w:p w:rsidR="00C83152" w:rsidRPr="005B0ECD" w:rsidRDefault="00C83152" w:rsidP="00C83152">
      <w:pPr>
        <w:jc w:val="right"/>
        <w:rPr>
          <w:b/>
          <w:bCs/>
        </w:rPr>
      </w:pPr>
    </w:p>
    <w:p w:rsidR="00C83152" w:rsidRPr="005B0ECD" w:rsidRDefault="00C83152" w:rsidP="00C83152">
      <w:pPr>
        <w:rPr>
          <w:rFonts w:ascii="Arial" w:eastAsia="Calibri" w:hAnsi="Arial" w:cs="Arial"/>
          <w:b/>
          <w:lang w:eastAsia="en-US"/>
        </w:rPr>
      </w:pPr>
    </w:p>
    <w:p w:rsidR="00C83152" w:rsidRPr="005B0ECD" w:rsidRDefault="00C83152" w:rsidP="00C83152">
      <w:pPr>
        <w:rPr>
          <w:rFonts w:ascii="Arial" w:eastAsia="Calibri" w:hAnsi="Arial" w:cs="Arial"/>
          <w:b/>
          <w:lang w:eastAsia="en-US"/>
        </w:rPr>
      </w:pPr>
    </w:p>
    <w:p w:rsidR="00C83152" w:rsidRPr="005B0ECD" w:rsidRDefault="00C83152" w:rsidP="00C83152">
      <w:pPr>
        <w:rPr>
          <w:rFonts w:ascii="Arial" w:eastAsia="Calibri" w:hAnsi="Arial" w:cs="Arial"/>
          <w:b/>
          <w:lang w:eastAsia="en-US"/>
        </w:rPr>
      </w:pPr>
    </w:p>
    <w:p w:rsidR="00C83152" w:rsidRPr="005B0ECD" w:rsidRDefault="00C83152" w:rsidP="00C83152">
      <w:pPr>
        <w:rPr>
          <w:rFonts w:ascii="Arial" w:eastAsia="Calibri" w:hAnsi="Arial" w:cs="Arial"/>
          <w:b/>
          <w:lang w:eastAsia="en-US"/>
        </w:rPr>
      </w:pPr>
      <w:r w:rsidRPr="005B0ECD">
        <w:rPr>
          <w:rFonts w:ascii="Arial" w:eastAsia="Calibri" w:hAnsi="Arial" w:cs="Arial"/>
          <w:b/>
          <w:lang w:eastAsia="en-US"/>
        </w:rPr>
        <w:br w:type="page"/>
      </w:r>
    </w:p>
    <w:p w:rsidR="00732D2D" w:rsidRPr="005B0ECD" w:rsidRDefault="00732D2D" w:rsidP="006A0CE7">
      <w:pPr>
        <w:pStyle w:val="Akapitzlist"/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bookmarkStart w:id="0" w:name="_GoBack"/>
      <w:bookmarkEnd w:id="0"/>
    </w:p>
    <w:p w:rsidR="00D3355F" w:rsidRPr="005B0ECD" w:rsidRDefault="00D3355F" w:rsidP="00AD5FBB">
      <w:pPr>
        <w:tabs>
          <w:tab w:val="left" w:pos="540"/>
        </w:tabs>
        <w:spacing w:line="276" w:lineRule="auto"/>
        <w:ind w:left="540" w:hanging="540"/>
        <w:jc w:val="right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 xml:space="preserve">Załącznik nr </w:t>
      </w:r>
      <w:r w:rsidR="00720E48" w:rsidRPr="005B0ECD">
        <w:rPr>
          <w:rFonts w:ascii="Arial" w:hAnsi="Arial" w:cs="Arial"/>
          <w:b/>
        </w:rPr>
        <w:t>4</w:t>
      </w:r>
    </w:p>
    <w:p w:rsidR="00D3355F" w:rsidRPr="005B0ECD" w:rsidRDefault="00D3355F" w:rsidP="00AD5FBB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5B0ECD">
        <w:rPr>
          <w:rFonts w:ascii="Arial" w:hAnsi="Arial" w:cs="Arial"/>
        </w:rPr>
        <w:t xml:space="preserve">Nr ref. Sprawy: </w:t>
      </w:r>
      <w:r w:rsidRPr="005B0ECD">
        <w:rPr>
          <w:rFonts w:ascii="Arial" w:hAnsi="Arial" w:cs="Arial"/>
          <w:b/>
          <w:bCs/>
        </w:rPr>
        <w:t xml:space="preserve">TI - </w:t>
      </w:r>
      <w:r w:rsidR="00720E48" w:rsidRPr="005B0ECD">
        <w:rPr>
          <w:rFonts w:ascii="Arial" w:hAnsi="Arial" w:cs="Arial"/>
          <w:b/>
          <w:bCs/>
        </w:rPr>
        <w:t>III</w:t>
      </w:r>
      <w:r w:rsidRPr="005B0ECD">
        <w:rPr>
          <w:rFonts w:ascii="Arial" w:hAnsi="Arial" w:cs="Arial"/>
          <w:b/>
          <w:bCs/>
        </w:rPr>
        <w:t xml:space="preserve"> / </w:t>
      </w:r>
      <w:r w:rsidR="00A66B8B" w:rsidRPr="005B0ECD">
        <w:rPr>
          <w:rFonts w:ascii="Arial" w:hAnsi="Arial" w:cs="Arial"/>
          <w:b/>
          <w:bCs/>
        </w:rPr>
        <w:t>1008</w:t>
      </w:r>
      <w:r w:rsidRPr="005B0ECD">
        <w:rPr>
          <w:rFonts w:ascii="Arial" w:hAnsi="Arial" w:cs="Arial"/>
          <w:b/>
          <w:bCs/>
        </w:rPr>
        <w:t xml:space="preserve"> / 202</w:t>
      </w:r>
      <w:r w:rsidR="00720E48" w:rsidRPr="005B0ECD">
        <w:rPr>
          <w:rFonts w:ascii="Arial" w:hAnsi="Arial" w:cs="Arial"/>
          <w:b/>
          <w:bCs/>
        </w:rPr>
        <w:t>1</w:t>
      </w:r>
    </w:p>
    <w:p w:rsidR="00D3355F" w:rsidRPr="005B0ECD" w:rsidRDefault="00D3355F" w:rsidP="00AD5FBB">
      <w:pPr>
        <w:tabs>
          <w:tab w:val="left" w:pos="540"/>
        </w:tabs>
        <w:spacing w:line="276" w:lineRule="auto"/>
        <w:ind w:left="540" w:hanging="540"/>
        <w:jc w:val="right"/>
        <w:rPr>
          <w:rFonts w:ascii="Arial" w:hAnsi="Arial" w:cs="Arial"/>
          <w:b/>
        </w:rPr>
      </w:pPr>
    </w:p>
    <w:p w:rsidR="00D3355F" w:rsidRPr="005B0ECD" w:rsidRDefault="00D3355F" w:rsidP="00AD5FBB">
      <w:pPr>
        <w:tabs>
          <w:tab w:val="left" w:pos="540"/>
        </w:tabs>
        <w:spacing w:line="276" w:lineRule="auto"/>
        <w:ind w:left="540" w:hanging="540"/>
        <w:jc w:val="right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 xml:space="preserve"> </w:t>
      </w:r>
    </w:p>
    <w:p w:rsidR="00D3355F" w:rsidRPr="005B0ECD" w:rsidRDefault="00D3355F" w:rsidP="00AD5FBB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5B0ECD">
        <w:rPr>
          <w:rFonts w:ascii="Arial" w:hAnsi="Arial" w:cs="Arial"/>
        </w:rPr>
        <w:t>Nazwa Wykonawcy/Wykonawców w przypadku oferty wspólnej:</w:t>
      </w:r>
    </w:p>
    <w:p w:rsidR="00D3355F" w:rsidRPr="005B0ECD" w:rsidRDefault="00D3355F" w:rsidP="00AD5FBB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5B0ECD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D3355F" w:rsidRPr="005B0ECD" w:rsidRDefault="00D3355F" w:rsidP="00AD5FBB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5B0ECD">
        <w:rPr>
          <w:rFonts w:ascii="Arial" w:hAnsi="Arial" w:cs="Arial"/>
        </w:rPr>
        <w:t>Adres*: ........................................................................................................................................</w:t>
      </w:r>
    </w:p>
    <w:p w:rsidR="00D3355F" w:rsidRPr="005B0ECD" w:rsidRDefault="00D3355F" w:rsidP="00AD5FBB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5B0ECD">
        <w:rPr>
          <w:rFonts w:ascii="Arial" w:hAnsi="Arial" w:cs="Arial"/>
        </w:rPr>
        <w:t>NIP*: …………………………………………………………………………………………………</w:t>
      </w:r>
    </w:p>
    <w:p w:rsidR="00D3355F" w:rsidRPr="005B0ECD" w:rsidRDefault="00D3355F" w:rsidP="00AD5FBB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  <w:b/>
        </w:rPr>
      </w:pPr>
      <w:r w:rsidRPr="005B0ECD">
        <w:rPr>
          <w:rFonts w:ascii="Arial" w:hAnsi="Arial" w:cs="Arial"/>
        </w:rPr>
        <w:t>*- w przypadku oferty wspólnej należy podać dane dotyczące Pełnomocnika Wykonawcy</w:t>
      </w:r>
    </w:p>
    <w:p w:rsidR="00D3355F" w:rsidRPr="005B0ECD" w:rsidRDefault="00D3355F" w:rsidP="00AD5FBB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:rsidR="00D3355F" w:rsidRPr="005B0ECD" w:rsidRDefault="00D3355F" w:rsidP="00AD5FBB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>WYKAZ WYKONANYCH ROBÓT BUDOWLANYCH</w:t>
      </w:r>
    </w:p>
    <w:p w:rsidR="00D3355F" w:rsidRPr="005B0ECD" w:rsidRDefault="00D3355F" w:rsidP="00AD5FBB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>w przetargu nieograniczonym na:</w:t>
      </w:r>
    </w:p>
    <w:p w:rsidR="00AD5FBB" w:rsidRPr="005B0ECD" w:rsidRDefault="00AD5FBB" w:rsidP="00AD5FBB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5B0ECD">
        <w:rPr>
          <w:rFonts w:ascii="Arial" w:hAnsi="Arial" w:cs="Arial"/>
          <w:b/>
          <w:bCs/>
          <w:i/>
          <w:iCs/>
        </w:rPr>
        <w:t>Renowacja sieci kanalizacyjnej sanitarnej:</w:t>
      </w:r>
    </w:p>
    <w:p w:rsidR="00AD5FBB" w:rsidRPr="005B0ECD" w:rsidRDefault="00AD5FBB" w:rsidP="00AD5FBB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5B0ECD">
        <w:rPr>
          <w:rFonts w:ascii="Arial" w:hAnsi="Arial" w:cs="Arial"/>
          <w:b/>
          <w:bCs/>
          <w:i/>
          <w:iCs/>
        </w:rPr>
        <w:t>Zadanie 1 - Ul. Białostocka – Jurowiecka, Wasilków renowacja bezwykopowa kanału sanitarnego*</w:t>
      </w:r>
    </w:p>
    <w:p w:rsidR="00AD5FBB" w:rsidRPr="005B0ECD" w:rsidRDefault="00AD5FBB" w:rsidP="00AD5FBB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5B0ECD">
        <w:rPr>
          <w:rFonts w:ascii="Arial" w:hAnsi="Arial" w:cs="Arial"/>
          <w:b/>
          <w:bCs/>
          <w:i/>
          <w:iCs/>
        </w:rPr>
        <w:t>Zadanie 2 - Bezwykopowa renowacja odcinków kanału sanitarnego w ulicy Słonimskiej*</w:t>
      </w:r>
    </w:p>
    <w:p w:rsidR="00AD5FBB" w:rsidRPr="005B0ECD" w:rsidRDefault="00AD5FBB" w:rsidP="00AD5FBB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5B0ECD">
        <w:rPr>
          <w:rFonts w:ascii="Arial" w:hAnsi="Arial" w:cs="Arial"/>
          <w:b/>
          <w:bCs/>
          <w:i/>
          <w:iCs/>
        </w:rPr>
        <w:t>Zadanie 3 - Ul. Jana Pawła II – renowacja bezwykopowa kolektora sanitarnego*</w:t>
      </w:r>
    </w:p>
    <w:p w:rsidR="00AD5FBB" w:rsidRPr="005B0ECD" w:rsidRDefault="00AD5FBB" w:rsidP="00AD5FBB">
      <w:pPr>
        <w:spacing w:line="276" w:lineRule="auto"/>
        <w:rPr>
          <w:rFonts w:ascii="Arial" w:hAnsi="Arial" w:cs="Arial"/>
        </w:rPr>
      </w:pPr>
      <w:r w:rsidRPr="005B0ECD">
        <w:rPr>
          <w:rFonts w:ascii="Arial" w:hAnsi="Arial" w:cs="Arial"/>
        </w:rPr>
        <w:t>*niepotrzebne skreślić</w:t>
      </w:r>
    </w:p>
    <w:p w:rsidR="00D3355F" w:rsidRPr="005B0ECD" w:rsidRDefault="00D3355F" w:rsidP="00AD5FBB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:rsidR="00D3355F" w:rsidRPr="005B0ECD" w:rsidRDefault="00D3355F" w:rsidP="00AD5FBB">
      <w:pPr>
        <w:spacing w:line="276" w:lineRule="auto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Wykaz robót budowlanych wykonanych w okresie ostatnich pięciu lat przed upływem terminu składania ofert, a jeżeli okres prowadzenia działalności jest krótszy – w tym okresie, wraz z podaniem ich rodzaju i wartości, daty i miejsca wykonania </w:t>
      </w:r>
      <w:r w:rsidRPr="005B0ECD">
        <w:rPr>
          <w:rFonts w:ascii="Arial" w:hAnsi="Arial" w:cs="Arial"/>
          <w:b/>
        </w:rPr>
        <w:t>oraz z załączeniem dowodów</w:t>
      </w:r>
      <w:r w:rsidRPr="005B0ECD">
        <w:rPr>
          <w:rFonts w:ascii="Arial" w:hAnsi="Arial" w:cs="Arial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:rsidR="00D3355F" w:rsidRPr="005B0ECD" w:rsidRDefault="00D3355F" w:rsidP="00AD5FBB">
      <w:pPr>
        <w:spacing w:line="276" w:lineRule="auto"/>
        <w:jc w:val="both"/>
        <w:rPr>
          <w:rFonts w:ascii="Arial" w:hAnsi="Arial" w:cs="Arial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253"/>
        <w:gridCol w:w="1986"/>
        <w:gridCol w:w="1418"/>
        <w:gridCol w:w="1702"/>
      </w:tblGrid>
      <w:tr w:rsidR="005B0ECD" w:rsidRPr="005B0ECD" w:rsidTr="00AD5FBB">
        <w:trPr>
          <w:cantSplit/>
          <w:trHeight w:val="10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55F" w:rsidRPr="005B0ECD" w:rsidRDefault="00D3355F" w:rsidP="00AD5F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0ECD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  <w:p w:rsidR="00D3355F" w:rsidRPr="005B0ECD" w:rsidRDefault="00D3355F" w:rsidP="00AD5F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55F" w:rsidRPr="005B0ECD" w:rsidRDefault="00D3355F" w:rsidP="00AD5F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ECD">
              <w:rPr>
                <w:rFonts w:ascii="Arial" w:hAnsi="Arial" w:cs="Arial"/>
                <w:sz w:val="22"/>
                <w:szCs w:val="22"/>
              </w:rPr>
              <w:t>Opis przedmiotu zamówienia z podaniem rodzaju wykonanych robót budowlanych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355F" w:rsidRPr="005B0ECD" w:rsidRDefault="00D3355F" w:rsidP="00AD5FBB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355F" w:rsidRPr="005B0ECD" w:rsidRDefault="00D3355F" w:rsidP="00AD5FBB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ECD">
              <w:rPr>
                <w:rFonts w:ascii="Arial" w:hAnsi="Arial" w:cs="Arial"/>
                <w:sz w:val="22"/>
                <w:szCs w:val="22"/>
              </w:rPr>
              <w:t>wartość (brutto)</w:t>
            </w:r>
          </w:p>
          <w:p w:rsidR="00D3355F" w:rsidRPr="005B0ECD" w:rsidRDefault="00D3355F" w:rsidP="00AD5FBB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ECD">
              <w:rPr>
                <w:rFonts w:ascii="Arial" w:hAnsi="Arial" w:cs="Arial"/>
                <w:sz w:val="22"/>
                <w:szCs w:val="22"/>
              </w:rPr>
              <w:t>długość (m)</w:t>
            </w:r>
          </w:p>
          <w:p w:rsidR="00D3355F" w:rsidRPr="005B0ECD" w:rsidRDefault="00D3355F" w:rsidP="00AD5FBB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ECD">
              <w:rPr>
                <w:rFonts w:ascii="Arial" w:hAnsi="Arial" w:cs="Arial"/>
                <w:sz w:val="22"/>
                <w:szCs w:val="22"/>
              </w:rPr>
              <w:t>średnica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55F" w:rsidRPr="005B0ECD" w:rsidRDefault="00D3355F" w:rsidP="00AD5F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ECD"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:rsidR="00D3355F" w:rsidRPr="005B0ECD" w:rsidRDefault="00D3355F" w:rsidP="00AD5F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ECD">
              <w:rPr>
                <w:rFonts w:ascii="Arial" w:hAnsi="Arial" w:cs="Arial"/>
                <w:sz w:val="22"/>
                <w:szCs w:val="22"/>
              </w:rPr>
              <w:t>(zakończenia)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55F" w:rsidRPr="005B0ECD" w:rsidRDefault="00D3355F" w:rsidP="00AD5F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ECD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5B0ECD" w:rsidRPr="005B0ECD" w:rsidTr="00AD5FBB">
        <w:trPr>
          <w:cantSplit/>
          <w:trHeight w:val="13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55F" w:rsidRPr="005B0ECD" w:rsidRDefault="00D3355F" w:rsidP="00AD5FBB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55F" w:rsidRPr="005B0ECD" w:rsidRDefault="00D3355F" w:rsidP="00AD5FBB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55F" w:rsidRPr="005B0ECD" w:rsidRDefault="00D3355F" w:rsidP="00AD5FBB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55F" w:rsidRPr="005B0ECD" w:rsidRDefault="00D3355F" w:rsidP="00AD5FBB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55F" w:rsidRPr="005B0ECD" w:rsidRDefault="00D3355F" w:rsidP="00AD5FBB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331F2" w:rsidRPr="005B0ECD" w:rsidTr="00AD5FBB">
        <w:trPr>
          <w:cantSplit/>
          <w:trHeight w:val="13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F2" w:rsidRPr="005B0ECD" w:rsidRDefault="00E331F2" w:rsidP="00AD5FBB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1F2" w:rsidRPr="005B0ECD" w:rsidRDefault="00E331F2" w:rsidP="00AD5FBB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1F2" w:rsidRPr="005B0ECD" w:rsidRDefault="00E331F2" w:rsidP="00AD5FBB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1F2" w:rsidRPr="005B0ECD" w:rsidRDefault="00E331F2" w:rsidP="00AD5FBB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1F2" w:rsidRPr="005B0ECD" w:rsidRDefault="00E331F2" w:rsidP="00AD5FBB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D3355F" w:rsidRPr="005B0ECD" w:rsidRDefault="00D3355F" w:rsidP="00AD5FBB">
      <w:pPr>
        <w:spacing w:line="276" w:lineRule="auto"/>
        <w:rPr>
          <w:rFonts w:ascii="Arial" w:hAnsi="Arial" w:cs="Arial"/>
        </w:rPr>
      </w:pPr>
    </w:p>
    <w:p w:rsidR="00D3355F" w:rsidRPr="005B0ECD" w:rsidRDefault="00D3355F" w:rsidP="00AD5FBB">
      <w:pPr>
        <w:pStyle w:val="Tekstpodstawowy3"/>
        <w:spacing w:line="276" w:lineRule="auto"/>
        <w:rPr>
          <w:rFonts w:ascii="Arial" w:hAnsi="Arial" w:cs="Arial"/>
        </w:rPr>
      </w:pPr>
      <w:r w:rsidRPr="005B0ECD">
        <w:rPr>
          <w:rFonts w:ascii="Arial" w:hAnsi="Arial" w:cs="Arial"/>
        </w:rPr>
        <w:t>………………………………….…</w:t>
      </w:r>
      <w:r w:rsidR="00AD5FBB" w:rsidRPr="005B0ECD">
        <w:rPr>
          <w:rFonts w:ascii="Arial" w:hAnsi="Arial" w:cs="Arial"/>
        </w:rPr>
        <w:t xml:space="preserve">                                       ………………………………………</w:t>
      </w:r>
      <w:r w:rsidRPr="005B0ECD">
        <w:rPr>
          <w:rFonts w:ascii="Arial" w:hAnsi="Arial" w:cs="Arial"/>
        </w:rPr>
        <w:t xml:space="preserve">                                             </w:t>
      </w:r>
    </w:p>
    <w:p w:rsidR="00D3355F" w:rsidRPr="00AD5FBB" w:rsidRDefault="00D3355F" w:rsidP="00AD5FBB">
      <w:pPr>
        <w:pStyle w:val="Tekstpodstawowy3"/>
        <w:spacing w:line="276" w:lineRule="auto"/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       (miejscowość, data)                                                 </w:t>
      </w:r>
      <w:r w:rsidR="00E331F2" w:rsidRPr="005B0ECD">
        <w:rPr>
          <w:rFonts w:ascii="Arial" w:hAnsi="Arial" w:cs="Arial"/>
        </w:rPr>
        <w:t xml:space="preserve">                              </w:t>
      </w:r>
      <w:r w:rsidRPr="005B0ECD">
        <w:rPr>
          <w:rFonts w:ascii="Arial" w:hAnsi="Arial" w:cs="Arial"/>
        </w:rPr>
        <w:t xml:space="preserve">   </w:t>
      </w:r>
      <w:r w:rsidRPr="00AD5FBB">
        <w:rPr>
          <w:rFonts w:ascii="Arial" w:hAnsi="Arial" w:cs="Arial"/>
        </w:rPr>
        <w:t>(</w:t>
      </w:r>
      <w:r w:rsidRPr="00AD5FBB">
        <w:rPr>
          <w:rFonts w:ascii="Arial" w:hAnsi="Arial" w:cs="Arial"/>
          <w:i/>
        </w:rPr>
        <w:t>podpis</w:t>
      </w:r>
      <w:r w:rsidRPr="00AD5FBB">
        <w:rPr>
          <w:rFonts w:ascii="Arial" w:hAnsi="Arial" w:cs="Arial"/>
        </w:rPr>
        <w:t xml:space="preserve"> </w:t>
      </w:r>
      <w:r w:rsidRPr="00AD5FBB">
        <w:rPr>
          <w:rFonts w:ascii="Arial" w:hAnsi="Arial" w:cs="Arial"/>
          <w:i/>
        </w:rPr>
        <w:t>)</w:t>
      </w:r>
    </w:p>
    <w:sectPr w:rsidR="00D3355F" w:rsidRPr="00AD5FBB" w:rsidSect="00F711D8">
      <w:footerReference w:type="default" r:id="rId8"/>
      <w:pgSz w:w="11906" w:h="16838"/>
      <w:pgMar w:top="993" w:right="1133" w:bottom="851" w:left="1134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0A29" w:rsidRDefault="00E20A29" w:rsidP="001D7B27">
      <w:r>
        <w:separator/>
      </w:r>
    </w:p>
  </w:endnote>
  <w:endnote w:type="continuationSeparator" w:id="0">
    <w:p w:rsidR="00E20A29" w:rsidRDefault="00E20A29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A29" w:rsidRPr="001D7B27" w:rsidRDefault="00E20A29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DA5989">
      <w:rPr>
        <w:rFonts w:ascii="Calibri Light" w:hAnsi="Calibri Light"/>
        <w:noProof/>
        <w:sz w:val="18"/>
        <w:szCs w:val="18"/>
      </w:rPr>
      <w:t>20</w:t>
    </w:r>
    <w:r w:rsidRPr="001D7B27">
      <w:rPr>
        <w:rFonts w:ascii="Calibri Light" w:hAnsi="Calibri Light"/>
        <w:sz w:val="18"/>
        <w:szCs w:val="18"/>
      </w:rPr>
      <w:fldChar w:fldCharType="end"/>
    </w:r>
  </w:p>
  <w:p w:rsidR="00E20A29" w:rsidRDefault="00E20A29">
    <w:pPr>
      <w:pStyle w:val="Stopka"/>
    </w:pPr>
  </w:p>
  <w:p w:rsidR="00E20A29" w:rsidRDefault="00E20A29">
    <w:pPr>
      <w:pStyle w:val="Stopka"/>
    </w:pPr>
  </w:p>
  <w:p w:rsidR="00E20A29" w:rsidRDefault="00E20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0A29" w:rsidRDefault="00E20A29" w:rsidP="001D7B27">
      <w:r>
        <w:separator/>
      </w:r>
    </w:p>
  </w:footnote>
  <w:footnote w:type="continuationSeparator" w:id="0">
    <w:p w:rsidR="00E20A29" w:rsidRDefault="00E20A29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C8B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755840"/>
    <w:multiLevelType w:val="hybridMultilevel"/>
    <w:tmpl w:val="6332F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72711"/>
    <w:multiLevelType w:val="hybridMultilevel"/>
    <w:tmpl w:val="73D0766E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41146"/>
    <w:multiLevelType w:val="hybridMultilevel"/>
    <w:tmpl w:val="58D08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816721"/>
    <w:multiLevelType w:val="hybridMultilevel"/>
    <w:tmpl w:val="58D08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713383"/>
    <w:multiLevelType w:val="hybridMultilevel"/>
    <w:tmpl w:val="DBF85ABC"/>
    <w:lvl w:ilvl="0" w:tplc="04150019">
      <w:start w:val="1"/>
      <w:numFmt w:val="lowerLetter"/>
      <w:lvlText w:val="%1."/>
      <w:lvlJc w:val="left"/>
      <w:pPr>
        <w:ind w:left="26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54CC4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613627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235A67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B5401"/>
    <w:multiLevelType w:val="hybridMultilevel"/>
    <w:tmpl w:val="74229D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EA43C0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5F279A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24160C"/>
    <w:multiLevelType w:val="hybridMultilevel"/>
    <w:tmpl w:val="E282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DCB0A27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256F7D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B677BC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AD758E"/>
    <w:multiLevelType w:val="hybridMultilevel"/>
    <w:tmpl w:val="58D08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B9A3742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E684AD3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1A063B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12E4905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F00007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3855B9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56E42A4"/>
    <w:multiLevelType w:val="hybridMultilevel"/>
    <w:tmpl w:val="58D08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6E16EB8"/>
    <w:multiLevelType w:val="hybridMultilevel"/>
    <w:tmpl w:val="6332F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761210D"/>
    <w:multiLevelType w:val="hybridMultilevel"/>
    <w:tmpl w:val="51D002AA"/>
    <w:lvl w:ilvl="0" w:tplc="90E65D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C730EED"/>
    <w:multiLevelType w:val="hybridMultilevel"/>
    <w:tmpl w:val="A7225A1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E3130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3080EE5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34139C8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5CF2EA8"/>
    <w:multiLevelType w:val="hybridMultilevel"/>
    <w:tmpl w:val="6E9CDDB4"/>
    <w:lvl w:ilvl="0" w:tplc="166C7A0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BE459F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BED6953"/>
    <w:multiLevelType w:val="hybridMultilevel"/>
    <w:tmpl w:val="58D08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C976117"/>
    <w:multiLevelType w:val="hybridMultilevel"/>
    <w:tmpl w:val="C11011FA"/>
    <w:lvl w:ilvl="0" w:tplc="58CA8F9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731D9B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3091CC1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874788D"/>
    <w:multiLevelType w:val="hybridMultilevel"/>
    <w:tmpl w:val="A1C81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B255F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B8745C"/>
    <w:multiLevelType w:val="multilevel"/>
    <w:tmpl w:val="7D0C9B5E"/>
    <w:lvl w:ilvl="0">
      <w:start w:val="1"/>
      <w:numFmt w:val="decimal"/>
      <w:lvlText w:val="%1)"/>
      <w:lvlJc w:val="left"/>
      <w:pPr>
        <w:ind w:left="0" w:firstLine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6E9A4CE6"/>
    <w:multiLevelType w:val="multilevel"/>
    <w:tmpl w:val="9E5A7738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numFmt w:val="bullet"/>
      <w:lvlText w:val=""/>
      <w:lvlJc w:val="left"/>
      <w:pPr>
        <w:ind w:left="340" w:hanging="34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0" w15:restartNumberingAfterBreak="0">
    <w:nsid w:val="711635D9"/>
    <w:multiLevelType w:val="hybridMultilevel"/>
    <w:tmpl w:val="6332F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1454238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30276E3"/>
    <w:multiLevelType w:val="hybridMultilevel"/>
    <w:tmpl w:val="58D08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706155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C842006"/>
    <w:multiLevelType w:val="hybridMultilevel"/>
    <w:tmpl w:val="044E7BAC"/>
    <w:lvl w:ilvl="0" w:tplc="736A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EE7399E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"/>
  </w:num>
  <w:num w:numId="3">
    <w:abstractNumId w:val="10"/>
  </w:num>
  <w:num w:numId="4">
    <w:abstractNumId w:val="42"/>
  </w:num>
  <w:num w:numId="5">
    <w:abstractNumId w:val="12"/>
  </w:num>
  <w:num w:numId="6">
    <w:abstractNumId w:val="47"/>
  </w:num>
  <w:num w:numId="7">
    <w:abstractNumId w:val="40"/>
  </w:num>
  <w:num w:numId="8">
    <w:abstractNumId w:val="16"/>
  </w:num>
  <w:num w:numId="9">
    <w:abstractNumId w:val="19"/>
  </w:num>
  <w:num w:numId="10">
    <w:abstractNumId w:val="11"/>
  </w:num>
  <w:num w:numId="11">
    <w:abstractNumId w:val="7"/>
  </w:num>
  <w:num w:numId="12">
    <w:abstractNumId w:val="20"/>
  </w:num>
  <w:num w:numId="13">
    <w:abstractNumId w:val="32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2"/>
  </w:num>
  <w:num w:numId="17">
    <w:abstractNumId w:val="18"/>
  </w:num>
  <w:num w:numId="18">
    <w:abstractNumId w:val="35"/>
  </w:num>
  <w:num w:numId="19">
    <w:abstractNumId w:val="4"/>
  </w:num>
  <w:num w:numId="20">
    <w:abstractNumId w:val="37"/>
  </w:num>
  <w:num w:numId="21">
    <w:abstractNumId w:val="30"/>
  </w:num>
  <w:num w:numId="22">
    <w:abstractNumId w:val="41"/>
  </w:num>
  <w:num w:numId="23">
    <w:abstractNumId w:val="27"/>
  </w:num>
  <w:num w:numId="24">
    <w:abstractNumId w:val="51"/>
  </w:num>
  <w:num w:numId="25">
    <w:abstractNumId w:val="28"/>
  </w:num>
  <w:num w:numId="26">
    <w:abstractNumId w:val="29"/>
  </w:num>
  <w:num w:numId="27">
    <w:abstractNumId w:val="3"/>
  </w:num>
  <w:num w:numId="28">
    <w:abstractNumId w:val="43"/>
  </w:num>
  <w:num w:numId="29">
    <w:abstractNumId w:val="17"/>
  </w:num>
  <w:num w:numId="30">
    <w:abstractNumId w:val="21"/>
  </w:num>
  <w:num w:numId="31">
    <w:abstractNumId w:val="25"/>
  </w:num>
  <w:num w:numId="32">
    <w:abstractNumId w:val="53"/>
  </w:num>
  <w:num w:numId="33">
    <w:abstractNumId w:val="34"/>
  </w:num>
  <w:num w:numId="34">
    <w:abstractNumId w:val="14"/>
  </w:num>
  <w:num w:numId="35">
    <w:abstractNumId w:val="8"/>
  </w:num>
  <w:num w:numId="36">
    <w:abstractNumId w:val="22"/>
  </w:num>
  <w:num w:numId="37">
    <w:abstractNumId w:val="0"/>
  </w:num>
  <w:num w:numId="38">
    <w:abstractNumId w:val="55"/>
  </w:num>
  <w:num w:numId="39">
    <w:abstractNumId w:val="6"/>
  </w:num>
  <w:num w:numId="40">
    <w:abstractNumId w:val="33"/>
  </w:num>
  <w:num w:numId="41">
    <w:abstractNumId w:val="24"/>
  </w:num>
  <w:num w:numId="42">
    <w:abstractNumId w:val="23"/>
  </w:num>
  <w:num w:numId="43">
    <w:abstractNumId w:val="13"/>
  </w:num>
  <w:num w:numId="44">
    <w:abstractNumId w:val="46"/>
  </w:num>
  <w:num w:numId="45">
    <w:abstractNumId w:val="38"/>
  </w:num>
  <w:num w:numId="46">
    <w:abstractNumId w:val="50"/>
  </w:num>
  <w:num w:numId="47">
    <w:abstractNumId w:val="1"/>
  </w:num>
  <w:num w:numId="48">
    <w:abstractNumId w:val="39"/>
  </w:num>
  <w:num w:numId="49">
    <w:abstractNumId w:val="36"/>
  </w:num>
  <w:num w:numId="50">
    <w:abstractNumId w:val="49"/>
  </w:num>
  <w:num w:numId="51">
    <w:abstractNumId w:val="48"/>
  </w:num>
  <w:num w:numId="52">
    <w:abstractNumId w:val="5"/>
  </w:num>
  <w:num w:numId="53">
    <w:abstractNumId w:val="26"/>
  </w:num>
  <w:num w:numId="54">
    <w:abstractNumId w:val="31"/>
  </w:num>
  <w:num w:numId="55">
    <w:abstractNumId w:val="9"/>
  </w:num>
  <w:num w:numId="56">
    <w:abstractNumId w:val="5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05E"/>
    <w:rsid w:val="00000BA6"/>
    <w:rsid w:val="00001116"/>
    <w:rsid w:val="000038DA"/>
    <w:rsid w:val="00004185"/>
    <w:rsid w:val="00004E0E"/>
    <w:rsid w:val="0000618F"/>
    <w:rsid w:val="0000762C"/>
    <w:rsid w:val="000102C6"/>
    <w:rsid w:val="000136B2"/>
    <w:rsid w:val="00015E90"/>
    <w:rsid w:val="000238A0"/>
    <w:rsid w:val="00024B2F"/>
    <w:rsid w:val="0002548B"/>
    <w:rsid w:val="0002659A"/>
    <w:rsid w:val="000304E2"/>
    <w:rsid w:val="000353C7"/>
    <w:rsid w:val="00036276"/>
    <w:rsid w:val="000444EB"/>
    <w:rsid w:val="00045709"/>
    <w:rsid w:val="00045DC9"/>
    <w:rsid w:val="000504F9"/>
    <w:rsid w:val="000539D1"/>
    <w:rsid w:val="00054D74"/>
    <w:rsid w:val="0006111C"/>
    <w:rsid w:val="0006622E"/>
    <w:rsid w:val="0006721B"/>
    <w:rsid w:val="000722DE"/>
    <w:rsid w:val="000752F5"/>
    <w:rsid w:val="00075556"/>
    <w:rsid w:val="00076A96"/>
    <w:rsid w:val="00083DFB"/>
    <w:rsid w:val="00085132"/>
    <w:rsid w:val="00085405"/>
    <w:rsid w:val="00087B03"/>
    <w:rsid w:val="00090EE5"/>
    <w:rsid w:val="00092F81"/>
    <w:rsid w:val="000946BD"/>
    <w:rsid w:val="0009508D"/>
    <w:rsid w:val="00095C08"/>
    <w:rsid w:val="000971B1"/>
    <w:rsid w:val="000972F6"/>
    <w:rsid w:val="000A30E5"/>
    <w:rsid w:val="000A6C6A"/>
    <w:rsid w:val="000A7A33"/>
    <w:rsid w:val="000B36E8"/>
    <w:rsid w:val="000C023B"/>
    <w:rsid w:val="000C3241"/>
    <w:rsid w:val="000C3244"/>
    <w:rsid w:val="000C67FB"/>
    <w:rsid w:val="000C6859"/>
    <w:rsid w:val="000C6BAC"/>
    <w:rsid w:val="000D0D7B"/>
    <w:rsid w:val="000D19E5"/>
    <w:rsid w:val="000D1E47"/>
    <w:rsid w:val="000E3168"/>
    <w:rsid w:val="000E7FF9"/>
    <w:rsid w:val="000F03EC"/>
    <w:rsid w:val="000F5758"/>
    <w:rsid w:val="000F70B3"/>
    <w:rsid w:val="00101817"/>
    <w:rsid w:val="001019B1"/>
    <w:rsid w:val="00106444"/>
    <w:rsid w:val="00110AD6"/>
    <w:rsid w:val="00110CA5"/>
    <w:rsid w:val="001171DC"/>
    <w:rsid w:val="001177B9"/>
    <w:rsid w:val="00125877"/>
    <w:rsid w:val="00130EF1"/>
    <w:rsid w:val="00133215"/>
    <w:rsid w:val="0014323D"/>
    <w:rsid w:val="00143823"/>
    <w:rsid w:val="00143E52"/>
    <w:rsid w:val="00144F39"/>
    <w:rsid w:val="00145A92"/>
    <w:rsid w:val="0014648B"/>
    <w:rsid w:val="00147DDE"/>
    <w:rsid w:val="00150405"/>
    <w:rsid w:val="00150583"/>
    <w:rsid w:val="00150BDC"/>
    <w:rsid w:val="00160B5A"/>
    <w:rsid w:val="001644DB"/>
    <w:rsid w:val="0016699E"/>
    <w:rsid w:val="00170990"/>
    <w:rsid w:val="0017337A"/>
    <w:rsid w:val="00173686"/>
    <w:rsid w:val="0017512F"/>
    <w:rsid w:val="001769A0"/>
    <w:rsid w:val="00176B6B"/>
    <w:rsid w:val="001835D3"/>
    <w:rsid w:val="0018589A"/>
    <w:rsid w:val="00185CE6"/>
    <w:rsid w:val="001860BB"/>
    <w:rsid w:val="001863F1"/>
    <w:rsid w:val="00186497"/>
    <w:rsid w:val="00186625"/>
    <w:rsid w:val="00187B57"/>
    <w:rsid w:val="001902DB"/>
    <w:rsid w:val="00194574"/>
    <w:rsid w:val="001956EB"/>
    <w:rsid w:val="00195AE1"/>
    <w:rsid w:val="001A4A2E"/>
    <w:rsid w:val="001B1825"/>
    <w:rsid w:val="001B5E1D"/>
    <w:rsid w:val="001C3981"/>
    <w:rsid w:val="001C3FCF"/>
    <w:rsid w:val="001C4C93"/>
    <w:rsid w:val="001C7108"/>
    <w:rsid w:val="001D1000"/>
    <w:rsid w:val="001D1F9C"/>
    <w:rsid w:val="001D4B6C"/>
    <w:rsid w:val="001D7B27"/>
    <w:rsid w:val="001E032D"/>
    <w:rsid w:val="001E0C7E"/>
    <w:rsid w:val="001E11B4"/>
    <w:rsid w:val="001E1920"/>
    <w:rsid w:val="001F0365"/>
    <w:rsid w:val="001F09FB"/>
    <w:rsid w:val="001F0A55"/>
    <w:rsid w:val="001F2576"/>
    <w:rsid w:val="001F2C99"/>
    <w:rsid w:val="001F5E24"/>
    <w:rsid w:val="001F79C7"/>
    <w:rsid w:val="00200703"/>
    <w:rsid w:val="002029BF"/>
    <w:rsid w:val="0020304E"/>
    <w:rsid w:val="002038D8"/>
    <w:rsid w:val="00210583"/>
    <w:rsid w:val="0021233C"/>
    <w:rsid w:val="00216585"/>
    <w:rsid w:val="00222F1F"/>
    <w:rsid w:val="00224D94"/>
    <w:rsid w:val="0022782C"/>
    <w:rsid w:val="00234F53"/>
    <w:rsid w:val="002419B4"/>
    <w:rsid w:val="00247666"/>
    <w:rsid w:val="00247DF4"/>
    <w:rsid w:val="00251A21"/>
    <w:rsid w:val="002554B5"/>
    <w:rsid w:val="00257931"/>
    <w:rsid w:val="002622C5"/>
    <w:rsid w:val="00266464"/>
    <w:rsid w:val="0026661B"/>
    <w:rsid w:val="00271B1C"/>
    <w:rsid w:val="0027202B"/>
    <w:rsid w:val="002732A3"/>
    <w:rsid w:val="00274897"/>
    <w:rsid w:val="00275E7A"/>
    <w:rsid w:val="002861B8"/>
    <w:rsid w:val="00287EBE"/>
    <w:rsid w:val="0029330C"/>
    <w:rsid w:val="00293594"/>
    <w:rsid w:val="00293650"/>
    <w:rsid w:val="00293E2E"/>
    <w:rsid w:val="002A0B65"/>
    <w:rsid w:val="002A1BA6"/>
    <w:rsid w:val="002A44C3"/>
    <w:rsid w:val="002A6F51"/>
    <w:rsid w:val="002B1CD3"/>
    <w:rsid w:val="002B2786"/>
    <w:rsid w:val="002B35DB"/>
    <w:rsid w:val="002B5AB4"/>
    <w:rsid w:val="002B7A35"/>
    <w:rsid w:val="002C10B6"/>
    <w:rsid w:val="002C5A4C"/>
    <w:rsid w:val="002D053E"/>
    <w:rsid w:val="002D23D8"/>
    <w:rsid w:val="002D40DE"/>
    <w:rsid w:val="002D4F96"/>
    <w:rsid w:val="002D513D"/>
    <w:rsid w:val="002D6F54"/>
    <w:rsid w:val="002D750B"/>
    <w:rsid w:val="002E09CF"/>
    <w:rsid w:val="002E5F8C"/>
    <w:rsid w:val="002F1497"/>
    <w:rsid w:val="002F39F8"/>
    <w:rsid w:val="002F4CF1"/>
    <w:rsid w:val="002F6BE5"/>
    <w:rsid w:val="00303C12"/>
    <w:rsid w:val="00303DC8"/>
    <w:rsid w:val="0030583C"/>
    <w:rsid w:val="00311459"/>
    <w:rsid w:val="00312031"/>
    <w:rsid w:val="0031504F"/>
    <w:rsid w:val="0031511A"/>
    <w:rsid w:val="00321881"/>
    <w:rsid w:val="003246B3"/>
    <w:rsid w:val="00325037"/>
    <w:rsid w:val="00325875"/>
    <w:rsid w:val="00325FC4"/>
    <w:rsid w:val="003273BF"/>
    <w:rsid w:val="00330319"/>
    <w:rsid w:val="003309EF"/>
    <w:rsid w:val="003324A3"/>
    <w:rsid w:val="00332F3D"/>
    <w:rsid w:val="00340CF1"/>
    <w:rsid w:val="00344D7D"/>
    <w:rsid w:val="00347610"/>
    <w:rsid w:val="00355FF4"/>
    <w:rsid w:val="0035658A"/>
    <w:rsid w:val="003566C1"/>
    <w:rsid w:val="00357E66"/>
    <w:rsid w:val="0036107E"/>
    <w:rsid w:val="00364DF3"/>
    <w:rsid w:val="00366D2B"/>
    <w:rsid w:val="00370B61"/>
    <w:rsid w:val="0038014C"/>
    <w:rsid w:val="00382275"/>
    <w:rsid w:val="00387737"/>
    <w:rsid w:val="00390B9E"/>
    <w:rsid w:val="003A3184"/>
    <w:rsid w:val="003A66FE"/>
    <w:rsid w:val="003A6775"/>
    <w:rsid w:val="003A72C6"/>
    <w:rsid w:val="003B0B34"/>
    <w:rsid w:val="003B6A65"/>
    <w:rsid w:val="003C4E9A"/>
    <w:rsid w:val="003D0CFD"/>
    <w:rsid w:val="003D3D34"/>
    <w:rsid w:val="003E0E1A"/>
    <w:rsid w:val="003E1B44"/>
    <w:rsid w:val="003E3042"/>
    <w:rsid w:val="003E70A6"/>
    <w:rsid w:val="003F0270"/>
    <w:rsid w:val="003F39B6"/>
    <w:rsid w:val="003F5640"/>
    <w:rsid w:val="00401CC0"/>
    <w:rsid w:val="004021D5"/>
    <w:rsid w:val="00402321"/>
    <w:rsid w:val="00402FBA"/>
    <w:rsid w:val="004031C2"/>
    <w:rsid w:val="00404A00"/>
    <w:rsid w:val="0041607E"/>
    <w:rsid w:val="0041613C"/>
    <w:rsid w:val="00416E49"/>
    <w:rsid w:val="004213BC"/>
    <w:rsid w:val="0042337A"/>
    <w:rsid w:val="004257C2"/>
    <w:rsid w:val="00425CCA"/>
    <w:rsid w:val="00430F66"/>
    <w:rsid w:val="00431ED8"/>
    <w:rsid w:val="004321AB"/>
    <w:rsid w:val="00446009"/>
    <w:rsid w:val="0045106E"/>
    <w:rsid w:val="00455528"/>
    <w:rsid w:val="004563C0"/>
    <w:rsid w:val="00461B2B"/>
    <w:rsid w:val="004620BD"/>
    <w:rsid w:val="004733F9"/>
    <w:rsid w:val="004762AB"/>
    <w:rsid w:val="00484EB7"/>
    <w:rsid w:val="00485EA4"/>
    <w:rsid w:val="00487AF2"/>
    <w:rsid w:val="0049103C"/>
    <w:rsid w:val="0049118E"/>
    <w:rsid w:val="004929CE"/>
    <w:rsid w:val="00492FD3"/>
    <w:rsid w:val="00493454"/>
    <w:rsid w:val="00493FA1"/>
    <w:rsid w:val="00496638"/>
    <w:rsid w:val="004A20EC"/>
    <w:rsid w:val="004A48A2"/>
    <w:rsid w:val="004B1508"/>
    <w:rsid w:val="004B6FE8"/>
    <w:rsid w:val="004C088C"/>
    <w:rsid w:val="004C0F2E"/>
    <w:rsid w:val="004C1DFC"/>
    <w:rsid w:val="004C2240"/>
    <w:rsid w:val="004C3624"/>
    <w:rsid w:val="004D0ADC"/>
    <w:rsid w:val="004D3F8F"/>
    <w:rsid w:val="004D431B"/>
    <w:rsid w:val="004D610F"/>
    <w:rsid w:val="004D7B68"/>
    <w:rsid w:val="004E1F36"/>
    <w:rsid w:val="004E2ABA"/>
    <w:rsid w:val="004E304B"/>
    <w:rsid w:val="004E66E1"/>
    <w:rsid w:val="004E7C52"/>
    <w:rsid w:val="004F3AFD"/>
    <w:rsid w:val="004F3ECD"/>
    <w:rsid w:val="004F78B2"/>
    <w:rsid w:val="00500653"/>
    <w:rsid w:val="00501594"/>
    <w:rsid w:val="00501B4A"/>
    <w:rsid w:val="00502E0D"/>
    <w:rsid w:val="0050409B"/>
    <w:rsid w:val="00510D30"/>
    <w:rsid w:val="00516EC5"/>
    <w:rsid w:val="005214CF"/>
    <w:rsid w:val="0052295A"/>
    <w:rsid w:val="00531844"/>
    <w:rsid w:val="00531DE0"/>
    <w:rsid w:val="0053517B"/>
    <w:rsid w:val="00540F62"/>
    <w:rsid w:val="00540FD2"/>
    <w:rsid w:val="00542D4D"/>
    <w:rsid w:val="00542E87"/>
    <w:rsid w:val="0054425E"/>
    <w:rsid w:val="005459F4"/>
    <w:rsid w:val="00547383"/>
    <w:rsid w:val="0055006D"/>
    <w:rsid w:val="00550AFD"/>
    <w:rsid w:val="005529D6"/>
    <w:rsid w:val="00555458"/>
    <w:rsid w:val="00556E22"/>
    <w:rsid w:val="00561EB3"/>
    <w:rsid w:val="00562B7B"/>
    <w:rsid w:val="00574DA5"/>
    <w:rsid w:val="0057598C"/>
    <w:rsid w:val="005834F2"/>
    <w:rsid w:val="0058520E"/>
    <w:rsid w:val="00590C14"/>
    <w:rsid w:val="00594D82"/>
    <w:rsid w:val="005975E5"/>
    <w:rsid w:val="005A2A39"/>
    <w:rsid w:val="005A2C47"/>
    <w:rsid w:val="005A2CB0"/>
    <w:rsid w:val="005A3736"/>
    <w:rsid w:val="005B0DD3"/>
    <w:rsid w:val="005B0ECD"/>
    <w:rsid w:val="005B17CF"/>
    <w:rsid w:val="005B1B24"/>
    <w:rsid w:val="005B6607"/>
    <w:rsid w:val="005C03F4"/>
    <w:rsid w:val="005C2D39"/>
    <w:rsid w:val="005C40FD"/>
    <w:rsid w:val="005C5DE7"/>
    <w:rsid w:val="005C7BCA"/>
    <w:rsid w:val="005E2B37"/>
    <w:rsid w:val="005E2F18"/>
    <w:rsid w:val="005E583A"/>
    <w:rsid w:val="005F2626"/>
    <w:rsid w:val="005F2F6D"/>
    <w:rsid w:val="005F376F"/>
    <w:rsid w:val="005F48AC"/>
    <w:rsid w:val="00600C77"/>
    <w:rsid w:val="006020F4"/>
    <w:rsid w:val="006053CE"/>
    <w:rsid w:val="00610305"/>
    <w:rsid w:val="006114FE"/>
    <w:rsid w:val="0061555C"/>
    <w:rsid w:val="0061683F"/>
    <w:rsid w:val="00620450"/>
    <w:rsid w:val="00621B6D"/>
    <w:rsid w:val="006236D5"/>
    <w:rsid w:val="00630346"/>
    <w:rsid w:val="00636524"/>
    <w:rsid w:val="006367EB"/>
    <w:rsid w:val="00640A8E"/>
    <w:rsid w:val="00643E23"/>
    <w:rsid w:val="0064465B"/>
    <w:rsid w:val="00644B07"/>
    <w:rsid w:val="006457DA"/>
    <w:rsid w:val="0065019D"/>
    <w:rsid w:val="00662AAC"/>
    <w:rsid w:val="00665A91"/>
    <w:rsid w:val="006701A8"/>
    <w:rsid w:val="00671704"/>
    <w:rsid w:val="00671FF4"/>
    <w:rsid w:val="00676E0C"/>
    <w:rsid w:val="006772B8"/>
    <w:rsid w:val="00681160"/>
    <w:rsid w:val="0068253E"/>
    <w:rsid w:val="006827A6"/>
    <w:rsid w:val="00682D9B"/>
    <w:rsid w:val="00694DE2"/>
    <w:rsid w:val="006A0CE7"/>
    <w:rsid w:val="006A0EA2"/>
    <w:rsid w:val="006A18C0"/>
    <w:rsid w:val="006A63AC"/>
    <w:rsid w:val="006A7698"/>
    <w:rsid w:val="006B14A3"/>
    <w:rsid w:val="006B398D"/>
    <w:rsid w:val="006C15E4"/>
    <w:rsid w:val="006C15ED"/>
    <w:rsid w:val="006C30F3"/>
    <w:rsid w:val="006C393F"/>
    <w:rsid w:val="006D02E2"/>
    <w:rsid w:val="006D1516"/>
    <w:rsid w:val="006D1FAC"/>
    <w:rsid w:val="006D2F7A"/>
    <w:rsid w:val="006D3D8E"/>
    <w:rsid w:val="006D45E8"/>
    <w:rsid w:val="006D7F42"/>
    <w:rsid w:val="006E01AA"/>
    <w:rsid w:val="006E079E"/>
    <w:rsid w:val="006E1A1E"/>
    <w:rsid w:val="006E3FF5"/>
    <w:rsid w:val="006E44E8"/>
    <w:rsid w:val="006F1747"/>
    <w:rsid w:val="006F1AEA"/>
    <w:rsid w:val="006F2ECA"/>
    <w:rsid w:val="006F3659"/>
    <w:rsid w:val="006F4A58"/>
    <w:rsid w:val="006F60E7"/>
    <w:rsid w:val="006F6BFA"/>
    <w:rsid w:val="006F7407"/>
    <w:rsid w:val="007041E9"/>
    <w:rsid w:val="00705780"/>
    <w:rsid w:val="00705C0D"/>
    <w:rsid w:val="007102EA"/>
    <w:rsid w:val="007149FD"/>
    <w:rsid w:val="00714C45"/>
    <w:rsid w:val="00714E56"/>
    <w:rsid w:val="00714F2A"/>
    <w:rsid w:val="00715AC4"/>
    <w:rsid w:val="00717F48"/>
    <w:rsid w:val="00720E48"/>
    <w:rsid w:val="007309EF"/>
    <w:rsid w:val="00732D2D"/>
    <w:rsid w:val="00741455"/>
    <w:rsid w:val="007451CC"/>
    <w:rsid w:val="007503DE"/>
    <w:rsid w:val="00754842"/>
    <w:rsid w:val="00761070"/>
    <w:rsid w:val="0076248D"/>
    <w:rsid w:val="0076277C"/>
    <w:rsid w:val="007634CA"/>
    <w:rsid w:val="00764C2A"/>
    <w:rsid w:val="00766341"/>
    <w:rsid w:val="00770D5F"/>
    <w:rsid w:val="007732D1"/>
    <w:rsid w:val="00777E45"/>
    <w:rsid w:val="00780E83"/>
    <w:rsid w:val="007818E2"/>
    <w:rsid w:val="00782545"/>
    <w:rsid w:val="00784737"/>
    <w:rsid w:val="00784877"/>
    <w:rsid w:val="00785335"/>
    <w:rsid w:val="007865AD"/>
    <w:rsid w:val="007908E5"/>
    <w:rsid w:val="00794265"/>
    <w:rsid w:val="007957AC"/>
    <w:rsid w:val="00795DDD"/>
    <w:rsid w:val="00796BB3"/>
    <w:rsid w:val="007A0E5F"/>
    <w:rsid w:val="007A0F88"/>
    <w:rsid w:val="007A3CC6"/>
    <w:rsid w:val="007A477F"/>
    <w:rsid w:val="007B125F"/>
    <w:rsid w:val="007B426C"/>
    <w:rsid w:val="007C42D0"/>
    <w:rsid w:val="007C55A8"/>
    <w:rsid w:val="007C608D"/>
    <w:rsid w:val="007C613B"/>
    <w:rsid w:val="007C6E4D"/>
    <w:rsid w:val="007D579F"/>
    <w:rsid w:val="007D76B2"/>
    <w:rsid w:val="007E1340"/>
    <w:rsid w:val="007E3606"/>
    <w:rsid w:val="007E440A"/>
    <w:rsid w:val="007E72FE"/>
    <w:rsid w:val="007E7869"/>
    <w:rsid w:val="007E7EC7"/>
    <w:rsid w:val="007F33BC"/>
    <w:rsid w:val="007F526E"/>
    <w:rsid w:val="007F6924"/>
    <w:rsid w:val="007F6C48"/>
    <w:rsid w:val="007F7818"/>
    <w:rsid w:val="00800A12"/>
    <w:rsid w:val="00804ADA"/>
    <w:rsid w:val="00804E26"/>
    <w:rsid w:val="00805446"/>
    <w:rsid w:val="00811D47"/>
    <w:rsid w:val="0081362E"/>
    <w:rsid w:val="008156FF"/>
    <w:rsid w:val="00820887"/>
    <w:rsid w:val="00821003"/>
    <w:rsid w:val="00821788"/>
    <w:rsid w:val="0082178E"/>
    <w:rsid w:val="00821F1D"/>
    <w:rsid w:val="00825E08"/>
    <w:rsid w:val="0082663D"/>
    <w:rsid w:val="008266A3"/>
    <w:rsid w:val="00826A2E"/>
    <w:rsid w:val="00834C97"/>
    <w:rsid w:val="008356C4"/>
    <w:rsid w:val="008361E9"/>
    <w:rsid w:val="00836BC8"/>
    <w:rsid w:val="00837F45"/>
    <w:rsid w:val="00841FB7"/>
    <w:rsid w:val="008424D2"/>
    <w:rsid w:val="00843649"/>
    <w:rsid w:val="0084472A"/>
    <w:rsid w:val="008548A2"/>
    <w:rsid w:val="00854B48"/>
    <w:rsid w:val="00857366"/>
    <w:rsid w:val="008602F2"/>
    <w:rsid w:val="00861E85"/>
    <w:rsid w:val="00862158"/>
    <w:rsid w:val="008629D1"/>
    <w:rsid w:val="008637A5"/>
    <w:rsid w:val="0086389A"/>
    <w:rsid w:val="008646AA"/>
    <w:rsid w:val="00872144"/>
    <w:rsid w:val="00875E80"/>
    <w:rsid w:val="00881520"/>
    <w:rsid w:val="00883FEB"/>
    <w:rsid w:val="00884F8A"/>
    <w:rsid w:val="00885476"/>
    <w:rsid w:val="00891017"/>
    <w:rsid w:val="00891160"/>
    <w:rsid w:val="008912C2"/>
    <w:rsid w:val="008B39E5"/>
    <w:rsid w:val="008B7686"/>
    <w:rsid w:val="008C0ABF"/>
    <w:rsid w:val="008C5A03"/>
    <w:rsid w:val="008C61FD"/>
    <w:rsid w:val="008D2A5F"/>
    <w:rsid w:val="008D6E2F"/>
    <w:rsid w:val="008D76A3"/>
    <w:rsid w:val="008E33CF"/>
    <w:rsid w:val="008E72A4"/>
    <w:rsid w:val="009010F6"/>
    <w:rsid w:val="009079B0"/>
    <w:rsid w:val="00914E1A"/>
    <w:rsid w:val="009152F9"/>
    <w:rsid w:val="00917F3F"/>
    <w:rsid w:val="00920E85"/>
    <w:rsid w:val="009213D5"/>
    <w:rsid w:val="00922DCF"/>
    <w:rsid w:val="00925050"/>
    <w:rsid w:val="00925263"/>
    <w:rsid w:val="00925B6B"/>
    <w:rsid w:val="009267F4"/>
    <w:rsid w:val="00927B5E"/>
    <w:rsid w:val="00931CA5"/>
    <w:rsid w:val="009340EA"/>
    <w:rsid w:val="00935E48"/>
    <w:rsid w:val="00940A9E"/>
    <w:rsid w:val="009442F4"/>
    <w:rsid w:val="00944DBE"/>
    <w:rsid w:val="00945D87"/>
    <w:rsid w:val="009473C5"/>
    <w:rsid w:val="0095276D"/>
    <w:rsid w:val="00952D5D"/>
    <w:rsid w:val="00953AD9"/>
    <w:rsid w:val="00961B2A"/>
    <w:rsid w:val="00962217"/>
    <w:rsid w:val="009626C8"/>
    <w:rsid w:val="009641B3"/>
    <w:rsid w:val="0096427F"/>
    <w:rsid w:val="009644C0"/>
    <w:rsid w:val="00964B2E"/>
    <w:rsid w:val="00966246"/>
    <w:rsid w:val="00967F55"/>
    <w:rsid w:val="009755E1"/>
    <w:rsid w:val="00982D40"/>
    <w:rsid w:val="009853DC"/>
    <w:rsid w:val="0098584F"/>
    <w:rsid w:val="00990AB2"/>
    <w:rsid w:val="00995B06"/>
    <w:rsid w:val="00997906"/>
    <w:rsid w:val="009A153D"/>
    <w:rsid w:val="009A432D"/>
    <w:rsid w:val="009A4F5E"/>
    <w:rsid w:val="009A5B17"/>
    <w:rsid w:val="009B2CB4"/>
    <w:rsid w:val="009B3ADC"/>
    <w:rsid w:val="009B4355"/>
    <w:rsid w:val="009B5508"/>
    <w:rsid w:val="009C1DAD"/>
    <w:rsid w:val="009C6249"/>
    <w:rsid w:val="009D2FB8"/>
    <w:rsid w:val="009E1C98"/>
    <w:rsid w:val="009E214C"/>
    <w:rsid w:val="009E3D94"/>
    <w:rsid w:val="009E4CD5"/>
    <w:rsid w:val="009E5165"/>
    <w:rsid w:val="009F0700"/>
    <w:rsid w:val="009F1947"/>
    <w:rsid w:val="00A0069E"/>
    <w:rsid w:val="00A04EDD"/>
    <w:rsid w:val="00A057E2"/>
    <w:rsid w:val="00A06DA7"/>
    <w:rsid w:val="00A0734A"/>
    <w:rsid w:val="00A07CF9"/>
    <w:rsid w:val="00A13131"/>
    <w:rsid w:val="00A15179"/>
    <w:rsid w:val="00A1789B"/>
    <w:rsid w:val="00A17955"/>
    <w:rsid w:val="00A225EE"/>
    <w:rsid w:val="00A23085"/>
    <w:rsid w:val="00A2403B"/>
    <w:rsid w:val="00A32DFC"/>
    <w:rsid w:val="00A3565F"/>
    <w:rsid w:val="00A36507"/>
    <w:rsid w:val="00A36A1C"/>
    <w:rsid w:val="00A36DC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62EB8"/>
    <w:rsid w:val="00A66B8B"/>
    <w:rsid w:val="00A73C55"/>
    <w:rsid w:val="00A74B18"/>
    <w:rsid w:val="00A765EC"/>
    <w:rsid w:val="00A77661"/>
    <w:rsid w:val="00A81357"/>
    <w:rsid w:val="00A827F3"/>
    <w:rsid w:val="00A8426F"/>
    <w:rsid w:val="00A86767"/>
    <w:rsid w:val="00A90E5F"/>
    <w:rsid w:val="00A91298"/>
    <w:rsid w:val="00A92063"/>
    <w:rsid w:val="00A94CDB"/>
    <w:rsid w:val="00AA0754"/>
    <w:rsid w:val="00AA2335"/>
    <w:rsid w:val="00AA4BBB"/>
    <w:rsid w:val="00AA5B9B"/>
    <w:rsid w:val="00AB101F"/>
    <w:rsid w:val="00AB1A3C"/>
    <w:rsid w:val="00AB1A73"/>
    <w:rsid w:val="00AB4A66"/>
    <w:rsid w:val="00AD241F"/>
    <w:rsid w:val="00AD5452"/>
    <w:rsid w:val="00AD5FBB"/>
    <w:rsid w:val="00AD69AB"/>
    <w:rsid w:val="00AE238D"/>
    <w:rsid w:val="00AE7EB2"/>
    <w:rsid w:val="00AF2860"/>
    <w:rsid w:val="00AF40C8"/>
    <w:rsid w:val="00AF5BD0"/>
    <w:rsid w:val="00AF5C3D"/>
    <w:rsid w:val="00B02E72"/>
    <w:rsid w:val="00B033F5"/>
    <w:rsid w:val="00B0374B"/>
    <w:rsid w:val="00B1216F"/>
    <w:rsid w:val="00B13C4A"/>
    <w:rsid w:val="00B14326"/>
    <w:rsid w:val="00B20ADA"/>
    <w:rsid w:val="00B21546"/>
    <w:rsid w:val="00B21D0A"/>
    <w:rsid w:val="00B31798"/>
    <w:rsid w:val="00B332F1"/>
    <w:rsid w:val="00B3404C"/>
    <w:rsid w:val="00B34B87"/>
    <w:rsid w:val="00B37949"/>
    <w:rsid w:val="00B4416E"/>
    <w:rsid w:val="00B4630A"/>
    <w:rsid w:val="00B46610"/>
    <w:rsid w:val="00B50B4B"/>
    <w:rsid w:val="00B50F90"/>
    <w:rsid w:val="00B52367"/>
    <w:rsid w:val="00B52CA4"/>
    <w:rsid w:val="00B556CF"/>
    <w:rsid w:val="00B5613F"/>
    <w:rsid w:val="00B57680"/>
    <w:rsid w:val="00B610FA"/>
    <w:rsid w:val="00B61815"/>
    <w:rsid w:val="00B6238D"/>
    <w:rsid w:val="00B65C8D"/>
    <w:rsid w:val="00B67175"/>
    <w:rsid w:val="00B737A8"/>
    <w:rsid w:val="00B7425D"/>
    <w:rsid w:val="00B755A9"/>
    <w:rsid w:val="00B84478"/>
    <w:rsid w:val="00B9005E"/>
    <w:rsid w:val="00B902D2"/>
    <w:rsid w:val="00B9578B"/>
    <w:rsid w:val="00B96D11"/>
    <w:rsid w:val="00B96DD0"/>
    <w:rsid w:val="00BA01B2"/>
    <w:rsid w:val="00BA50F1"/>
    <w:rsid w:val="00BA65D4"/>
    <w:rsid w:val="00BB08D3"/>
    <w:rsid w:val="00BB2526"/>
    <w:rsid w:val="00BB3E3F"/>
    <w:rsid w:val="00BC4B50"/>
    <w:rsid w:val="00BD137E"/>
    <w:rsid w:val="00BD244F"/>
    <w:rsid w:val="00BD2B3A"/>
    <w:rsid w:val="00BD5173"/>
    <w:rsid w:val="00BD6015"/>
    <w:rsid w:val="00BE040C"/>
    <w:rsid w:val="00BE23C9"/>
    <w:rsid w:val="00BE251A"/>
    <w:rsid w:val="00BE48DC"/>
    <w:rsid w:val="00BE6C3C"/>
    <w:rsid w:val="00BE77EA"/>
    <w:rsid w:val="00BE790E"/>
    <w:rsid w:val="00C00E59"/>
    <w:rsid w:val="00C0168F"/>
    <w:rsid w:val="00C01D5E"/>
    <w:rsid w:val="00C0318F"/>
    <w:rsid w:val="00C03BFC"/>
    <w:rsid w:val="00C075EC"/>
    <w:rsid w:val="00C1493E"/>
    <w:rsid w:val="00C14CAD"/>
    <w:rsid w:val="00C17C79"/>
    <w:rsid w:val="00C20752"/>
    <w:rsid w:val="00C2075B"/>
    <w:rsid w:val="00C27648"/>
    <w:rsid w:val="00C302E1"/>
    <w:rsid w:val="00C33798"/>
    <w:rsid w:val="00C3424B"/>
    <w:rsid w:val="00C347F3"/>
    <w:rsid w:val="00C34C0F"/>
    <w:rsid w:val="00C35819"/>
    <w:rsid w:val="00C4375E"/>
    <w:rsid w:val="00C45394"/>
    <w:rsid w:val="00C466AF"/>
    <w:rsid w:val="00C46C67"/>
    <w:rsid w:val="00C47B42"/>
    <w:rsid w:val="00C50C8D"/>
    <w:rsid w:val="00C55E97"/>
    <w:rsid w:val="00C70631"/>
    <w:rsid w:val="00C706C4"/>
    <w:rsid w:val="00C70C66"/>
    <w:rsid w:val="00C71099"/>
    <w:rsid w:val="00C777C7"/>
    <w:rsid w:val="00C8014B"/>
    <w:rsid w:val="00C80B18"/>
    <w:rsid w:val="00C823A4"/>
    <w:rsid w:val="00C83152"/>
    <w:rsid w:val="00C84B88"/>
    <w:rsid w:val="00C879ED"/>
    <w:rsid w:val="00C90FDF"/>
    <w:rsid w:val="00C91C25"/>
    <w:rsid w:val="00C9448F"/>
    <w:rsid w:val="00C958F2"/>
    <w:rsid w:val="00CA1960"/>
    <w:rsid w:val="00CA2377"/>
    <w:rsid w:val="00CA575D"/>
    <w:rsid w:val="00CB0F48"/>
    <w:rsid w:val="00CB225A"/>
    <w:rsid w:val="00CB47C1"/>
    <w:rsid w:val="00CB6D12"/>
    <w:rsid w:val="00CB7B87"/>
    <w:rsid w:val="00CC43CB"/>
    <w:rsid w:val="00CC5651"/>
    <w:rsid w:val="00CC6CC0"/>
    <w:rsid w:val="00CC7221"/>
    <w:rsid w:val="00CC7538"/>
    <w:rsid w:val="00CD1F7E"/>
    <w:rsid w:val="00CD247A"/>
    <w:rsid w:val="00CD2EFC"/>
    <w:rsid w:val="00CD2F74"/>
    <w:rsid w:val="00CD3EE3"/>
    <w:rsid w:val="00CD3FD5"/>
    <w:rsid w:val="00CD424D"/>
    <w:rsid w:val="00CD5947"/>
    <w:rsid w:val="00CE5578"/>
    <w:rsid w:val="00CE70BB"/>
    <w:rsid w:val="00CF3AC9"/>
    <w:rsid w:val="00CF7528"/>
    <w:rsid w:val="00D03AA8"/>
    <w:rsid w:val="00D105EC"/>
    <w:rsid w:val="00D12270"/>
    <w:rsid w:val="00D12CE5"/>
    <w:rsid w:val="00D13501"/>
    <w:rsid w:val="00D13685"/>
    <w:rsid w:val="00D16F34"/>
    <w:rsid w:val="00D263AA"/>
    <w:rsid w:val="00D31B4E"/>
    <w:rsid w:val="00D3355F"/>
    <w:rsid w:val="00D33C87"/>
    <w:rsid w:val="00D40B7C"/>
    <w:rsid w:val="00D40EC9"/>
    <w:rsid w:val="00D43DAF"/>
    <w:rsid w:val="00D43E8F"/>
    <w:rsid w:val="00D475D7"/>
    <w:rsid w:val="00D52C9F"/>
    <w:rsid w:val="00D62C1B"/>
    <w:rsid w:val="00D649AB"/>
    <w:rsid w:val="00D71B90"/>
    <w:rsid w:val="00D75D98"/>
    <w:rsid w:val="00D77B34"/>
    <w:rsid w:val="00D80BEF"/>
    <w:rsid w:val="00D8465D"/>
    <w:rsid w:val="00D93140"/>
    <w:rsid w:val="00D955F6"/>
    <w:rsid w:val="00D96506"/>
    <w:rsid w:val="00D97E02"/>
    <w:rsid w:val="00DA335E"/>
    <w:rsid w:val="00DA43DE"/>
    <w:rsid w:val="00DA5989"/>
    <w:rsid w:val="00DA705E"/>
    <w:rsid w:val="00DB088E"/>
    <w:rsid w:val="00DC0CDF"/>
    <w:rsid w:val="00DC1290"/>
    <w:rsid w:val="00DC2324"/>
    <w:rsid w:val="00DC524D"/>
    <w:rsid w:val="00DD4217"/>
    <w:rsid w:val="00DD6BAD"/>
    <w:rsid w:val="00DD7B43"/>
    <w:rsid w:val="00DE09E9"/>
    <w:rsid w:val="00DF230D"/>
    <w:rsid w:val="00DF541F"/>
    <w:rsid w:val="00DF71BA"/>
    <w:rsid w:val="00DF7A04"/>
    <w:rsid w:val="00DF7C41"/>
    <w:rsid w:val="00E00B28"/>
    <w:rsid w:val="00E01EF2"/>
    <w:rsid w:val="00E07518"/>
    <w:rsid w:val="00E100AB"/>
    <w:rsid w:val="00E10A47"/>
    <w:rsid w:val="00E112B4"/>
    <w:rsid w:val="00E112C0"/>
    <w:rsid w:val="00E148F1"/>
    <w:rsid w:val="00E16EFC"/>
    <w:rsid w:val="00E20A29"/>
    <w:rsid w:val="00E23436"/>
    <w:rsid w:val="00E25A2F"/>
    <w:rsid w:val="00E278F5"/>
    <w:rsid w:val="00E31EE5"/>
    <w:rsid w:val="00E331F2"/>
    <w:rsid w:val="00E346CD"/>
    <w:rsid w:val="00E37C65"/>
    <w:rsid w:val="00E43937"/>
    <w:rsid w:val="00E505FA"/>
    <w:rsid w:val="00E5371F"/>
    <w:rsid w:val="00E54918"/>
    <w:rsid w:val="00E55B51"/>
    <w:rsid w:val="00E5650E"/>
    <w:rsid w:val="00E64481"/>
    <w:rsid w:val="00E677BB"/>
    <w:rsid w:val="00E810B5"/>
    <w:rsid w:val="00E82784"/>
    <w:rsid w:val="00E84B04"/>
    <w:rsid w:val="00E85CC2"/>
    <w:rsid w:val="00E93526"/>
    <w:rsid w:val="00E95281"/>
    <w:rsid w:val="00E97EFA"/>
    <w:rsid w:val="00EA0C13"/>
    <w:rsid w:val="00EA19FD"/>
    <w:rsid w:val="00EA6DD3"/>
    <w:rsid w:val="00EB325F"/>
    <w:rsid w:val="00EB6829"/>
    <w:rsid w:val="00EC4431"/>
    <w:rsid w:val="00EC7370"/>
    <w:rsid w:val="00ED08A5"/>
    <w:rsid w:val="00ED5280"/>
    <w:rsid w:val="00ED6F85"/>
    <w:rsid w:val="00EE2BA0"/>
    <w:rsid w:val="00EE2DD4"/>
    <w:rsid w:val="00EE3AB5"/>
    <w:rsid w:val="00EE6396"/>
    <w:rsid w:val="00EF0567"/>
    <w:rsid w:val="00EF4FD9"/>
    <w:rsid w:val="00EF50C1"/>
    <w:rsid w:val="00F02851"/>
    <w:rsid w:val="00F038D7"/>
    <w:rsid w:val="00F10099"/>
    <w:rsid w:val="00F12719"/>
    <w:rsid w:val="00F12F1A"/>
    <w:rsid w:val="00F134B1"/>
    <w:rsid w:val="00F15991"/>
    <w:rsid w:val="00F17FC7"/>
    <w:rsid w:val="00F218A2"/>
    <w:rsid w:val="00F25CE6"/>
    <w:rsid w:val="00F26F2C"/>
    <w:rsid w:val="00F27C8A"/>
    <w:rsid w:val="00F3013C"/>
    <w:rsid w:val="00F346C7"/>
    <w:rsid w:val="00F401E6"/>
    <w:rsid w:val="00F4303C"/>
    <w:rsid w:val="00F44C33"/>
    <w:rsid w:val="00F45D7D"/>
    <w:rsid w:val="00F53425"/>
    <w:rsid w:val="00F559C6"/>
    <w:rsid w:val="00F55C8C"/>
    <w:rsid w:val="00F57F26"/>
    <w:rsid w:val="00F57F8B"/>
    <w:rsid w:val="00F617F7"/>
    <w:rsid w:val="00F623CE"/>
    <w:rsid w:val="00F636DD"/>
    <w:rsid w:val="00F711D8"/>
    <w:rsid w:val="00F72527"/>
    <w:rsid w:val="00F72F68"/>
    <w:rsid w:val="00F755ED"/>
    <w:rsid w:val="00F773B8"/>
    <w:rsid w:val="00F82411"/>
    <w:rsid w:val="00F87DA7"/>
    <w:rsid w:val="00F91D5B"/>
    <w:rsid w:val="00F96984"/>
    <w:rsid w:val="00F970BF"/>
    <w:rsid w:val="00FA20A4"/>
    <w:rsid w:val="00FA39BF"/>
    <w:rsid w:val="00FA3FA5"/>
    <w:rsid w:val="00FA51A4"/>
    <w:rsid w:val="00FA5E10"/>
    <w:rsid w:val="00FC22C6"/>
    <w:rsid w:val="00FC4800"/>
    <w:rsid w:val="00FC6622"/>
    <w:rsid w:val="00FC717C"/>
    <w:rsid w:val="00FD4503"/>
    <w:rsid w:val="00FD4EFB"/>
    <w:rsid w:val="00FD6206"/>
    <w:rsid w:val="00FE1E2B"/>
    <w:rsid w:val="00FE5436"/>
    <w:rsid w:val="00FE5533"/>
    <w:rsid w:val="00FE6A73"/>
    <w:rsid w:val="00FE7955"/>
    <w:rsid w:val="00FE7F9E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5252391"/>
  <w15:docId w15:val="{538ECC7D-520A-42E1-B22F-84C3E022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C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493E"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rsid w:val="00C1493E"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rsid w:val="00C1493E"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rsid w:val="00C1493E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rsid w:val="00C1493E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493E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sid w:val="00C14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1493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493E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rsid w:val="00C1493E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5A2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101817"/>
    <w:rPr>
      <w:rFonts w:ascii="FL Romanski 4" w:hAnsi="FL Romanski 4"/>
      <w:color w:val="333399"/>
      <w:sz w:val="36"/>
      <w:szCs w:val="24"/>
    </w:rPr>
  </w:style>
  <w:style w:type="paragraph" w:styleId="NormalnyWeb">
    <w:name w:val="Normal (Web)"/>
    <w:basedOn w:val="Normalny"/>
    <w:uiPriority w:val="99"/>
    <w:unhideWhenUsed/>
    <w:rsid w:val="00FA39BF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94265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qFormat/>
    <w:rsid w:val="007E78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roblewsk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95C1-A8AA-465F-9991-0247FDAD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289</TotalTime>
  <Pages>8</Pages>
  <Words>2044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14282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GZajkowski</dc:creator>
  <cp:lastModifiedBy>Róża Ciołko</cp:lastModifiedBy>
  <cp:revision>27</cp:revision>
  <cp:lastPrinted>2021-08-06T06:04:00Z</cp:lastPrinted>
  <dcterms:created xsi:type="dcterms:W3CDTF">2021-08-04T12:51:00Z</dcterms:created>
  <dcterms:modified xsi:type="dcterms:W3CDTF">2021-08-06T11:00:00Z</dcterms:modified>
</cp:coreProperties>
</file>