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75C6" w14:textId="77777777" w:rsidR="007E7619" w:rsidRDefault="007E7619" w:rsidP="003A3CE4">
      <w:pPr>
        <w:pStyle w:val="Nagwek4"/>
        <w:jc w:val="left"/>
        <w:rPr>
          <w:rFonts w:ascii="Arial" w:hAnsi="Arial" w:cs="Arial"/>
          <w:b/>
          <w:sz w:val="24"/>
        </w:rPr>
      </w:pPr>
    </w:p>
    <w:p w14:paraId="67951510" w14:textId="63567481" w:rsidR="00B21546" w:rsidRPr="00B344CB" w:rsidRDefault="00AB5B4A" w:rsidP="00AB5B4A">
      <w:pPr>
        <w:pStyle w:val="Nagwek4"/>
        <w:jc w:val="right"/>
        <w:rPr>
          <w:rFonts w:ascii="Arial" w:hAnsi="Arial" w:cs="Arial"/>
          <w:b/>
          <w:sz w:val="24"/>
        </w:rPr>
      </w:pPr>
      <w:r w:rsidRPr="00B344CB">
        <w:rPr>
          <w:rFonts w:ascii="Arial" w:hAnsi="Arial" w:cs="Arial"/>
          <w:b/>
          <w:sz w:val="24"/>
        </w:rPr>
        <w:t>Z</w:t>
      </w:r>
      <w:r w:rsidR="00B21546" w:rsidRPr="00B344CB">
        <w:rPr>
          <w:rFonts w:ascii="Arial" w:hAnsi="Arial" w:cs="Arial"/>
          <w:b/>
          <w:sz w:val="24"/>
        </w:rPr>
        <w:t xml:space="preserve">ałącznik nr 1 </w:t>
      </w:r>
    </w:p>
    <w:p w14:paraId="43D18A3E" w14:textId="3F952ACE" w:rsidR="00AA5B9B" w:rsidRPr="00B344CB" w:rsidRDefault="00B21546" w:rsidP="00AB5B4A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</w:rPr>
        <w:t xml:space="preserve">Nr ref. Sprawy: </w:t>
      </w:r>
      <w:r w:rsidR="00AB5B4A" w:rsidRPr="00B344CB">
        <w:rPr>
          <w:rFonts w:ascii="Arial" w:hAnsi="Arial" w:cs="Arial"/>
          <w:b/>
          <w:bCs/>
        </w:rPr>
        <w:t>TPP/07/2022</w:t>
      </w:r>
    </w:p>
    <w:p w14:paraId="565F3436" w14:textId="77777777" w:rsidR="00AB5B4A" w:rsidRPr="00B344CB" w:rsidRDefault="00AB5B4A" w:rsidP="00E57B65">
      <w:pPr>
        <w:pStyle w:val="Nagwek5"/>
        <w:spacing w:line="276" w:lineRule="auto"/>
        <w:rPr>
          <w:rFonts w:ascii="Arial" w:hAnsi="Arial" w:cs="Arial"/>
        </w:rPr>
      </w:pPr>
    </w:p>
    <w:p w14:paraId="58B15113" w14:textId="5897E5FE" w:rsidR="00B21546" w:rsidRPr="00B344CB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FORMULARZ OFERTY</w:t>
      </w:r>
    </w:p>
    <w:p w14:paraId="43AF9B42" w14:textId="2C931561" w:rsidR="00B21546" w:rsidRPr="00B344CB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344CB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7A8D1DE1" w14:textId="7359D291" w:rsidR="00AB5B4A" w:rsidRPr="00B344CB" w:rsidRDefault="00AB5B4A" w:rsidP="00AB5B4A">
      <w:pPr>
        <w:spacing w:line="312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Dostaw</w:t>
      </w:r>
      <w:r w:rsidR="00D008FE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p w14:paraId="0A7BC4BA" w14:textId="77777777" w:rsidR="00B21546" w:rsidRPr="00B344CB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B344CB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1. ZAMAWIAJĄCY:</w:t>
      </w:r>
    </w:p>
    <w:p w14:paraId="56733E0A" w14:textId="77777777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ul. Młynowa 52/1</w:t>
      </w:r>
    </w:p>
    <w:p w14:paraId="4125B67C" w14:textId="79387FC1" w:rsidR="00E57B65" w:rsidRPr="00B344CB" w:rsidRDefault="00E57B65" w:rsidP="00E57B65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iCs/>
        </w:rPr>
        <w:t>15- 404 Białystok</w:t>
      </w:r>
    </w:p>
    <w:p w14:paraId="2B0A25DC" w14:textId="77777777" w:rsidR="00B21546" w:rsidRPr="00B344CB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B344CB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     ubiegające się  o zamówienie: </w:t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</w:p>
    <w:p w14:paraId="2B06058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 Wykonawcy</w:t>
            </w:r>
          </w:p>
        </w:tc>
      </w:tr>
      <w:tr w:rsidR="00784877" w:rsidRPr="00B344CB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344CB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B344CB" w:rsidRPr="00B344CB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344CB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344CB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</w:t>
            </w:r>
            <w:r w:rsidR="00A73C55" w:rsidRPr="00B344CB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344CB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344CB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B344CB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B344CB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Zapoznałem(liśmy) się z treścią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B344CB">
        <w:rPr>
          <w:rFonts w:ascii="Arial" w:hAnsi="Arial" w:cs="Arial"/>
        </w:rPr>
        <w:t xml:space="preserve">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</w:t>
      </w:r>
      <w:r w:rsidR="003C26A0" w:rsidRPr="00B344CB">
        <w:rPr>
          <w:rFonts w:ascii="Arial" w:hAnsi="Arial" w:cs="Arial"/>
        </w:rPr>
        <w:t xml:space="preserve"> </w:t>
      </w:r>
      <w:r w:rsidR="003C26A0" w:rsidRPr="00B344CB">
        <w:rPr>
          <w:rFonts w:ascii="Arial" w:hAnsi="Arial" w:cs="Arial"/>
        </w:rPr>
        <w:br/>
      </w:r>
      <w:r w:rsidRPr="00B344CB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>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Wykonawca związany jest z ofertą przez okres: </w:t>
      </w:r>
      <w:r w:rsidR="005E4D9B" w:rsidRPr="00B344CB">
        <w:rPr>
          <w:rFonts w:ascii="Arial" w:hAnsi="Arial" w:cs="Arial"/>
        </w:rPr>
        <w:t>3</w:t>
      </w:r>
      <w:r w:rsidR="00E70061" w:rsidRPr="00B344CB">
        <w:rPr>
          <w:rFonts w:ascii="Arial" w:hAnsi="Arial" w:cs="Arial"/>
        </w:rPr>
        <w:t>0</w:t>
      </w:r>
      <w:r w:rsidRPr="00B344CB">
        <w:rPr>
          <w:rFonts w:ascii="Arial" w:hAnsi="Arial" w:cs="Arial"/>
        </w:rPr>
        <w:t xml:space="preserve"> dni.</w:t>
      </w:r>
    </w:p>
    <w:p w14:paraId="3297CEFC" w14:textId="70044307" w:rsidR="00B21546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Akceptuję/my termin realizacji zamówienia </w:t>
      </w:r>
      <w:r w:rsidR="00CC593C" w:rsidRPr="00B344CB">
        <w:rPr>
          <w:rFonts w:ascii="Arial" w:hAnsi="Arial" w:cs="Arial"/>
        </w:rPr>
        <w:t xml:space="preserve">określony w </w:t>
      </w:r>
      <w:r w:rsidR="00323AE0" w:rsidRPr="00B344CB">
        <w:rPr>
          <w:rFonts w:ascii="Arial" w:hAnsi="Arial" w:cs="Arial"/>
        </w:rPr>
        <w:t>Ogłoszeniu/SWZ oraz we</w:t>
      </w:r>
      <w:r w:rsidR="00E57B65" w:rsidRPr="00B344CB">
        <w:rPr>
          <w:rFonts w:ascii="Arial" w:hAnsi="Arial" w:cs="Arial"/>
        </w:rPr>
        <w:t xml:space="preserve"> </w:t>
      </w:r>
      <w:r w:rsidR="00323AE0" w:rsidRPr="00B344CB">
        <w:rPr>
          <w:rFonts w:ascii="Arial" w:hAnsi="Arial" w:cs="Arial"/>
        </w:rPr>
        <w:t>wzorze Umowy.</w:t>
      </w:r>
    </w:p>
    <w:p w14:paraId="75B80E1F" w14:textId="77777777" w:rsidR="0034214F" w:rsidRPr="00B344CB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B344CB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B344CB" w:rsidRPr="00B344CB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B344CB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B344CB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B344CB" w:rsidRDefault="009010F6" w:rsidP="00C10CC2">
      <w:pPr>
        <w:numPr>
          <w:ilvl w:val="2"/>
          <w:numId w:val="3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B344CB" w:rsidRPr="00B344CB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344CB" w:rsidRPr="00B344CB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B344CB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B344CB" w:rsidRDefault="00EA554E" w:rsidP="00C10CC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110430368"/>
      <w:r w:rsidRPr="00B344CB">
        <w:rPr>
          <w:rFonts w:ascii="Arial" w:hAnsi="Arial" w:cs="Arial"/>
          <w:b/>
        </w:rPr>
        <w:t>Cena oferty wynosi:</w:t>
      </w:r>
    </w:p>
    <w:p w14:paraId="7180815E" w14:textId="2ADB3192" w:rsidR="00EA554E" w:rsidRPr="00B344CB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B344CB">
        <w:rPr>
          <w:rFonts w:ascii="Arial" w:hAnsi="Arial" w:cs="Arial"/>
          <w:bCs/>
          <w:iCs/>
        </w:rPr>
        <w:t>………</w:t>
      </w:r>
      <w:r w:rsidRPr="00B344CB">
        <w:rPr>
          <w:rFonts w:ascii="Arial" w:hAnsi="Arial" w:cs="Arial"/>
          <w:bCs/>
          <w:iCs/>
        </w:rPr>
        <w:t>%VAT) = …………</w:t>
      </w:r>
      <w:r w:rsidR="0034214F" w:rsidRPr="00B344CB">
        <w:rPr>
          <w:rFonts w:ascii="Arial" w:hAnsi="Arial" w:cs="Arial"/>
          <w:bCs/>
          <w:iCs/>
        </w:rPr>
        <w:t>……..</w:t>
      </w:r>
      <w:r w:rsidRPr="00B344CB">
        <w:rPr>
          <w:rFonts w:ascii="Arial" w:hAnsi="Arial" w:cs="Arial"/>
          <w:bCs/>
          <w:iCs/>
        </w:rPr>
        <w:t xml:space="preserve"> zł brutto </w:t>
      </w:r>
    </w:p>
    <w:p w14:paraId="0480C3CE" w14:textId="6D8E0F24" w:rsidR="0034214F" w:rsidRPr="00B344CB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</w:t>
      </w:r>
      <w:r w:rsidR="0034214F" w:rsidRPr="00B344CB">
        <w:rPr>
          <w:rFonts w:ascii="Arial" w:hAnsi="Arial" w:cs="Arial"/>
          <w:bCs/>
          <w:iCs/>
        </w:rPr>
        <w:t xml:space="preserve"> </w:t>
      </w:r>
      <w:r w:rsidRPr="00B344CB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B344CB">
        <w:rPr>
          <w:rFonts w:ascii="Arial" w:hAnsi="Arial" w:cs="Arial"/>
        </w:rPr>
        <w:t>)</w:t>
      </w:r>
    </w:p>
    <w:p w14:paraId="7DE7B702" w14:textId="77777777" w:rsidR="00C10CC2" w:rsidRPr="00B344CB" w:rsidRDefault="00C10CC2" w:rsidP="00E57B65">
      <w:pPr>
        <w:spacing w:line="276" w:lineRule="auto"/>
        <w:jc w:val="both"/>
        <w:rPr>
          <w:rFonts w:ascii="Arial" w:hAnsi="Arial" w:cs="Arial"/>
        </w:rPr>
      </w:pPr>
    </w:p>
    <w:p w14:paraId="393089B7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Akceptuję/my termin realizacji zamówienia określony w Ogłoszeniu/SWZ oraz we wzorze Umowy.</w:t>
      </w:r>
    </w:p>
    <w:p w14:paraId="3CDD0E71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Niniejsza oferta jest ważna przez okres </w:t>
      </w:r>
      <w:r w:rsidRPr="00B344CB">
        <w:rPr>
          <w:rFonts w:ascii="Arial" w:hAnsi="Arial" w:cs="Arial"/>
          <w:b/>
        </w:rPr>
        <w:t>30</w:t>
      </w:r>
      <w:r w:rsidRPr="00B344CB">
        <w:rPr>
          <w:rFonts w:ascii="Arial" w:hAnsi="Arial" w:cs="Arial"/>
        </w:rPr>
        <w:t xml:space="preserve"> dni, </w:t>
      </w:r>
    </w:p>
    <w:p w14:paraId="34B70FD5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Akceptuję(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>) bez zastrzeżeń wzór umowy stanowiący Załącznik nr 4 do Ogłoszenia/SWZ.</w:t>
      </w:r>
    </w:p>
    <w:p w14:paraId="7F314C10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 xml:space="preserve">) jako Wykonawca w jakiejkolwiek innej ofercie złożonej w celu udzielenia niniejszego zamówienia. </w:t>
      </w:r>
    </w:p>
    <w:p w14:paraId="573E9465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 jakie zostaną wskazane przez Zamawiającego. </w:t>
      </w:r>
    </w:p>
    <w:p w14:paraId="472C6493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</w:t>
      </w:r>
    </w:p>
    <w:p w14:paraId="6C1CA8CF" w14:textId="77777777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Wyrażam zgodę na przetwarzanie danych osobowych zgodnie z postanowieniami załącznika Nr 3 do niniejszego Ogłoszenia/</w:t>
      </w:r>
      <w:r w:rsidRPr="00B344CB">
        <w:rPr>
          <w:rFonts w:ascii="Arial" w:hAnsi="Arial" w:cs="Arial"/>
          <w:iCs/>
        </w:rPr>
        <w:t xml:space="preserve"> Specyfikacji Warunków Zamówienia (SWZ)</w:t>
      </w:r>
      <w:r w:rsidRPr="00B344CB">
        <w:rPr>
          <w:rFonts w:ascii="Arial" w:hAnsi="Arial" w:cs="Arial"/>
        </w:rPr>
        <w:t>.</w:t>
      </w:r>
    </w:p>
    <w:p w14:paraId="5FBF7123" w14:textId="2285066F" w:rsidR="00C10CC2" w:rsidRPr="00B344CB" w:rsidRDefault="00C10CC2" w:rsidP="00C10CC2">
      <w:pPr>
        <w:pStyle w:val="Akapitzlist"/>
        <w:numPr>
          <w:ilvl w:val="1"/>
          <w:numId w:val="3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iCs/>
        </w:rPr>
        <w:t>Wskazany w poniższej tabeli zakres prac zamierzamy powierzyć podwykonawcom:</w:t>
      </w:r>
    </w:p>
    <w:p w14:paraId="4E642A59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B344CB" w:rsidRPr="00B344CB" w14:paraId="0A96F46E" w14:textId="77777777" w:rsidTr="00BF6982">
        <w:trPr>
          <w:jc w:val="center"/>
        </w:trPr>
        <w:tc>
          <w:tcPr>
            <w:tcW w:w="817" w:type="dxa"/>
          </w:tcPr>
          <w:p w14:paraId="73B981FA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EBC585F" w14:textId="77777777" w:rsidR="00C10CC2" w:rsidRPr="00B344CB" w:rsidRDefault="00C10CC2" w:rsidP="00BF69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B344CB" w:rsidRPr="00B344CB" w14:paraId="25606D34" w14:textId="77777777" w:rsidTr="00BF6982">
        <w:trPr>
          <w:jc w:val="center"/>
        </w:trPr>
        <w:tc>
          <w:tcPr>
            <w:tcW w:w="817" w:type="dxa"/>
          </w:tcPr>
          <w:p w14:paraId="5C2BD11D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802255F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42F2D998" w14:textId="77777777" w:rsidTr="00BF6982">
        <w:trPr>
          <w:jc w:val="center"/>
        </w:trPr>
        <w:tc>
          <w:tcPr>
            <w:tcW w:w="817" w:type="dxa"/>
          </w:tcPr>
          <w:p w14:paraId="7F4A2680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AB3E8B2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7EB16A33" w14:textId="77777777" w:rsidTr="00BF6982">
        <w:trPr>
          <w:jc w:val="center"/>
        </w:trPr>
        <w:tc>
          <w:tcPr>
            <w:tcW w:w="817" w:type="dxa"/>
          </w:tcPr>
          <w:p w14:paraId="79926964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00E224FB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442F7F" w14:textId="77777777" w:rsidR="00C10CC2" w:rsidRPr="00B344CB" w:rsidRDefault="00C10CC2" w:rsidP="00C10CC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DDF0204" w14:textId="77777777" w:rsidR="00C10CC2" w:rsidRPr="00B344CB" w:rsidRDefault="00C10CC2" w:rsidP="00C10CC2">
      <w:pPr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>Zamierzamy powierzyć wykonanie części zamówienia następującym podwykonawcom (o ile są znani):</w:t>
      </w:r>
    </w:p>
    <w:p w14:paraId="3F5D1611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B344CB" w:rsidRPr="00B344CB" w14:paraId="38C99748" w14:textId="77777777" w:rsidTr="00BF6982">
        <w:trPr>
          <w:jc w:val="center"/>
        </w:trPr>
        <w:tc>
          <w:tcPr>
            <w:tcW w:w="851" w:type="dxa"/>
          </w:tcPr>
          <w:p w14:paraId="71245002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191E41A8" w14:textId="77777777" w:rsidR="00C10CC2" w:rsidRPr="00B344CB" w:rsidRDefault="00C10CC2" w:rsidP="00BF69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344CB" w:rsidRPr="00B344CB" w14:paraId="54DC04E4" w14:textId="77777777" w:rsidTr="00BF6982">
        <w:trPr>
          <w:jc w:val="center"/>
        </w:trPr>
        <w:tc>
          <w:tcPr>
            <w:tcW w:w="851" w:type="dxa"/>
          </w:tcPr>
          <w:p w14:paraId="28BD8969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A4D5C56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1DE61F14" w14:textId="77777777" w:rsidTr="00BF6982">
        <w:trPr>
          <w:jc w:val="center"/>
        </w:trPr>
        <w:tc>
          <w:tcPr>
            <w:tcW w:w="851" w:type="dxa"/>
          </w:tcPr>
          <w:p w14:paraId="17B47AC5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1D6862D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35E908FE" w14:textId="77777777" w:rsidTr="00BF6982">
        <w:trPr>
          <w:jc w:val="center"/>
        </w:trPr>
        <w:tc>
          <w:tcPr>
            <w:tcW w:w="851" w:type="dxa"/>
          </w:tcPr>
          <w:p w14:paraId="2042F49F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3AF44A3" w14:textId="77777777" w:rsidR="00C10CC2" w:rsidRPr="00B344CB" w:rsidRDefault="00C10CC2" w:rsidP="00BF69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0AC1B4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5FB5F087" w14:textId="4D72F66A" w:rsidR="00C10CC2" w:rsidRPr="00B344CB" w:rsidRDefault="00C10CC2" w:rsidP="00C10CC2">
      <w:pPr>
        <w:numPr>
          <w:ilvl w:val="1"/>
          <w:numId w:val="33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B344CB">
        <w:rPr>
          <w:rFonts w:ascii="Arial" w:hAnsi="Arial" w:cs="Arial"/>
          <w:vertAlign w:val="superscript"/>
        </w:rPr>
        <w:t xml:space="preserve"> </w:t>
      </w:r>
      <w:r w:rsidR="00C07E8E" w:rsidRPr="00B344CB">
        <w:rPr>
          <w:rFonts w:ascii="Arial" w:hAnsi="Arial" w:cs="Arial"/>
        </w:rPr>
        <w:t xml:space="preserve">(t.j. Dz. U. z 2022 r. poz. 1233). </w:t>
      </w:r>
      <w:r w:rsidRPr="00B344CB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p w14:paraId="61D95896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B344CB" w:rsidRPr="00B344CB" w14:paraId="2D221898" w14:textId="77777777" w:rsidTr="00BF6982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2861C2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2A3B459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E8895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79E9BB40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16EA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15BDCB04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B344CB" w:rsidRPr="00B344CB" w14:paraId="7BE9F387" w14:textId="77777777" w:rsidTr="00BF6982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16454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6C884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B4598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DAFB5D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B344CB" w:rsidRPr="00B344CB" w14:paraId="4FBB7BE6" w14:textId="77777777" w:rsidTr="00BF6982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C97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216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8AE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0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B344CB" w:rsidRPr="00B344CB" w14:paraId="0CB04BA5" w14:textId="77777777" w:rsidTr="00BF6982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41A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99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71C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5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6252A1ED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171AE8A7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7E5C0330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AF3554E" w14:textId="3FA46C62" w:rsidR="00C10CC2" w:rsidRPr="00B344CB" w:rsidRDefault="00C10CC2" w:rsidP="00C10CC2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Oświadczam/y, że: </w:t>
      </w:r>
    </w:p>
    <w:p w14:paraId="541C5765" w14:textId="57F00C85" w:rsidR="00C10CC2" w:rsidRPr="00B344CB" w:rsidRDefault="00C10CC2" w:rsidP="00C10C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Podlegam/y / nie podlegam/y*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wykluczeniu </w:t>
      </w:r>
      <w:r w:rsidRPr="00B344CB">
        <w:rPr>
          <w:rFonts w:ascii="Arial" w:hAnsi="Arial" w:cs="Arial"/>
        </w:rPr>
        <w:br/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</w:t>
      </w:r>
      <w:r w:rsidR="00D008FE" w:rsidRPr="00B344CB">
        <w:rPr>
          <w:rFonts w:ascii="Arial" w:hAnsi="Arial" w:cs="Arial"/>
        </w:rPr>
        <w:t>I</w:t>
      </w:r>
      <w:r w:rsidRPr="00B344CB">
        <w:rPr>
          <w:rFonts w:ascii="Arial" w:hAnsi="Arial" w:cs="Arial"/>
        </w:rPr>
        <w:t>V  Ogłoszenia/SWZ).</w:t>
      </w:r>
    </w:p>
    <w:p w14:paraId="5E519129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39DAC5F3" w14:textId="65C51829" w:rsidR="00C10CC2" w:rsidRPr="00B344CB" w:rsidRDefault="00C10CC2" w:rsidP="00C10CC2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B344CB">
        <w:rPr>
          <w:rFonts w:ascii="Arial" w:hAnsi="Arial" w:cs="Arial"/>
          <w:b/>
          <w:bCs/>
        </w:rPr>
        <w:t>*nie są objęte/ są objęte</w:t>
      </w: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zakazami o których mowa w  niżej wymienionych przepisach.</w:t>
      </w:r>
    </w:p>
    <w:p w14:paraId="18E8D006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36813A5E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16A8E6DE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</w:t>
      </w:r>
      <w:r w:rsidRPr="00B344CB">
        <w:rPr>
          <w:rFonts w:ascii="Arial" w:hAnsi="Arial" w:cs="Arial"/>
        </w:rPr>
        <w:lastRenderedPageBreak/>
        <w:t>dotyczącego środków ograniczających w związku z działaniami Rosji destabilizującymi sytuację na Ukrainie  (Dz. Urz. UE nr L 111 z 8.4.2022),</w:t>
      </w:r>
    </w:p>
    <w:p w14:paraId="68AD8765" w14:textId="77777777" w:rsidR="00C10CC2" w:rsidRPr="00B344CB" w:rsidRDefault="00C10CC2" w:rsidP="00C10CC2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64302919" w14:textId="77777777" w:rsidR="00C10CC2" w:rsidRPr="00B344CB" w:rsidRDefault="00C10CC2" w:rsidP="00C10CC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26A58424" w14:textId="77777777" w:rsidR="00C10CC2" w:rsidRPr="00B344CB" w:rsidRDefault="00C10CC2" w:rsidP="00C10CC2">
      <w:pPr>
        <w:pStyle w:val="Standard"/>
        <w:spacing w:line="276" w:lineRule="auto"/>
        <w:jc w:val="both"/>
        <w:rPr>
          <w:rFonts w:ascii="Calibri" w:hAnsi="Calibri" w:cs="Calibri"/>
          <w:szCs w:val="22"/>
        </w:rPr>
      </w:pPr>
    </w:p>
    <w:p w14:paraId="36CB2DAC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BA3FC19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D0B120A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3CBFE3FF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89A89BA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BA2611D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F746662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  <w:szCs w:val="22"/>
        </w:rPr>
      </w:pPr>
      <w:r w:rsidRPr="00B344CB">
        <w:rPr>
          <w:rFonts w:ascii="Arial" w:hAnsi="Arial" w:cs="Arial"/>
          <w:szCs w:val="22"/>
        </w:rPr>
        <w:t>…………………………                                     ……………………………………</w:t>
      </w:r>
    </w:p>
    <w:p w14:paraId="1F889711" w14:textId="77777777" w:rsidR="00C10CC2" w:rsidRPr="00B344CB" w:rsidRDefault="00C10CC2" w:rsidP="00C10CC2">
      <w:pPr>
        <w:pStyle w:val="Standard"/>
        <w:spacing w:line="276" w:lineRule="auto"/>
        <w:rPr>
          <w:rFonts w:ascii="Arial" w:hAnsi="Arial" w:cs="Arial"/>
          <w:i/>
          <w:sz w:val="16"/>
          <w:szCs w:val="16"/>
        </w:rPr>
      </w:pPr>
      <w:r w:rsidRPr="00B344CB">
        <w:rPr>
          <w:rFonts w:ascii="Arial" w:hAnsi="Arial" w:cs="Arial"/>
          <w:sz w:val="16"/>
          <w:szCs w:val="16"/>
        </w:rPr>
        <w:t xml:space="preserve">             Miejscowość, data</w:t>
      </w:r>
      <w:r w:rsidRPr="00B344CB">
        <w:rPr>
          <w:rFonts w:ascii="Arial" w:hAnsi="Arial" w:cs="Arial"/>
          <w:sz w:val="16"/>
          <w:szCs w:val="16"/>
        </w:rPr>
        <w:tab/>
      </w:r>
      <w:r w:rsidRPr="00B344CB">
        <w:rPr>
          <w:rFonts w:ascii="Arial" w:hAnsi="Arial" w:cs="Arial"/>
          <w:sz w:val="16"/>
          <w:szCs w:val="16"/>
        </w:rPr>
        <w:tab/>
        <w:t xml:space="preserve">                             Pieczęć i podpis osoby upoważnionej do reprezentowania Wykonawcy</w:t>
      </w:r>
    </w:p>
    <w:p w14:paraId="56183C5E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7AD0D024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37CDE7CB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22"/>
          <w:szCs w:val="22"/>
        </w:rPr>
      </w:pPr>
      <w:r w:rsidRPr="00B344CB">
        <w:rPr>
          <w:rFonts w:ascii="Arial" w:hAnsi="Arial" w:cs="Arial"/>
          <w:i/>
          <w:sz w:val="14"/>
          <w:szCs w:val="22"/>
        </w:rPr>
        <w:t>* niepotrzebne skreślić</w:t>
      </w:r>
    </w:p>
    <w:p w14:paraId="7142342E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13D8B5F6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BC94B8C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4642800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415F88CD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0910039B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466710B3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AF87020" w14:textId="442F6F1E" w:rsidR="00C10CC2" w:rsidRDefault="00C10CC2" w:rsidP="00C10CC2">
      <w:pPr>
        <w:spacing w:line="276" w:lineRule="auto"/>
        <w:rPr>
          <w:sz w:val="12"/>
          <w:szCs w:val="12"/>
        </w:rPr>
      </w:pPr>
    </w:p>
    <w:p w14:paraId="6AC6B3D4" w14:textId="63EDB55D" w:rsidR="00D821AA" w:rsidRDefault="00D821AA" w:rsidP="00C10CC2">
      <w:pPr>
        <w:spacing w:line="276" w:lineRule="auto"/>
        <w:rPr>
          <w:sz w:val="12"/>
          <w:szCs w:val="12"/>
        </w:rPr>
      </w:pPr>
    </w:p>
    <w:p w14:paraId="3153999C" w14:textId="6F38D3EE" w:rsidR="00D821AA" w:rsidRDefault="00D821AA" w:rsidP="00C10CC2">
      <w:pPr>
        <w:spacing w:line="276" w:lineRule="auto"/>
        <w:rPr>
          <w:sz w:val="12"/>
          <w:szCs w:val="12"/>
        </w:rPr>
      </w:pPr>
    </w:p>
    <w:p w14:paraId="72273EA1" w14:textId="669A995A" w:rsidR="00D821AA" w:rsidRDefault="00D821AA" w:rsidP="00C10CC2">
      <w:pPr>
        <w:spacing w:line="276" w:lineRule="auto"/>
        <w:rPr>
          <w:sz w:val="12"/>
          <w:szCs w:val="12"/>
        </w:rPr>
      </w:pPr>
    </w:p>
    <w:p w14:paraId="53F9FD11" w14:textId="386E5A2E" w:rsidR="00D821AA" w:rsidRDefault="00D821AA" w:rsidP="00C10CC2">
      <w:pPr>
        <w:spacing w:line="276" w:lineRule="auto"/>
        <w:rPr>
          <w:sz w:val="12"/>
          <w:szCs w:val="12"/>
        </w:rPr>
      </w:pPr>
    </w:p>
    <w:p w14:paraId="7C866ADA" w14:textId="4BBE2CB9" w:rsidR="00D821AA" w:rsidRDefault="00D821AA" w:rsidP="00C10CC2">
      <w:pPr>
        <w:spacing w:line="276" w:lineRule="auto"/>
        <w:rPr>
          <w:sz w:val="12"/>
          <w:szCs w:val="12"/>
        </w:rPr>
      </w:pPr>
    </w:p>
    <w:p w14:paraId="59C6950A" w14:textId="325086B0" w:rsidR="00D821AA" w:rsidRDefault="00D821AA" w:rsidP="00C10CC2">
      <w:pPr>
        <w:spacing w:line="276" w:lineRule="auto"/>
        <w:rPr>
          <w:sz w:val="12"/>
          <w:szCs w:val="12"/>
        </w:rPr>
      </w:pPr>
    </w:p>
    <w:p w14:paraId="564BD08C" w14:textId="358C770F" w:rsidR="00D821AA" w:rsidRDefault="00D821AA" w:rsidP="00C10CC2">
      <w:pPr>
        <w:spacing w:line="276" w:lineRule="auto"/>
        <w:rPr>
          <w:sz w:val="12"/>
          <w:szCs w:val="12"/>
        </w:rPr>
      </w:pPr>
    </w:p>
    <w:p w14:paraId="68C03903" w14:textId="31581BA1" w:rsidR="00D821AA" w:rsidRDefault="00D821AA" w:rsidP="00C10CC2">
      <w:pPr>
        <w:spacing w:line="276" w:lineRule="auto"/>
        <w:rPr>
          <w:sz w:val="12"/>
          <w:szCs w:val="12"/>
        </w:rPr>
      </w:pPr>
    </w:p>
    <w:p w14:paraId="1C28CCC7" w14:textId="6444A73D" w:rsidR="00D821AA" w:rsidRDefault="00D821AA" w:rsidP="00C10CC2">
      <w:pPr>
        <w:spacing w:line="276" w:lineRule="auto"/>
        <w:rPr>
          <w:sz w:val="12"/>
          <w:szCs w:val="12"/>
        </w:rPr>
      </w:pPr>
    </w:p>
    <w:p w14:paraId="38D0AACC" w14:textId="38353392" w:rsidR="00D821AA" w:rsidRDefault="00D821AA" w:rsidP="00C10CC2">
      <w:pPr>
        <w:spacing w:line="276" w:lineRule="auto"/>
        <w:rPr>
          <w:sz w:val="12"/>
          <w:szCs w:val="12"/>
        </w:rPr>
      </w:pPr>
    </w:p>
    <w:p w14:paraId="6C082B3F" w14:textId="77777777" w:rsidR="00D821AA" w:rsidRPr="00B344CB" w:rsidRDefault="00D821AA" w:rsidP="00C10CC2">
      <w:pPr>
        <w:spacing w:line="276" w:lineRule="auto"/>
        <w:rPr>
          <w:sz w:val="12"/>
          <w:szCs w:val="12"/>
        </w:rPr>
      </w:pPr>
    </w:p>
    <w:p w14:paraId="27F2784F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bookmarkEnd w:id="0"/>
    <w:p w14:paraId="664E40D9" w14:textId="1FAA3405" w:rsidR="00D821AA" w:rsidRPr="00D821AA" w:rsidRDefault="00D821AA" w:rsidP="00D821A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AA2B7" w14:textId="77777777" w:rsidR="00D821AA" w:rsidRPr="00D821AA" w:rsidRDefault="00D821AA" w:rsidP="00D821AA">
      <w:pPr>
        <w:pStyle w:val="Akapitzlist"/>
        <w:numPr>
          <w:ilvl w:val="2"/>
          <w:numId w:val="3"/>
        </w:numPr>
        <w:tabs>
          <w:tab w:val="clear" w:pos="502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1372D" w14:textId="77777777" w:rsidR="00D821AA" w:rsidRPr="00CD2D4F" w:rsidRDefault="00D821AA" w:rsidP="00D821A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E0E7404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Załączniki do oferty:</w:t>
      </w:r>
    </w:p>
    <w:p w14:paraId="1B859FE9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1.</w:t>
      </w:r>
    </w:p>
    <w:p w14:paraId="7C09C781" w14:textId="5F9A7290" w:rsidR="00160B5A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2.</w:t>
      </w:r>
    </w:p>
    <w:p w14:paraId="4329FAD8" w14:textId="3C8905F6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6FB691DF" w14:textId="4A06FA3E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08BAFB76" w14:textId="787B4734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2C678E01" w14:textId="1BBF766F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1B2F5166" w14:textId="01527E11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54BAF4A4" w14:textId="234826B3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22016E48" w14:textId="2BF07E0C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44206D8C" w14:textId="2B176FDF" w:rsidR="00D821AA" w:rsidRDefault="00D821AA" w:rsidP="00D821AA">
      <w:pPr>
        <w:spacing w:line="276" w:lineRule="auto"/>
        <w:rPr>
          <w:rFonts w:ascii="Arial" w:hAnsi="Arial" w:cs="Arial"/>
        </w:rPr>
      </w:pPr>
    </w:p>
    <w:p w14:paraId="3D2B99F3" w14:textId="77777777" w:rsidR="00D821AA" w:rsidRPr="00B344CB" w:rsidRDefault="00D821AA" w:rsidP="00D821AA">
      <w:pPr>
        <w:spacing w:line="276" w:lineRule="auto"/>
        <w:rPr>
          <w:sz w:val="12"/>
          <w:szCs w:val="12"/>
        </w:rPr>
      </w:pPr>
    </w:p>
    <w:p w14:paraId="1E37980D" w14:textId="031F20F4" w:rsidR="00B21546" w:rsidRPr="00B344CB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Załącznik nr </w:t>
      </w:r>
      <w:r w:rsidR="00605A16" w:rsidRPr="00B344CB">
        <w:rPr>
          <w:rFonts w:ascii="Arial" w:hAnsi="Arial" w:cs="Arial"/>
          <w:b/>
          <w:bCs/>
        </w:rPr>
        <w:t>2</w:t>
      </w:r>
    </w:p>
    <w:p w14:paraId="5A0E9AF3" w14:textId="77777777" w:rsidR="00E74EBC" w:rsidRPr="00B344CB" w:rsidRDefault="00B21546" w:rsidP="00E74EBC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  <w:b/>
          <w:bCs/>
        </w:rPr>
        <w:t xml:space="preserve">Nr ref. sprawy: </w:t>
      </w:r>
      <w:r w:rsidR="00E74EBC" w:rsidRPr="00B344CB">
        <w:rPr>
          <w:rFonts w:ascii="Arial" w:hAnsi="Arial" w:cs="Arial"/>
          <w:b/>
          <w:bCs/>
        </w:rPr>
        <w:t>TPP/07/2022</w:t>
      </w:r>
    </w:p>
    <w:p w14:paraId="3B6E1E3D" w14:textId="7D5B3657" w:rsidR="00B21546" w:rsidRPr="00B344CB" w:rsidRDefault="00B21546" w:rsidP="00E74EBC">
      <w:pPr>
        <w:keepNext/>
        <w:spacing w:line="276" w:lineRule="auto"/>
        <w:jc w:val="right"/>
        <w:rPr>
          <w:rFonts w:ascii="Arial" w:hAnsi="Arial" w:cs="Arial"/>
        </w:rPr>
      </w:pPr>
    </w:p>
    <w:p w14:paraId="0A8ACF19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52775EEB" w14:textId="19F54586" w:rsidR="0024231C" w:rsidRPr="00B344CB" w:rsidRDefault="0024231C" w:rsidP="0024231C">
      <w:pPr>
        <w:spacing w:line="312" w:lineRule="auto"/>
        <w:jc w:val="center"/>
        <w:rPr>
          <w:rFonts w:ascii="Arial" w:hAnsi="Arial" w:cs="Arial"/>
          <w:b/>
          <w:bCs/>
        </w:rPr>
      </w:pPr>
      <w:bookmarkStart w:id="1" w:name="_Hlk110418511"/>
      <w:r w:rsidRPr="00B344CB">
        <w:rPr>
          <w:rFonts w:ascii="Arial" w:hAnsi="Arial" w:cs="Arial"/>
          <w:b/>
          <w:bCs/>
        </w:rPr>
        <w:t>Dostaw</w:t>
      </w:r>
      <w:r w:rsidR="00C10CC2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bookmarkEnd w:id="1"/>
    <w:p w14:paraId="60F64B1C" w14:textId="77777777" w:rsidR="0047668F" w:rsidRPr="00B344CB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B344CB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B344CB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B344CB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B344CB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B344CB" w:rsidRDefault="00B21546" w:rsidP="00B21546">
      <w:pPr>
        <w:rPr>
          <w:rFonts w:ascii="Arial" w:hAnsi="Arial" w:cs="Arial"/>
        </w:rPr>
      </w:pPr>
    </w:p>
    <w:p w14:paraId="592C19C5" w14:textId="77777777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 w:rsidRPr="00B344CB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B344CB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 w:rsidRPr="00B344CB">
        <w:rPr>
          <w:rFonts w:ascii="Arial" w:hAnsi="Arial" w:cs="Arial"/>
          <w:b/>
          <w:bCs/>
          <w:sz w:val="24"/>
          <w:szCs w:val="24"/>
        </w:rPr>
        <w:t>.</w:t>
      </w:r>
      <w:r w:rsidRPr="00B344CB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znajduje się w odpowiedniej, określonej sytuacji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B344CB">
        <w:t xml:space="preserve"> 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B344CB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B344CB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0FE3F20E" w14:textId="26D5B035" w:rsidR="001F261B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wszystkie informację przedłożone w ofercie są prawdziwe;</w:t>
      </w:r>
    </w:p>
    <w:p w14:paraId="490B4FD8" w14:textId="6856F1F9" w:rsidR="00BF3F6D" w:rsidRPr="007E7619" w:rsidRDefault="00C12D92" w:rsidP="007E7619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 xml:space="preserve">nie </w:t>
      </w:r>
      <w:r w:rsidR="001F261B" w:rsidRPr="00B344CB">
        <w:rPr>
          <w:rFonts w:ascii="Arial" w:eastAsia="Open Sans" w:hAnsi="Arial" w:cs="Arial"/>
        </w:rPr>
        <w:t>zawarł z innymi Wykonawcami porozumieni</w:t>
      </w:r>
      <w:r w:rsidRPr="00B344CB">
        <w:rPr>
          <w:rFonts w:ascii="Arial" w:eastAsia="Open Sans" w:hAnsi="Arial" w:cs="Arial"/>
        </w:rPr>
        <w:t>a</w:t>
      </w:r>
      <w:r w:rsidR="001F261B" w:rsidRPr="00B344CB">
        <w:rPr>
          <w:rFonts w:ascii="Arial" w:eastAsia="Open Sans" w:hAnsi="Arial" w:cs="Arial"/>
        </w:rPr>
        <w:t xml:space="preserve"> mające</w:t>
      </w:r>
      <w:r w:rsidRPr="00B344CB">
        <w:rPr>
          <w:rFonts w:ascii="Arial" w:eastAsia="Open Sans" w:hAnsi="Arial" w:cs="Arial"/>
        </w:rPr>
        <w:t>go</w:t>
      </w:r>
      <w:r w:rsidR="001F261B" w:rsidRPr="00B344CB">
        <w:rPr>
          <w:rFonts w:ascii="Arial" w:eastAsia="Open Sans" w:hAnsi="Arial" w:cs="Arial"/>
        </w:rPr>
        <w:t xml:space="preserve"> na celu zakłócenie konkurencji.</w:t>
      </w:r>
      <w:bookmarkEnd w:id="2"/>
    </w:p>
    <w:p w14:paraId="333FD8C3" w14:textId="77777777" w:rsidR="008E0535" w:rsidRPr="00B344CB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</w:t>
      </w:r>
      <w:r w:rsidRPr="00B344CB">
        <w:rPr>
          <w:rFonts w:ascii="Arial" w:hAnsi="Arial" w:cs="Arial"/>
        </w:rPr>
        <w:tab/>
        <w:t xml:space="preserve">       </w:t>
      </w:r>
    </w:p>
    <w:p w14:paraId="6716C02D" w14:textId="77777777" w:rsidR="0034214F" w:rsidRPr="00B344CB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B344CB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8D29333" w14:textId="639DD43D" w:rsidR="00FB6252" w:rsidRPr="00B344CB" w:rsidRDefault="008E0535" w:rsidP="003A3CE4">
      <w:pPr>
        <w:spacing w:line="276" w:lineRule="auto"/>
        <w:ind w:left="283"/>
        <w:jc w:val="center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B344CB">
        <w:rPr>
          <w:rFonts w:ascii="Arial" w:hAnsi="Arial" w:cs="Arial"/>
        </w:rPr>
        <w:t>cie</w:t>
      </w:r>
      <w:proofErr w:type="spellEnd"/>
      <w:r w:rsidRPr="00B344CB">
        <w:rPr>
          <w:rFonts w:ascii="Arial" w:hAnsi="Arial" w:cs="Arial"/>
        </w:rPr>
        <w:t xml:space="preserve"> i  podpis/y)</w:t>
      </w:r>
    </w:p>
    <w:sectPr w:rsidR="00FB6252" w:rsidRPr="00B344CB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multilevel"/>
    <w:tmpl w:val="2CA4F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60D0"/>
    <w:multiLevelType w:val="hybridMultilevel"/>
    <w:tmpl w:val="208CEA5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CB2AE50">
      <w:start w:val="1"/>
      <w:numFmt w:val="decimal"/>
      <w:lvlText w:val="%3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5"/>
  </w:num>
  <w:num w:numId="14">
    <w:abstractNumId w:val="18"/>
  </w:num>
  <w:num w:numId="15">
    <w:abstractNumId w:val="12"/>
  </w:num>
  <w:num w:numId="16">
    <w:abstractNumId w:val="29"/>
  </w:num>
  <w:num w:numId="17">
    <w:abstractNumId w:val="9"/>
  </w:num>
  <w:num w:numId="18">
    <w:abstractNumId w:val="21"/>
  </w:num>
  <w:num w:numId="19">
    <w:abstractNumId w:val="1"/>
  </w:num>
  <w:num w:numId="20">
    <w:abstractNumId w:val="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31"/>
  </w:num>
  <w:num w:numId="29">
    <w:abstractNumId w:val="30"/>
  </w:num>
  <w:num w:numId="30">
    <w:abstractNumId w:val="27"/>
  </w:num>
  <w:num w:numId="31">
    <w:abstractNumId w:val="16"/>
  </w:num>
  <w:num w:numId="32">
    <w:abstractNumId w:val="24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5015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F69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231C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1C0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3CE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734B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3A7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05A16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D71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3E0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619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042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B4A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7230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4CB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07E8E"/>
    <w:rsid w:val="00C10CC2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D7CAF"/>
    <w:rsid w:val="00CE1F7C"/>
    <w:rsid w:val="00CF3AC9"/>
    <w:rsid w:val="00CF7528"/>
    <w:rsid w:val="00D008FE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821AA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3A36"/>
    <w:rsid w:val="00DF541F"/>
    <w:rsid w:val="00DF61E2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EBC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32CE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296</TotalTime>
  <Pages>5</Pages>
  <Words>1198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9226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12</cp:revision>
  <cp:lastPrinted>2021-12-07T08:26:00Z</cp:lastPrinted>
  <dcterms:created xsi:type="dcterms:W3CDTF">2022-08-03T06:02:00Z</dcterms:created>
  <dcterms:modified xsi:type="dcterms:W3CDTF">2022-08-08T10:49:00Z</dcterms:modified>
</cp:coreProperties>
</file>