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5C8C" w14:textId="4277654A" w:rsidR="00CC593C" w:rsidRDefault="00CC593C" w:rsidP="002554B5">
      <w:pPr>
        <w:jc w:val="both"/>
        <w:rPr>
          <w:rFonts w:ascii="Arial" w:hAnsi="Arial" w:cs="Arial"/>
          <w:bCs/>
          <w:color w:val="FF0000"/>
        </w:rPr>
      </w:pPr>
    </w:p>
    <w:p w14:paraId="67951510" w14:textId="6EA69D58" w:rsidR="00B21546" w:rsidRPr="005734B5" w:rsidRDefault="00B21546" w:rsidP="009847C1">
      <w:pPr>
        <w:pStyle w:val="Nagwek4"/>
        <w:jc w:val="right"/>
        <w:rPr>
          <w:rFonts w:ascii="Arial" w:hAnsi="Arial" w:cs="Arial"/>
          <w:b/>
          <w:sz w:val="24"/>
        </w:rPr>
      </w:pPr>
      <w:r w:rsidRPr="005734B5">
        <w:rPr>
          <w:rFonts w:ascii="Arial" w:hAnsi="Arial" w:cs="Arial"/>
          <w:b/>
          <w:sz w:val="24"/>
        </w:rPr>
        <w:t xml:space="preserve">Załącznik nr 1 </w:t>
      </w:r>
    </w:p>
    <w:p w14:paraId="5D55E8D1" w14:textId="523C389B" w:rsidR="000D1E47" w:rsidRPr="000647B1" w:rsidRDefault="00B21546" w:rsidP="002029BF">
      <w:pPr>
        <w:keepNext/>
        <w:jc w:val="right"/>
        <w:rPr>
          <w:rFonts w:ascii="Arial" w:hAnsi="Arial" w:cs="Arial"/>
          <w:b/>
          <w:bCs/>
        </w:rPr>
      </w:pPr>
      <w:r w:rsidRPr="000647B1">
        <w:rPr>
          <w:rFonts w:ascii="Arial" w:hAnsi="Arial" w:cs="Arial"/>
        </w:rPr>
        <w:t xml:space="preserve">Nr ref. </w:t>
      </w:r>
      <w:r w:rsidR="0092193C" w:rsidRPr="000647B1">
        <w:rPr>
          <w:rFonts w:ascii="Arial" w:hAnsi="Arial" w:cs="Arial"/>
        </w:rPr>
        <w:t>s</w:t>
      </w:r>
      <w:r w:rsidRPr="000647B1">
        <w:rPr>
          <w:rFonts w:ascii="Arial" w:hAnsi="Arial" w:cs="Arial"/>
        </w:rPr>
        <w:t xml:space="preserve">prawy: </w:t>
      </w:r>
      <w:r w:rsidR="00331AB9" w:rsidRPr="000647B1">
        <w:rPr>
          <w:rFonts w:ascii="Arial" w:hAnsi="Arial" w:cs="Arial"/>
          <w:b/>
          <w:bCs/>
        </w:rPr>
        <w:t xml:space="preserve">TSK </w:t>
      </w:r>
      <w:r w:rsidR="004F5466" w:rsidRPr="000647B1">
        <w:rPr>
          <w:rFonts w:ascii="Arial" w:hAnsi="Arial" w:cs="Arial"/>
          <w:b/>
          <w:bCs/>
        </w:rPr>
        <w:t xml:space="preserve">01 </w:t>
      </w:r>
      <w:r w:rsidR="00331AB9" w:rsidRPr="000647B1">
        <w:rPr>
          <w:rFonts w:ascii="Arial" w:hAnsi="Arial" w:cs="Arial"/>
          <w:b/>
          <w:bCs/>
        </w:rPr>
        <w:t xml:space="preserve">– I – </w:t>
      </w:r>
      <w:r w:rsidR="004F5466" w:rsidRPr="000647B1">
        <w:rPr>
          <w:rFonts w:ascii="Arial" w:hAnsi="Arial" w:cs="Arial"/>
          <w:b/>
          <w:bCs/>
        </w:rPr>
        <w:t>1386</w:t>
      </w:r>
      <w:r w:rsidR="00331AB9" w:rsidRPr="000647B1">
        <w:rPr>
          <w:rFonts w:ascii="Arial" w:hAnsi="Arial" w:cs="Arial"/>
          <w:b/>
          <w:bCs/>
        </w:rPr>
        <w:t>/2022 r.</w:t>
      </w:r>
    </w:p>
    <w:p w14:paraId="43D18A3E" w14:textId="77777777" w:rsidR="00AA5B9B" w:rsidRPr="005734B5" w:rsidRDefault="00AA5B9B" w:rsidP="00E57B65">
      <w:pPr>
        <w:keepNext/>
        <w:spacing w:line="276" w:lineRule="auto"/>
        <w:rPr>
          <w:rFonts w:ascii="Arial" w:hAnsi="Arial" w:cs="Arial"/>
          <w:b/>
        </w:rPr>
      </w:pPr>
    </w:p>
    <w:p w14:paraId="58B15113" w14:textId="77777777" w:rsidR="00B21546" w:rsidRPr="005734B5" w:rsidRDefault="00B21546" w:rsidP="00E57B65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43AF9B42" w14:textId="2C931561" w:rsidR="00B21546" w:rsidRDefault="00B21546" w:rsidP="00E57B65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6709D6C8" w14:textId="17D368BE" w:rsidR="004A021A" w:rsidRPr="000F724C" w:rsidRDefault="004A021A" w:rsidP="004A021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="00F74731">
        <w:rPr>
          <w:rFonts w:ascii="Arial" w:hAnsi="Arial" w:cs="Arial"/>
          <w:b/>
        </w:rPr>
        <w:t>wyrob</w:t>
      </w:r>
      <w:r w:rsidR="00210856">
        <w:rPr>
          <w:rFonts w:ascii="Arial" w:hAnsi="Arial" w:cs="Arial"/>
          <w:b/>
        </w:rPr>
        <w:t>ów</w:t>
      </w:r>
      <w:r w:rsidR="00F74731">
        <w:rPr>
          <w:rFonts w:ascii="Arial" w:hAnsi="Arial" w:cs="Arial"/>
          <w:b/>
        </w:rPr>
        <w:t xml:space="preserve"> kanalizacyjn</w:t>
      </w:r>
      <w:r w:rsidR="00210856">
        <w:rPr>
          <w:rFonts w:ascii="Arial" w:hAnsi="Arial" w:cs="Arial"/>
          <w:b/>
        </w:rPr>
        <w:t>ych</w:t>
      </w:r>
      <w:r w:rsidR="00F74731">
        <w:rPr>
          <w:rFonts w:ascii="Arial" w:hAnsi="Arial" w:cs="Arial"/>
          <w:b/>
        </w:rPr>
        <w:t xml:space="preserve"> (włazy i pokrywy żeliwne)</w:t>
      </w:r>
      <w:r>
        <w:rPr>
          <w:rFonts w:ascii="Arial" w:hAnsi="Arial" w:cs="Arial"/>
          <w:b/>
        </w:rPr>
        <w:t xml:space="preserve">. </w:t>
      </w:r>
    </w:p>
    <w:p w14:paraId="42567964" w14:textId="0517399C" w:rsidR="00C45394" w:rsidRPr="003C26A0" w:rsidRDefault="00C45394" w:rsidP="00E57B65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4936CD6A" w14:textId="77777777" w:rsidR="00B21546" w:rsidRPr="003C26A0" w:rsidRDefault="00B21546" w:rsidP="00E57B65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56733E0A" w14:textId="77777777" w:rsidR="00B21546" w:rsidRPr="003C26A0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1E1FDA01" w14:textId="3DB76EE2" w:rsidR="00B21546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4125B67C" w14:textId="79387FC1" w:rsidR="00E57B65" w:rsidRPr="003C26A0" w:rsidRDefault="00E57B65" w:rsidP="00E57B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46FB2012" w14:textId="77777777" w:rsidR="00B21546" w:rsidRPr="003C26A0" w:rsidRDefault="00B21546" w:rsidP="00E57B65">
      <w:pPr>
        <w:spacing w:line="276" w:lineRule="auto"/>
        <w:rPr>
          <w:rFonts w:ascii="Arial" w:hAnsi="Arial" w:cs="Arial"/>
          <w:b/>
          <w:bCs/>
        </w:rPr>
      </w:pPr>
    </w:p>
    <w:p w14:paraId="2B0A25DC" w14:textId="77777777" w:rsidR="00B21546" w:rsidRPr="003C26A0" w:rsidRDefault="00B21546" w:rsidP="00E57B6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3C26A0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2B06058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3C26A0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784877" w:rsidRPr="003C26A0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96DA" w14:textId="77777777" w:rsidR="00B21546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7B8196C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55FCBA9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82D91AD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3949AF0A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2D22D0C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9F46AE1" w14:textId="5ACCEDF8" w:rsidR="00E57B65" w:rsidRPr="003C26A0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3C26A0" w:rsidRDefault="00B21546" w:rsidP="00B21546">
      <w:pPr>
        <w:keepNext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23FD1BF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3C26A0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3C26A0" w:rsidRDefault="00B21546" w:rsidP="00841FB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</w:t>
            </w:r>
            <w:r w:rsidR="00A73C55" w:rsidRPr="003C26A0">
              <w:rPr>
                <w:rFonts w:ascii="Arial" w:hAnsi="Arial" w:cs="Arial"/>
              </w:rPr>
              <w:t xml:space="preserve">   </w:t>
            </w:r>
          </w:p>
          <w:p w14:paraId="380553DA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3C26A0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3C26A0" w:rsidRDefault="00B21546" w:rsidP="00B21546">
      <w:pPr>
        <w:ind w:left="340"/>
        <w:rPr>
          <w:rFonts w:ascii="Arial" w:hAnsi="Arial" w:cs="Arial"/>
        </w:rPr>
      </w:pPr>
    </w:p>
    <w:p w14:paraId="651692B7" w14:textId="36EF38EF" w:rsidR="00B21546" w:rsidRPr="00E57B65" w:rsidRDefault="00B21546" w:rsidP="00E57B65">
      <w:pPr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1267E7B1" w14:textId="77777777" w:rsidR="00E57B65" w:rsidRPr="00E57B65" w:rsidRDefault="00E57B65" w:rsidP="00E57B65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2E07629A" w14:textId="5416D2B1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Zapoznałem(liśmy) się z treścią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 z załącznikami (w tym wzorem umowy) i nie wnosimy do nich żadnych zastrzeżeń ani uwag.</w:t>
      </w:r>
    </w:p>
    <w:p w14:paraId="6C5E8BE7" w14:textId="09696F74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Gwarantuję(my) wykonanie przez w/w Wykonawcę całości przedmiotu zamówienia na warunkach określonych przez Zamawiającego w treści</w:t>
      </w:r>
      <w:r w:rsidR="00E57B65" w:rsidRPr="00E57B65">
        <w:rPr>
          <w:rFonts w:ascii="Arial" w:hAnsi="Arial" w:cs="Arial"/>
        </w:rPr>
        <w:t xml:space="preserve">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</w:t>
      </w:r>
      <w:r w:rsidR="003C26A0" w:rsidRPr="00E57B65">
        <w:rPr>
          <w:rFonts w:ascii="Arial" w:hAnsi="Arial" w:cs="Arial"/>
        </w:rPr>
        <w:t xml:space="preserve"> </w:t>
      </w:r>
      <w:r w:rsidR="003C26A0" w:rsidRPr="00E57B65">
        <w:rPr>
          <w:rFonts w:ascii="Arial" w:hAnsi="Arial" w:cs="Arial"/>
        </w:rPr>
        <w:br/>
      </w:r>
      <w:r w:rsidRPr="00E57B65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4E5D5131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 przypadku uznania mojej (naszej) oferty za najkorzystniejszą zobowiązuję(</w:t>
      </w:r>
      <w:proofErr w:type="spellStart"/>
      <w:r w:rsidRPr="00E57B65">
        <w:rPr>
          <w:rFonts w:ascii="Arial" w:hAnsi="Arial" w:cs="Arial"/>
        </w:rPr>
        <w:t>emy</w:t>
      </w:r>
      <w:proofErr w:type="spellEnd"/>
      <w:r w:rsidRPr="00E57B65">
        <w:rPr>
          <w:rFonts w:ascii="Arial" w:hAnsi="Arial" w:cs="Arial"/>
        </w:rPr>
        <w:t xml:space="preserve">) </w:t>
      </w:r>
      <w:r w:rsidR="000647B1">
        <w:rPr>
          <w:rFonts w:ascii="Arial" w:hAnsi="Arial" w:cs="Arial"/>
        </w:rPr>
        <w:t xml:space="preserve">     </w:t>
      </w:r>
      <w:r w:rsidRPr="00E57B65">
        <w:rPr>
          <w:rFonts w:ascii="Arial" w:hAnsi="Arial" w:cs="Arial"/>
        </w:rPr>
        <w:t xml:space="preserve">się zawrzeć umowę w miejscu i terminie, jakie zostaną wskazane przez Zamawiającego. </w:t>
      </w:r>
    </w:p>
    <w:p w14:paraId="23644EC1" w14:textId="171BED9E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Nie uczestniczę(</w:t>
      </w:r>
      <w:proofErr w:type="spellStart"/>
      <w:r w:rsidRPr="00E57B65">
        <w:rPr>
          <w:rFonts w:ascii="Arial" w:hAnsi="Arial" w:cs="Arial"/>
        </w:rPr>
        <w:t>ymy</w:t>
      </w:r>
      <w:proofErr w:type="spellEnd"/>
      <w:r w:rsidRPr="00E57B65">
        <w:rPr>
          <w:rFonts w:ascii="Arial" w:hAnsi="Arial" w:cs="Arial"/>
        </w:rPr>
        <w:t>) jako Wykonawca w jakiejkolwiek innej ofercie złożonej w celu udzielenia niniejszego zamówienia;</w:t>
      </w:r>
    </w:p>
    <w:p w14:paraId="2C3F4BFD" w14:textId="77777777" w:rsidR="00E57B65" w:rsidRPr="00E57B65" w:rsidRDefault="00B21546" w:rsidP="00E57B65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Wykonawca związany jest z ofertą przez okres: </w:t>
      </w:r>
      <w:r w:rsidR="005E4D9B" w:rsidRPr="00E57B65">
        <w:rPr>
          <w:rFonts w:ascii="Arial" w:hAnsi="Arial" w:cs="Arial"/>
        </w:rPr>
        <w:t>3</w:t>
      </w:r>
      <w:r w:rsidR="00E70061" w:rsidRPr="00E57B65">
        <w:rPr>
          <w:rFonts w:ascii="Arial" w:hAnsi="Arial" w:cs="Arial"/>
        </w:rPr>
        <w:t>0</w:t>
      </w:r>
      <w:r w:rsidRPr="00E57B65">
        <w:rPr>
          <w:rFonts w:ascii="Arial" w:hAnsi="Arial" w:cs="Arial"/>
        </w:rPr>
        <w:t xml:space="preserve"> dni.</w:t>
      </w:r>
    </w:p>
    <w:p w14:paraId="3297CEFC" w14:textId="486D2481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lastRenderedPageBreak/>
        <w:t xml:space="preserve">Akceptuję/my termin realizacji zamówienia </w:t>
      </w:r>
      <w:r w:rsidR="00CC593C">
        <w:rPr>
          <w:rFonts w:ascii="Arial" w:hAnsi="Arial" w:cs="Arial"/>
        </w:rPr>
        <w:t xml:space="preserve">określony w </w:t>
      </w:r>
      <w:r w:rsidR="00323AE0" w:rsidRPr="00E57B65">
        <w:rPr>
          <w:rFonts w:ascii="Arial" w:hAnsi="Arial" w:cs="Arial"/>
        </w:rPr>
        <w:t xml:space="preserve">Ogłoszeniu/SWZ oraz </w:t>
      </w:r>
      <w:r w:rsidR="000647B1">
        <w:rPr>
          <w:rFonts w:ascii="Arial" w:hAnsi="Arial" w:cs="Arial"/>
        </w:rPr>
        <w:t xml:space="preserve">              </w:t>
      </w:r>
      <w:r w:rsidR="00323AE0" w:rsidRPr="00E57B65">
        <w:rPr>
          <w:rFonts w:ascii="Arial" w:hAnsi="Arial" w:cs="Arial"/>
        </w:rPr>
        <w:t>we</w:t>
      </w:r>
      <w:r w:rsidR="00E57B65" w:rsidRPr="00E57B65">
        <w:rPr>
          <w:rFonts w:ascii="Arial" w:hAnsi="Arial" w:cs="Arial"/>
        </w:rPr>
        <w:t xml:space="preserve"> </w:t>
      </w:r>
      <w:r w:rsidR="00323AE0" w:rsidRPr="00E57B65">
        <w:rPr>
          <w:rFonts w:ascii="Arial" w:hAnsi="Arial" w:cs="Arial"/>
        </w:rPr>
        <w:t>wzorze Umowy.</w:t>
      </w:r>
    </w:p>
    <w:p w14:paraId="5D2FD64F" w14:textId="178ACDE9" w:rsidR="0034214F" w:rsidRPr="00E57B65" w:rsidRDefault="009010F6" w:rsidP="00E57B65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E57B65" w14:paraId="6D8E4361" w14:textId="77777777" w:rsidTr="003C26A0">
        <w:trPr>
          <w:jc w:val="center"/>
        </w:trPr>
        <w:tc>
          <w:tcPr>
            <w:tcW w:w="817" w:type="dxa"/>
          </w:tcPr>
          <w:p w14:paraId="2CF3F9AE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E57B65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784877" w:rsidRPr="00E57B65" w14:paraId="73A7DAA5" w14:textId="77777777" w:rsidTr="003C26A0">
        <w:trPr>
          <w:jc w:val="center"/>
        </w:trPr>
        <w:tc>
          <w:tcPr>
            <w:tcW w:w="817" w:type="dxa"/>
          </w:tcPr>
          <w:p w14:paraId="05BBD55B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1F4B3F1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4BB3C0A" w14:textId="77777777" w:rsidR="005E4D9B" w:rsidRPr="00E57B65" w:rsidRDefault="005E4D9B" w:rsidP="00E57B65">
      <w:pPr>
        <w:spacing w:line="276" w:lineRule="auto"/>
        <w:jc w:val="both"/>
        <w:rPr>
          <w:rFonts w:ascii="Arial" w:hAnsi="Arial" w:cs="Arial"/>
        </w:rPr>
      </w:pPr>
    </w:p>
    <w:p w14:paraId="07725632" w14:textId="5EFFED5E" w:rsidR="0034214F" w:rsidRDefault="009010F6" w:rsidP="00E57B65">
      <w:pPr>
        <w:numPr>
          <w:ilvl w:val="2"/>
          <w:numId w:val="3"/>
        </w:numPr>
        <w:tabs>
          <w:tab w:val="clear" w:pos="900"/>
          <w:tab w:val="num" w:pos="360"/>
        </w:tabs>
        <w:spacing w:line="276" w:lineRule="auto"/>
        <w:ind w:left="34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E57B65" w14:paraId="3CAA9602" w14:textId="77777777" w:rsidTr="003C26A0">
        <w:trPr>
          <w:jc w:val="center"/>
        </w:trPr>
        <w:tc>
          <w:tcPr>
            <w:tcW w:w="851" w:type="dxa"/>
          </w:tcPr>
          <w:p w14:paraId="6B5F1536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E57B65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784877" w:rsidRPr="00E57B65" w14:paraId="49724A06" w14:textId="77777777" w:rsidTr="003C26A0">
        <w:trPr>
          <w:jc w:val="center"/>
        </w:trPr>
        <w:tc>
          <w:tcPr>
            <w:tcW w:w="851" w:type="dxa"/>
          </w:tcPr>
          <w:p w14:paraId="774996B3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D275845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84877" w:rsidRPr="00E57B65" w14:paraId="3E57C1C1" w14:textId="77777777" w:rsidTr="003C26A0">
        <w:trPr>
          <w:jc w:val="center"/>
        </w:trPr>
        <w:tc>
          <w:tcPr>
            <w:tcW w:w="851" w:type="dxa"/>
          </w:tcPr>
          <w:p w14:paraId="408EA4CB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B54C6B4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532A5B8" w14:textId="77777777" w:rsidR="00B21546" w:rsidRPr="00E57B65" w:rsidRDefault="00B21546" w:rsidP="00E57B65">
      <w:pPr>
        <w:spacing w:line="276" w:lineRule="auto"/>
        <w:jc w:val="both"/>
        <w:rPr>
          <w:rFonts w:ascii="Arial" w:hAnsi="Arial" w:cs="Arial"/>
        </w:rPr>
      </w:pPr>
    </w:p>
    <w:p w14:paraId="3550B651" w14:textId="7F8EA0B9" w:rsidR="00EA554E" w:rsidRPr="00E57B65" w:rsidRDefault="00EA554E" w:rsidP="00E57B65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E57B65">
        <w:rPr>
          <w:rFonts w:ascii="Arial" w:hAnsi="Arial" w:cs="Arial"/>
          <w:b/>
        </w:rPr>
        <w:t>Cena oferty wynosi:</w:t>
      </w:r>
    </w:p>
    <w:p w14:paraId="7180815E" w14:textId="2ADB3192" w:rsidR="00EA554E" w:rsidRPr="00E57B65" w:rsidRDefault="00EA554E" w:rsidP="00E57B65">
      <w:pPr>
        <w:spacing w:line="276" w:lineRule="auto"/>
        <w:jc w:val="both"/>
        <w:rPr>
          <w:rFonts w:ascii="Arial" w:hAnsi="Arial" w:cs="Arial"/>
          <w:bCs/>
          <w:iCs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 w:rsidR="00E57B65"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>%VAT) = …………</w:t>
      </w:r>
      <w:r w:rsidR="0034214F" w:rsidRPr="00E57B65">
        <w:rPr>
          <w:rFonts w:ascii="Arial" w:hAnsi="Arial" w:cs="Arial"/>
          <w:bCs/>
          <w:iCs/>
        </w:rPr>
        <w:t>……..</w:t>
      </w:r>
      <w:r w:rsidRPr="00E57B65">
        <w:rPr>
          <w:rFonts w:ascii="Arial" w:hAnsi="Arial" w:cs="Arial"/>
          <w:bCs/>
          <w:iCs/>
        </w:rPr>
        <w:t xml:space="preserve"> zł brutto </w:t>
      </w:r>
    </w:p>
    <w:p w14:paraId="0480C3CE" w14:textId="312FA99C" w:rsidR="0034214F" w:rsidRDefault="00EA554E" w:rsidP="00E57B65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  <w:iCs/>
        </w:rPr>
        <w:t>(słownie złotych</w:t>
      </w:r>
      <w:r w:rsidR="0034214F" w:rsidRPr="00E57B65">
        <w:rPr>
          <w:rFonts w:ascii="Arial" w:hAnsi="Arial" w:cs="Arial"/>
          <w:bCs/>
          <w:iCs/>
        </w:rPr>
        <w:t xml:space="preserve"> </w:t>
      </w:r>
      <w:r w:rsidRPr="00E57B65">
        <w:rPr>
          <w:rFonts w:ascii="Arial" w:hAnsi="Arial" w:cs="Arial"/>
          <w:bCs/>
          <w:iCs/>
        </w:rPr>
        <w:t>.……………………………………………………………………………………</w:t>
      </w:r>
      <w:r w:rsidR="000D4A0A" w:rsidRPr="00E57B65">
        <w:rPr>
          <w:rFonts w:ascii="Arial" w:hAnsi="Arial" w:cs="Arial"/>
        </w:rPr>
        <w:t>)</w:t>
      </w:r>
    </w:p>
    <w:p w14:paraId="0C8A8FB4" w14:textId="77777777" w:rsidR="00152402" w:rsidRDefault="00152402" w:rsidP="00E57B65">
      <w:pPr>
        <w:spacing w:line="276" w:lineRule="auto"/>
        <w:jc w:val="both"/>
        <w:rPr>
          <w:rFonts w:ascii="Arial" w:hAnsi="Arial" w:cs="Arial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4579"/>
        <w:gridCol w:w="607"/>
        <w:gridCol w:w="974"/>
        <w:gridCol w:w="993"/>
        <w:gridCol w:w="996"/>
        <w:gridCol w:w="850"/>
      </w:tblGrid>
      <w:tr w:rsidR="004D740F" w:rsidRPr="00A33678" w14:paraId="13E66DDC" w14:textId="77777777" w:rsidTr="004D740F">
        <w:trPr>
          <w:trHeight w:val="478"/>
          <w:jc w:val="center"/>
        </w:trPr>
        <w:tc>
          <w:tcPr>
            <w:tcW w:w="565" w:type="dxa"/>
          </w:tcPr>
          <w:p w14:paraId="35225561" w14:textId="77777777" w:rsidR="004D740F" w:rsidRPr="00CA2E37" w:rsidRDefault="004D740F" w:rsidP="004D7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3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79" w:type="dxa"/>
            <w:vAlign w:val="center"/>
          </w:tcPr>
          <w:p w14:paraId="013230C0" w14:textId="77777777" w:rsidR="004D740F" w:rsidRPr="00CA2E37" w:rsidRDefault="004D740F" w:rsidP="004D74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2E37">
              <w:rPr>
                <w:rFonts w:ascii="Arial" w:hAnsi="Arial" w:cs="Arial"/>
                <w:bCs/>
                <w:sz w:val="20"/>
                <w:szCs w:val="20"/>
              </w:rPr>
              <w:t>Szczegółowy opis przedmiotu zamówienia</w:t>
            </w:r>
          </w:p>
        </w:tc>
        <w:tc>
          <w:tcPr>
            <w:tcW w:w="607" w:type="dxa"/>
            <w:vAlign w:val="center"/>
          </w:tcPr>
          <w:p w14:paraId="6E840CC9" w14:textId="77777777" w:rsidR="004D740F" w:rsidRPr="00CA2E37" w:rsidRDefault="004D740F" w:rsidP="004D740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E37">
              <w:rPr>
                <w:rFonts w:ascii="Arial" w:hAnsi="Arial" w:cs="Arial"/>
                <w:bCs/>
                <w:sz w:val="20"/>
                <w:szCs w:val="20"/>
              </w:rPr>
              <w:t>Ilość sztuk</w:t>
            </w:r>
          </w:p>
        </w:tc>
        <w:tc>
          <w:tcPr>
            <w:tcW w:w="974" w:type="dxa"/>
            <w:vAlign w:val="center"/>
          </w:tcPr>
          <w:p w14:paraId="70D1D9ED" w14:textId="2BE63C05" w:rsidR="004D740F" w:rsidRPr="004D740F" w:rsidRDefault="004D740F" w:rsidP="004D740F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740F">
              <w:rPr>
                <w:rFonts w:ascii="Tahoma" w:hAnsi="Tahoma" w:cs="Tahoma"/>
                <w:sz w:val="16"/>
                <w:szCs w:val="16"/>
              </w:rPr>
              <w:t xml:space="preserve">Cena netto </w:t>
            </w:r>
            <w:r w:rsidRPr="004D740F">
              <w:rPr>
                <w:rFonts w:ascii="Tahoma" w:hAnsi="Tahoma" w:cs="Tahoma"/>
                <w:sz w:val="16"/>
                <w:szCs w:val="16"/>
              </w:rPr>
              <w:br/>
              <w:t>za sztukę</w:t>
            </w:r>
          </w:p>
        </w:tc>
        <w:tc>
          <w:tcPr>
            <w:tcW w:w="993" w:type="dxa"/>
            <w:vAlign w:val="center"/>
          </w:tcPr>
          <w:p w14:paraId="3DA245BF" w14:textId="3A994A4F" w:rsidR="004D740F" w:rsidRPr="004D740F" w:rsidRDefault="004D740F" w:rsidP="004D740F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740F">
              <w:rPr>
                <w:rFonts w:ascii="Tahoma" w:hAnsi="Tahoma" w:cs="Tahoma"/>
                <w:sz w:val="16"/>
                <w:szCs w:val="16"/>
              </w:rPr>
              <w:t>Cena brutto za sztukę</w:t>
            </w:r>
          </w:p>
        </w:tc>
        <w:tc>
          <w:tcPr>
            <w:tcW w:w="996" w:type="dxa"/>
            <w:vAlign w:val="center"/>
          </w:tcPr>
          <w:p w14:paraId="155A728D" w14:textId="25C47EE9" w:rsidR="004D740F" w:rsidRPr="004D740F" w:rsidRDefault="004D740F" w:rsidP="004D740F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740F">
              <w:rPr>
                <w:rFonts w:ascii="Tahoma" w:hAnsi="Tahoma" w:cs="Tahoma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411DDF" w14:textId="77777777" w:rsidR="004D740F" w:rsidRPr="004D740F" w:rsidRDefault="004D740F" w:rsidP="004D740F">
            <w:pPr>
              <w:jc w:val="center"/>
              <w:rPr>
                <w:rFonts w:ascii="Tahoma" w:eastAsia="SimSun" w:hAnsi="Tahoma" w:cs="Tahoma"/>
                <w:sz w:val="16"/>
                <w:szCs w:val="16"/>
              </w:rPr>
            </w:pPr>
            <w:r w:rsidRPr="004D740F">
              <w:rPr>
                <w:rFonts w:ascii="Tahoma" w:hAnsi="Tahoma" w:cs="Tahoma"/>
                <w:sz w:val="16"/>
                <w:szCs w:val="16"/>
              </w:rPr>
              <w:t>Wartość</w:t>
            </w:r>
          </w:p>
          <w:p w14:paraId="5AEB674A" w14:textId="0523D340" w:rsidR="004D740F" w:rsidRPr="004D740F" w:rsidRDefault="004D740F" w:rsidP="004D740F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740F">
              <w:rPr>
                <w:rFonts w:ascii="Tahoma" w:hAnsi="Tahoma" w:cs="Tahoma"/>
                <w:sz w:val="16"/>
                <w:szCs w:val="16"/>
              </w:rPr>
              <w:t>brutto</w:t>
            </w:r>
          </w:p>
        </w:tc>
      </w:tr>
      <w:tr w:rsidR="004D740F" w:rsidRPr="00E77A4E" w14:paraId="3663FAA2" w14:textId="77777777" w:rsidTr="004D740F">
        <w:trPr>
          <w:trHeight w:val="401"/>
          <w:jc w:val="center"/>
        </w:trPr>
        <w:tc>
          <w:tcPr>
            <w:tcW w:w="565" w:type="dxa"/>
          </w:tcPr>
          <w:p w14:paraId="0A113A96" w14:textId="77777777" w:rsidR="00412E80" w:rsidRPr="00CA2E37" w:rsidRDefault="00412E80" w:rsidP="006E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79" w:type="dxa"/>
          </w:tcPr>
          <w:p w14:paraId="52013FAB" w14:textId="7D867EBF" w:rsidR="00412E80" w:rsidRPr="00CA2E37" w:rsidRDefault="00412E80" w:rsidP="006E16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 xml:space="preserve">Właz kanałowy DN 600 żeliwny klasy D 400 - okrągły, wysokość korpusu   h = 150 mm +/-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CA2E37">
                <w:rPr>
                  <w:rFonts w:ascii="Arial" w:hAnsi="Arial" w:cs="Arial"/>
                  <w:color w:val="000000"/>
                  <w:sz w:val="20"/>
                  <w:szCs w:val="20"/>
                </w:rPr>
                <w:t>10 mm</w:t>
              </w:r>
            </w:smartTag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; grubość osadzenia pokrywy 50 mm, Wymiar zewnętrzny pokrywy - ø 640 mm, Wymiar wewnętrzny powierzchni osadzenia pokrywy w ramce  - ø 600 mm</w:t>
            </w:r>
          </w:p>
        </w:tc>
        <w:tc>
          <w:tcPr>
            <w:tcW w:w="607" w:type="dxa"/>
            <w:vAlign w:val="center"/>
          </w:tcPr>
          <w:p w14:paraId="14F45F49" w14:textId="77777777" w:rsidR="00412E80" w:rsidRPr="00CA2E37" w:rsidRDefault="00412E80" w:rsidP="006E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4" w:type="dxa"/>
          </w:tcPr>
          <w:p w14:paraId="479FD33D" w14:textId="77777777" w:rsidR="00412E80" w:rsidRPr="00E77A4E" w:rsidRDefault="00412E80" w:rsidP="006E1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77B8B4" w14:textId="77777777" w:rsidR="00412E80" w:rsidRPr="00E77A4E" w:rsidRDefault="00412E80" w:rsidP="006E1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</w:tcPr>
          <w:p w14:paraId="60F5C0A8" w14:textId="77777777" w:rsidR="00412E80" w:rsidRPr="00E77A4E" w:rsidRDefault="00412E80" w:rsidP="006E1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F83707" w14:textId="678DD7E1" w:rsidR="00412E80" w:rsidRPr="00E77A4E" w:rsidRDefault="00412E80" w:rsidP="006E1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740F" w:rsidRPr="00E77A4E" w14:paraId="7291A833" w14:textId="77777777" w:rsidTr="004D740F">
        <w:trPr>
          <w:trHeight w:val="401"/>
          <w:jc w:val="center"/>
        </w:trPr>
        <w:tc>
          <w:tcPr>
            <w:tcW w:w="565" w:type="dxa"/>
          </w:tcPr>
          <w:p w14:paraId="3492F2B1" w14:textId="77777777" w:rsidR="00412E80" w:rsidRPr="00CA2E37" w:rsidRDefault="00412E80" w:rsidP="006E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79" w:type="dxa"/>
          </w:tcPr>
          <w:p w14:paraId="047541FA" w14:textId="569F4356" w:rsidR="00412E80" w:rsidRPr="00CA2E37" w:rsidRDefault="00412E80" w:rsidP="006E16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Właz kanałowy DN 600 żeliwny klasy D 400 - okrągły, wysokość korpusu   h = 100÷130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mm; grubość osadzenia pokrywy 30 mm, Wymiar wewnętrzny powierzchni osadzenia pokrywy w ramce  - ø 600 mm</w:t>
            </w:r>
          </w:p>
        </w:tc>
        <w:tc>
          <w:tcPr>
            <w:tcW w:w="607" w:type="dxa"/>
            <w:vAlign w:val="center"/>
          </w:tcPr>
          <w:p w14:paraId="2170C6D9" w14:textId="77777777" w:rsidR="00412E80" w:rsidRPr="00CA2E37" w:rsidRDefault="00412E80" w:rsidP="006E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</w:tcPr>
          <w:p w14:paraId="62E4EF74" w14:textId="77777777" w:rsidR="00412E80" w:rsidRPr="00E77A4E" w:rsidRDefault="00412E80" w:rsidP="006E1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C32862" w14:textId="77777777" w:rsidR="00412E80" w:rsidRPr="00E77A4E" w:rsidRDefault="00412E80" w:rsidP="006E1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</w:tcPr>
          <w:p w14:paraId="70F0F903" w14:textId="77777777" w:rsidR="00412E80" w:rsidRPr="00E77A4E" w:rsidRDefault="00412E80" w:rsidP="006E1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89410E" w14:textId="3BD7DA78" w:rsidR="00412E80" w:rsidRPr="00E77A4E" w:rsidRDefault="00412E80" w:rsidP="006E1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740F" w:rsidRPr="00E77A4E" w14:paraId="5865F2B5" w14:textId="77777777" w:rsidTr="004D740F">
        <w:trPr>
          <w:trHeight w:val="401"/>
          <w:jc w:val="center"/>
        </w:trPr>
        <w:tc>
          <w:tcPr>
            <w:tcW w:w="565" w:type="dxa"/>
          </w:tcPr>
          <w:p w14:paraId="58EE9EF1" w14:textId="77777777" w:rsidR="00412E80" w:rsidRPr="00CA2E37" w:rsidRDefault="00412E80" w:rsidP="006E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79" w:type="dxa"/>
          </w:tcPr>
          <w:p w14:paraId="55546B7A" w14:textId="3012A70C" w:rsidR="00412E80" w:rsidRPr="00CA2E37" w:rsidRDefault="00412E80" w:rsidP="006E16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Pokrywa włazu DN 600, grubość pokrywy i wysokość osadzenia pokrywy w ramce h = 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 xml:space="preserve">mm; Klasy D 400, Wymiar zewnętrzny pokrywy - ø 640 mm, </w:t>
            </w:r>
          </w:p>
          <w:p w14:paraId="22ABFEB0" w14:textId="77777777" w:rsidR="00412E80" w:rsidRPr="00CA2E37" w:rsidRDefault="00412E80" w:rsidP="006E1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Wymiar wewnętrzny powierzchni osadzenia w ramce  - ø 600 mm</w:t>
            </w:r>
          </w:p>
        </w:tc>
        <w:tc>
          <w:tcPr>
            <w:tcW w:w="607" w:type="dxa"/>
            <w:vAlign w:val="center"/>
          </w:tcPr>
          <w:p w14:paraId="3B5677D6" w14:textId="77777777" w:rsidR="00412E80" w:rsidRPr="00CA2E37" w:rsidRDefault="00412E80" w:rsidP="006E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4" w:type="dxa"/>
          </w:tcPr>
          <w:p w14:paraId="3AD83B09" w14:textId="77777777" w:rsidR="00412E80" w:rsidRPr="00E77A4E" w:rsidRDefault="00412E80" w:rsidP="006E1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5D9FA4" w14:textId="77777777" w:rsidR="00412E80" w:rsidRPr="00E77A4E" w:rsidRDefault="00412E80" w:rsidP="006E1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</w:tcPr>
          <w:p w14:paraId="66C2021C" w14:textId="77777777" w:rsidR="00412E80" w:rsidRPr="00E77A4E" w:rsidRDefault="00412E80" w:rsidP="006E1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4014AB" w14:textId="13F1B5CD" w:rsidR="00412E80" w:rsidRPr="00E77A4E" w:rsidRDefault="00412E80" w:rsidP="006E1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740F" w:rsidRPr="00E77A4E" w14:paraId="725F24E9" w14:textId="77777777" w:rsidTr="004D740F">
        <w:trPr>
          <w:trHeight w:val="401"/>
          <w:jc w:val="center"/>
        </w:trPr>
        <w:tc>
          <w:tcPr>
            <w:tcW w:w="565" w:type="dxa"/>
          </w:tcPr>
          <w:p w14:paraId="5A1CFD11" w14:textId="77777777" w:rsidR="00412E80" w:rsidRPr="00CA2E37" w:rsidRDefault="00412E80" w:rsidP="006E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579" w:type="dxa"/>
          </w:tcPr>
          <w:p w14:paraId="252563EC" w14:textId="3AD59DC7" w:rsidR="00412E80" w:rsidRPr="00CA2E37" w:rsidRDefault="00412E80" w:rsidP="006E16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Pokrywa włazu DN 600, grubość pokrywy i wysokość osadzenia pokrywy w ramce h = 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 xml:space="preserve">mm; Klasy D 400, Wymiar zewnętrzny pokrywy - ø 640 mm, </w:t>
            </w:r>
          </w:p>
          <w:p w14:paraId="26771A0C" w14:textId="77777777" w:rsidR="00412E80" w:rsidRPr="00CA2E37" w:rsidRDefault="00412E80" w:rsidP="006E1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Wymiar wewnętrzny powierzchni osadzenia w ramce  - ø 600 mm</w:t>
            </w:r>
          </w:p>
        </w:tc>
        <w:tc>
          <w:tcPr>
            <w:tcW w:w="607" w:type="dxa"/>
            <w:vAlign w:val="center"/>
          </w:tcPr>
          <w:p w14:paraId="422EF282" w14:textId="77777777" w:rsidR="00412E80" w:rsidRPr="00CA2E37" w:rsidRDefault="00412E80" w:rsidP="006E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</w:tcPr>
          <w:p w14:paraId="58566E90" w14:textId="77777777" w:rsidR="00412E80" w:rsidRPr="00E77A4E" w:rsidRDefault="00412E80" w:rsidP="006E1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DC70F8" w14:textId="77777777" w:rsidR="00412E80" w:rsidRPr="00E77A4E" w:rsidRDefault="00412E80" w:rsidP="006E1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</w:tcPr>
          <w:p w14:paraId="51E687B9" w14:textId="77777777" w:rsidR="00412E80" w:rsidRPr="00E77A4E" w:rsidRDefault="00412E80" w:rsidP="006E1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1A4F41" w14:textId="54478F6F" w:rsidR="00412E80" w:rsidRPr="00E77A4E" w:rsidRDefault="00412E80" w:rsidP="006E1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740F" w:rsidRPr="00E77A4E" w14:paraId="1C447279" w14:textId="77777777" w:rsidTr="004D740F">
        <w:trPr>
          <w:trHeight w:val="201"/>
          <w:jc w:val="center"/>
        </w:trPr>
        <w:tc>
          <w:tcPr>
            <w:tcW w:w="565" w:type="dxa"/>
          </w:tcPr>
          <w:p w14:paraId="4717F69B" w14:textId="77777777" w:rsidR="00412E80" w:rsidRPr="00CA2E37" w:rsidRDefault="00412E80" w:rsidP="006E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579" w:type="dxa"/>
          </w:tcPr>
          <w:p w14:paraId="7D5C6ACD" w14:textId="68485AF0" w:rsidR="00412E80" w:rsidRPr="00CA2E37" w:rsidRDefault="00412E80" w:rsidP="006E16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Stopień włazowy podwójny (330mm) w otulinie tworzywowej z kopolimeru polipropylenu - MSS, typu D, klasa wytrzymałości I, znaczniki głębokości prawidłowego osadzenia P 150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mm, kolor - żółty</w:t>
            </w:r>
          </w:p>
        </w:tc>
        <w:tc>
          <w:tcPr>
            <w:tcW w:w="607" w:type="dxa"/>
            <w:vAlign w:val="center"/>
          </w:tcPr>
          <w:p w14:paraId="5D7A3A26" w14:textId="77777777" w:rsidR="00412E80" w:rsidRPr="00CA2E37" w:rsidRDefault="00412E80" w:rsidP="006E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74" w:type="dxa"/>
          </w:tcPr>
          <w:p w14:paraId="07EC12FD" w14:textId="77777777" w:rsidR="00412E80" w:rsidRPr="00E77A4E" w:rsidRDefault="00412E80" w:rsidP="006E1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A12990" w14:textId="77777777" w:rsidR="00412E80" w:rsidRPr="00E77A4E" w:rsidRDefault="00412E80" w:rsidP="006E1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</w:tcPr>
          <w:p w14:paraId="6FC42EE2" w14:textId="77777777" w:rsidR="00412E80" w:rsidRPr="00E77A4E" w:rsidRDefault="00412E80" w:rsidP="006E1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15B16D" w14:textId="1317823D" w:rsidR="00412E80" w:rsidRPr="00E77A4E" w:rsidRDefault="00412E80" w:rsidP="006E1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5473ED5A" w14:textId="77777777" w:rsidR="00152402" w:rsidRPr="00CA2E37" w:rsidRDefault="00152402" w:rsidP="00152402">
      <w:pPr>
        <w:spacing w:line="276" w:lineRule="auto"/>
        <w:rPr>
          <w:rFonts w:ascii="Arial" w:hAnsi="Arial" w:cs="Arial"/>
          <w:b/>
          <w:bCs/>
          <w:u w:val="single"/>
        </w:rPr>
      </w:pPr>
      <w:r w:rsidRPr="00CA2E37">
        <w:rPr>
          <w:rFonts w:ascii="Arial" w:hAnsi="Arial" w:cs="Arial"/>
          <w:b/>
          <w:bCs/>
          <w:u w:val="single"/>
        </w:rPr>
        <w:t>Uwaga:</w:t>
      </w:r>
    </w:p>
    <w:p w14:paraId="7E657ED1" w14:textId="0F6B0419" w:rsidR="00152402" w:rsidRPr="00CA2E37" w:rsidRDefault="00152402" w:rsidP="00CA2E37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CA2E37">
        <w:rPr>
          <w:rFonts w:ascii="Arial" w:hAnsi="Arial" w:cs="Arial"/>
          <w:color w:val="000000"/>
        </w:rPr>
        <w:t xml:space="preserve">Pokrywy włazów muszą być wykonane w całości z żeliwa szarego zgodne z normą PN-EN 124-2:2015-02:2015-07, bez zawiasów, nie ryglowane, z 2-ma otworami umożliwiającymi otwarcie pokrywy włazu. Stopnie winny spełniać wymogi normy PN-EN 13101:2005. Do każdej partii okazać dokument badania na próbę obciążeniową </w:t>
      </w:r>
      <w:r w:rsidR="000647B1">
        <w:rPr>
          <w:rFonts w:ascii="Arial" w:hAnsi="Arial" w:cs="Arial"/>
          <w:color w:val="000000"/>
        </w:rPr>
        <w:t xml:space="preserve">                        </w:t>
      </w:r>
      <w:r w:rsidRPr="00CA2E37">
        <w:rPr>
          <w:rFonts w:ascii="Arial" w:hAnsi="Arial" w:cs="Arial"/>
          <w:color w:val="000000"/>
        </w:rPr>
        <w:t>z niezależnego laboratorium.</w:t>
      </w:r>
    </w:p>
    <w:p w14:paraId="16BF1210" w14:textId="4214A009" w:rsidR="00152402" w:rsidRPr="00CA2E37" w:rsidRDefault="00152402" w:rsidP="00CA2E37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CA2E37">
        <w:rPr>
          <w:rFonts w:ascii="Arial" w:hAnsi="Arial" w:cs="Arial"/>
          <w:color w:val="000000"/>
        </w:rPr>
        <w:t xml:space="preserve">Do oferty na wyroby należy dołączyć certyfikat lub aprobatę techniczną wydaną przez uprawniony Instytut Badawczo Rozwojowy Odlewnictwa lub innej jednostki uprawnionej </w:t>
      </w:r>
      <w:r w:rsidR="000647B1">
        <w:rPr>
          <w:rFonts w:ascii="Arial" w:hAnsi="Arial" w:cs="Arial"/>
          <w:color w:val="000000"/>
        </w:rPr>
        <w:t xml:space="preserve">     </w:t>
      </w:r>
      <w:r w:rsidRPr="00CA2E37">
        <w:rPr>
          <w:rFonts w:ascii="Arial" w:hAnsi="Arial" w:cs="Arial"/>
          <w:color w:val="000000"/>
        </w:rPr>
        <w:t>do certyfikacji wyrobów.</w:t>
      </w:r>
    </w:p>
    <w:p w14:paraId="3B24A649" w14:textId="77777777" w:rsidR="00152402" w:rsidRPr="00CA2E37" w:rsidRDefault="00152402" w:rsidP="00CA2E37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CA2E37">
        <w:rPr>
          <w:rFonts w:ascii="Arial" w:hAnsi="Arial" w:cs="Arial"/>
          <w:color w:val="000000"/>
        </w:rPr>
        <w:lastRenderedPageBreak/>
        <w:t>Do oferty należy dołączyć szczegółowe rysunki/zdjęcia na wymienione wyroby żeliwne w/w specyfikacji z podaniem/zaznaczeniem kodów identyfikacyjnych dany produkt.</w:t>
      </w:r>
    </w:p>
    <w:p w14:paraId="530D5476" w14:textId="77777777" w:rsidR="00E57B65" w:rsidRPr="00A84CAC" w:rsidRDefault="00E57B65" w:rsidP="00A84CAC">
      <w:pPr>
        <w:keepNext/>
        <w:spacing w:line="276" w:lineRule="auto"/>
        <w:jc w:val="both"/>
        <w:rPr>
          <w:rFonts w:ascii="Arial" w:hAnsi="Arial" w:cs="Arial"/>
        </w:rPr>
      </w:pPr>
    </w:p>
    <w:p w14:paraId="3734DE8E" w14:textId="1F4F031E" w:rsidR="00E57B65" w:rsidRDefault="002622C5" w:rsidP="00E57B65">
      <w:pPr>
        <w:keepNext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Oświadczam, że wypełniłem obowiązki informacyjne przewidziane w art. 13 lub art. 14 RODO</w:t>
      </w:r>
      <w:r w:rsidR="00437B4D" w:rsidRPr="00E57B65">
        <w:rPr>
          <w:rFonts w:ascii="Arial" w:hAnsi="Arial" w:cs="Arial"/>
        </w:rPr>
        <w:t xml:space="preserve"> </w:t>
      </w:r>
      <w:r w:rsidR="00437B4D" w:rsidRPr="00E57B65">
        <w:rPr>
          <w:rFonts w:ascii="Arial" w:hAnsi="Arial" w:cs="Arial"/>
          <w:vertAlign w:val="superscript"/>
        </w:rPr>
        <w:t>1)</w:t>
      </w:r>
      <w:r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E57B65">
        <w:rPr>
          <w:rFonts w:ascii="Arial" w:hAnsi="Arial" w:cs="Arial"/>
        </w:rPr>
        <w:t>**</w:t>
      </w:r>
      <w:r w:rsidRPr="00E57B65">
        <w:rPr>
          <w:rFonts w:ascii="Arial" w:hAnsi="Arial" w:cs="Arial"/>
        </w:rPr>
        <w:t>.</w:t>
      </w:r>
      <w:r w:rsidRPr="00E57B6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="005B1B24" w:rsidRPr="00E57B65">
        <w:rPr>
          <w:rFonts w:ascii="Arial" w:hAnsi="Arial" w:cs="Arial"/>
        </w:rPr>
        <w:t xml:space="preserve"> </w:t>
      </w:r>
      <w:r w:rsidR="00821003" w:rsidRPr="00E57B65">
        <w:rPr>
          <w:rFonts w:ascii="Arial" w:hAnsi="Arial" w:cs="Arial"/>
        </w:rPr>
        <w:t xml:space="preserve">Wyrażam zgodę </w:t>
      </w:r>
      <w:r w:rsidR="000647B1">
        <w:rPr>
          <w:rFonts w:ascii="Arial" w:hAnsi="Arial" w:cs="Arial"/>
        </w:rPr>
        <w:t xml:space="preserve">               </w:t>
      </w:r>
      <w:r w:rsidR="00821003" w:rsidRPr="00E57B65">
        <w:rPr>
          <w:rFonts w:ascii="Arial" w:hAnsi="Arial" w:cs="Arial"/>
        </w:rPr>
        <w:t xml:space="preserve">na przetwarzanie danych osobowych zgodnie z postanowieniami </w:t>
      </w:r>
      <w:r w:rsidR="00821003" w:rsidRPr="00B51BFC">
        <w:rPr>
          <w:rFonts w:ascii="Arial" w:hAnsi="Arial" w:cs="Arial"/>
        </w:rPr>
        <w:t xml:space="preserve">załącznika Nr </w:t>
      </w:r>
      <w:r w:rsidR="004A021A" w:rsidRPr="00B51BFC">
        <w:rPr>
          <w:rFonts w:ascii="Arial" w:hAnsi="Arial" w:cs="Arial"/>
        </w:rPr>
        <w:t>3</w:t>
      </w:r>
      <w:r w:rsidR="008E0535" w:rsidRPr="00B51BFC">
        <w:rPr>
          <w:rFonts w:ascii="Arial" w:hAnsi="Arial" w:cs="Arial"/>
        </w:rPr>
        <w:t xml:space="preserve"> </w:t>
      </w:r>
      <w:r w:rsidR="000647B1">
        <w:rPr>
          <w:rFonts w:ascii="Arial" w:hAnsi="Arial" w:cs="Arial"/>
        </w:rPr>
        <w:t xml:space="preserve">            </w:t>
      </w:r>
      <w:r w:rsidR="00821003" w:rsidRPr="00E57B65">
        <w:rPr>
          <w:rFonts w:ascii="Arial" w:hAnsi="Arial" w:cs="Arial"/>
        </w:rPr>
        <w:t>do niniejsze</w:t>
      </w:r>
      <w:r w:rsidR="000D4A0A" w:rsidRPr="00E57B65">
        <w:rPr>
          <w:rFonts w:ascii="Arial" w:hAnsi="Arial" w:cs="Arial"/>
        </w:rPr>
        <w:t>go Ogłoszenia/</w:t>
      </w:r>
      <w:r w:rsidR="00821003" w:rsidRPr="00E57B65">
        <w:rPr>
          <w:rFonts w:ascii="Arial" w:hAnsi="Arial" w:cs="Arial"/>
        </w:rPr>
        <w:t>SWZ.</w:t>
      </w:r>
    </w:p>
    <w:p w14:paraId="5F1079C0" w14:textId="77777777" w:rsidR="00A84CAC" w:rsidRDefault="00A84CAC" w:rsidP="00A84CAC">
      <w:pPr>
        <w:spacing w:line="276" w:lineRule="auto"/>
        <w:ind w:left="340"/>
        <w:jc w:val="both"/>
        <w:rPr>
          <w:rFonts w:ascii="Arial" w:hAnsi="Arial" w:cs="Arial"/>
        </w:rPr>
      </w:pPr>
    </w:p>
    <w:p w14:paraId="15FD98D6" w14:textId="24AB0BE6" w:rsidR="0034214F" w:rsidRPr="00E57B65" w:rsidRDefault="00B21546" w:rsidP="00E57B65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ofercie </w:t>
      </w:r>
      <w:r w:rsidRPr="00E57B65">
        <w:rPr>
          <w:rFonts w:ascii="Arial" w:hAnsi="Arial" w:cs="Arial"/>
          <w:u w:val="single"/>
        </w:rPr>
        <w:t>*znajdują się/nie znajdują się</w:t>
      </w:r>
      <w:r w:rsidRPr="00E57B65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E57B65">
        <w:rPr>
          <w:rFonts w:ascii="Arial" w:hAnsi="Arial" w:cs="Arial"/>
          <w:vertAlign w:val="superscript"/>
        </w:rPr>
        <w:t xml:space="preserve"> </w:t>
      </w:r>
      <w:r w:rsidRPr="00E57B65">
        <w:rPr>
          <w:rFonts w:ascii="Arial" w:hAnsi="Arial" w:cs="Arial"/>
        </w:rPr>
        <w:t xml:space="preserve"> </w:t>
      </w:r>
      <w:r w:rsidR="0034214F" w:rsidRPr="00E57B65">
        <w:rPr>
          <w:rFonts w:ascii="Arial" w:hAnsi="Arial" w:cs="Arial"/>
        </w:rPr>
        <w:t xml:space="preserve">(t.j. Dz. U. z 2020 r. poz. 1913). </w:t>
      </w:r>
      <w:r w:rsidRPr="00E57B65">
        <w:rPr>
          <w:rFonts w:ascii="Arial" w:hAnsi="Arial" w:cs="Arial"/>
        </w:rPr>
        <w:t>Wskazane poniżej informacje zawarte w ofercie stanowią tajemnicę przedsiębiorstwa</w:t>
      </w:r>
      <w:r w:rsidR="0034214F" w:rsidRPr="00E57B65"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57B65" w:rsidRPr="00E57B65" w14:paraId="4747635E" w14:textId="77777777" w:rsidTr="00E57B6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E1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AC2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7FB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74A70A69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E57B65" w:rsidRPr="00E57B65" w14:paraId="7D3DBABC" w14:textId="77777777" w:rsidTr="00E57B6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57E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C2A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CB5" w14:textId="77777777" w:rsidR="00E57B65" w:rsidRPr="00E57B65" w:rsidRDefault="00E57B65" w:rsidP="000647B1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290" w14:textId="20A0FC58" w:rsidR="00E57B65" w:rsidRPr="00E57B65" w:rsidRDefault="000647B1" w:rsidP="000647B1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d</w:t>
            </w:r>
            <w:r w:rsidR="00E57B65" w:rsidRPr="00E57B65">
              <w:rPr>
                <w:rFonts w:ascii="Arial" w:hAnsi="Arial" w:cs="Arial"/>
                <w:b/>
              </w:rPr>
              <w:t>o</w:t>
            </w:r>
          </w:p>
        </w:tc>
      </w:tr>
      <w:tr w:rsidR="00E57B65" w:rsidRPr="00E57B65" w14:paraId="03D86D10" w14:textId="77777777" w:rsidTr="00E57B6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8FD" w14:textId="16AAF494" w:rsidR="00E57B65" w:rsidRPr="00E57B65" w:rsidRDefault="000647B1" w:rsidP="00E57B65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42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7F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A6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E28DF29" w14:textId="561F1AAC" w:rsidR="00A84CAC" w:rsidRDefault="00A84CAC" w:rsidP="00E57B65">
      <w:pPr>
        <w:keepNext/>
        <w:spacing w:line="276" w:lineRule="auto"/>
        <w:rPr>
          <w:rFonts w:ascii="Arial" w:hAnsi="Arial" w:cs="Arial"/>
        </w:rPr>
      </w:pPr>
    </w:p>
    <w:p w14:paraId="024F1CAB" w14:textId="77777777" w:rsidR="00A84CAC" w:rsidRDefault="00A84CAC" w:rsidP="00E57B65">
      <w:pPr>
        <w:keepNext/>
        <w:spacing w:line="276" w:lineRule="auto"/>
        <w:rPr>
          <w:rFonts w:ascii="Arial" w:hAnsi="Arial" w:cs="Arial"/>
        </w:rPr>
      </w:pPr>
    </w:p>
    <w:p w14:paraId="791F58C9" w14:textId="77777777" w:rsidR="00A84CAC" w:rsidRDefault="00A84CAC" w:rsidP="00E57B65">
      <w:pPr>
        <w:keepNext/>
        <w:spacing w:line="276" w:lineRule="auto"/>
        <w:rPr>
          <w:rFonts w:ascii="Arial" w:hAnsi="Arial" w:cs="Arial"/>
        </w:rPr>
      </w:pPr>
    </w:p>
    <w:p w14:paraId="421C636D" w14:textId="77777777" w:rsidR="00A84CAC" w:rsidRDefault="00A84CAC" w:rsidP="00E57B65">
      <w:pPr>
        <w:keepNext/>
        <w:spacing w:line="276" w:lineRule="auto"/>
        <w:rPr>
          <w:rFonts w:ascii="Arial" w:hAnsi="Arial" w:cs="Arial"/>
        </w:rPr>
      </w:pPr>
    </w:p>
    <w:p w14:paraId="69D0E953" w14:textId="77777777" w:rsidR="000647B1" w:rsidRDefault="000647B1" w:rsidP="00E57B65">
      <w:pPr>
        <w:keepNext/>
        <w:spacing w:line="276" w:lineRule="auto"/>
        <w:rPr>
          <w:rFonts w:ascii="Arial" w:hAnsi="Arial" w:cs="Arial"/>
        </w:rPr>
      </w:pPr>
    </w:p>
    <w:p w14:paraId="6126BFB0" w14:textId="77777777" w:rsidR="000647B1" w:rsidRDefault="000647B1" w:rsidP="00E57B65">
      <w:pPr>
        <w:keepNext/>
        <w:spacing w:line="276" w:lineRule="auto"/>
        <w:rPr>
          <w:rFonts w:ascii="Arial" w:hAnsi="Arial" w:cs="Arial"/>
        </w:rPr>
      </w:pPr>
    </w:p>
    <w:p w14:paraId="2FCD9EC4" w14:textId="77777777" w:rsidR="000647B1" w:rsidRDefault="000647B1" w:rsidP="00E57B65">
      <w:pPr>
        <w:keepNext/>
        <w:spacing w:line="276" w:lineRule="auto"/>
        <w:rPr>
          <w:rFonts w:ascii="Arial" w:hAnsi="Arial" w:cs="Arial"/>
        </w:rPr>
      </w:pPr>
    </w:p>
    <w:p w14:paraId="6D931D24" w14:textId="2694A6BE" w:rsidR="00DD3EE2" w:rsidRDefault="00B21546" w:rsidP="00E57B65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 w:rsidR="00DD3EE2">
        <w:rPr>
          <w:rFonts w:ascii="Arial" w:hAnsi="Arial" w:cs="Arial"/>
        </w:rPr>
        <w:t xml:space="preserve">(należy uzasadnić przesłanki z art. 11 ust. 2 </w:t>
      </w:r>
      <w:r w:rsidR="00DD3EE2" w:rsidRPr="00DD3EE2">
        <w:rPr>
          <w:rFonts w:ascii="Arial" w:hAnsi="Arial" w:cs="Arial"/>
        </w:rPr>
        <w:t xml:space="preserve">Ustawy z dnia 16 kwietnia 1993 r. o zwalczaniu nieuczciwej </w:t>
      </w:r>
      <w:r w:rsidR="00DD3EE2">
        <w:rPr>
          <w:rFonts w:ascii="Arial" w:hAnsi="Arial" w:cs="Arial"/>
        </w:rPr>
        <w:t>k</w:t>
      </w:r>
      <w:r w:rsidR="00DD3EE2" w:rsidRPr="00DD3EE2">
        <w:rPr>
          <w:rFonts w:ascii="Arial" w:hAnsi="Arial" w:cs="Arial"/>
        </w:rPr>
        <w:t>onkurencji</w:t>
      </w:r>
      <w:r w:rsidR="00DD3EE2">
        <w:rPr>
          <w:rFonts w:ascii="Arial" w:hAnsi="Arial" w:cs="Arial"/>
        </w:rPr>
        <w:t>):…………………………………………………..</w:t>
      </w:r>
    </w:p>
    <w:p w14:paraId="214A4D91" w14:textId="21707B47" w:rsidR="00F44C33" w:rsidRDefault="00B21546" w:rsidP="00DD3EE2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</w:t>
      </w:r>
      <w:r w:rsidR="00E57B65" w:rsidRPr="00E57B65">
        <w:rPr>
          <w:rFonts w:ascii="Arial" w:hAnsi="Arial" w:cs="Arial"/>
        </w:rPr>
        <w:t>………………………………………………………………</w:t>
      </w:r>
      <w:r w:rsidR="000647B1" w:rsidRPr="00E57B65">
        <w:rPr>
          <w:rFonts w:ascii="Arial" w:hAnsi="Arial" w:cs="Arial"/>
        </w:rPr>
        <w:t>…………………………………………………………………………………………………………</w:t>
      </w:r>
      <w:r w:rsidR="00E57B65" w:rsidRPr="00E57B65">
        <w:rPr>
          <w:rFonts w:ascii="Arial" w:hAnsi="Arial" w:cs="Arial"/>
        </w:rPr>
        <w:t>……………………………………</w:t>
      </w:r>
      <w:r w:rsidR="00DD3EE2">
        <w:rPr>
          <w:rFonts w:ascii="Arial" w:hAnsi="Arial" w:cs="Arial"/>
        </w:rPr>
        <w:t>……………………………………………………………………</w:t>
      </w:r>
    </w:p>
    <w:p w14:paraId="7789C61E" w14:textId="77777777" w:rsidR="001F6131" w:rsidRDefault="001F6131" w:rsidP="001F6131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</w:p>
    <w:p w14:paraId="3FDA0258" w14:textId="77777777" w:rsidR="00A661CE" w:rsidRPr="000643D2" w:rsidRDefault="00A661CE" w:rsidP="00A661CE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643D2">
        <w:rPr>
          <w:rFonts w:ascii="Arial" w:hAnsi="Arial" w:cs="Arial"/>
        </w:rPr>
        <w:t xml:space="preserve">Oświadczam/y, że: </w:t>
      </w:r>
    </w:p>
    <w:p w14:paraId="2998C90E" w14:textId="269181A2" w:rsidR="00A661CE" w:rsidRPr="000643D2" w:rsidRDefault="00A661CE" w:rsidP="00A661CE">
      <w:pPr>
        <w:pStyle w:val="Standard"/>
        <w:spacing w:line="276" w:lineRule="auto"/>
        <w:jc w:val="both"/>
        <w:rPr>
          <w:rFonts w:ascii="Arial" w:hAnsi="Arial" w:cs="Arial"/>
        </w:rPr>
      </w:pPr>
      <w:r w:rsidRPr="000643D2">
        <w:rPr>
          <w:rFonts w:ascii="Arial" w:hAnsi="Arial" w:cs="Arial"/>
          <w:b/>
          <w:bCs/>
        </w:rPr>
        <w:t xml:space="preserve">Podlegam/y / nie podlegam/y*   </w:t>
      </w:r>
      <w:r w:rsidRPr="000643D2">
        <w:rPr>
          <w:rFonts w:ascii="Arial" w:hAnsi="Arial" w:cs="Arial"/>
          <w:b/>
          <w:bCs/>
          <w:u w:val="single"/>
        </w:rPr>
        <w:t>(*niepotrzebne należy skreślić)</w:t>
      </w:r>
      <w:r w:rsidRPr="000643D2">
        <w:rPr>
          <w:rFonts w:ascii="Arial" w:hAnsi="Arial" w:cs="Arial"/>
        </w:rPr>
        <w:t xml:space="preserve"> wykluczeniu z postępowania o zamówienie publiczne na podstawie Art. 7 ust. 1 Ustawy z dnia 13 kwietnia 2022 r. o szczególnych rozwiązaniach w zakresie przeciwdziałania wspieraniu agresji na Ukrainę oraz służących ochronie bezpieczeństwa narodowego (Dz. U. poz. 835),  (rozdz. X</w:t>
      </w:r>
      <w:r>
        <w:rPr>
          <w:rFonts w:ascii="Arial" w:hAnsi="Arial" w:cs="Arial"/>
        </w:rPr>
        <w:t>I</w:t>
      </w:r>
      <w:r w:rsidRPr="000643D2">
        <w:rPr>
          <w:rFonts w:ascii="Arial" w:hAnsi="Arial" w:cs="Arial"/>
        </w:rPr>
        <w:t>V  Ogłoszenia/SWZ).</w:t>
      </w:r>
    </w:p>
    <w:p w14:paraId="6565E4D1" w14:textId="77777777" w:rsidR="00A661CE" w:rsidRPr="000643D2" w:rsidRDefault="00A661CE" w:rsidP="00A661CE">
      <w:pPr>
        <w:spacing w:line="276" w:lineRule="auto"/>
        <w:jc w:val="both"/>
        <w:rPr>
          <w:rFonts w:ascii="Arial" w:hAnsi="Arial" w:cs="Arial"/>
        </w:rPr>
      </w:pPr>
    </w:p>
    <w:p w14:paraId="110811C0" w14:textId="77777777" w:rsidR="00A661CE" w:rsidRPr="00443A34" w:rsidRDefault="00A661CE" w:rsidP="00A661CE">
      <w:pPr>
        <w:spacing w:line="276" w:lineRule="auto"/>
        <w:jc w:val="both"/>
        <w:rPr>
          <w:rFonts w:ascii="Arial" w:hAnsi="Arial" w:cs="Arial"/>
        </w:rPr>
      </w:pPr>
      <w:r w:rsidRPr="00443A34">
        <w:rPr>
          <w:rFonts w:ascii="Arial" w:hAnsi="Arial" w:cs="Arial"/>
        </w:rPr>
        <w:t xml:space="preserve">9. Oświadczam że w szczególności:  towary, technologie, sprzęt użyte do wykonania zamówienia  </w:t>
      </w:r>
      <w:r w:rsidRPr="00443A34">
        <w:rPr>
          <w:rFonts w:ascii="Arial" w:hAnsi="Arial" w:cs="Arial"/>
          <w:b/>
          <w:bCs/>
        </w:rPr>
        <w:t>*nie są objęte/ są objęte</w:t>
      </w:r>
      <w:r w:rsidRPr="00443A34">
        <w:rPr>
          <w:rFonts w:ascii="Arial" w:hAnsi="Arial" w:cs="Arial"/>
        </w:rPr>
        <w:t xml:space="preserve"> </w:t>
      </w:r>
      <w:r w:rsidRPr="00443A34">
        <w:rPr>
          <w:rFonts w:ascii="Arial" w:hAnsi="Arial" w:cs="Arial"/>
          <w:b/>
          <w:bCs/>
          <w:u w:val="single"/>
        </w:rPr>
        <w:t>(*niepotrzebne należy skreślić)</w:t>
      </w:r>
      <w:r w:rsidRPr="00443A34">
        <w:rPr>
          <w:rFonts w:ascii="Arial" w:hAnsi="Arial" w:cs="Arial"/>
        </w:rPr>
        <w:t xml:space="preserve"> zakazami o których mowa w  niżej wymienionych przepisach.</w:t>
      </w:r>
    </w:p>
    <w:p w14:paraId="7D9DB4D5" w14:textId="77777777" w:rsidR="00A661CE" w:rsidRPr="00443A34" w:rsidRDefault="00A661CE" w:rsidP="00A661C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62F5787" w14:textId="77777777" w:rsidR="00A661CE" w:rsidRPr="00443A34" w:rsidRDefault="00A661CE" w:rsidP="00A661CE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443A34">
        <w:rPr>
          <w:rFonts w:ascii="Arial" w:hAnsi="Arial" w:cs="Arial"/>
        </w:rPr>
        <w:t xml:space="preserve">1. Ustawa z dnia 13 kwietnia 2022 r. o szczególnych rozwiązaniach w zakresie przeciwdziałania wspieraniu agresji na Ukrainę oraz służących ochronie bezpieczeństwa narodowego (Dz. U. z 2022 r., poz. 835),  </w:t>
      </w:r>
    </w:p>
    <w:p w14:paraId="013D8B2C" w14:textId="77777777" w:rsidR="00A661CE" w:rsidRPr="00443A34" w:rsidRDefault="00A661CE" w:rsidP="00A661CE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443A34">
        <w:rPr>
          <w:rFonts w:ascii="Arial" w:hAnsi="Arial" w:cs="Arial"/>
        </w:rPr>
        <w:t>2. Rozporządzenie Rady (WE) nr 765/2006 z dnia 18 maja 2006 r. dotyczące środków ograniczających w związku z sytuacją na Białorusi i udziałem Białorusi w agresji Rosji wobec Ukrainy ( Dz.U.UE.L.2006.134.1 z dnia 2006.05.20),</w:t>
      </w:r>
    </w:p>
    <w:p w14:paraId="3110C225" w14:textId="77777777" w:rsidR="00A661CE" w:rsidRPr="00443A34" w:rsidRDefault="00A661CE" w:rsidP="00A661CE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443A34">
        <w:rPr>
          <w:rFonts w:ascii="Arial" w:hAnsi="Arial" w:cs="Arial"/>
        </w:rPr>
        <w:lastRenderedPageBreak/>
        <w:t>3. Rozporządzenie Rady (UE) Nr 833/2014 z dnia 31 lipca 2014 r. dotyczące środków ograniczających w związku z działaniami Rosji destabilizującymi sytuację na Ukrainie, (Dz. Urz. UE nr L 229 z 31.7.2014) w brzmieniu nadanym rozporządzeniem Rady (UE) 2022/576 z dnia 8 kwietnia 2022 r. w sprawie zmiany rozporządzenia (UE) nr 833/2014 dotyczącego środków ograniczających w związku z działaniami Rosji destabilizującymi sytuację na Ukrainie  (Dz. Urz. UE nr L 111 z 8.4.2022),</w:t>
      </w:r>
    </w:p>
    <w:p w14:paraId="6AF4D0E5" w14:textId="77777777" w:rsidR="00A661CE" w:rsidRPr="00443A34" w:rsidRDefault="00A661CE" w:rsidP="00A661CE">
      <w:pPr>
        <w:spacing w:line="276" w:lineRule="auto"/>
        <w:ind w:left="284" w:hanging="142"/>
        <w:jc w:val="both"/>
        <w:rPr>
          <w:rFonts w:ascii="Arial" w:hAnsi="Arial" w:cs="Arial"/>
        </w:rPr>
      </w:pPr>
      <w:r w:rsidRPr="00443A34">
        <w:rPr>
          <w:rFonts w:ascii="Arial" w:hAnsi="Arial" w:cs="Arial"/>
        </w:rPr>
        <w:t>4.Rozporządzenie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(Dziennik Urzędowy Unii Europejskiej L 42 I .77 z dnia 23 lutego 2022 r.),</w:t>
      </w:r>
    </w:p>
    <w:p w14:paraId="4CFEC329" w14:textId="77777777" w:rsidR="00A661CE" w:rsidRPr="000643D2" w:rsidRDefault="00A661CE" w:rsidP="00A661CE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443A34">
        <w:rPr>
          <w:rFonts w:ascii="Arial" w:hAnsi="Arial" w:cs="Arial"/>
        </w:rPr>
        <w:t>5.Rozporządzenie Rady (UE) Nr 269/2014 z dnia 17 marca 2014 r. w sprawie środków ograniczających w odniesieniu do działań podważających integralność terytorialną, suwerenność i niezależność Ukrainy lub im zagrażających  (Dz.U.UE.L.2014.78.6 z dnia 2014.03.17).</w:t>
      </w:r>
    </w:p>
    <w:p w14:paraId="226CEB8C" w14:textId="47951188" w:rsid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CCE66AC" w14:textId="77777777" w:rsidR="00E57B65" w:rsidRP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A8E84AD" w14:textId="20686241" w:rsidR="00B21546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269B22A7" w14:textId="5B68729E" w:rsidR="0034214F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17D71140" w14:textId="77777777" w:rsidR="00AA5B9B" w:rsidRPr="00E57B65" w:rsidRDefault="00AA5B9B" w:rsidP="00E57B65">
      <w:pPr>
        <w:spacing w:line="276" w:lineRule="auto"/>
        <w:rPr>
          <w:rFonts w:ascii="Arial" w:hAnsi="Arial" w:cs="Arial"/>
        </w:rPr>
      </w:pPr>
    </w:p>
    <w:p w14:paraId="30BD87E9" w14:textId="77777777" w:rsidR="00B21546" w:rsidRPr="00E57B65" w:rsidRDefault="00B21546" w:rsidP="00E57B65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EA4C191" w14:textId="6428B0C7" w:rsidR="0034214F" w:rsidRPr="00E57B65" w:rsidRDefault="00B21546" w:rsidP="00E57B65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 podpis/y</w:t>
      </w:r>
      <w:r w:rsidR="00626963">
        <w:rPr>
          <w:rFonts w:ascii="Arial" w:hAnsi="Arial" w:cs="Arial"/>
        </w:rPr>
        <w:t>)</w:t>
      </w:r>
    </w:p>
    <w:p w14:paraId="354AF720" w14:textId="17F74485" w:rsidR="0034214F" w:rsidRPr="00E57B65" w:rsidRDefault="0034214F" w:rsidP="00E57B65">
      <w:pPr>
        <w:spacing w:line="276" w:lineRule="auto"/>
        <w:rPr>
          <w:rFonts w:ascii="Arial" w:hAnsi="Arial" w:cs="Arial"/>
        </w:rPr>
      </w:pPr>
    </w:p>
    <w:p w14:paraId="57D02819" w14:textId="77777777" w:rsidR="00626963" w:rsidRPr="00086883" w:rsidRDefault="00626963" w:rsidP="00E57B65">
      <w:pPr>
        <w:spacing w:line="276" w:lineRule="auto"/>
        <w:rPr>
          <w:rFonts w:ascii="Arial" w:hAnsi="Arial" w:cs="Arial"/>
        </w:rPr>
      </w:pPr>
    </w:p>
    <w:p w14:paraId="4366DE9B" w14:textId="77777777" w:rsidR="009010F6" w:rsidRPr="00086883" w:rsidRDefault="009010F6" w:rsidP="00E57B65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>** W przypadku gdy wykonawca nie przekazuje danych osobowych innych niż bezpośrednio jego dotyczących lub zachodzi wyłączenie stosowania obowiązku</w:t>
      </w:r>
      <w:r w:rsidR="008E7D67" w:rsidRPr="00086883">
        <w:rPr>
          <w:rFonts w:ascii="Arial" w:hAnsi="Arial" w:cs="Arial"/>
        </w:rPr>
        <w:t xml:space="preserve"> </w:t>
      </w:r>
      <w:r w:rsidR="005E583A" w:rsidRPr="00086883">
        <w:rPr>
          <w:rFonts w:ascii="Arial" w:hAnsi="Arial" w:cs="Arial"/>
        </w:rPr>
        <w:t>I</w:t>
      </w:r>
      <w:r w:rsidRPr="00086883">
        <w:rPr>
          <w:rFonts w:ascii="Arial" w:hAnsi="Arial" w:cs="Arial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Pr="00086883" w:rsidRDefault="009010F6" w:rsidP="00E57B65">
      <w:pPr>
        <w:pStyle w:val="Akapitzlist"/>
        <w:numPr>
          <w:ilvl w:val="2"/>
          <w:numId w:val="3"/>
        </w:numPr>
        <w:tabs>
          <w:tab w:val="clear" w:pos="900"/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086883" w:rsidRDefault="004A4887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4CB342DF" w14:textId="731D47DC" w:rsidR="008E7D67" w:rsidRPr="00086883" w:rsidRDefault="008E7D67" w:rsidP="00E57B65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Załączniki do oferty:</w:t>
      </w:r>
    </w:p>
    <w:p w14:paraId="141946A5" w14:textId="77777777" w:rsidR="008E7D67" w:rsidRPr="00086883" w:rsidRDefault="008E7D67" w:rsidP="00E57B65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1.</w:t>
      </w:r>
    </w:p>
    <w:p w14:paraId="7C09C781" w14:textId="1DB155BC" w:rsidR="00160B5A" w:rsidRPr="00FB6252" w:rsidRDefault="008E7D67" w:rsidP="00E57B65">
      <w:pPr>
        <w:spacing w:line="276" w:lineRule="auto"/>
        <w:rPr>
          <w:color w:val="FF0000"/>
          <w:sz w:val="12"/>
          <w:szCs w:val="12"/>
        </w:rPr>
      </w:pPr>
      <w:r w:rsidRPr="00086883">
        <w:rPr>
          <w:rFonts w:ascii="Arial" w:hAnsi="Arial" w:cs="Arial"/>
        </w:rPr>
        <w:t>2.</w:t>
      </w:r>
      <w:r w:rsidR="00160B5A" w:rsidRPr="00FB6252">
        <w:rPr>
          <w:color w:val="FF0000"/>
          <w:sz w:val="12"/>
          <w:szCs w:val="12"/>
        </w:rPr>
        <w:br w:type="page"/>
      </w:r>
    </w:p>
    <w:p w14:paraId="1E37980D" w14:textId="3DD11AC8" w:rsidR="00B21546" w:rsidRPr="00FB6252" w:rsidRDefault="00B21546" w:rsidP="00BF3F6D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lastRenderedPageBreak/>
        <w:t xml:space="preserve">Załącznik nr </w:t>
      </w:r>
      <w:r w:rsidR="004A021A">
        <w:rPr>
          <w:rFonts w:ascii="Arial" w:hAnsi="Arial" w:cs="Arial"/>
          <w:b/>
          <w:bCs/>
        </w:rPr>
        <w:t>2</w:t>
      </w:r>
    </w:p>
    <w:p w14:paraId="4AEE84EC" w14:textId="67DFAA90" w:rsidR="00B21546" w:rsidRPr="000647B1" w:rsidRDefault="00B21546" w:rsidP="00BF3F6D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0647B1">
        <w:rPr>
          <w:rFonts w:ascii="Arial" w:hAnsi="Arial" w:cs="Arial"/>
          <w:b/>
          <w:bCs/>
        </w:rPr>
        <w:t xml:space="preserve">Nr ref. sprawy: </w:t>
      </w:r>
      <w:r w:rsidR="00331AB9" w:rsidRPr="000647B1">
        <w:rPr>
          <w:rFonts w:ascii="Arial" w:hAnsi="Arial" w:cs="Arial"/>
          <w:b/>
          <w:bCs/>
        </w:rPr>
        <w:t>TSK</w:t>
      </w:r>
      <w:r w:rsidR="000647B1" w:rsidRPr="000647B1">
        <w:rPr>
          <w:rFonts w:ascii="Arial" w:hAnsi="Arial" w:cs="Arial"/>
          <w:b/>
          <w:bCs/>
        </w:rPr>
        <w:t xml:space="preserve"> 01</w:t>
      </w:r>
      <w:r w:rsidR="00331AB9" w:rsidRPr="000647B1">
        <w:rPr>
          <w:rFonts w:ascii="Arial" w:hAnsi="Arial" w:cs="Arial"/>
          <w:b/>
          <w:bCs/>
        </w:rPr>
        <w:t xml:space="preserve"> – I – </w:t>
      </w:r>
      <w:r w:rsidR="000647B1" w:rsidRPr="000647B1">
        <w:rPr>
          <w:rFonts w:ascii="Arial" w:hAnsi="Arial" w:cs="Arial"/>
          <w:b/>
          <w:bCs/>
        </w:rPr>
        <w:t>1386</w:t>
      </w:r>
      <w:r w:rsidR="00331AB9" w:rsidRPr="000647B1">
        <w:rPr>
          <w:rFonts w:ascii="Arial" w:hAnsi="Arial" w:cs="Arial"/>
          <w:b/>
          <w:bCs/>
        </w:rPr>
        <w:t>/2022 r.</w:t>
      </w:r>
    </w:p>
    <w:p w14:paraId="3B6E1E3D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</w:rPr>
      </w:pPr>
    </w:p>
    <w:p w14:paraId="0A8ACF19" w14:textId="77777777" w:rsidR="00B21546" w:rsidRPr="00FB6252" w:rsidRDefault="00B21546" w:rsidP="00BF3F6D">
      <w:pPr>
        <w:spacing w:line="276" w:lineRule="auto"/>
        <w:jc w:val="center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Dotyczy: przetargu na: </w:t>
      </w:r>
    </w:p>
    <w:p w14:paraId="41656F92" w14:textId="4F6EC231" w:rsidR="004A021A" w:rsidRPr="000F724C" w:rsidRDefault="004A021A" w:rsidP="004A021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="00210856">
        <w:rPr>
          <w:rFonts w:ascii="Arial" w:hAnsi="Arial" w:cs="Arial"/>
          <w:b/>
        </w:rPr>
        <w:t xml:space="preserve">wyrobów kanalizacyjnych </w:t>
      </w:r>
      <w:r w:rsidR="00F74731">
        <w:rPr>
          <w:rFonts w:ascii="Arial" w:hAnsi="Arial" w:cs="Arial"/>
          <w:b/>
        </w:rPr>
        <w:t>(włazy i pokrywy żeliwne)</w:t>
      </w:r>
      <w:r>
        <w:rPr>
          <w:rFonts w:ascii="Arial" w:hAnsi="Arial" w:cs="Arial"/>
          <w:b/>
        </w:rPr>
        <w:t xml:space="preserve">. </w:t>
      </w:r>
    </w:p>
    <w:p w14:paraId="169EF3FD" w14:textId="0EFAAA56" w:rsidR="00981390" w:rsidRDefault="00981390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60F64B1C" w14:textId="77777777" w:rsidR="0047668F" w:rsidRPr="00FB6252" w:rsidRDefault="0047668F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2FEE1E1C" w14:textId="77777777" w:rsidR="00B21546" w:rsidRPr="00FB6252" w:rsidRDefault="00B21546" w:rsidP="00BF3F6D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7685B6D4" w14:textId="77777777" w:rsidR="00B21546" w:rsidRPr="00FB6252" w:rsidRDefault="00B21546" w:rsidP="00B21546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B6252" w:rsidRPr="00FB6252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FB6252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8457E0" w14:textId="77777777" w:rsidR="00B21546" w:rsidRPr="00FB6252" w:rsidRDefault="00B21546" w:rsidP="00B21546">
      <w:pPr>
        <w:rPr>
          <w:rFonts w:ascii="Arial" w:hAnsi="Arial" w:cs="Arial"/>
        </w:rPr>
      </w:pPr>
    </w:p>
    <w:p w14:paraId="592C19C5" w14:textId="77777777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BE57BE7" w14:textId="697F6212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 w:rsidR="004421DD">
        <w:rPr>
          <w:rFonts w:ascii="Arial" w:hAnsi="Arial" w:cs="Arial"/>
          <w:color w:val="auto"/>
          <w:sz w:val="24"/>
        </w:rPr>
        <w:t>i braku podstaw odrzucenia oferty</w:t>
      </w:r>
    </w:p>
    <w:p w14:paraId="7DCEFE84" w14:textId="77777777" w:rsidR="00B21546" w:rsidRPr="00FB6252" w:rsidRDefault="00B21546" w:rsidP="00BF3F6D">
      <w:pPr>
        <w:spacing w:line="276" w:lineRule="auto"/>
        <w:rPr>
          <w:rFonts w:ascii="Arial" w:hAnsi="Arial" w:cs="Arial"/>
        </w:rPr>
      </w:pPr>
    </w:p>
    <w:p w14:paraId="0907179A" w14:textId="354206CB" w:rsidR="00B21546" w:rsidRPr="00FB6252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0FFC2E8" w14:textId="68B1D2A8" w:rsidR="003A694D" w:rsidRPr="00BF3F6D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 w:rsidR="00C12D92"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4C7B22A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629DC0D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to z odrębnych przepisów;</w:t>
      </w:r>
    </w:p>
    <w:p w14:paraId="5C441591" w14:textId="47B795F4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="00FB6252" w:rsidRPr="00FB6252">
        <w:t xml:space="preserve"> 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6AB7F9C" w14:textId="77777777" w:rsidR="001F261B" w:rsidRPr="001F261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81D69E8" w14:textId="43AFF713" w:rsid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23B265" w14:textId="2B74D76D" w:rsidR="00C12D92" w:rsidRPr="00C12D92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0FE3F20E" w14:textId="26D5B035" w:rsidR="001F261B" w:rsidRP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F14ABC2" w14:textId="08EB6195" w:rsidR="008E0535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="001F261B"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="001F261B"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="001F261B" w:rsidRPr="00C12D92">
        <w:rPr>
          <w:rFonts w:ascii="Arial" w:eastAsia="Open Sans" w:hAnsi="Arial" w:cs="Arial"/>
        </w:rPr>
        <w:t xml:space="preserve"> na celu zakłócenie konkurencji.</w:t>
      </w:r>
    </w:p>
    <w:bookmarkEnd w:id="0"/>
    <w:p w14:paraId="490B4FD8" w14:textId="77777777" w:rsidR="00BF3F6D" w:rsidRPr="00C12D92" w:rsidRDefault="00BF3F6D" w:rsidP="00BF3F6D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</w:rPr>
      </w:pPr>
    </w:p>
    <w:p w14:paraId="333FD8C3" w14:textId="77777777" w:rsidR="008E0535" w:rsidRPr="00FB6252" w:rsidRDefault="008E0535" w:rsidP="00BF3F6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36B84D7" w14:textId="56B82456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3ED3E7F9" w14:textId="77777777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6716C02D" w14:textId="77777777" w:rsidR="0034214F" w:rsidRPr="00FB6252" w:rsidRDefault="0034214F" w:rsidP="00BF3F6D">
      <w:pPr>
        <w:spacing w:line="276" w:lineRule="auto"/>
        <w:rPr>
          <w:rFonts w:ascii="Arial" w:hAnsi="Arial" w:cs="Arial"/>
        </w:rPr>
      </w:pPr>
    </w:p>
    <w:p w14:paraId="0E396D9F" w14:textId="77777777" w:rsidR="008E0535" w:rsidRPr="00FB6252" w:rsidRDefault="008E0535" w:rsidP="00BF3F6D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C2F1838" w14:textId="17D83840" w:rsidR="008E0535" w:rsidRPr="00FB6252" w:rsidRDefault="008E0535" w:rsidP="00BF3F6D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p w14:paraId="09207788" w14:textId="28369D3C" w:rsidR="00FB6252" w:rsidRPr="00551EB4" w:rsidRDefault="00FB6252" w:rsidP="00551EB4">
      <w:pPr>
        <w:rPr>
          <w:rFonts w:ascii="Arial" w:eastAsia="Calibri" w:hAnsi="Arial" w:cs="Arial"/>
          <w:b/>
          <w:lang w:eastAsia="en-US"/>
        </w:rPr>
      </w:pPr>
    </w:p>
    <w:sectPr w:rsidR="00FB6252" w:rsidRPr="00551EB4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5451" w14:textId="77777777" w:rsidR="0090409F" w:rsidRDefault="0090409F" w:rsidP="001D7B27">
      <w:r>
        <w:separator/>
      </w:r>
    </w:p>
  </w:endnote>
  <w:endnote w:type="continuationSeparator" w:id="0">
    <w:p w14:paraId="0C0A96D8" w14:textId="77777777" w:rsidR="0090409F" w:rsidRDefault="0090409F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90409F" w:rsidRPr="001D7B27" w:rsidRDefault="0090409F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Pr="00C0571C">
      <w:rPr>
        <w:rFonts w:ascii="Calibri Light" w:hAnsi="Calibri Light"/>
        <w:noProof/>
        <w:sz w:val="18"/>
        <w:szCs w:val="18"/>
      </w:rPr>
      <w:t>16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90409F" w:rsidRDefault="00904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16A0" w14:textId="77777777" w:rsidR="0090409F" w:rsidRDefault="0090409F" w:rsidP="001D7B27">
      <w:r>
        <w:separator/>
      </w:r>
    </w:p>
  </w:footnote>
  <w:footnote w:type="continuationSeparator" w:id="0">
    <w:p w14:paraId="25E68F7C" w14:textId="77777777" w:rsidR="0090409F" w:rsidRDefault="0090409F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938"/>
    <w:multiLevelType w:val="hybridMultilevel"/>
    <w:tmpl w:val="F710CD96"/>
    <w:lvl w:ilvl="0" w:tplc="FC1081F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B266675"/>
    <w:multiLevelType w:val="hybridMultilevel"/>
    <w:tmpl w:val="DC4870DC"/>
    <w:lvl w:ilvl="0" w:tplc="7AFE047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1A4492"/>
    <w:multiLevelType w:val="hybridMultilevel"/>
    <w:tmpl w:val="A8F66984"/>
    <w:lvl w:ilvl="0" w:tplc="5558962C">
      <w:start w:val="15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2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25"/>
  </w:num>
  <w:num w:numId="2">
    <w:abstractNumId w:val="22"/>
  </w:num>
  <w:num w:numId="3">
    <w:abstractNumId w:val="9"/>
  </w:num>
  <w:num w:numId="4">
    <w:abstractNumId w:val="16"/>
  </w:num>
  <w:num w:numId="5">
    <w:abstractNumId w:val="5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"/>
  </w:num>
  <w:num w:numId="13">
    <w:abstractNumId w:val="26"/>
  </w:num>
  <w:num w:numId="14">
    <w:abstractNumId w:val="20"/>
  </w:num>
  <w:num w:numId="15">
    <w:abstractNumId w:val="13"/>
  </w:num>
  <w:num w:numId="16">
    <w:abstractNumId w:val="29"/>
  </w:num>
  <w:num w:numId="17">
    <w:abstractNumId w:val="10"/>
  </w:num>
  <w:num w:numId="18">
    <w:abstractNumId w:val="23"/>
  </w:num>
  <w:num w:numId="19">
    <w:abstractNumId w:val="2"/>
  </w:num>
  <w:num w:numId="20">
    <w:abstractNumId w:val="7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4"/>
  </w:num>
  <w:num w:numId="28">
    <w:abstractNumId w:val="31"/>
  </w:num>
  <w:num w:numId="29">
    <w:abstractNumId w:val="30"/>
  </w:num>
  <w:num w:numId="30">
    <w:abstractNumId w:val="28"/>
  </w:num>
  <w:num w:numId="31">
    <w:abstractNumId w:val="17"/>
  </w:num>
  <w:num w:numId="32">
    <w:abstractNumId w:val="0"/>
  </w:num>
  <w:num w:numId="3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1D3"/>
    <w:rsid w:val="00015E90"/>
    <w:rsid w:val="000238A0"/>
    <w:rsid w:val="0002548B"/>
    <w:rsid w:val="0002659A"/>
    <w:rsid w:val="000353C7"/>
    <w:rsid w:val="000416D7"/>
    <w:rsid w:val="00045709"/>
    <w:rsid w:val="000504F9"/>
    <w:rsid w:val="0006111C"/>
    <w:rsid w:val="000647B1"/>
    <w:rsid w:val="00066373"/>
    <w:rsid w:val="0006721B"/>
    <w:rsid w:val="000722DE"/>
    <w:rsid w:val="00073B0B"/>
    <w:rsid w:val="000752F5"/>
    <w:rsid w:val="00075556"/>
    <w:rsid w:val="0007614E"/>
    <w:rsid w:val="00084820"/>
    <w:rsid w:val="00084874"/>
    <w:rsid w:val="00086883"/>
    <w:rsid w:val="00090EE5"/>
    <w:rsid w:val="00092F81"/>
    <w:rsid w:val="00093056"/>
    <w:rsid w:val="00093933"/>
    <w:rsid w:val="00093D10"/>
    <w:rsid w:val="00094908"/>
    <w:rsid w:val="000971B1"/>
    <w:rsid w:val="000A0CD9"/>
    <w:rsid w:val="000A7183"/>
    <w:rsid w:val="000A74FE"/>
    <w:rsid w:val="000A7A33"/>
    <w:rsid w:val="000B17BF"/>
    <w:rsid w:val="000B2C37"/>
    <w:rsid w:val="000C3244"/>
    <w:rsid w:val="000C67FB"/>
    <w:rsid w:val="000C6859"/>
    <w:rsid w:val="000C6BAC"/>
    <w:rsid w:val="000D1E47"/>
    <w:rsid w:val="000D4A0A"/>
    <w:rsid w:val="000E6AA0"/>
    <w:rsid w:val="000E7FF9"/>
    <w:rsid w:val="000F03E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1DB6"/>
    <w:rsid w:val="00114833"/>
    <w:rsid w:val="00116062"/>
    <w:rsid w:val="001171DC"/>
    <w:rsid w:val="00130EF1"/>
    <w:rsid w:val="00133215"/>
    <w:rsid w:val="001349FB"/>
    <w:rsid w:val="00140BB1"/>
    <w:rsid w:val="00141C79"/>
    <w:rsid w:val="0014323D"/>
    <w:rsid w:val="00143823"/>
    <w:rsid w:val="00143E52"/>
    <w:rsid w:val="00144F39"/>
    <w:rsid w:val="00145A92"/>
    <w:rsid w:val="00147DDE"/>
    <w:rsid w:val="00147FEE"/>
    <w:rsid w:val="00150405"/>
    <w:rsid w:val="00150BDC"/>
    <w:rsid w:val="00152402"/>
    <w:rsid w:val="00153E8E"/>
    <w:rsid w:val="001562A8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066A"/>
    <w:rsid w:val="001A54C5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E0C7E"/>
    <w:rsid w:val="001E1920"/>
    <w:rsid w:val="001E3C24"/>
    <w:rsid w:val="001F0365"/>
    <w:rsid w:val="001F09FB"/>
    <w:rsid w:val="001F2576"/>
    <w:rsid w:val="001F261B"/>
    <w:rsid w:val="001F6131"/>
    <w:rsid w:val="001F6551"/>
    <w:rsid w:val="001F79C7"/>
    <w:rsid w:val="00200703"/>
    <w:rsid w:val="002029BF"/>
    <w:rsid w:val="00210583"/>
    <w:rsid w:val="00210856"/>
    <w:rsid w:val="0021233C"/>
    <w:rsid w:val="00216585"/>
    <w:rsid w:val="00220622"/>
    <w:rsid w:val="00222F1F"/>
    <w:rsid w:val="00224D94"/>
    <w:rsid w:val="0022782C"/>
    <w:rsid w:val="00227A81"/>
    <w:rsid w:val="0023390D"/>
    <w:rsid w:val="00234F53"/>
    <w:rsid w:val="00237A50"/>
    <w:rsid w:val="00240A5B"/>
    <w:rsid w:val="002419B4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52CD"/>
    <w:rsid w:val="002D053E"/>
    <w:rsid w:val="002D0CCC"/>
    <w:rsid w:val="002D23D8"/>
    <w:rsid w:val="002D5092"/>
    <w:rsid w:val="002D513D"/>
    <w:rsid w:val="002D6F54"/>
    <w:rsid w:val="002D750B"/>
    <w:rsid w:val="002E6964"/>
    <w:rsid w:val="002E73CF"/>
    <w:rsid w:val="002E7635"/>
    <w:rsid w:val="002F4CF1"/>
    <w:rsid w:val="002F6BE5"/>
    <w:rsid w:val="002F7655"/>
    <w:rsid w:val="00303DC8"/>
    <w:rsid w:val="0030583C"/>
    <w:rsid w:val="00311459"/>
    <w:rsid w:val="00311579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1AB9"/>
    <w:rsid w:val="00333695"/>
    <w:rsid w:val="00340CF1"/>
    <w:rsid w:val="0034214F"/>
    <w:rsid w:val="00344D7D"/>
    <w:rsid w:val="00347610"/>
    <w:rsid w:val="00355FF4"/>
    <w:rsid w:val="0035658A"/>
    <w:rsid w:val="00356A0B"/>
    <w:rsid w:val="0036107E"/>
    <w:rsid w:val="00364A49"/>
    <w:rsid w:val="003679D1"/>
    <w:rsid w:val="00367F91"/>
    <w:rsid w:val="00370B61"/>
    <w:rsid w:val="00370BC8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694D"/>
    <w:rsid w:val="003A7C41"/>
    <w:rsid w:val="003B24D7"/>
    <w:rsid w:val="003B6A65"/>
    <w:rsid w:val="003C26A0"/>
    <w:rsid w:val="003C56C8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3F7E50"/>
    <w:rsid w:val="004021D5"/>
    <w:rsid w:val="00412E80"/>
    <w:rsid w:val="00415818"/>
    <w:rsid w:val="00415C36"/>
    <w:rsid w:val="00415F97"/>
    <w:rsid w:val="0041607E"/>
    <w:rsid w:val="004241C4"/>
    <w:rsid w:val="00425CCA"/>
    <w:rsid w:val="00430F66"/>
    <w:rsid w:val="00431ED8"/>
    <w:rsid w:val="004336B8"/>
    <w:rsid w:val="00437B4D"/>
    <w:rsid w:val="004421DD"/>
    <w:rsid w:val="00442ECA"/>
    <w:rsid w:val="00443A34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6638"/>
    <w:rsid w:val="004A021A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40F"/>
    <w:rsid w:val="004D7B68"/>
    <w:rsid w:val="004E1F36"/>
    <w:rsid w:val="004E304B"/>
    <w:rsid w:val="004F1C72"/>
    <w:rsid w:val="004F2102"/>
    <w:rsid w:val="004F2E58"/>
    <w:rsid w:val="004F3AFD"/>
    <w:rsid w:val="004F5466"/>
    <w:rsid w:val="00500653"/>
    <w:rsid w:val="00501594"/>
    <w:rsid w:val="00501B4A"/>
    <w:rsid w:val="00502E0D"/>
    <w:rsid w:val="005039B8"/>
    <w:rsid w:val="00510D30"/>
    <w:rsid w:val="005119AB"/>
    <w:rsid w:val="00513816"/>
    <w:rsid w:val="00514F35"/>
    <w:rsid w:val="00515AFA"/>
    <w:rsid w:val="00516EC5"/>
    <w:rsid w:val="005214CF"/>
    <w:rsid w:val="00521C5E"/>
    <w:rsid w:val="0052295A"/>
    <w:rsid w:val="00522CF2"/>
    <w:rsid w:val="00526DDF"/>
    <w:rsid w:val="0053068B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1EB4"/>
    <w:rsid w:val="005529D6"/>
    <w:rsid w:val="0055485C"/>
    <w:rsid w:val="005557AB"/>
    <w:rsid w:val="00556E22"/>
    <w:rsid w:val="00562E4B"/>
    <w:rsid w:val="00563B11"/>
    <w:rsid w:val="005734B5"/>
    <w:rsid w:val="0057598C"/>
    <w:rsid w:val="005834F2"/>
    <w:rsid w:val="0058520E"/>
    <w:rsid w:val="00590C14"/>
    <w:rsid w:val="00590E93"/>
    <w:rsid w:val="00596A53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F18"/>
    <w:rsid w:val="005E3E36"/>
    <w:rsid w:val="005E4D9B"/>
    <w:rsid w:val="005E583A"/>
    <w:rsid w:val="005F240B"/>
    <w:rsid w:val="005F2626"/>
    <w:rsid w:val="005F2F6D"/>
    <w:rsid w:val="005F376F"/>
    <w:rsid w:val="005F7565"/>
    <w:rsid w:val="006053CE"/>
    <w:rsid w:val="00610305"/>
    <w:rsid w:val="00610C17"/>
    <w:rsid w:val="006114FE"/>
    <w:rsid w:val="0061683F"/>
    <w:rsid w:val="00616D20"/>
    <w:rsid w:val="00620450"/>
    <w:rsid w:val="00621B6D"/>
    <w:rsid w:val="006236D5"/>
    <w:rsid w:val="00626963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672E8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4994"/>
    <w:rsid w:val="006A63AC"/>
    <w:rsid w:val="006A7698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5004"/>
    <w:rsid w:val="006D7F42"/>
    <w:rsid w:val="006E01AA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41E9"/>
    <w:rsid w:val="00705780"/>
    <w:rsid w:val="007102EA"/>
    <w:rsid w:val="00712668"/>
    <w:rsid w:val="007149FD"/>
    <w:rsid w:val="00714F2A"/>
    <w:rsid w:val="00715AC4"/>
    <w:rsid w:val="007179CD"/>
    <w:rsid w:val="007328CF"/>
    <w:rsid w:val="00736741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97D78"/>
    <w:rsid w:val="007A0E5F"/>
    <w:rsid w:val="007A0E72"/>
    <w:rsid w:val="007A224F"/>
    <w:rsid w:val="007A477F"/>
    <w:rsid w:val="007B2330"/>
    <w:rsid w:val="007B6D01"/>
    <w:rsid w:val="007B7AE1"/>
    <w:rsid w:val="007C55A8"/>
    <w:rsid w:val="007C608D"/>
    <w:rsid w:val="007C6743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6CEA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715E"/>
    <w:rsid w:val="00874121"/>
    <w:rsid w:val="00881520"/>
    <w:rsid w:val="00883FEB"/>
    <w:rsid w:val="00884F8A"/>
    <w:rsid w:val="00885476"/>
    <w:rsid w:val="00887471"/>
    <w:rsid w:val="00891160"/>
    <w:rsid w:val="008912C2"/>
    <w:rsid w:val="00893B37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52C4"/>
    <w:rsid w:val="008E72A4"/>
    <w:rsid w:val="008E7D67"/>
    <w:rsid w:val="008F47F9"/>
    <w:rsid w:val="008F6E7C"/>
    <w:rsid w:val="009010F6"/>
    <w:rsid w:val="0090409F"/>
    <w:rsid w:val="009044B5"/>
    <w:rsid w:val="009079B0"/>
    <w:rsid w:val="00910251"/>
    <w:rsid w:val="00914E1A"/>
    <w:rsid w:val="009152F9"/>
    <w:rsid w:val="00915CD0"/>
    <w:rsid w:val="00917F3F"/>
    <w:rsid w:val="0092193C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10C2"/>
    <w:rsid w:val="00942547"/>
    <w:rsid w:val="009442F4"/>
    <w:rsid w:val="00944DBE"/>
    <w:rsid w:val="00945A43"/>
    <w:rsid w:val="00945D87"/>
    <w:rsid w:val="009473C5"/>
    <w:rsid w:val="009509DD"/>
    <w:rsid w:val="0095266C"/>
    <w:rsid w:val="00955BE6"/>
    <w:rsid w:val="00955BFA"/>
    <w:rsid w:val="00956AE7"/>
    <w:rsid w:val="00962217"/>
    <w:rsid w:val="009632F0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0A4"/>
    <w:rsid w:val="009F2CDB"/>
    <w:rsid w:val="009F2EA6"/>
    <w:rsid w:val="00A009C4"/>
    <w:rsid w:val="00A0257F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565F"/>
    <w:rsid w:val="00A36507"/>
    <w:rsid w:val="00A368B0"/>
    <w:rsid w:val="00A36DC6"/>
    <w:rsid w:val="00A438B2"/>
    <w:rsid w:val="00A44F4B"/>
    <w:rsid w:val="00A45E96"/>
    <w:rsid w:val="00A47A60"/>
    <w:rsid w:val="00A47B83"/>
    <w:rsid w:val="00A47E8C"/>
    <w:rsid w:val="00A51A12"/>
    <w:rsid w:val="00A54145"/>
    <w:rsid w:val="00A54280"/>
    <w:rsid w:val="00A545DF"/>
    <w:rsid w:val="00A573CD"/>
    <w:rsid w:val="00A600D7"/>
    <w:rsid w:val="00A60E50"/>
    <w:rsid w:val="00A62292"/>
    <w:rsid w:val="00A661CE"/>
    <w:rsid w:val="00A70C52"/>
    <w:rsid w:val="00A73C55"/>
    <w:rsid w:val="00A74B18"/>
    <w:rsid w:val="00A81357"/>
    <w:rsid w:val="00A827F3"/>
    <w:rsid w:val="00A8426F"/>
    <w:rsid w:val="00A84CAC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5C4E"/>
    <w:rsid w:val="00AB5DB8"/>
    <w:rsid w:val="00AD241F"/>
    <w:rsid w:val="00AD5452"/>
    <w:rsid w:val="00AD69AB"/>
    <w:rsid w:val="00AE0C92"/>
    <w:rsid w:val="00AE214F"/>
    <w:rsid w:val="00AE7EB2"/>
    <w:rsid w:val="00AF5BD0"/>
    <w:rsid w:val="00AF5C3D"/>
    <w:rsid w:val="00AF7D15"/>
    <w:rsid w:val="00B0155A"/>
    <w:rsid w:val="00B02E72"/>
    <w:rsid w:val="00B033F5"/>
    <w:rsid w:val="00B0374B"/>
    <w:rsid w:val="00B10738"/>
    <w:rsid w:val="00B14326"/>
    <w:rsid w:val="00B1641C"/>
    <w:rsid w:val="00B17373"/>
    <w:rsid w:val="00B20ADA"/>
    <w:rsid w:val="00B21546"/>
    <w:rsid w:val="00B21D0A"/>
    <w:rsid w:val="00B26E19"/>
    <w:rsid w:val="00B3284D"/>
    <w:rsid w:val="00B332F1"/>
    <w:rsid w:val="00B3404C"/>
    <w:rsid w:val="00B34B87"/>
    <w:rsid w:val="00B437F7"/>
    <w:rsid w:val="00B4416E"/>
    <w:rsid w:val="00B4630A"/>
    <w:rsid w:val="00B46610"/>
    <w:rsid w:val="00B51BFC"/>
    <w:rsid w:val="00B51F6A"/>
    <w:rsid w:val="00B52CA4"/>
    <w:rsid w:val="00B55235"/>
    <w:rsid w:val="00B556CF"/>
    <w:rsid w:val="00B6238D"/>
    <w:rsid w:val="00B639C0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B4BF3"/>
    <w:rsid w:val="00BC0A0F"/>
    <w:rsid w:val="00BC1257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318F"/>
    <w:rsid w:val="00C0571C"/>
    <w:rsid w:val="00C06D57"/>
    <w:rsid w:val="00C075EC"/>
    <w:rsid w:val="00C12D92"/>
    <w:rsid w:val="00C14CAD"/>
    <w:rsid w:val="00C15554"/>
    <w:rsid w:val="00C17C79"/>
    <w:rsid w:val="00C20752"/>
    <w:rsid w:val="00C2795A"/>
    <w:rsid w:val="00C279B6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537C"/>
    <w:rsid w:val="00C777C7"/>
    <w:rsid w:val="00C80B18"/>
    <w:rsid w:val="00C84B88"/>
    <w:rsid w:val="00C879ED"/>
    <w:rsid w:val="00C87C7D"/>
    <w:rsid w:val="00C90FDF"/>
    <w:rsid w:val="00C9448F"/>
    <w:rsid w:val="00C9715B"/>
    <w:rsid w:val="00CA1960"/>
    <w:rsid w:val="00CA2377"/>
    <w:rsid w:val="00CA2E37"/>
    <w:rsid w:val="00CA3EA6"/>
    <w:rsid w:val="00CA4748"/>
    <w:rsid w:val="00CB225A"/>
    <w:rsid w:val="00CB47C1"/>
    <w:rsid w:val="00CB6D12"/>
    <w:rsid w:val="00CB7B87"/>
    <w:rsid w:val="00CC5651"/>
    <w:rsid w:val="00CC593C"/>
    <w:rsid w:val="00CC6CC0"/>
    <w:rsid w:val="00CC7221"/>
    <w:rsid w:val="00CC7C57"/>
    <w:rsid w:val="00CD1445"/>
    <w:rsid w:val="00CD1519"/>
    <w:rsid w:val="00CD2EFC"/>
    <w:rsid w:val="00CD2F74"/>
    <w:rsid w:val="00CD3EE3"/>
    <w:rsid w:val="00CD3FD5"/>
    <w:rsid w:val="00CD4060"/>
    <w:rsid w:val="00CD424D"/>
    <w:rsid w:val="00CD5947"/>
    <w:rsid w:val="00CD7097"/>
    <w:rsid w:val="00CE1F7C"/>
    <w:rsid w:val="00CF3AC9"/>
    <w:rsid w:val="00CF7528"/>
    <w:rsid w:val="00D03AA8"/>
    <w:rsid w:val="00D04D68"/>
    <w:rsid w:val="00D07D77"/>
    <w:rsid w:val="00D1029D"/>
    <w:rsid w:val="00D105EC"/>
    <w:rsid w:val="00D12270"/>
    <w:rsid w:val="00D13685"/>
    <w:rsid w:val="00D15118"/>
    <w:rsid w:val="00D16BA9"/>
    <w:rsid w:val="00D16F34"/>
    <w:rsid w:val="00D24862"/>
    <w:rsid w:val="00D25BC8"/>
    <w:rsid w:val="00D263AA"/>
    <w:rsid w:val="00D30CE0"/>
    <w:rsid w:val="00D33C87"/>
    <w:rsid w:val="00D363B8"/>
    <w:rsid w:val="00D43DAF"/>
    <w:rsid w:val="00D44EAB"/>
    <w:rsid w:val="00D475D7"/>
    <w:rsid w:val="00D52C9F"/>
    <w:rsid w:val="00D53AFE"/>
    <w:rsid w:val="00D649AB"/>
    <w:rsid w:val="00D64A00"/>
    <w:rsid w:val="00D70D2F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C1F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23436"/>
    <w:rsid w:val="00E25482"/>
    <w:rsid w:val="00E278F5"/>
    <w:rsid w:val="00E31EE5"/>
    <w:rsid w:val="00E3230B"/>
    <w:rsid w:val="00E346CD"/>
    <w:rsid w:val="00E37C65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5F4F"/>
    <w:rsid w:val="00E76054"/>
    <w:rsid w:val="00E7786C"/>
    <w:rsid w:val="00E82784"/>
    <w:rsid w:val="00E85CC2"/>
    <w:rsid w:val="00E93526"/>
    <w:rsid w:val="00E95001"/>
    <w:rsid w:val="00E95281"/>
    <w:rsid w:val="00E97EFA"/>
    <w:rsid w:val="00EA0C13"/>
    <w:rsid w:val="00EA19FD"/>
    <w:rsid w:val="00EA26F6"/>
    <w:rsid w:val="00EA30C5"/>
    <w:rsid w:val="00EA554E"/>
    <w:rsid w:val="00EA6DD3"/>
    <w:rsid w:val="00EB10F9"/>
    <w:rsid w:val="00EB14E4"/>
    <w:rsid w:val="00EB4269"/>
    <w:rsid w:val="00EB6829"/>
    <w:rsid w:val="00EC4431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1B3D"/>
    <w:rsid w:val="00F12719"/>
    <w:rsid w:val="00F12F1A"/>
    <w:rsid w:val="00F134B1"/>
    <w:rsid w:val="00F15991"/>
    <w:rsid w:val="00F16AFB"/>
    <w:rsid w:val="00F25CE6"/>
    <w:rsid w:val="00F26F2C"/>
    <w:rsid w:val="00F27C8A"/>
    <w:rsid w:val="00F3013C"/>
    <w:rsid w:val="00F346C7"/>
    <w:rsid w:val="00F356EA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13E5"/>
    <w:rsid w:val="00F63F95"/>
    <w:rsid w:val="00F72527"/>
    <w:rsid w:val="00F72F68"/>
    <w:rsid w:val="00F74731"/>
    <w:rsid w:val="00F761BC"/>
    <w:rsid w:val="00F8135E"/>
    <w:rsid w:val="00F83E31"/>
    <w:rsid w:val="00F87DA7"/>
    <w:rsid w:val="00F94496"/>
    <w:rsid w:val="00F969EF"/>
    <w:rsid w:val="00FA0521"/>
    <w:rsid w:val="00FA20A4"/>
    <w:rsid w:val="00FA3FA5"/>
    <w:rsid w:val="00FA51A4"/>
    <w:rsid w:val="00FA57E2"/>
    <w:rsid w:val="00FA5E10"/>
    <w:rsid w:val="00FB1C10"/>
    <w:rsid w:val="00FB6252"/>
    <w:rsid w:val="00FC22C6"/>
    <w:rsid w:val="00FC26BE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12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strzebsk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5BE72-2CA3-4461-B34F-73CBAB17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397</TotalTime>
  <Pages>5</Pages>
  <Words>1344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10249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41</cp:revision>
  <cp:lastPrinted>2022-04-28T05:39:00Z</cp:lastPrinted>
  <dcterms:created xsi:type="dcterms:W3CDTF">2022-02-23T07:26:00Z</dcterms:created>
  <dcterms:modified xsi:type="dcterms:W3CDTF">2022-09-14T11:58:00Z</dcterms:modified>
</cp:coreProperties>
</file>