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B70E" w14:textId="60D578E7" w:rsidR="000F724C" w:rsidRPr="000B17BF" w:rsidRDefault="009079B0" w:rsidP="001409A5">
      <w:pPr>
        <w:tabs>
          <w:tab w:val="left" w:pos="3544"/>
        </w:tabs>
        <w:jc w:val="both"/>
        <w:rPr>
          <w:rFonts w:ascii="Arial" w:hAnsi="Arial" w:cs="Arial"/>
          <w:bCs/>
          <w:color w:val="FF0000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788C2076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D64A00" w:rsidRDefault="00D64A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D64A00" w:rsidRDefault="00D64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D64A00" w:rsidRDefault="00D64A0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D64A00" w:rsidRDefault="00D64A00"/>
                  </w:txbxContent>
                </v:textbox>
              </v:shape>
            </w:pict>
          </mc:Fallback>
        </mc:AlternateContent>
      </w:r>
    </w:p>
    <w:p w14:paraId="67951510" w14:textId="6EA69D58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7CE49E33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4F3719">
        <w:rPr>
          <w:rFonts w:ascii="Arial" w:hAnsi="Arial" w:cs="Arial"/>
          <w:b/>
          <w:bCs/>
        </w:rPr>
        <w:t>TPP/</w:t>
      </w:r>
      <w:r w:rsidR="0055056D">
        <w:rPr>
          <w:rFonts w:ascii="Arial" w:hAnsi="Arial" w:cs="Arial"/>
          <w:b/>
          <w:bCs/>
        </w:rPr>
        <w:t>10</w:t>
      </w:r>
      <w:r w:rsidR="004F3719">
        <w:rPr>
          <w:rFonts w:ascii="Arial" w:hAnsi="Arial" w:cs="Arial"/>
          <w:b/>
          <w:bCs/>
        </w:rPr>
        <w:t>/2022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5734B5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7F3ADEC1" w14:textId="77777777" w:rsidR="004F3719" w:rsidRPr="00505BCD" w:rsidRDefault="004F3719" w:rsidP="004F3719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864EBB">
        <w:rPr>
          <w:rFonts w:ascii="Arial" w:hAnsi="Arial" w:cs="Arial"/>
          <w:b/>
          <w:bCs/>
          <w:iCs/>
        </w:rPr>
        <w:t>DOSTAWA  55 TYS. LITRÓW  OLEJU OPAŁOWEGO LEKKIEGO NA POTRZEBY GRZEWCZE SUW PIETRASZE, SUW WASILKÓW I SUW JUROWCE.</w:t>
      </w:r>
    </w:p>
    <w:p w14:paraId="42567964" w14:textId="10808176" w:rsidR="00C45394" w:rsidRPr="003C26A0" w:rsidRDefault="00C45394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0A7BC4BA" w14:textId="77777777" w:rsidR="00B21546" w:rsidRPr="003C26A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6"/>
      </w:tblGrid>
      <w:tr w:rsidR="00784877" w:rsidRPr="003C26A0" w14:paraId="719C0121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75B80E1F" w14:textId="4653B1BE" w:rsidR="0034214F" w:rsidRPr="005E2DFF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D2FD64F" w14:textId="178ACDE9" w:rsidR="0034214F" w:rsidRPr="00E57B65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E57B65" w:rsidRDefault="009010F6" w:rsidP="00E57B65">
      <w:pPr>
        <w:numPr>
          <w:ilvl w:val="2"/>
          <w:numId w:val="3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5EE58553" w:rsidR="00EA554E" w:rsidRPr="00E57B65" w:rsidRDefault="00EA554E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 xml:space="preserve">Cena </w:t>
      </w:r>
      <w:r w:rsidRPr="009E1B71">
        <w:rPr>
          <w:rFonts w:ascii="Arial" w:hAnsi="Arial" w:cs="Arial"/>
          <w:b/>
        </w:rPr>
        <w:t xml:space="preserve">oferty </w:t>
      </w:r>
      <w:r w:rsidR="00BD35C6" w:rsidRPr="009E1B71">
        <w:rPr>
          <w:rFonts w:ascii="Arial" w:hAnsi="Arial" w:cs="Arial"/>
          <w:b/>
        </w:rPr>
        <w:t>(55.000,</w:t>
      </w:r>
      <w:r w:rsidR="009E1B71">
        <w:rPr>
          <w:rFonts w:ascii="Arial" w:hAnsi="Arial" w:cs="Arial"/>
          <w:b/>
        </w:rPr>
        <w:t>0</w:t>
      </w:r>
      <w:r w:rsidR="00BD35C6" w:rsidRPr="009E1B71">
        <w:rPr>
          <w:rFonts w:ascii="Arial" w:hAnsi="Arial" w:cs="Arial"/>
          <w:b/>
        </w:rPr>
        <w:t>0 litrów oleju )</w:t>
      </w:r>
      <w:r w:rsidR="004C1153">
        <w:rPr>
          <w:rFonts w:ascii="Arial" w:hAnsi="Arial" w:cs="Arial"/>
          <w:b/>
        </w:rPr>
        <w:t xml:space="preserve">  </w:t>
      </w:r>
      <w:r w:rsidRPr="00E57B65">
        <w:rPr>
          <w:rFonts w:ascii="Arial" w:hAnsi="Arial" w:cs="Arial"/>
          <w:b/>
        </w:rPr>
        <w:t>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530D5476" w14:textId="77777777" w:rsidR="00E57B65" w:rsidRPr="00E57B65" w:rsidRDefault="00E57B65" w:rsidP="00E57B65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3734DE8E" w14:textId="22A0E773" w:rsidR="00E57B65" w:rsidRP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postanowieniami </w:t>
      </w:r>
      <w:r w:rsidR="00821003" w:rsidRPr="005E2DFF">
        <w:rPr>
          <w:rFonts w:ascii="Arial" w:hAnsi="Arial" w:cs="Arial"/>
        </w:rPr>
        <w:t xml:space="preserve">załącznika Nr </w:t>
      </w:r>
      <w:r w:rsidR="003C709C" w:rsidRPr="005E2DFF">
        <w:rPr>
          <w:rFonts w:ascii="Arial" w:hAnsi="Arial" w:cs="Arial"/>
        </w:rPr>
        <w:t>3</w:t>
      </w:r>
      <w:r w:rsidR="003C709C" w:rsidRPr="003C709C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02DAC1C2" w:rsidR="0034214F" w:rsidRPr="00E57B65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>(t.</w:t>
      </w:r>
      <w:r w:rsidR="00A4202C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 xml:space="preserve">j. Dz. U. z 2020 r. poz. 1913). </w:t>
      </w:r>
      <w:r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0D3C1352" w14:textId="77777777" w:rsidR="003C709C" w:rsidRPr="005E2DFF" w:rsidRDefault="003C709C" w:rsidP="003C709C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 xml:space="preserve">Oświadczam/y, że: </w:t>
      </w:r>
    </w:p>
    <w:p w14:paraId="54BDE23E" w14:textId="75D07A6B" w:rsidR="003C709C" w:rsidRPr="005E2DFF" w:rsidRDefault="003C709C" w:rsidP="003C709C">
      <w:pPr>
        <w:pStyle w:val="Standard"/>
        <w:spacing w:line="276" w:lineRule="auto"/>
        <w:jc w:val="both"/>
        <w:rPr>
          <w:rFonts w:ascii="Arial" w:hAnsi="Arial" w:cs="Arial"/>
        </w:rPr>
      </w:pPr>
      <w:r w:rsidRPr="005E2DFF">
        <w:rPr>
          <w:rFonts w:ascii="Arial" w:hAnsi="Arial" w:cs="Arial"/>
          <w:b/>
          <w:bCs/>
        </w:rPr>
        <w:t>Podlegam/y / nie podlegam/y*</w:t>
      </w:r>
      <w:r w:rsidRPr="005E2DFF">
        <w:rPr>
          <w:rFonts w:ascii="Arial" w:hAnsi="Arial" w:cs="Arial"/>
          <w:b/>
          <w:bCs/>
          <w:u w:val="single"/>
        </w:rPr>
        <w:t>(*niepotrzebne należy skreślić)</w:t>
      </w:r>
      <w:r w:rsidRPr="005E2DFF">
        <w:rPr>
          <w:rFonts w:ascii="Arial" w:hAnsi="Arial" w:cs="Arial"/>
        </w:rPr>
        <w:t xml:space="preserve"> wykluczeniu z postępowania o zamówienie publiczne na podstawie Art. 7 ust. 1 Ustawy z dnia 13 kwietnia </w:t>
      </w:r>
      <w:r w:rsidRPr="005E2DFF">
        <w:rPr>
          <w:rFonts w:ascii="Arial" w:hAnsi="Arial" w:cs="Arial"/>
        </w:rPr>
        <w:lastRenderedPageBreak/>
        <w:t>2022 r. o szczególnych rozwiązaniach w zakresie przeciwdziałania wspieraniu agresji na Ukrainę oraz służących ochronie bezpieczeństwa narodowego (Dz. U. poz. 835),  (rozdz. XIV  Ogłoszenia/SWZ).</w:t>
      </w:r>
    </w:p>
    <w:p w14:paraId="139D39DF" w14:textId="77777777" w:rsidR="003C709C" w:rsidRPr="005E2DFF" w:rsidRDefault="003C709C" w:rsidP="003C709C">
      <w:pPr>
        <w:spacing w:line="276" w:lineRule="auto"/>
        <w:jc w:val="both"/>
        <w:rPr>
          <w:rFonts w:ascii="Arial" w:hAnsi="Arial" w:cs="Arial"/>
        </w:rPr>
      </w:pPr>
    </w:p>
    <w:p w14:paraId="11C1CF38" w14:textId="6F707682" w:rsidR="003C709C" w:rsidRPr="005E2DFF" w:rsidRDefault="00933A34" w:rsidP="003C7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709C" w:rsidRPr="005E2DFF">
        <w:rPr>
          <w:rFonts w:ascii="Arial" w:hAnsi="Arial" w:cs="Arial"/>
        </w:rPr>
        <w:t xml:space="preserve">. Oświadczam że w szczególności:  towary, technologie, sprzęt użyte do wykonania zamówienia  </w:t>
      </w:r>
      <w:r w:rsidR="003C709C" w:rsidRPr="005E2DFF">
        <w:rPr>
          <w:rFonts w:ascii="Arial" w:hAnsi="Arial" w:cs="Arial"/>
          <w:b/>
          <w:bCs/>
        </w:rPr>
        <w:t>*nie są objęte/ są objęte</w:t>
      </w:r>
      <w:r w:rsidR="003C709C" w:rsidRPr="005E2DFF">
        <w:rPr>
          <w:rFonts w:ascii="Arial" w:hAnsi="Arial" w:cs="Arial"/>
        </w:rPr>
        <w:t xml:space="preserve"> </w:t>
      </w:r>
      <w:r w:rsidR="003C709C" w:rsidRPr="005E2DFF">
        <w:rPr>
          <w:rFonts w:ascii="Arial" w:hAnsi="Arial" w:cs="Arial"/>
          <w:b/>
          <w:bCs/>
          <w:u w:val="single"/>
        </w:rPr>
        <w:t>(*niepotrzebne należy skreślić)</w:t>
      </w:r>
      <w:r w:rsidR="003C709C" w:rsidRPr="005E2DFF">
        <w:rPr>
          <w:rFonts w:ascii="Arial" w:hAnsi="Arial" w:cs="Arial"/>
        </w:rPr>
        <w:t xml:space="preserve"> zakazami o których mowa w  niżej wymienionych przepisach.</w:t>
      </w:r>
    </w:p>
    <w:p w14:paraId="53375B74" w14:textId="77777777" w:rsidR="003C709C" w:rsidRPr="005E2DFF" w:rsidRDefault="003C709C" w:rsidP="003C709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DBC4F41" w14:textId="77777777" w:rsidR="003C709C" w:rsidRPr="005E2DFF" w:rsidRDefault="003C709C" w:rsidP="003C709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0C39297D" w14:textId="77777777" w:rsidR="003C709C" w:rsidRPr="005E2DFF" w:rsidRDefault="003C709C" w:rsidP="003C709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07F94EB8" w14:textId="77777777" w:rsidR="003C709C" w:rsidRPr="005E2DFF" w:rsidRDefault="003C709C" w:rsidP="003C709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024DA610" w14:textId="77777777" w:rsidR="003C709C" w:rsidRPr="005E2DFF" w:rsidRDefault="003C709C" w:rsidP="003C709C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>4.Rozporządzenie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(Dziennik Urzędowy Unii Europejskiej L 42 I .77 z dnia 23 lutego 2022 r.),</w:t>
      </w:r>
    </w:p>
    <w:p w14:paraId="77E876A5" w14:textId="77777777" w:rsidR="003C709C" w:rsidRPr="000643D2" w:rsidRDefault="003C709C" w:rsidP="003C709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4FB5FB46" w14:textId="13759F4C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6428B0C7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2915155A" w14:textId="4F10914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49A210A2" w14:textId="3ABBEA68" w:rsidR="001409A5" w:rsidRDefault="001409A5" w:rsidP="00E57B65">
      <w:pPr>
        <w:spacing w:line="276" w:lineRule="auto"/>
        <w:rPr>
          <w:rFonts w:ascii="Arial" w:hAnsi="Arial" w:cs="Arial"/>
        </w:rPr>
      </w:pPr>
    </w:p>
    <w:p w14:paraId="561C5DEA" w14:textId="194BB473" w:rsidR="001409A5" w:rsidRDefault="001409A5" w:rsidP="00E57B65">
      <w:pPr>
        <w:spacing w:line="276" w:lineRule="auto"/>
        <w:rPr>
          <w:rFonts w:ascii="Arial" w:hAnsi="Arial" w:cs="Arial"/>
        </w:rPr>
      </w:pPr>
    </w:p>
    <w:p w14:paraId="08565C79" w14:textId="74264660" w:rsidR="001409A5" w:rsidRDefault="001409A5" w:rsidP="00E57B65">
      <w:pPr>
        <w:spacing w:line="276" w:lineRule="auto"/>
        <w:rPr>
          <w:rFonts w:ascii="Arial" w:hAnsi="Arial" w:cs="Arial"/>
        </w:rPr>
      </w:pPr>
    </w:p>
    <w:p w14:paraId="7B66C875" w14:textId="31252CD0" w:rsidR="001409A5" w:rsidRDefault="001409A5" w:rsidP="00E57B65">
      <w:pPr>
        <w:spacing w:line="276" w:lineRule="auto"/>
        <w:rPr>
          <w:rFonts w:ascii="Arial" w:hAnsi="Arial" w:cs="Arial"/>
        </w:rPr>
      </w:pPr>
    </w:p>
    <w:p w14:paraId="7A34E839" w14:textId="5ABDC98B" w:rsidR="001409A5" w:rsidRDefault="001409A5" w:rsidP="00E57B65">
      <w:pPr>
        <w:spacing w:line="276" w:lineRule="auto"/>
        <w:rPr>
          <w:rFonts w:ascii="Arial" w:hAnsi="Arial" w:cs="Arial"/>
        </w:rPr>
      </w:pPr>
    </w:p>
    <w:p w14:paraId="3DE9B6A2" w14:textId="4A103639" w:rsidR="001409A5" w:rsidRDefault="001409A5" w:rsidP="00E57B65">
      <w:pPr>
        <w:spacing w:line="276" w:lineRule="auto"/>
        <w:rPr>
          <w:rFonts w:ascii="Arial" w:hAnsi="Arial" w:cs="Arial"/>
        </w:rPr>
      </w:pPr>
    </w:p>
    <w:p w14:paraId="6AFD0C96" w14:textId="77777777" w:rsidR="001409A5" w:rsidRDefault="001409A5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1DB155BC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="00160B5A" w:rsidRPr="00FB6252">
        <w:rPr>
          <w:color w:val="FF0000"/>
          <w:sz w:val="12"/>
          <w:szCs w:val="12"/>
        </w:rPr>
        <w:br w:type="page"/>
      </w:r>
    </w:p>
    <w:p w14:paraId="1E37980D" w14:textId="156DAD88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251CD2">
        <w:rPr>
          <w:rFonts w:ascii="Arial" w:hAnsi="Arial" w:cs="Arial"/>
          <w:b/>
          <w:bCs/>
        </w:rPr>
        <w:t>2</w:t>
      </w:r>
    </w:p>
    <w:p w14:paraId="138FE8DC" w14:textId="43A9F13F" w:rsidR="004F3719" w:rsidRPr="005734B5" w:rsidRDefault="00B21546" w:rsidP="004F3719">
      <w:pPr>
        <w:keepNext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4F3719">
        <w:rPr>
          <w:rFonts w:ascii="Arial" w:hAnsi="Arial" w:cs="Arial"/>
          <w:b/>
          <w:bCs/>
        </w:rPr>
        <w:t>TPP/</w:t>
      </w:r>
      <w:r w:rsidR="0055056D">
        <w:rPr>
          <w:rFonts w:ascii="Arial" w:hAnsi="Arial" w:cs="Arial"/>
          <w:b/>
          <w:bCs/>
        </w:rPr>
        <w:t>10</w:t>
      </w:r>
      <w:r w:rsidR="004F3719">
        <w:rPr>
          <w:rFonts w:ascii="Arial" w:hAnsi="Arial" w:cs="Arial"/>
          <w:b/>
          <w:bCs/>
        </w:rPr>
        <w:t>/2022</w:t>
      </w:r>
    </w:p>
    <w:p w14:paraId="12E4F7D2" w14:textId="77777777" w:rsidR="004F3719" w:rsidRPr="005734B5" w:rsidRDefault="004F3719" w:rsidP="004F3719">
      <w:pPr>
        <w:keepNext/>
        <w:spacing w:line="276" w:lineRule="auto"/>
        <w:rPr>
          <w:rFonts w:ascii="Arial" w:hAnsi="Arial" w:cs="Arial"/>
          <w:b/>
        </w:rPr>
      </w:pPr>
    </w:p>
    <w:p w14:paraId="4AEE84EC" w14:textId="7503FA18" w:rsidR="00B21546" w:rsidRPr="00FB6252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CF33C59" w14:textId="77777777" w:rsidR="004F3719" w:rsidRPr="00505BCD" w:rsidRDefault="004F3719" w:rsidP="004F3719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864EBB">
        <w:rPr>
          <w:rFonts w:ascii="Arial" w:hAnsi="Arial" w:cs="Arial"/>
          <w:b/>
          <w:bCs/>
          <w:iCs/>
        </w:rPr>
        <w:t>DOSTAWA  55 TYS. LITRÓW  OLEJU OPAŁOWEGO LEKKIEGO NA POTRZEBY GRZEWCZE SUW PIETRASZE, SUW WASILKÓW I SUW JUROWCE.</w:t>
      </w: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902ACBE" w14:textId="59D1B5FF" w:rsidR="004F3719" w:rsidRPr="001409A5" w:rsidRDefault="008E0535" w:rsidP="001409A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2A4C9326" w14:textId="56B5F08B" w:rsidR="004F3719" w:rsidRDefault="004F3719" w:rsidP="00BF3F6D">
      <w:pPr>
        <w:spacing w:line="276" w:lineRule="auto"/>
        <w:jc w:val="both"/>
        <w:rPr>
          <w:rFonts w:ascii="Arial" w:hAnsi="Arial" w:cs="Arial"/>
          <w:iCs/>
          <w:color w:val="FF0000"/>
        </w:rPr>
      </w:pPr>
    </w:p>
    <w:p w14:paraId="6640144F" w14:textId="1DA114DB" w:rsidR="000E6355" w:rsidRPr="005E2DFF" w:rsidRDefault="000E6355" w:rsidP="005E2DFF">
      <w:pPr>
        <w:jc w:val="right"/>
        <w:rPr>
          <w:rFonts w:ascii="Arial" w:hAnsi="Arial" w:cs="Arial"/>
        </w:rPr>
      </w:pPr>
      <w:r w:rsidRPr="003638B7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Pr="005E2DFF">
        <w:rPr>
          <w:rFonts w:ascii="Arial" w:hAnsi="Arial" w:cs="Arial"/>
        </w:rPr>
        <w:t xml:space="preserve">Załącznik Nr 4                      </w:t>
      </w:r>
    </w:p>
    <w:p w14:paraId="2742411F" w14:textId="22CD6B49" w:rsidR="009E1B71" w:rsidRPr="005E2DFF" w:rsidRDefault="000E6355" w:rsidP="009E1B71">
      <w:pPr>
        <w:jc w:val="both"/>
        <w:rPr>
          <w:rFonts w:ascii="Arial" w:hAnsi="Arial" w:cs="Arial"/>
          <w:b/>
          <w:bCs/>
        </w:rPr>
      </w:pPr>
      <w:r w:rsidRPr="005E2DFF">
        <w:rPr>
          <w:rFonts w:ascii="Arial" w:hAnsi="Arial" w:cs="Arial"/>
          <w:b/>
        </w:rPr>
        <w:t xml:space="preserve">                                                                   </w:t>
      </w:r>
      <w:r w:rsidRPr="005E2DFF">
        <w:rPr>
          <w:rFonts w:ascii="Arial" w:hAnsi="Arial" w:cs="Arial"/>
          <w:b/>
          <w:bCs/>
        </w:rPr>
        <w:t xml:space="preserve">                              </w:t>
      </w:r>
      <w:r w:rsidR="009E1B71" w:rsidRPr="005E2DFF">
        <w:rPr>
          <w:rFonts w:ascii="Arial" w:hAnsi="Arial" w:cs="Arial"/>
          <w:b/>
          <w:bCs/>
        </w:rPr>
        <w:t>Nr ref. sprawy: TPP/</w:t>
      </w:r>
      <w:r w:rsidR="009E1B71">
        <w:rPr>
          <w:rFonts w:ascii="Arial" w:hAnsi="Arial" w:cs="Arial"/>
          <w:b/>
          <w:bCs/>
        </w:rPr>
        <w:t>10</w:t>
      </w:r>
      <w:r w:rsidR="009E1B71" w:rsidRPr="005E2DFF">
        <w:rPr>
          <w:rFonts w:ascii="Arial" w:hAnsi="Arial" w:cs="Arial"/>
          <w:b/>
          <w:bCs/>
        </w:rPr>
        <w:t>/2022</w:t>
      </w:r>
    </w:p>
    <w:p w14:paraId="4357FB22" w14:textId="33C8FC55" w:rsidR="000E6355" w:rsidRPr="005E2DFF" w:rsidRDefault="000E6355" w:rsidP="000E6355">
      <w:pPr>
        <w:rPr>
          <w:rFonts w:ascii="Arial" w:hAnsi="Arial" w:cs="Arial"/>
          <w:b/>
        </w:rPr>
      </w:pPr>
      <w:r w:rsidRPr="005E2DFF">
        <w:rPr>
          <w:rFonts w:ascii="Arial" w:hAnsi="Arial" w:cs="Arial"/>
        </w:rPr>
        <w:t>…................................................................</w:t>
      </w:r>
    </w:p>
    <w:p w14:paraId="214A186D" w14:textId="77777777" w:rsidR="000E6355" w:rsidRPr="005E2DFF" w:rsidRDefault="000E6355" w:rsidP="000E6355">
      <w:pPr>
        <w:pStyle w:val="Tekstpodstawowy"/>
        <w:rPr>
          <w:rFonts w:ascii="Arial" w:hAnsi="Arial" w:cs="Arial"/>
          <w:color w:val="auto"/>
          <w:sz w:val="24"/>
        </w:rPr>
      </w:pPr>
      <w:r w:rsidRPr="005E2DFF">
        <w:rPr>
          <w:rFonts w:ascii="Arial" w:hAnsi="Arial" w:cs="Arial"/>
          <w:color w:val="auto"/>
          <w:sz w:val="24"/>
        </w:rPr>
        <w:t xml:space="preserve">             pieczęć  firmowa Wykonawcy</w:t>
      </w:r>
      <w:r w:rsidRPr="005E2DFF">
        <w:rPr>
          <w:rFonts w:ascii="Arial" w:hAnsi="Arial" w:cs="Arial"/>
          <w:color w:val="auto"/>
          <w:sz w:val="24"/>
        </w:rPr>
        <w:tab/>
        <w:t xml:space="preserve">   </w:t>
      </w:r>
    </w:p>
    <w:p w14:paraId="3297D59B" w14:textId="77777777" w:rsidR="000E6355" w:rsidRPr="005E2DFF" w:rsidRDefault="000E6355" w:rsidP="000E6355">
      <w:pPr>
        <w:pStyle w:val="Tekstpodstawowy"/>
        <w:rPr>
          <w:rFonts w:ascii="Arial" w:hAnsi="Arial" w:cs="Arial"/>
          <w:color w:val="auto"/>
          <w:sz w:val="24"/>
        </w:rPr>
      </w:pPr>
    </w:p>
    <w:p w14:paraId="7051B087" w14:textId="47A9E668" w:rsidR="000E6355" w:rsidRPr="005E2DFF" w:rsidRDefault="000E6355" w:rsidP="005E2DFF">
      <w:pPr>
        <w:pStyle w:val="Tekstpodstawowy"/>
        <w:rPr>
          <w:rFonts w:ascii="Arial" w:hAnsi="Arial" w:cs="Arial"/>
          <w:color w:val="000000"/>
          <w:sz w:val="20"/>
          <w:szCs w:val="20"/>
        </w:rPr>
      </w:pPr>
      <w:r w:rsidRPr="005E2DF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</w:p>
    <w:p w14:paraId="08EE1751" w14:textId="77777777" w:rsidR="000E6355" w:rsidRPr="005E2DFF" w:rsidRDefault="000E6355" w:rsidP="000E6355">
      <w:pPr>
        <w:jc w:val="center"/>
        <w:rPr>
          <w:rFonts w:ascii="Arial" w:hAnsi="Arial" w:cs="Arial"/>
          <w:b/>
        </w:rPr>
      </w:pPr>
      <w:r w:rsidRPr="005E2DFF">
        <w:rPr>
          <w:rFonts w:ascii="Arial" w:hAnsi="Arial" w:cs="Arial"/>
          <w:b/>
        </w:rPr>
        <w:t>POTWIERDZENIE ODBYCIA WIZJI LOKALNEJ</w:t>
      </w:r>
    </w:p>
    <w:p w14:paraId="515124D8" w14:textId="114777B9" w:rsidR="000E6355" w:rsidRPr="005E2DFF" w:rsidRDefault="000E6355" w:rsidP="005E2DFF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5E2DFF">
        <w:rPr>
          <w:rFonts w:ascii="Arial" w:hAnsi="Arial" w:cs="Arial"/>
        </w:rPr>
        <w:t>w przetargu nieograniczonym na</w:t>
      </w:r>
      <w:r w:rsidR="009E1B71">
        <w:rPr>
          <w:rFonts w:ascii="Arial" w:hAnsi="Arial" w:cs="Arial"/>
        </w:rPr>
        <w:t>:</w:t>
      </w:r>
      <w:r w:rsidR="009E1B71">
        <w:rPr>
          <w:rFonts w:ascii="Arial" w:hAnsi="Arial" w:cs="Arial"/>
        </w:rPr>
        <w:br/>
      </w:r>
      <w:r w:rsidRPr="005E2DFF">
        <w:rPr>
          <w:rFonts w:ascii="Arial" w:hAnsi="Arial" w:cs="Arial"/>
        </w:rPr>
        <w:t xml:space="preserve"> </w:t>
      </w:r>
      <w:r w:rsidRPr="005E2DFF">
        <w:rPr>
          <w:rFonts w:ascii="Arial" w:hAnsi="Arial" w:cs="Arial"/>
          <w:b/>
          <w:bCs/>
          <w:iCs/>
        </w:rPr>
        <w:t>DOSTAWĘ  55 TYS. LITRÓW  OLEJU OPAŁOWEGO LEKKIEGO NA POTRZEBY GRZEWCZE SUW PIETRASZE, SUW WASILKÓW I SUW JUROWCE.</w:t>
      </w:r>
      <w:r w:rsidR="00864EBB">
        <w:rPr>
          <w:rFonts w:ascii="Arial" w:hAnsi="Arial" w:cs="Arial"/>
          <w:b/>
          <w:bCs/>
          <w:iCs/>
        </w:rPr>
        <w:br/>
      </w:r>
    </w:p>
    <w:p w14:paraId="2E855FC9" w14:textId="30FF4232" w:rsidR="000E6355" w:rsidRPr="005E2DFF" w:rsidRDefault="000E6355" w:rsidP="000E6355">
      <w:pPr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 xml:space="preserve">Niniejszym potwierdzam, iż Wykonawca </w:t>
      </w:r>
    </w:p>
    <w:p w14:paraId="39CD9496" w14:textId="77777777" w:rsidR="000E6355" w:rsidRPr="005E2DFF" w:rsidRDefault="000E6355" w:rsidP="000E635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E6355" w:rsidRPr="005E2DFF" w14:paraId="35CF31D6" w14:textId="77777777" w:rsidTr="00455BFE">
        <w:tc>
          <w:tcPr>
            <w:tcW w:w="9210" w:type="dxa"/>
          </w:tcPr>
          <w:p w14:paraId="1ECA0B39" w14:textId="77777777" w:rsidR="000E6355" w:rsidRPr="005E2DFF" w:rsidRDefault="000E6355" w:rsidP="00455B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D3D2F" w14:textId="77777777" w:rsidR="000E6355" w:rsidRPr="005E2DFF" w:rsidRDefault="000E6355" w:rsidP="00455B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105BF" w14:textId="77777777" w:rsidR="000E6355" w:rsidRPr="005E2DFF" w:rsidRDefault="000E6355" w:rsidP="00455B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649C7" w14:textId="77777777" w:rsidR="000E6355" w:rsidRPr="005E2DFF" w:rsidRDefault="000E6355" w:rsidP="00455B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92585" w14:textId="77777777" w:rsidR="000E6355" w:rsidRPr="005E2DFF" w:rsidRDefault="000E6355" w:rsidP="00455B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12B11" w14:textId="77777777" w:rsidR="000E6355" w:rsidRPr="005E2DFF" w:rsidRDefault="000E6355" w:rsidP="00455B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E1D85" w14:textId="77777777" w:rsidR="000E6355" w:rsidRPr="005E2DFF" w:rsidRDefault="000E6355" w:rsidP="00455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2DFF">
              <w:rPr>
                <w:rFonts w:ascii="Arial" w:hAnsi="Arial" w:cs="Arial"/>
                <w:i/>
                <w:sz w:val="20"/>
                <w:szCs w:val="20"/>
              </w:rPr>
              <w:t>pieczęć  firmowa Wykonawcy</w:t>
            </w:r>
          </w:p>
        </w:tc>
      </w:tr>
    </w:tbl>
    <w:p w14:paraId="68B7B342" w14:textId="77777777" w:rsidR="000E6355" w:rsidRPr="005E2DFF" w:rsidRDefault="000E6355" w:rsidP="000E6355">
      <w:pPr>
        <w:jc w:val="both"/>
        <w:rPr>
          <w:rFonts w:ascii="Arial" w:hAnsi="Arial" w:cs="Arial"/>
          <w:b/>
          <w:sz w:val="20"/>
          <w:szCs w:val="20"/>
        </w:rPr>
      </w:pPr>
    </w:p>
    <w:p w14:paraId="6F678E69" w14:textId="2AD47BEB" w:rsidR="000E6355" w:rsidRPr="005E2DFF" w:rsidRDefault="000E6355" w:rsidP="000E63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 xml:space="preserve"> odbył obowiązkową wizję lokalną związaną z przygotowaniem oferty przetargowej w przetargu nieograniczonym na :</w:t>
      </w:r>
    </w:p>
    <w:p w14:paraId="72CF325A" w14:textId="77777777" w:rsidR="000E6355" w:rsidRPr="005E2DFF" w:rsidRDefault="000E6355" w:rsidP="000E6355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</w:rPr>
      </w:pPr>
    </w:p>
    <w:p w14:paraId="278EEBE7" w14:textId="0333CB33" w:rsidR="000E6355" w:rsidRPr="005E2DFF" w:rsidRDefault="000E6355" w:rsidP="000E6355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5E2DFF">
        <w:rPr>
          <w:rFonts w:ascii="Arial" w:hAnsi="Arial" w:cs="Arial"/>
          <w:b/>
          <w:bCs/>
          <w:iCs/>
        </w:rPr>
        <w:t>Dostawę  55 tys. litrów  oleju opałowego lekkiego na potrzeby grzewcze SUW Pietrasze, SUW Wasilków i SUW Jurowce.</w:t>
      </w:r>
    </w:p>
    <w:p w14:paraId="3BFE1CA0" w14:textId="0593E443" w:rsidR="000E6355" w:rsidRPr="005E2DFF" w:rsidRDefault="005E2DFF" w:rsidP="000E6355">
      <w:pPr>
        <w:numPr>
          <w:ilvl w:val="0"/>
          <w:numId w:val="3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5E2DFF">
        <w:rPr>
          <w:rFonts w:ascii="Arial" w:hAnsi="Arial" w:cs="Arial"/>
          <w:b/>
          <w:iCs/>
          <w:sz w:val="20"/>
          <w:szCs w:val="20"/>
        </w:rPr>
        <w:t>SUW Pietrasze</w:t>
      </w:r>
    </w:p>
    <w:p w14:paraId="176C152E" w14:textId="77777777" w:rsidR="00704B18" w:rsidRDefault="000E6355" w:rsidP="00704B18">
      <w:pPr>
        <w:rPr>
          <w:rFonts w:ascii="Arial" w:hAnsi="Arial" w:cs="Arial"/>
          <w:sz w:val="20"/>
          <w:szCs w:val="20"/>
        </w:rPr>
      </w:pPr>
      <w:r w:rsidRPr="005E2DFF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2A64D3D5" w14:textId="5FE9C5BB" w:rsidR="000E6355" w:rsidRPr="005E2DFF" w:rsidRDefault="000E6355" w:rsidP="00704B18">
      <w:pPr>
        <w:rPr>
          <w:rFonts w:ascii="Arial" w:hAnsi="Arial" w:cs="Arial"/>
          <w:sz w:val="20"/>
          <w:szCs w:val="20"/>
        </w:rPr>
      </w:pPr>
      <w:bookmarkStart w:id="1" w:name="_Hlk112672672"/>
      <w:r w:rsidRPr="005E2DFF">
        <w:rPr>
          <w:rFonts w:ascii="Arial" w:hAnsi="Arial" w:cs="Arial"/>
          <w:sz w:val="20"/>
          <w:szCs w:val="20"/>
        </w:rPr>
        <w:t xml:space="preserve"> </w:t>
      </w:r>
      <w:r w:rsidR="00704B18">
        <w:rPr>
          <w:rFonts w:ascii="Arial" w:hAnsi="Arial" w:cs="Arial"/>
          <w:sz w:val="20"/>
          <w:szCs w:val="20"/>
        </w:rPr>
        <w:t>Wizja odbyta w  dniu:  …………………………………….….………………..</w:t>
      </w:r>
      <w:r w:rsidRPr="005E2DFF">
        <w:rPr>
          <w:rFonts w:ascii="Arial" w:hAnsi="Arial" w:cs="Arial"/>
        </w:rPr>
        <w:t>……………………………</w:t>
      </w:r>
      <w:r w:rsidR="00704B18">
        <w:rPr>
          <w:rFonts w:ascii="Arial" w:hAnsi="Arial" w:cs="Arial"/>
        </w:rPr>
        <w:t>…..</w:t>
      </w:r>
    </w:p>
    <w:bookmarkEnd w:id="1"/>
    <w:p w14:paraId="791F573C" w14:textId="51F2A076" w:rsidR="000E6355" w:rsidRDefault="000E6355" w:rsidP="000E6355">
      <w:pPr>
        <w:jc w:val="center"/>
        <w:rPr>
          <w:rFonts w:ascii="Arial" w:hAnsi="Arial" w:cs="Arial"/>
        </w:rPr>
      </w:pPr>
      <w:r w:rsidRPr="005E2DFF">
        <w:rPr>
          <w:rFonts w:ascii="Arial" w:hAnsi="Arial" w:cs="Arial"/>
        </w:rPr>
        <w:t xml:space="preserve">                                                    </w:t>
      </w:r>
      <w:r w:rsidR="00704B18">
        <w:rPr>
          <w:rFonts w:ascii="Arial" w:hAnsi="Arial" w:cs="Arial"/>
        </w:rPr>
        <w:t xml:space="preserve">  </w:t>
      </w:r>
      <w:r w:rsidR="001A2436">
        <w:rPr>
          <w:rFonts w:ascii="Arial" w:hAnsi="Arial" w:cs="Arial"/>
        </w:rPr>
        <w:t xml:space="preserve">      </w:t>
      </w:r>
      <w:r w:rsidRPr="005E2DFF">
        <w:rPr>
          <w:rFonts w:ascii="Arial" w:hAnsi="Arial" w:cs="Arial"/>
        </w:rPr>
        <w:t xml:space="preserve">podpis </w:t>
      </w:r>
      <w:r w:rsidR="00637BF4" w:rsidRPr="005E2DFF">
        <w:rPr>
          <w:rFonts w:ascii="Arial" w:hAnsi="Arial" w:cs="Arial"/>
        </w:rPr>
        <w:t>Przedstawiciela Zamawiającego</w:t>
      </w:r>
    </w:p>
    <w:p w14:paraId="01283CAD" w14:textId="3F30C826" w:rsidR="005E2DFF" w:rsidRPr="005E2DFF" w:rsidRDefault="005E2DFF" w:rsidP="005E2DFF">
      <w:pPr>
        <w:numPr>
          <w:ilvl w:val="0"/>
          <w:numId w:val="3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5E2DFF">
        <w:rPr>
          <w:rFonts w:ascii="Arial" w:hAnsi="Arial" w:cs="Arial"/>
          <w:b/>
          <w:iCs/>
          <w:sz w:val="20"/>
          <w:szCs w:val="20"/>
        </w:rPr>
        <w:t xml:space="preserve">SUW </w:t>
      </w:r>
      <w:r>
        <w:rPr>
          <w:rFonts w:ascii="Arial" w:hAnsi="Arial" w:cs="Arial"/>
          <w:b/>
          <w:iCs/>
          <w:sz w:val="20"/>
          <w:szCs w:val="20"/>
        </w:rPr>
        <w:t>Wasilków</w:t>
      </w:r>
    </w:p>
    <w:p w14:paraId="1689E765" w14:textId="77777777" w:rsidR="00704B18" w:rsidRDefault="00704B18" w:rsidP="00704B18">
      <w:pPr>
        <w:rPr>
          <w:rFonts w:ascii="Arial" w:hAnsi="Arial" w:cs="Arial"/>
          <w:sz w:val="20"/>
          <w:szCs w:val="20"/>
        </w:rPr>
      </w:pPr>
    </w:p>
    <w:p w14:paraId="100AAA37" w14:textId="718E5F04" w:rsidR="00704B18" w:rsidRPr="005E2DFF" w:rsidRDefault="00704B18" w:rsidP="00704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Wizja odbyta w  dniu: ……… ………………………………….….………………..</w:t>
      </w:r>
      <w:r w:rsidRPr="005E2DFF">
        <w:rPr>
          <w:rFonts w:ascii="Arial" w:hAnsi="Arial" w:cs="Arial"/>
        </w:rPr>
        <w:t>……………………………</w:t>
      </w:r>
    </w:p>
    <w:p w14:paraId="43B88D6A" w14:textId="0430CC09" w:rsidR="005E2DFF" w:rsidRPr="005E2DFF" w:rsidRDefault="005E2DFF" w:rsidP="005E2DFF">
      <w:pPr>
        <w:jc w:val="both"/>
        <w:rPr>
          <w:rFonts w:ascii="Arial" w:hAnsi="Arial" w:cs="Arial"/>
          <w:sz w:val="20"/>
          <w:szCs w:val="20"/>
        </w:rPr>
      </w:pPr>
    </w:p>
    <w:p w14:paraId="1A16042F" w14:textId="1B3B9738" w:rsidR="005E2DFF" w:rsidRDefault="005E2DFF" w:rsidP="005E2DFF">
      <w:pPr>
        <w:jc w:val="center"/>
        <w:rPr>
          <w:rFonts w:ascii="Arial" w:hAnsi="Arial" w:cs="Arial"/>
        </w:rPr>
      </w:pPr>
      <w:r w:rsidRPr="005E2DFF">
        <w:rPr>
          <w:rFonts w:ascii="Arial" w:hAnsi="Arial" w:cs="Arial"/>
        </w:rPr>
        <w:t xml:space="preserve">                                                    </w:t>
      </w:r>
      <w:r w:rsidR="00704B18">
        <w:rPr>
          <w:rFonts w:ascii="Arial" w:hAnsi="Arial" w:cs="Arial"/>
        </w:rPr>
        <w:t xml:space="preserve">  </w:t>
      </w:r>
      <w:r w:rsidR="001A2436">
        <w:rPr>
          <w:rFonts w:ascii="Arial" w:hAnsi="Arial" w:cs="Arial"/>
        </w:rPr>
        <w:t xml:space="preserve">   </w:t>
      </w:r>
      <w:r w:rsidR="00704B18">
        <w:rPr>
          <w:rFonts w:ascii="Arial" w:hAnsi="Arial" w:cs="Arial"/>
        </w:rPr>
        <w:t xml:space="preserve"> </w:t>
      </w:r>
      <w:r w:rsidRPr="005E2DFF">
        <w:rPr>
          <w:rFonts w:ascii="Arial" w:hAnsi="Arial" w:cs="Arial"/>
        </w:rPr>
        <w:t>podpis Przedstawiciela Zamawiającego</w:t>
      </w:r>
    </w:p>
    <w:p w14:paraId="7E7333F2" w14:textId="52C8754B" w:rsidR="005E2DFF" w:rsidRPr="005E2DFF" w:rsidRDefault="005E2DFF" w:rsidP="005E2DFF">
      <w:pPr>
        <w:numPr>
          <w:ilvl w:val="0"/>
          <w:numId w:val="3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5E2DFF">
        <w:rPr>
          <w:rFonts w:ascii="Arial" w:hAnsi="Arial" w:cs="Arial"/>
          <w:b/>
          <w:iCs/>
          <w:sz w:val="20"/>
          <w:szCs w:val="20"/>
        </w:rPr>
        <w:t xml:space="preserve">SUW </w:t>
      </w:r>
      <w:r>
        <w:rPr>
          <w:rFonts w:ascii="Arial" w:hAnsi="Arial" w:cs="Arial"/>
          <w:b/>
          <w:iCs/>
          <w:sz w:val="20"/>
          <w:szCs w:val="20"/>
        </w:rPr>
        <w:t>Jurowce</w:t>
      </w:r>
    </w:p>
    <w:p w14:paraId="78D897E4" w14:textId="77777777" w:rsidR="00704B18" w:rsidRDefault="005E2DFF" w:rsidP="00704B18">
      <w:pPr>
        <w:jc w:val="both"/>
        <w:rPr>
          <w:rFonts w:ascii="Arial" w:hAnsi="Arial" w:cs="Arial"/>
          <w:sz w:val="20"/>
          <w:szCs w:val="20"/>
        </w:rPr>
      </w:pPr>
      <w:r w:rsidRPr="005E2DFF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14:paraId="6392E97F" w14:textId="35078FC6" w:rsidR="00704B18" w:rsidRPr="005E2DFF" w:rsidRDefault="00704B18" w:rsidP="00704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Wizja odbyta w  dniu:  …………………………………….….………………..</w:t>
      </w:r>
      <w:r w:rsidRPr="005E2DF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</w:p>
    <w:p w14:paraId="4D7D8176" w14:textId="57771CD7" w:rsidR="005E2DFF" w:rsidRPr="005E2DFF" w:rsidRDefault="005E2DFF" w:rsidP="00704B18">
      <w:pPr>
        <w:jc w:val="both"/>
        <w:rPr>
          <w:rFonts w:ascii="Arial" w:hAnsi="Arial" w:cs="Arial"/>
        </w:rPr>
      </w:pPr>
      <w:r w:rsidRPr="005E2DFF">
        <w:rPr>
          <w:rFonts w:ascii="Arial" w:hAnsi="Arial" w:cs="Arial"/>
        </w:rPr>
        <w:t xml:space="preserve">                                                   </w:t>
      </w:r>
      <w:r w:rsidR="00704B18">
        <w:rPr>
          <w:rFonts w:ascii="Arial" w:hAnsi="Arial" w:cs="Arial"/>
        </w:rPr>
        <w:t xml:space="preserve">                    </w:t>
      </w:r>
      <w:r w:rsidRPr="005E2DFF">
        <w:rPr>
          <w:rFonts w:ascii="Arial" w:hAnsi="Arial" w:cs="Arial"/>
        </w:rPr>
        <w:t xml:space="preserve"> podpis Przedstawiciela Zamawiającego</w:t>
      </w:r>
    </w:p>
    <w:p w14:paraId="11FEFE6C" w14:textId="77777777" w:rsidR="005E2DFF" w:rsidRPr="005E2DFF" w:rsidRDefault="005E2DFF" w:rsidP="005E2DFF">
      <w:pPr>
        <w:rPr>
          <w:rFonts w:ascii="Arial" w:hAnsi="Arial" w:cs="Arial"/>
        </w:rPr>
      </w:pPr>
    </w:p>
    <w:p w14:paraId="18A4B108" w14:textId="77777777" w:rsidR="005E2DFF" w:rsidRPr="005E2DFF" w:rsidRDefault="005E2DFF" w:rsidP="005E2DFF">
      <w:pPr>
        <w:rPr>
          <w:rFonts w:ascii="Arial" w:hAnsi="Arial" w:cs="Arial"/>
        </w:rPr>
      </w:pPr>
    </w:p>
    <w:p w14:paraId="4262963A" w14:textId="77777777" w:rsidR="000E6355" w:rsidRPr="005E2DFF" w:rsidRDefault="000E6355" w:rsidP="000E6355">
      <w:pPr>
        <w:jc w:val="center"/>
        <w:rPr>
          <w:rFonts w:ascii="Arial" w:hAnsi="Arial" w:cs="Arial"/>
          <w:sz w:val="20"/>
          <w:szCs w:val="20"/>
        </w:rPr>
      </w:pPr>
    </w:p>
    <w:p w14:paraId="5B2A0B9B" w14:textId="77777777" w:rsidR="000E6355" w:rsidRPr="005E2DFF" w:rsidRDefault="000E6355" w:rsidP="000E6355">
      <w:pPr>
        <w:jc w:val="both"/>
        <w:rPr>
          <w:rFonts w:ascii="Arial" w:hAnsi="Arial" w:cs="Arial"/>
          <w:b/>
          <w:bCs/>
        </w:rPr>
      </w:pPr>
      <w:r w:rsidRPr="005E2DFF">
        <w:rPr>
          <w:rFonts w:ascii="Arial" w:hAnsi="Arial" w:cs="Arial"/>
          <w:b/>
          <w:bCs/>
        </w:rPr>
        <w:t>Oświadczam, iż zobowiązuję się do zachowania w poufności informacji pozyskanych podczas wizji lokalnej obiektów. Pozyskane informacje zostaną wykorzystane wyłącznie do celów niniejszego postępowania.</w:t>
      </w:r>
    </w:p>
    <w:p w14:paraId="770C1FA8" w14:textId="77777777" w:rsidR="000E6355" w:rsidRPr="005E2DFF" w:rsidRDefault="000E6355" w:rsidP="000E6355">
      <w:pPr>
        <w:jc w:val="center"/>
        <w:rPr>
          <w:rFonts w:ascii="Arial" w:hAnsi="Arial" w:cs="Arial"/>
        </w:rPr>
      </w:pPr>
    </w:p>
    <w:p w14:paraId="272774E2" w14:textId="77777777" w:rsidR="000E6355" w:rsidRPr="005E2DFF" w:rsidRDefault="000E6355" w:rsidP="000E6355">
      <w:pPr>
        <w:pStyle w:val="Tekstpodstawowy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BBB787" w14:textId="77777777" w:rsidR="000E6355" w:rsidRPr="005E2DFF" w:rsidRDefault="000E6355" w:rsidP="000E6355">
      <w:pPr>
        <w:rPr>
          <w:rFonts w:ascii="Arial" w:hAnsi="Arial" w:cs="Arial"/>
          <w:sz w:val="20"/>
          <w:szCs w:val="20"/>
        </w:rPr>
      </w:pPr>
    </w:p>
    <w:p w14:paraId="4F7C7D13" w14:textId="77777777" w:rsidR="000E6355" w:rsidRPr="005E2DFF" w:rsidRDefault="000E6355" w:rsidP="000E6355">
      <w:pPr>
        <w:rPr>
          <w:rFonts w:ascii="Arial" w:hAnsi="Arial" w:cs="Arial"/>
          <w:sz w:val="20"/>
          <w:szCs w:val="20"/>
        </w:rPr>
      </w:pPr>
    </w:p>
    <w:p w14:paraId="75D7233B" w14:textId="77777777" w:rsidR="000E6355" w:rsidRPr="005E2DFF" w:rsidRDefault="000E6355" w:rsidP="000E6355">
      <w:pPr>
        <w:rPr>
          <w:rFonts w:ascii="Arial" w:hAnsi="Arial" w:cs="Arial"/>
          <w:sz w:val="20"/>
          <w:szCs w:val="20"/>
        </w:rPr>
      </w:pPr>
    </w:p>
    <w:p w14:paraId="596F8CC3" w14:textId="77777777" w:rsidR="000E6355" w:rsidRPr="005E2DFF" w:rsidRDefault="000E6355" w:rsidP="000E6355">
      <w:pPr>
        <w:rPr>
          <w:rFonts w:ascii="Arial" w:hAnsi="Arial" w:cs="Arial"/>
          <w:sz w:val="20"/>
          <w:szCs w:val="20"/>
        </w:rPr>
      </w:pPr>
    </w:p>
    <w:p w14:paraId="2777F846" w14:textId="77777777" w:rsidR="000E6355" w:rsidRPr="005E2DFF" w:rsidRDefault="000E6355" w:rsidP="000E6355">
      <w:pPr>
        <w:rPr>
          <w:rFonts w:ascii="Arial" w:hAnsi="Arial" w:cs="Arial"/>
          <w:sz w:val="20"/>
          <w:szCs w:val="20"/>
        </w:rPr>
      </w:pPr>
      <w:r w:rsidRPr="005E2DFF">
        <w:rPr>
          <w:rFonts w:ascii="Arial" w:hAnsi="Arial" w:cs="Arial"/>
          <w:sz w:val="20"/>
          <w:szCs w:val="20"/>
        </w:rPr>
        <w:t>…...................................., dnia …..........................   ………………………………………………….</w:t>
      </w:r>
    </w:p>
    <w:p w14:paraId="407C4A54" w14:textId="77777777" w:rsidR="000E6355" w:rsidRPr="005E2DFF" w:rsidRDefault="000E6355" w:rsidP="000E6355">
      <w:pPr>
        <w:rPr>
          <w:rFonts w:ascii="Arial" w:hAnsi="Arial" w:cs="Arial"/>
          <w:i/>
          <w:sz w:val="20"/>
          <w:szCs w:val="20"/>
        </w:rPr>
      </w:pPr>
      <w:r w:rsidRPr="005E2DFF">
        <w:rPr>
          <w:rFonts w:ascii="Arial" w:hAnsi="Arial" w:cs="Arial"/>
          <w:i/>
          <w:sz w:val="20"/>
          <w:szCs w:val="20"/>
        </w:rPr>
        <w:t xml:space="preserve">        (miejscowość)                                                  (podpis przedstawiciela</w:t>
      </w:r>
    </w:p>
    <w:p w14:paraId="7B3C5B7E" w14:textId="77777777" w:rsidR="000E6355" w:rsidRPr="003638B7" w:rsidRDefault="000E6355" w:rsidP="000E6355">
      <w:pPr>
        <w:rPr>
          <w:rFonts w:ascii="Arial" w:hAnsi="Arial" w:cs="Arial"/>
          <w:sz w:val="20"/>
          <w:szCs w:val="20"/>
        </w:rPr>
      </w:pPr>
      <w:r w:rsidRPr="005E2DF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Wykonawcy)</w:t>
      </w:r>
    </w:p>
    <w:p w14:paraId="558EEEF4" w14:textId="77777777" w:rsidR="000E6355" w:rsidRPr="003638B7" w:rsidRDefault="000E6355" w:rsidP="000E6355">
      <w:pPr>
        <w:rPr>
          <w:rFonts w:ascii="Arial" w:hAnsi="Arial" w:cs="Arial"/>
          <w:b/>
          <w:sz w:val="20"/>
          <w:szCs w:val="20"/>
        </w:rPr>
      </w:pPr>
    </w:p>
    <w:p w14:paraId="1CD9F93D" w14:textId="11C83982" w:rsidR="004F3719" w:rsidRPr="004F3719" w:rsidRDefault="004F3719" w:rsidP="000E6355">
      <w:pPr>
        <w:spacing w:line="276" w:lineRule="auto"/>
        <w:ind w:left="283"/>
        <w:jc w:val="right"/>
        <w:rPr>
          <w:rFonts w:ascii="Arial" w:hAnsi="Arial" w:cs="Arial"/>
          <w:iCs/>
          <w:color w:val="FF0000"/>
        </w:rPr>
      </w:pPr>
    </w:p>
    <w:sectPr w:rsidR="004F3719" w:rsidRPr="004F3719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BE0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640D8"/>
    <w:multiLevelType w:val="hybridMultilevel"/>
    <w:tmpl w:val="E55C89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A7F4E"/>
    <w:multiLevelType w:val="hybridMultilevel"/>
    <w:tmpl w:val="38440580"/>
    <w:lvl w:ilvl="0" w:tplc="7C44D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127EE"/>
    <w:multiLevelType w:val="hybridMultilevel"/>
    <w:tmpl w:val="29CA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D07EA"/>
    <w:multiLevelType w:val="multilevel"/>
    <w:tmpl w:val="CE12415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DB063F"/>
    <w:multiLevelType w:val="hybridMultilevel"/>
    <w:tmpl w:val="3FBEE3D6"/>
    <w:lvl w:ilvl="0" w:tplc="D2CEE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AE2624"/>
    <w:multiLevelType w:val="hybridMultilevel"/>
    <w:tmpl w:val="D708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8" w15:restartNumberingAfterBreak="0">
    <w:nsid w:val="7C9953D0"/>
    <w:multiLevelType w:val="hybridMultilevel"/>
    <w:tmpl w:val="2FA08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"/>
  </w:num>
  <w:num w:numId="13">
    <w:abstractNumId w:val="30"/>
  </w:num>
  <w:num w:numId="14">
    <w:abstractNumId w:val="24"/>
  </w:num>
  <w:num w:numId="15">
    <w:abstractNumId w:val="16"/>
  </w:num>
  <w:num w:numId="16">
    <w:abstractNumId w:val="35"/>
  </w:num>
  <w:num w:numId="17">
    <w:abstractNumId w:val="13"/>
  </w:num>
  <w:num w:numId="18">
    <w:abstractNumId w:val="27"/>
  </w:num>
  <w:num w:numId="19">
    <w:abstractNumId w:val="2"/>
  </w:num>
  <w:num w:numId="20">
    <w:abstractNumId w:val="10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8"/>
  </w:num>
  <w:num w:numId="28">
    <w:abstractNumId w:val="37"/>
  </w:num>
  <w:num w:numId="29">
    <w:abstractNumId w:val="36"/>
  </w:num>
  <w:num w:numId="30">
    <w:abstractNumId w:val="33"/>
  </w:num>
  <w:num w:numId="31">
    <w:abstractNumId w:val="20"/>
  </w:num>
  <w:num w:numId="32">
    <w:abstractNumId w:val="31"/>
  </w:num>
  <w:num w:numId="33">
    <w:abstractNumId w:val="3"/>
  </w:num>
  <w:num w:numId="34">
    <w:abstractNumId w:val="38"/>
  </w:num>
  <w:num w:numId="35">
    <w:abstractNumId w:val="0"/>
  </w:num>
  <w:num w:numId="36">
    <w:abstractNumId w:val="22"/>
  </w:num>
  <w:num w:numId="37">
    <w:abstractNumId w:val="5"/>
  </w:num>
  <w:num w:numId="38">
    <w:abstractNumId w:val="34"/>
  </w:num>
  <w:num w:numId="39">
    <w:abstractNumId w:val="6"/>
  </w:num>
  <w:num w:numId="4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4C98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032B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759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355"/>
    <w:rsid w:val="000E6AA0"/>
    <w:rsid w:val="000E7FF9"/>
    <w:rsid w:val="000F03EC"/>
    <w:rsid w:val="000F187E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4C98"/>
    <w:rsid w:val="00130EF1"/>
    <w:rsid w:val="00133215"/>
    <w:rsid w:val="001349FB"/>
    <w:rsid w:val="001409A5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532A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2436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036C3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6554"/>
    <w:rsid w:val="00251CD2"/>
    <w:rsid w:val="002521A8"/>
    <w:rsid w:val="002554B5"/>
    <w:rsid w:val="00257264"/>
    <w:rsid w:val="00257931"/>
    <w:rsid w:val="002622C5"/>
    <w:rsid w:val="00266076"/>
    <w:rsid w:val="00270C94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2900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C709C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153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939"/>
    <w:rsid w:val="004F1C72"/>
    <w:rsid w:val="004F2102"/>
    <w:rsid w:val="004F2E58"/>
    <w:rsid w:val="004F3719"/>
    <w:rsid w:val="004F3AFD"/>
    <w:rsid w:val="00500653"/>
    <w:rsid w:val="00501594"/>
    <w:rsid w:val="00501B4A"/>
    <w:rsid w:val="00502E0D"/>
    <w:rsid w:val="005039B8"/>
    <w:rsid w:val="00503DDC"/>
    <w:rsid w:val="00505BCD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55AC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056D"/>
    <w:rsid w:val="005529D6"/>
    <w:rsid w:val="0055485C"/>
    <w:rsid w:val="005557AB"/>
    <w:rsid w:val="00556E22"/>
    <w:rsid w:val="00562E4B"/>
    <w:rsid w:val="00563B11"/>
    <w:rsid w:val="005734B5"/>
    <w:rsid w:val="0057598C"/>
    <w:rsid w:val="00575B8E"/>
    <w:rsid w:val="00576F7E"/>
    <w:rsid w:val="005834F2"/>
    <w:rsid w:val="0058520E"/>
    <w:rsid w:val="00590C14"/>
    <w:rsid w:val="00590E93"/>
    <w:rsid w:val="005968D7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DFF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37BF4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51F0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C5DBA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4B18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26DE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0652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EBB"/>
    <w:rsid w:val="0086715E"/>
    <w:rsid w:val="00881520"/>
    <w:rsid w:val="00883FEB"/>
    <w:rsid w:val="00884CF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A34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751"/>
    <w:rsid w:val="00955BFA"/>
    <w:rsid w:val="00956AE7"/>
    <w:rsid w:val="00962217"/>
    <w:rsid w:val="009636B2"/>
    <w:rsid w:val="0096427F"/>
    <w:rsid w:val="009665CB"/>
    <w:rsid w:val="00971379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B71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202C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1A9F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00AE"/>
    <w:rsid w:val="00AD241F"/>
    <w:rsid w:val="00AD5452"/>
    <w:rsid w:val="00AD69AB"/>
    <w:rsid w:val="00AE214F"/>
    <w:rsid w:val="00AE7EB2"/>
    <w:rsid w:val="00AF5BD0"/>
    <w:rsid w:val="00AF5C3D"/>
    <w:rsid w:val="00AF7BD4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BC5"/>
    <w:rsid w:val="00B21D0A"/>
    <w:rsid w:val="00B26E19"/>
    <w:rsid w:val="00B3284D"/>
    <w:rsid w:val="00B332F1"/>
    <w:rsid w:val="00B3404C"/>
    <w:rsid w:val="00B34B87"/>
    <w:rsid w:val="00B41696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35C6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4870"/>
    <w:rsid w:val="00CC5651"/>
    <w:rsid w:val="00CC593C"/>
    <w:rsid w:val="00CC6CC0"/>
    <w:rsid w:val="00CC71DC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3701C"/>
    <w:rsid w:val="00D43DAF"/>
    <w:rsid w:val="00D44EAB"/>
    <w:rsid w:val="00D475D7"/>
    <w:rsid w:val="00D52C9F"/>
    <w:rsid w:val="00D53AFE"/>
    <w:rsid w:val="00D649AB"/>
    <w:rsid w:val="00D64A00"/>
    <w:rsid w:val="00D70D2F"/>
    <w:rsid w:val="00D70EF1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14CB2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2D7C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807</TotalTime>
  <Pages>6</Pages>
  <Words>1211</Words>
  <Characters>9269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10460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32</cp:revision>
  <cp:lastPrinted>2022-08-29T10:46:00Z</cp:lastPrinted>
  <dcterms:created xsi:type="dcterms:W3CDTF">2022-08-29T05:42:00Z</dcterms:created>
  <dcterms:modified xsi:type="dcterms:W3CDTF">2022-09-16T11:14:00Z</dcterms:modified>
</cp:coreProperties>
</file>