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29FA1625" w:rsidR="00B21546" w:rsidRPr="00B344CB" w:rsidRDefault="009079B0" w:rsidP="00CF408E">
      <w:pPr>
        <w:tabs>
          <w:tab w:val="left" w:pos="3544"/>
        </w:tabs>
        <w:ind w:left="4248" w:firstLine="3540"/>
        <w:jc w:val="both"/>
        <w:rPr>
          <w:rFonts w:ascii="Arial" w:hAnsi="Arial" w:cs="Arial"/>
          <w:b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77243869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D64A00" w:rsidRDefault="00D64A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D64A00" w:rsidRDefault="00D64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OlvO/n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D64A00" w:rsidRDefault="00D64A00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D64A00" w:rsidRDefault="00D64A00"/>
                  </w:txbxContent>
                </v:textbox>
              </v:shape>
            </w:pict>
          </mc:Fallback>
        </mc:AlternateContent>
      </w:r>
      <w:r w:rsidR="00CF408E">
        <w:rPr>
          <w:rFonts w:ascii="Arial" w:hAnsi="Arial" w:cs="Arial"/>
          <w:b/>
        </w:rPr>
        <w:t xml:space="preserve">    </w:t>
      </w:r>
      <w:r w:rsidR="00AB5B4A" w:rsidRPr="00B344CB">
        <w:rPr>
          <w:rFonts w:ascii="Arial" w:hAnsi="Arial" w:cs="Arial"/>
          <w:b/>
        </w:rPr>
        <w:t>Z</w:t>
      </w:r>
      <w:r w:rsidR="00B21546" w:rsidRPr="00B344CB">
        <w:rPr>
          <w:rFonts w:ascii="Arial" w:hAnsi="Arial" w:cs="Arial"/>
          <w:b/>
        </w:rPr>
        <w:t xml:space="preserve">ałącznik nr 1 </w:t>
      </w:r>
    </w:p>
    <w:p w14:paraId="43D18A3E" w14:textId="08C540DE" w:rsidR="00AA5B9B" w:rsidRPr="00B344CB" w:rsidRDefault="00B21546" w:rsidP="00AB5B4A">
      <w:pPr>
        <w:keepNext/>
        <w:jc w:val="right"/>
        <w:rPr>
          <w:rFonts w:ascii="Arial" w:hAnsi="Arial" w:cs="Arial"/>
          <w:b/>
        </w:rPr>
      </w:pPr>
      <w:r w:rsidRPr="00B344CB">
        <w:rPr>
          <w:rFonts w:ascii="Arial" w:hAnsi="Arial" w:cs="Arial"/>
        </w:rPr>
        <w:t xml:space="preserve">Nr ref. Sprawy: </w:t>
      </w:r>
      <w:r w:rsidR="00AB5B4A" w:rsidRPr="00B344CB">
        <w:rPr>
          <w:rFonts w:ascii="Arial" w:hAnsi="Arial" w:cs="Arial"/>
          <w:b/>
          <w:bCs/>
        </w:rPr>
        <w:t>TPP/</w:t>
      </w:r>
      <w:r w:rsidR="00723AB9">
        <w:rPr>
          <w:rFonts w:ascii="Arial" w:hAnsi="Arial" w:cs="Arial"/>
          <w:b/>
          <w:bCs/>
        </w:rPr>
        <w:t>14</w:t>
      </w:r>
      <w:r w:rsidR="00AB5B4A" w:rsidRPr="00B344CB">
        <w:rPr>
          <w:rFonts w:ascii="Arial" w:hAnsi="Arial" w:cs="Arial"/>
          <w:b/>
          <w:bCs/>
        </w:rPr>
        <w:t>/2022</w:t>
      </w:r>
    </w:p>
    <w:p w14:paraId="565F3436" w14:textId="77777777" w:rsidR="00AB5B4A" w:rsidRPr="00B344CB" w:rsidRDefault="00AB5B4A" w:rsidP="00E57B65">
      <w:pPr>
        <w:pStyle w:val="Nagwek5"/>
        <w:spacing w:line="276" w:lineRule="auto"/>
        <w:rPr>
          <w:rFonts w:ascii="Arial" w:hAnsi="Arial" w:cs="Arial"/>
        </w:rPr>
      </w:pPr>
    </w:p>
    <w:p w14:paraId="58B15113" w14:textId="5897E5FE" w:rsidR="00B21546" w:rsidRPr="00B344CB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>FORMULARZ OFERTY</w:t>
      </w:r>
    </w:p>
    <w:p w14:paraId="43AF9B42" w14:textId="2C931561" w:rsidR="00B21546" w:rsidRPr="00B344CB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B344CB" w:rsidRDefault="00E57B65" w:rsidP="00E57B65">
      <w:pPr>
        <w:spacing w:line="276" w:lineRule="auto"/>
        <w:jc w:val="center"/>
        <w:rPr>
          <w:rFonts w:ascii="Arial" w:hAnsi="Arial" w:cs="Arial"/>
          <w:b/>
        </w:rPr>
      </w:pPr>
    </w:p>
    <w:p w14:paraId="7A8D1DE1" w14:textId="7359D291" w:rsidR="00AB5B4A" w:rsidRPr="00B344CB" w:rsidRDefault="00AB5B4A" w:rsidP="00AB5B4A">
      <w:pPr>
        <w:spacing w:line="312" w:lineRule="auto"/>
        <w:jc w:val="center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Dostaw</w:t>
      </w:r>
      <w:r w:rsidR="00D008FE" w:rsidRPr="00B344CB">
        <w:rPr>
          <w:rFonts w:ascii="Arial" w:hAnsi="Arial" w:cs="Arial"/>
          <w:b/>
          <w:bCs/>
        </w:rPr>
        <w:t>ę</w:t>
      </w:r>
      <w:r w:rsidRPr="00B344CB">
        <w:rPr>
          <w:rFonts w:ascii="Arial" w:hAnsi="Arial" w:cs="Arial"/>
          <w:b/>
          <w:bCs/>
        </w:rPr>
        <w:t xml:space="preserve"> 70 ton ciekłego chloru w na potrzeby prowadzenia dezynfekcji końcowej wody uzdatnionej na terenie SUW Pietrasze i SUW Jurowce w okresie 24 kolejnych miesięcy.</w:t>
      </w:r>
    </w:p>
    <w:p w14:paraId="0A7BC4BA" w14:textId="77777777" w:rsidR="00B21546" w:rsidRPr="00B344CB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B344CB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>1. ZAMAWIAJĄCY:</w:t>
      </w:r>
    </w:p>
    <w:p w14:paraId="56733E0A" w14:textId="77777777" w:rsidR="00B21546" w:rsidRPr="00B344CB" w:rsidRDefault="00B21546" w:rsidP="00E57B65">
      <w:pPr>
        <w:spacing w:line="276" w:lineRule="auto"/>
        <w:rPr>
          <w:rFonts w:ascii="Arial" w:hAnsi="Arial" w:cs="Arial"/>
          <w:iCs/>
        </w:rPr>
      </w:pPr>
      <w:r w:rsidRPr="00B344CB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Pr="00B344CB" w:rsidRDefault="00B21546" w:rsidP="00E57B65">
      <w:pPr>
        <w:spacing w:line="276" w:lineRule="auto"/>
        <w:rPr>
          <w:rFonts w:ascii="Arial" w:hAnsi="Arial" w:cs="Arial"/>
          <w:iCs/>
        </w:rPr>
      </w:pPr>
      <w:r w:rsidRPr="00B344CB">
        <w:rPr>
          <w:rFonts w:ascii="Arial" w:hAnsi="Arial" w:cs="Arial"/>
          <w:iCs/>
        </w:rPr>
        <w:t>ul. Młynowa 52/1</w:t>
      </w:r>
    </w:p>
    <w:p w14:paraId="4125B67C" w14:textId="79387FC1" w:rsidR="00E57B65" w:rsidRPr="00B344CB" w:rsidRDefault="00E57B65" w:rsidP="00E57B65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  <w:iCs/>
        </w:rPr>
        <w:t>15- 404 Białystok</w:t>
      </w:r>
    </w:p>
    <w:p w14:paraId="2B0A25DC" w14:textId="77777777" w:rsidR="00B21546" w:rsidRPr="00B344CB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B344CB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 xml:space="preserve">     ubiegające się  o zamówienie: </w:t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</w:p>
    <w:p w14:paraId="2B06058C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B344CB" w:rsidRPr="00B344CB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Pełna nazwa  Wykonawcy/</w:t>
            </w:r>
            <w:proofErr w:type="spellStart"/>
            <w:r w:rsidRPr="00B344CB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Adres Wykonawcy</w:t>
            </w:r>
          </w:p>
        </w:tc>
      </w:tr>
      <w:tr w:rsidR="00784877" w:rsidRPr="00B344CB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B344CB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B344CB" w:rsidRPr="00B344CB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B344CB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B344CB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Adres</w:t>
            </w:r>
            <w:r w:rsidR="00A73C55" w:rsidRPr="00B344CB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B344CB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B344CB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B344CB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B344CB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Zapoznałem(liśmy) się z treścią </w:t>
      </w:r>
      <w:r w:rsidR="00EA30C5" w:rsidRPr="00B344CB">
        <w:rPr>
          <w:rFonts w:ascii="Arial" w:hAnsi="Arial" w:cs="Arial"/>
        </w:rPr>
        <w:t>O</w:t>
      </w:r>
      <w:r w:rsidRPr="00B344CB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B344CB">
        <w:rPr>
          <w:rFonts w:ascii="Arial" w:hAnsi="Arial" w:cs="Arial"/>
        </w:rPr>
        <w:t xml:space="preserve"> </w:t>
      </w:r>
      <w:r w:rsidR="00EA30C5" w:rsidRPr="00B344CB">
        <w:rPr>
          <w:rFonts w:ascii="Arial" w:hAnsi="Arial" w:cs="Arial"/>
        </w:rPr>
        <w:t>O</w:t>
      </w:r>
      <w:r w:rsidRPr="00B344CB">
        <w:rPr>
          <w:rFonts w:ascii="Arial" w:hAnsi="Arial" w:cs="Arial"/>
        </w:rPr>
        <w:t>głoszenia/SWZ wraz</w:t>
      </w:r>
      <w:r w:rsidR="003C26A0" w:rsidRPr="00B344CB">
        <w:rPr>
          <w:rFonts w:ascii="Arial" w:hAnsi="Arial" w:cs="Arial"/>
        </w:rPr>
        <w:t xml:space="preserve"> </w:t>
      </w:r>
      <w:r w:rsidR="003C26A0" w:rsidRPr="00B344CB">
        <w:rPr>
          <w:rFonts w:ascii="Arial" w:hAnsi="Arial" w:cs="Arial"/>
        </w:rPr>
        <w:br/>
      </w:r>
      <w:r w:rsidRPr="00B344CB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 przypadku uznania mojej (naszej) oferty za najkorzystniejszą zobowiązuję(</w:t>
      </w:r>
      <w:proofErr w:type="spellStart"/>
      <w:r w:rsidRPr="00B344CB">
        <w:rPr>
          <w:rFonts w:ascii="Arial" w:hAnsi="Arial" w:cs="Arial"/>
        </w:rPr>
        <w:t>emy</w:t>
      </w:r>
      <w:proofErr w:type="spellEnd"/>
      <w:r w:rsidRPr="00B344CB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Nie uczestniczę(</w:t>
      </w:r>
      <w:proofErr w:type="spellStart"/>
      <w:r w:rsidRPr="00B344CB">
        <w:rPr>
          <w:rFonts w:ascii="Arial" w:hAnsi="Arial" w:cs="Arial"/>
        </w:rPr>
        <w:t>ymy</w:t>
      </w:r>
      <w:proofErr w:type="spellEnd"/>
      <w:r w:rsidRPr="00B344CB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77777777" w:rsidR="00E57B65" w:rsidRPr="00B344CB" w:rsidRDefault="00B21546" w:rsidP="00E57B65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lastRenderedPageBreak/>
        <w:t xml:space="preserve">Wykonawca związany jest z ofertą przez okres: </w:t>
      </w:r>
      <w:r w:rsidR="005E4D9B" w:rsidRPr="00B344CB">
        <w:rPr>
          <w:rFonts w:ascii="Arial" w:hAnsi="Arial" w:cs="Arial"/>
        </w:rPr>
        <w:t>3</w:t>
      </w:r>
      <w:r w:rsidR="00E70061" w:rsidRPr="00B344CB">
        <w:rPr>
          <w:rFonts w:ascii="Arial" w:hAnsi="Arial" w:cs="Arial"/>
        </w:rPr>
        <w:t>0</w:t>
      </w:r>
      <w:r w:rsidRPr="00B344CB">
        <w:rPr>
          <w:rFonts w:ascii="Arial" w:hAnsi="Arial" w:cs="Arial"/>
        </w:rPr>
        <w:t xml:space="preserve"> dni.</w:t>
      </w:r>
    </w:p>
    <w:p w14:paraId="3297CEFC" w14:textId="70044307" w:rsidR="00B21546" w:rsidRPr="00B344CB" w:rsidRDefault="00B21546" w:rsidP="00E57B65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Akceptuję/my termin realizacji zamówienia </w:t>
      </w:r>
      <w:r w:rsidR="00CC593C" w:rsidRPr="00B344CB">
        <w:rPr>
          <w:rFonts w:ascii="Arial" w:hAnsi="Arial" w:cs="Arial"/>
        </w:rPr>
        <w:t xml:space="preserve">określony w </w:t>
      </w:r>
      <w:r w:rsidR="00323AE0" w:rsidRPr="00B344CB">
        <w:rPr>
          <w:rFonts w:ascii="Arial" w:hAnsi="Arial" w:cs="Arial"/>
        </w:rPr>
        <w:t>Ogłoszeniu/SWZ oraz we</w:t>
      </w:r>
      <w:r w:rsidR="00E57B65" w:rsidRPr="00B344CB">
        <w:rPr>
          <w:rFonts w:ascii="Arial" w:hAnsi="Arial" w:cs="Arial"/>
        </w:rPr>
        <w:t xml:space="preserve"> </w:t>
      </w:r>
      <w:r w:rsidR="00323AE0" w:rsidRPr="00B344CB">
        <w:rPr>
          <w:rFonts w:ascii="Arial" w:hAnsi="Arial" w:cs="Arial"/>
        </w:rPr>
        <w:t>wzorze Umowy.</w:t>
      </w:r>
    </w:p>
    <w:p w14:paraId="75B80E1F" w14:textId="77777777" w:rsidR="0034214F" w:rsidRPr="00B344CB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5D2FD64F" w14:textId="178ACDE9" w:rsidR="0034214F" w:rsidRPr="00B344CB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B344CB" w:rsidRPr="00B344CB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B344CB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B344CB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B344CB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3C27C459" w:rsidR="0034214F" w:rsidRPr="00A056B8" w:rsidRDefault="009010F6" w:rsidP="00A056B8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Arial" w:hAnsi="Arial" w:cs="Arial"/>
        </w:rPr>
      </w:pPr>
      <w:r w:rsidRPr="00A056B8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B344CB" w:rsidRPr="00B344CB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B344CB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B344CB" w:rsidRPr="00B344CB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344CB" w:rsidRPr="00B344CB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B344CB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B344CB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73104687" w:rsidR="00EA554E" w:rsidRPr="00A056B8" w:rsidRDefault="00EA554E" w:rsidP="00A056B8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bookmarkStart w:id="0" w:name="_Hlk110430368"/>
      <w:r w:rsidRPr="00A056B8">
        <w:rPr>
          <w:rFonts w:ascii="Arial" w:hAnsi="Arial" w:cs="Arial"/>
          <w:b/>
        </w:rPr>
        <w:t>Cena oferty wynosi:</w:t>
      </w:r>
    </w:p>
    <w:p w14:paraId="7180815E" w14:textId="2ADB3192" w:rsidR="00EA554E" w:rsidRPr="00B344CB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B344CB">
        <w:rPr>
          <w:rFonts w:ascii="Arial" w:hAnsi="Arial" w:cs="Arial"/>
        </w:rPr>
        <w:t>…………………</w:t>
      </w:r>
      <w:r w:rsidRPr="00B344CB">
        <w:rPr>
          <w:rFonts w:ascii="Arial" w:hAnsi="Arial" w:cs="Arial"/>
          <w:bCs/>
          <w:iCs/>
        </w:rPr>
        <w:t>………………… zł netto  + ……..…………………… zł (</w:t>
      </w:r>
      <w:r w:rsidR="00E57B65" w:rsidRPr="00B344CB">
        <w:rPr>
          <w:rFonts w:ascii="Arial" w:hAnsi="Arial" w:cs="Arial"/>
          <w:bCs/>
          <w:iCs/>
        </w:rPr>
        <w:t>………</w:t>
      </w:r>
      <w:r w:rsidRPr="00B344CB">
        <w:rPr>
          <w:rFonts w:ascii="Arial" w:hAnsi="Arial" w:cs="Arial"/>
          <w:bCs/>
          <w:iCs/>
        </w:rPr>
        <w:t>%VAT) = …………</w:t>
      </w:r>
      <w:r w:rsidR="0034214F" w:rsidRPr="00B344CB">
        <w:rPr>
          <w:rFonts w:ascii="Arial" w:hAnsi="Arial" w:cs="Arial"/>
          <w:bCs/>
          <w:iCs/>
        </w:rPr>
        <w:t>……..</w:t>
      </w:r>
      <w:r w:rsidRPr="00B344CB">
        <w:rPr>
          <w:rFonts w:ascii="Arial" w:hAnsi="Arial" w:cs="Arial"/>
          <w:bCs/>
          <w:iCs/>
        </w:rPr>
        <w:t xml:space="preserve"> zł brutto </w:t>
      </w:r>
    </w:p>
    <w:p w14:paraId="0480C3CE" w14:textId="6D8E0F24" w:rsidR="0034214F" w:rsidRPr="00B344CB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  <w:bCs/>
          <w:iCs/>
        </w:rPr>
        <w:t>(słownie złotych</w:t>
      </w:r>
      <w:r w:rsidR="0034214F" w:rsidRPr="00B344CB">
        <w:rPr>
          <w:rFonts w:ascii="Arial" w:hAnsi="Arial" w:cs="Arial"/>
          <w:bCs/>
          <w:iCs/>
        </w:rPr>
        <w:t xml:space="preserve"> </w:t>
      </w:r>
      <w:r w:rsidRPr="00B344CB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B344CB">
        <w:rPr>
          <w:rFonts w:ascii="Arial" w:hAnsi="Arial" w:cs="Arial"/>
        </w:rPr>
        <w:t>)</w:t>
      </w:r>
    </w:p>
    <w:p w14:paraId="7DE7B702" w14:textId="77777777" w:rsidR="00C10CC2" w:rsidRPr="00B344CB" w:rsidRDefault="00C10CC2" w:rsidP="00E57B65">
      <w:pPr>
        <w:spacing w:line="276" w:lineRule="auto"/>
        <w:jc w:val="both"/>
        <w:rPr>
          <w:rFonts w:ascii="Arial" w:hAnsi="Arial" w:cs="Arial"/>
        </w:rPr>
      </w:pPr>
    </w:p>
    <w:p w14:paraId="472C6493" w14:textId="0A4D0C92" w:rsidR="00C10CC2" w:rsidRPr="00B344CB" w:rsidRDefault="00C10CC2" w:rsidP="00723AB9">
      <w:pPr>
        <w:pStyle w:val="Akapitzlist"/>
        <w:numPr>
          <w:ilvl w:val="1"/>
          <w:numId w:val="3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 </w:t>
      </w:r>
    </w:p>
    <w:p w14:paraId="6C1CA8CF" w14:textId="5CBF0C50" w:rsidR="00C10CC2" w:rsidRPr="00B344CB" w:rsidRDefault="00C10CC2" w:rsidP="00A056B8">
      <w:pPr>
        <w:pStyle w:val="Akapitzlist"/>
        <w:tabs>
          <w:tab w:val="left" w:pos="540"/>
        </w:tabs>
        <w:spacing w:line="276" w:lineRule="auto"/>
        <w:ind w:left="34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Wyrażam zgodę na przetwarzanie danych osobowych zgodnie z postanowieniami załącznika Nr 3 do niniejszego Ogłoszenia/</w:t>
      </w:r>
      <w:r w:rsidRPr="00B344CB">
        <w:rPr>
          <w:rFonts w:ascii="Arial" w:hAnsi="Arial" w:cs="Arial"/>
          <w:iCs/>
        </w:rPr>
        <w:t xml:space="preserve"> Specyfikacji Warunków Zamówienia (SWZ)</w:t>
      </w:r>
      <w:r w:rsidRPr="00B344CB">
        <w:rPr>
          <w:rFonts w:ascii="Arial" w:hAnsi="Arial" w:cs="Arial"/>
        </w:rPr>
        <w:t>.</w:t>
      </w:r>
    </w:p>
    <w:p w14:paraId="480AC1B4" w14:textId="77777777" w:rsidR="00C10CC2" w:rsidRPr="00B344CB" w:rsidRDefault="00C10CC2" w:rsidP="00C10CC2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5FB5F087" w14:textId="4D72F66A" w:rsidR="00C10CC2" w:rsidRPr="00B344CB" w:rsidRDefault="00C10CC2" w:rsidP="00723AB9">
      <w:pPr>
        <w:numPr>
          <w:ilvl w:val="1"/>
          <w:numId w:val="3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 ofercie *znajdują się/nie znajdują się informacje stanowiące tajemnicę przedsiębiorstwa w rozumieniu Ustawy z dnia 16 kwietnia 1993 r. o zwalczaniu nieuczciwej konkurencji</w:t>
      </w:r>
      <w:r w:rsidRPr="00B344CB">
        <w:rPr>
          <w:rFonts w:ascii="Arial" w:hAnsi="Arial" w:cs="Arial"/>
          <w:vertAlign w:val="superscript"/>
        </w:rPr>
        <w:t xml:space="preserve"> </w:t>
      </w:r>
      <w:r w:rsidR="00C07E8E" w:rsidRPr="00B344CB">
        <w:rPr>
          <w:rFonts w:ascii="Arial" w:hAnsi="Arial" w:cs="Arial"/>
        </w:rPr>
        <w:t xml:space="preserve">(t.j. Dz. U. z 2022 r. poz. 1233). </w:t>
      </w:r>
      <w:r w:rsidRPr="00B344CB">
        <w:rPr>
          <w:rFonts w:ascii="Arial" w:hAnsi="Arial" w:cs="Arial"/>
        </w:rPr>
        <w:t>Wskazane poniżej informacje zawarte w ofercie stanowią tajemnicę przedsiębiorstwa i w związku z niniejszym nie mogą być one udostępniane, w szczególności innym uczestnikom postępowania:</w:t>
      </w:r>
    </w:p>
    <w:p w14:paraId="61D95896" w14:textId="77777777" w:rsidR="00C10CC2" w:rsidRPr="00B344CB" w:rsidRDefault="00C10CC2" w:rsidP="00C10CC2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B344CB" w:rsidRPr="00B344CB" w14:paraId="2D221898" w14:textId="77777777" w:rsidTr="00BF6982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2861C2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  <w:p w14:paraId="2A3B4591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E88958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14:paraId="79E9BB40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C16EA1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Strony w ofercie </w:t>
            </w:r>
          </w:p>
          <w:p w14:paraId="15BDCB04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B344CB" w:rsidRPr="00B344CB" w14:paraId="7BE9F387" w14:textId="77777777" w:rsidTr="00BF6982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0164548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16C884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B4598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DAFB5D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do</w:t>
            </w:r>
          </w:p>
        </w:tc>
      </w:tr>
      <w:tr w:rsidR="00B344CB" w:rsidRPr="00B344CB" w14:paraId="4FBB7BE6" w14:textId="77777777" w:rsidTr="00BF6982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C97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216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8AE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80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B344CB" w:rsidRPr="00B344CB" w14:paraId="0CB04BA5" w14:textId="77777777" w:rsidTr="00BF6982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41A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993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71C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451" w14:textId="77777777" w:rsidR="00C10CC2" w:rsidRPr="00B344CB" w:rsidRDefault="00C10CC2" w:rsidP="00BF698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6252A1ED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</w:rPr>
      </w:pPr>
    </w:p>
    <w:p w14:paraId="171AE8A7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  <w:r w:rsidRPr="00B344CB">
        <w:rPr>
          <w:rFonts w:ascii="Arial" w:hAnsi="Arial" w:cs="Arial"/>
        </w:rPr>
        <w:t>UZASADNIENIE ZASTRZEŻENIA TAJEMNICY PRZEDSIEBIORSTWA (należy uzasadnić przesłanki z art. 11 ust. 2 Ustawy z dnia 16 kwietnia 1993 r. o zwalczaniu nieuczciwej konkurencji)………………………………………………………………………………………………………………………………………………………………………………………</w:t>
      </w:r>
      <w:r w:rsidRPr="00B344CB">
        <w:rPr>
          <w:rFonts w:ascii="Calibri" w:hAnsi="Calibri" w:cs="Calibri"/>
          <w:szCs w:val="22"/>
        </w:rPr>
        <w:t xml:space="preserve"> </w:t>
      </w:r>
    </w:p>
    <w:p w14:paraId="7E5C0330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AF3554E" w14:textId="3FA46C62" w:rsidR="00C10CC2" w:rsidRPr="00B344CB" w:rsidRDefault="00C10CC2" w:rsidP="00723AB9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Oświadczam/y, że: </w:t>
      </w:r>
    </w:p>
    <w:p w14:paraId="541C5765" w14:textId="6332122A" w:rsidR="00C10CC2" w:rsidRPr="00B344CB" w:rsidRDefault="00723AB9" w:rsidP="00C10C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23AB9">
        <w:rPr>
          <w:rFonts w:ascii="Arial" w:hAnsi="Arial" w:cs="Arial"/>
          <w:b/>
          <w:bCs/>
        </w:rPr>
        <w:t>podlegam/y/nie podlegam/y* (*niepotrzebne należy skreślić)</w:t>
      </w:r>
      <w:r w:rsidRPr="00723AB9">
        <w:rPr>
          <w:rFonts w:ascii="Arial" w:hAnsi="Arial" w:cs="Arial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(Dz. U. poz. 835 z późn. zm.)</w:t>
      </w:r>
      <w:r w:rsidR="00C10CC2" w:rsidRPr="00B344CB">
        <w:rPr>
          <w:rFonts w:ascii="Arial" w:hAnsi="Arial" w:cs="Arial"/>
        </w:rPr>
        <w:t>,(rozdz. X</w:t>
      </w:r>
      <w:r w:rsidR="00D008FE" w:rsidRPr="00B344CB">
        <w:rPr>
          <w:rFonts w:ascii="Arial" w:hAnsi="Arial" w:cs="Arial"/>
        </w:rPr>
        <w:t>I</w:t>
      </w:r>
      <w:r w:rsidR="00C10CC2" w:rsidRPr="00B344CB">
        <w:rPr>
          <w:rFonts w:ascii="Arial" w:hAnsi="Arial" w:cs="Arial"/>
        </w:rPr>
        <w:t>V  Ogłoszenia/SWZ).</w:t>
      </w:r>
    </w:p>
    <w:p w14:paraId="5E519129" w14:textId="77777777" w:rsidR="00C10CC2" w:rsidRPr="00B344CB" w:rsidRDefault="00C10CC2" w:rsidP="00C10CC2">
      <w:pPr>
        <w:spacing w:line="276" w:lineRule="auto"/>
        <w:jc w:val="both"/>
        <w:rPr>
          <w:rFonts w:ascii="Arial" w:hAnsi="Arial" w:cs="Arial"/>
        </w:rPr>
      </w:pPr>
    </w:p>
    <w:p w14:paraId="39DAC5F3" w14:textId="65C51829" w:rsidR="00C10CC2" w:rsidRPr="00B344CB" w:rsidRDefault="00C10CC2" w:rsidP="00723AB9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Oświadczam że w szczególności:  towary, technologie, sprzęt użyte do wykonania zamówienia  </w:t>
      </w:r>
      <w:r w:rsidRPr="00B344CB">
        <w:rPr>
          <w:rFonts w:ascii="Arial" w:hAnsi="Arial" w:cs="Arial"/>
          <w:b/>
          <w:bCs/>
        </w:rPr>
        <w:t>*nie są objęte/ są objęte</w:t>
      </w:r>
      <w:r w:rsidRPr="00B344CB">
        <w:rPr>
          <w:rFonts w:ascii="Arial" w:hAnsi="Arial" w:cs="Arial"/>
        </w:rPr>
        <w:t xml:space="preserve"> </w:t>
      </w:r>
      <w:r w:rsidRPr="00B344CB">
        <w:rPr>
          <w:rFonts w:ascii="Arial" w:hAnsi="Arial" w:cs="Arial"/>
          <w:b/>
          <w:bCs/>
          <w:u w:val="single"/>
        </w:rPr>
        <w:t>(*niepotrzebne należy skreślić)</w:t>
      </w:r>
      <w:r w:rsidRPr="00B344CB">
        <w:rPr>
          <w:rFonts w:ascii="Arial" w:hAnsi="Arial" w:cs="Arial"/>
        </w:rPr>
        <w:t xml:space="preserve"> zakazami o których mowa w  niżej wymienionych przepisach.</w:t>
      </w:r>
    </w:p>
    <w:p w14:paraId="06FE154E" w14:textId="77777777" w:rsidR="00A056B8" w:rsidRPr="006A579F" w:rsidRDefault="00A056B8" w:rsidP="00A056B8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>Ustawa z dnia 13 kwietnia 2022 r. o szczególnych rozwiązaniach w zakresie przeciwdziałania wspieraniu agresji na Ukrainę oraz służących ochronie bezpieczeństwa narodowego (Dz. U. z 2022 r., poz. 835 z późn.  zm.),</w:t>
      </w:r>
    </w:p>
    <w:p w14:paraId="5C83FBE5" w14:textId="77777777" w:rsidR="00A056B8" w:rsidRPr="006A579F" w:rsidRDefault="00A056B8" w:rsidP="00A056B8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>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4E6360A0" w14:textId="77777777" w:rsidR="00A056B8" w:rsidRPr="006A579F" w:rsidRDefault="00A056B8" w:rsidP="00A056B8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 xml:space="preserve">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557EAB32" w14:textId="77777777" w:rsidR="00A056B8" w:rsidRPr="006A579F" w:rsidRDefault="00A056B8" w:rsidP="00A056B8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>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777A8B88" w14:textId="77777777" w:rsidR="00A056B8" w:rsidRPr="006A579F" w:rsidRDefault="00A056B8" w:rsidP="00A056B8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6A579F">
        <w:rPr>
          <w:rFonts w:ascii="Arial" w:hAnsi="Arial" w:cs="Arial"/>
        </w:rPr>
        <w:t>zm</w:t>
      </w:r>
      <w:proofErr w:type="spellEnd"/>
      <w:r w:rsidRPr="006A579F">
        <w:rPr>
          <w:rFonts w:ascii="Arial" w:hAnsi="Arial" w:cs="Arial"/>
        </w:rPr>
        <w:t>).</w:t>
      </w:r>
    </w:p>
    <w:p w14:paraId="391D8E85" w14:textId="77777777" w:rsidR="00A056B8" w:rsidRPr="00E57B65" w:rsidRDefault="00A056B8" w:rsidP="00A056B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DF15E4E" w14:textId="77777777" w:rsidR="00A056B8" w:rsidRPr="00E57B65" w:rsidRDefault="00A056B8" w:rsidP="00A056B8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6FBBB5F1" w14:textId="77777777" w:rsidR="00A056B8" w:rsidRPr="00E57B65" w:rsidRDefault="00A056B8" w:rsidP="00A056B8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0F3FD611" w14:textId="77777777" w:rsidR="00A056B8" w:rsidRPr="00E57B65" w:rsidRDefault="00A056B8" w:rsidP="00A056B8">
      <w:pPr>
        <w:spacing w:line="276" w:lineRule="auto"/>
        <w:rPr>
          <w:rFonts w:ascii="Arial" w:hAnsi="Arial" w:cs="Arial"/>
        </w:rPr>
      </w:pPr>
    </w:p>
    <w:p w14:paraId="1F03F2DD" w14:textId="77777777" w:rsidR="00A056B8" w:rsidRPr="00E57B65" w:rsidRDefault="00A056B8" w:rsidP="00A056B8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7588D3F6" w14:textId="77777777" w:rsidR="00A056B8" w:rsidRPr="00E57B65" w:rsidRDefault="00A056B8" w:rsidP="00A056B8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>
        <w:rPr>
          <w:rFonts w:ascii="Arial" w:hAnsi="Arial" w:cs="Arial"/>
        </w:rPr>
        <w:t>)</w:t>
      </w:r>
    </w:p>
    <w:p w14:paraId="1D386FBE" w14:textId="77777777" w:rsidR="00A056B8" w:rsidRPr="00E57B65" w:rsidRDefault="00A056B8" w:rsidP="00A056B8">
      <w:pPr>
        <w:spacing w:line="276" w:lineRule="auto"/>
        <w:rPr>
          <w:rFonts w:ascii="Arial" w:hAnsi="Arial" w:cs="Arial"/>
        </w:rPr>
      </w:pPr>
    </w:p>
    <w:p w14:paraId="56183C5E" w14:textId="77777777" w:rsidR="00C10CC2" w:rsidRPr="00B344CB" w:rsidRDefault="00C10CC2" w:rsidP="00C10CC2">
      <w:pPr>
        <w:spacing w:line="276" w:lineRule="auto"/>
        <w:rPr>
          <w:rFonts w:ascii="Arial" w:hAnsi="Arial" w:cs="Arial"/>
          <w:sz w:val="16"/>
          <w:szCs w:val="16"/>
        </w:rPr>
      </w:pPr>
    </w:p>
    <w:p w14:paraId="7AD0D024" w14:textId="77777777" w:rsidR="00C10CC2" w:rsidRPr="00B344CB" w:rsidRDefault="00C10CC2" w:rsidP="00C10CC2">
      <w:pPr>
        <w:spacing w:line="276" w:lineRule="auto"/>
        <w:rPr>
          <w:rFonts w:ascii="Arial" w:hAnsi="Arial" w:cs="Arial"/>
          <w:sz w:val="16"/>
          <w:szCs w:val="16"/>
        </w:rPr>
      </w:pPr>
    </w:p>
    <w:p w14:paraId="37CDE7CB" w14:textId="77777777" w:rsidR="00C10CC2" w:rsidRPr="00B344CB" w:rsidRDefault="00C10CC2" w:rsidP="00C10CC2">
      <w:pPr>
        <w:spacing w:line="276" w:lineRule="auto"/>
        <w:rPr>
          <w:rFonts w:ascii="Arial" w:hAnsi="Arial" w:cs="Arial"/>
          <w:sz w:val="22"/>
          <w:szCs w:val="22"/>
        </w:rPr>
      </w:pPr>
      <w:r w:rsidRPr="00B344CB">
        <w:rPr>
          <w:rFonts w:ascii="Arial" w:hAnsi="Arial" w:cs="Arial"/>
          <w:i/>
          <w:sz w:val="14"/>
          <w:szCs w:val="22"/>
        </w:rPr>
        <w:t>* niepotrzebne skreślić</w:t>
      </w:r>
    </w:p>
    <w:p w14:paraId="7142342E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13D8B5F6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7BC94B8C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27F2784F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bookmarkEnd w:id="0"/>
    <w:p w14:paraId="664E40D9" w14:textId="1FAA3405" w:rsidR="00D821AA" w:rsidRPr="00D821AA" w:rsidRDefault="00D821AA" w:rsidP="00D821A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821AA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1AA2B7" w14:textId="77777777" w:rsidR="00D821AA" w:rsidRPr="00D821AA" w:rsidRDefault="00D821AA" w:rsidP="00D821AA">
      <w:pPr>
        <w:pStyle w:val="Akapitzlist"/>
        <w:numPr>
          <w:ilvl w:val="2"/>
          <w:numId w:val="3"/>
        </w:numPr>
        <w:tabs>
          <w:tab w:val="clear" w:pos="502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821AA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E1372D" w14:textId="77777777" w:rsidR="00D821AA" w:rsidRPr="00CD2D4F" w:rsidRDefault="00D821AA" w:rsidP="00D821AA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E0E7404" w14:textId="77777777" w:rsidR="00D821AA" w:rsidRPr="00CD2D4F" w:rsidRDefault="00D821AA" w:rsidP="00D821AA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Załączniki do oferty:</w:t>
      </w:r>
    </w:p>
    <w:p w14:paraId="1B859FE9" w14:textId="77777777" w:rsidR="00D821AA" w:rsidRPr="00CD2D4F" w:rsidRDefault="00D821AA" w:rsidP="00D821AA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1.</w:t>
      </w:r>
    </w:p>
    <w:p w14:paraId="44206D8C" w14:textId="7A3063F4" w:rsidR="00D821AA" w:rsidRDefault="00D821AA" w:rsidP="00D821AA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2.</w:t>
      </w:r>
    </w:p>
    <w:p w14:paraId="2D7771AA" w14:textId="5A50617F" w:rsidR="00CF408E" w:rsidRDefault="00CF408E" w:rsidP="00D821AA">
      <w:pPr>
        <w:spacing w:line="276" w:lineRule="auto"/>
        <w:rPr>
          <w:rFonts w:ascii="Arial" w:hAnsi="Arial" w:cs="Arial"/>
        </w:rPr>
      </w:pPr>
    </w:p>
    <w:p w14:paraId="58B91DB3" w14:textId="77777777" w:rsidR="00CF408E" w:rsidRDefault="00CF408E" w:rsidP="00D821AA">
      <w:pPr>
        <w:spacing w:line="276" w:lineRule="auto"/>
        <w:rPr>
          <w:rFonts w:ascii="Arial" w:hAnsi="Arial" w:cs="Arial"/>
        </w:rPr>
      </w:pPr>
    </w:p>
    <w:p w14:paraId="3D2B99F3" w14:textId="77777777" w:rsidR="00D821AA" w:rsidRPr="00B344CB" w:rsidRDefault="00D821AA" w:rsidP="00D821AA">
      <w:pPr>
        <w:spacing w:line="276" w:lineRule="auto"/>
        <w:rPr>
          <w:sz w:val="12"/>
          <w:szCs w:val="12"/>
        </w:rPr>
      </w:pPr>
    </w:p>
    <w:p w14:paraId="1E37980D" w14:textId="031F20F4" w:rsidR="00B21546" w:rsidRPr="00B344CB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lastRenderedPageBreak/>
        <w:t xml:space="preserve">Załącznik nr </w:t>
      </w:r>
      <w:r w:rsidR="00605A16" w:rsidRPr="00B344CB">
        <w:rPr>
          <w:rFonts w:ascii="Arial" w:hAnsi="Arial" w:cs="Arial"/>
          <w:b/>
          <w:bCs/>
        </w:rPr>
        <w:t>2</w:t>
      </w:r>
    </w:p>
    <w:p w14:paraId="5A0E9AF3" w14:textId="66868441" w:rsidR="00E74EBC" w:rsidRPr="00B344CB" w:rsidRDefault="00B21546" w:rsidP="00E74EBC">
      <w:pPr>
        <w:keepNext/>
        <w:jc w:val="right"/>
        <w:rPr>
          <w:rFonts w:ascii="Arial" w:hAnsi="Arial" w:cs="Arial"/>
          <w:b/>
        </w:rPr>
      </w:pPr>
      <w:r w:rsidRPr="00B344CB">
        <w:rPr>
          <w:rFonts w:ascii="Arial" w:hAnsi="Arial" w:cs="Arial"/>
          <w:b/>
          <w:bCs/>
        </w:rPr>
        <w:t xml:space="preserve">Nr ref. sprawy: </w:t>
      </w:r>
      <w:r w:rsidR="00E74EBC" w:rsidRPr="00B344CB">
        <w:rPr>
          <w:rFonts w:ascii="Arial" w:hAnsi="Arial" w:cs="Arial"/>
          <w:b/>
          <w:bCs/>
        </w:rPr>
        <w:t>TPP/</w:t>
      </w:r>
      <w:r w:rsidR="00A056B8">
        <w:rPr>
          <w:rFonts w:ascii="Arial" w:hAnsi="Arial" w:cs="Arial"/>
          <w:b/>
          <w:bCs/>
        </w:rPr>
        <w:t>14</w:t>
      </w:r>
      <w:r w:rsidR="00E74EBC" w:rsidRPr="00B344CB">
        <w:rPr>
          <w:rFonts w:ascii="Arial" w:hAnsi="Arial" w:cs="Arial"/>
          <w:b/>
          <w:bCs/>
        </w:rPr>
        <w:t>/2022</w:t>
      </w:r>
    </w:p>
    <w:p w14:paraId="3B6E1E3D" w14:textId="7D5B3657" w:rsidR="00B21546" w:rsidRPr="00B344CB" w:rsidRDefault="00B21546" w:rsidP="00E74EBC">
      <w:pPr>
        <w:keepNext/>
        <w:spacing w:line="276" w:lineRule="auto"/>
        <w:jc w:val="right"/>
        <w:rPr>
          <w:rFonts w:ascii="Arial" w:hAnsi="Arial" w:cs="Arial"/>
        </w:rPr>
      </w:pPr>
    </w:p>
    <w:p w14:paraId="0A8ACF19" w14:textId="77777777" w:rsidR="00B21546" w:rsidRPr="00B344CB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B344CB" w:rsidRDefault="00B21546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52775EEB" w14:textId="19F54586" w:rsidR="0024231C" w:rsidRPr="00B344CB" w:rsidRDefault="0024231C" w:rsidP="0024231C">
      <w:pPr>
        <w:spacing w:line="312" w:lineRule="auto"/>
        <w:jc w:val="center"/>
        <w:rPr>
          <w:rFonts w:ascii="Arial" w:hAnsi="Arial" w:cs="Arial"/>
          <w:b/>
          <w:bCs/>
        </w:rPr>
      </w:pPr>
      <w:bookmarkStart w:id="1" w:name="_Hlk110418511"/>
      <w:r w:rsidRPr="00B344CB">
        <w:rPr>
          <w:rFonts w:ascii="Arial" w:hAnsi="Arial" w:cs="Arial"/>
          <w:b/>
          <w:bCs/>
        </w:rPr>
        <w:t>Dostaw</w:t>
      </w:r>
      <w:r w:rsidR="00C10CC2" w:rsidRPr="00B344CB">
        <w:rPr>
          <w:rFonts w:ascii="Arial" w:hAnsi="Arial" w:cs="Arial"/>
          <w:b/>
          <w:bCs/>
        </w:rPr>
        <w:t>ę</w:t>
      </w:r>
      <w:r w:rsidRPr="00B344CB">
        <w:rPr>
          <w:rFonts w:ascii="Arial" w:hAnsi="Arial" w:cs="Arial"/>
          <w:b/>
          <w:bCs/>
        </w:rPr>
        <w:t xml:space="preserve"> 70 ton ciekłego chloru w na potrzeby prowadzenia dezynfekcji końcowej wody uzdatnionej na terenie SUW Pietrasze i SUW Jurowce w okresie 24 kolejnych miesięcy.</w:t>
      </w:r>
    </w:p>
    <w:bookmarkEnd w:id="1"/>
    <w:p w14:paraId="60F64B1C" w14:textId="77777777" w:rsidR="0047668F" w:rsidRPr="00B344CB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69068B8" w14:textId="77777777" w:rsidR="002719D7" w:rsidRPr="00B344CB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B344CB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B344CB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B344CB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B344CB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B344CB" w:rsidRPr="00B344CB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B344CB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B344CB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B344CB" w:rsidRDefault="00B21546" w:rsidP="00B21546">
      <w:pPr>
        <w:rPr>
          <w:rFonts w:ascii="Arial" w:hAnsi="Arial" w:cs="Arial"/>
        </w:rPr>
      </w:pPr>
    </w:p>
    <w:p w14:paraId="592C19C5" w14:textId="77777777" w:rsidR="00B21546" w:rsidRPr="00B344CB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B344CB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B344CB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B344CB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 w:rsidRPr="00B344CB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B344CB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B344CB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44CB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344CB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44CB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 w:rsidRPr="00B344CB">
        <w:rPr>
          <w:rFonts w:ascii="Arial" w:hAnsi="Arial" w:cs="Arial"/>
          <w:b/>
          <w:bCs/>
          <w:sz w:val="24"/>
          <w:szCs w:val="24"/>
        </w:rPr>
        <w:t>.</w:t>
      </w:r>
      <w:r w:rsidRPr="00B344CB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2" w:name="_Hlk90033104"/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B344CB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hAnsi="Arial" w:cs="Arial"/>
        </w:rPr>
        <w:t>znajduje się w odpowiedniej, określonej sytuacji</w:t>
      </w: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B344CB">
        <w:t xml:space="preserve"> </w:t>
      </w:r>
      <w:r w:rsidR="00FB6252" w:rsidRPr="00B344CB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B344C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B344CB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Pr="00B344CB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B344CB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zaległości;</w:t>
      </w:r>
    </w:p>
    <w:p w14:paraId="0FE3F20E" w14:textId="26D5B035" w:rsidR="001F261B" w:rsidRPr="00B344CB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hAnsi="Arial" w:cs="Arial"/>
        </w:rPr>
        <w:t>wszystkie informację przedłożone w ofercie są prawdziwe;</w:t>
      </w:r>
    </w:p>
    <w:p w14:paraId="490B4FD8" w14:textId="6856F1F9" w:rsidR="00BF3F6D" w:rsidRPr="007E7619" w:rsidRDefault="00C12D92" w:rsidP="007E7619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B344CB">
        <w:rPr>
          <w:rFonts w:ascii="Arial" w:eastAsia="Open Sans" w:hAnsi="Arial" w:cs="Arial"/>
        </w:rPr>
        <w:t xml:space="preserve">nie </w:t>
      </w:r>
      <w:r w:rsidR="001F261B" w:rsidRPr="00B344CB">
        <w:rPr>
          <w:rFonts w:ascii="Arial" w:eastAsia="Open Sans" w:hAnsi="Arial" w:cs="Arial"/>
        </w:rPr>
        <w:t>zawarł z innymi Wykonawcami porozumieni</w:t>
      </w:r>
      <w:r w:rsidRPr="00B344CB">
        <w:rPr>
          <w:rFonts w:ascii="Arial" w:eastAsia="Open Sans" w:hAnsi="Arial" w:cs="Arial"/>
        </w:rPr>
        <w:t>a</w:t>
      </w:r>
      <w:r w:rsidR="001F261B" w:rsidRPr="00B344CB">
        <w:rPr>
          <w:rFonts w:ascii="Arial" w:eastAsia="Open Sans" w:hAnsi="Arial" w:cs="Arial"/>
        </w:rPr>
        <w:t xml:space="preserve"> mające</w:t>
      </w:r>
      <w:r w:rsidRPr="00B344CB">
        <w:rPr>
          <w:rFonts w:ascii="Arial" w:eastAsia="Open Sans" w:hAnsi="Arial" w:cs="Arial"/>
        </w:rPr>
        <w:t>go</w:t>
      </w:r>
      <w:r w:rsidR="001F261B" w:rsidRPr="00B344CB">
        <w:rPr>
          <w:rFonts w:ascii="Arial" w:eastAsia="Open Sans" w:hAnsi="Arial" w:cs="Arial"/>
        </w:rPr>
        <w:t xml:space="preserve"> na celu zakłócenie konkurencji.</w:t>
      </w:r>
      <w:bookmarkEnd w:id="2"/>
    </w:p>
    <w:p w14:paraId="333FD8C3" w14:textId="77777777" w:rsidR="008E0535" w:rsidRPr="00B344CB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B344CB" w:rsidRDefault="008E0535" w:rsidP="00BF3F6D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B344CB" w:rsidRDefault="008E0535" w:rsidP="00BF3F6D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</w:t>
      </w:r>
      <w:r w:rsidRPr="00B344CB">
        <w:rPr>
          <w:rFonts w:ascii="Arial" w:hAnsi="Arial" w:cs="Arial"/>
        </w:rPr>
        <w:tab/>
        <w:t xml:space="preserve">       </w:t>
      </w:r>
    </w:p>
    <w:p w14:paraId="6716C02D" w14:textId="77777777" w:rsidR="0034214F" w:rsidRPr="00B344CB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B344CB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B344CB" w:rsidRDefault="008E0535" w:rsidP="00BF3F6D">
      <w:pPr>
        <w:spacing w:line="276" w:lineRule="auto"/>
        <w:ind w:left="283"/>
        <w:jc w:val="center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B344CB">
        <w:rPr>
          <w:rFonts w:ascii="Arial" w:hAnsi="Arial" w:cs="Arial"/>
        </w:rPr>
        <w:t>cie</w:t>
      </w:r>
      <w:proofErr w:type="spellEnd"/>
      <w:r w:rsidRPr="00B344CB">
        <w:rPr>
          <w:rFonts w:ascii="Arial" w:hAnsi="Arial" w:cs="Arial"/>
        </w:rPr>
        <w:t xml:space="preserve"> i  podpis/y)</w:t>
      </w:r>
    </w:p>
    <w:p w14:paraId="39FAD309" w14:textId="0437B24D" w:rsidR="00CF408E" w:rsidRPr="00CF408E" w:rsidRDefault="00CF408E" w:rsidP="00CF408E">
      <w:pPr>
        <w:rPr>
          <w:rFonts w:ascii="Arial" w:hAnsi="Arial" w:cs="Arial"/>
          <w:b/>
          <w:bCs/>
        </w:rPr>
      </w:pPr>
    </w:p>
    <w:sectPr w:rsidR="00CF408E" w:rsidRPr="00CF408E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633"/>
    <w:multiLevelType w:val="multilevel"/>
    <w:tmpl w:val="2CA4FF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60D0"/>
    <w:multiLevelType w:val="hybridMultilevel"/>
    <w:tmpl w:val="208CEA5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ACB2AE50">
      <w:start w:val="1"/>
      <w:numFmt w:val="decimal"/>
      <w:lvlText w:val="%3)"/>
      <w:lvlJc w:val="left"/>
      <w:pPr>
        <w:tabs>
          <w:tab w:val="num" w:pos="502"/>
        </w:tabs>
        <w:ind w:left="482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9578D"/>
    <w:multiLevelType w:val="hybridMultilevel"/>
    <w:tmpl w:val="54FE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051602"/>
    <w:multiLevelType w:val="multilevel"/>
    <w:tmpl w:val="E160D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360" w:hanging="360"/>
      </w:pPr>
      <w:rPr>
        <w:rFonts w:hint="default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2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15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0"/>
  </w:num>
  <w:num w:numId="13">
    <w:abstractNumId w:val="25"/>
  </w:num>
  <w:num w:numId="14">
    <w:abstractNumId w:val="18"/>
  </w:num>
  <w:num w:numId="15">
    <w:abstractNumId w:val="12"/>
  </w:num>
  <w:num w:numId="16">
    <w:abstractNumId w:val="29"/>
  </w:num>
  <w:num w:numId="17">
    <w:abstractNumId w:val="9"/>
  </w:num>
  <w:num w:numId="18">
    <w:abstractNumId w:val="21"/>
  </w:num>
  <w:num w:numId="19">
    <w:abstractNumId w:val="1"/>
  </w:num>
  <w:num w:numId="20">
    <w:abstractNumId w:val="6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31"/>
  </w:num>
  <w:num w:numId="29">
    <w:abstractNumId w:val="30"/>
  </w:num>
  <w:num w:numId="30">
    <w:abstractNumId w:val="27"/>
  </w:num>
  <w:num w:numId="31">
    <w:abstractNumId w:val="16"/>
  </w:num>
  <w:num w:numId="32">
    <w:abstractNumId w:val="24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5015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E4F69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174BC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4231C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1C0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2E4B"/>
    <w:rsid w:val="00563B11"/>
    <w:rsid w:val="005734B5"/>
    <w:rsid w:val="0057598C"/>
    <w:rsid w:val="00576F7E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3A7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5F7565"/>
    <w:rsid w:val="006053CE"/>
    <w:rsid w:val="00605A16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67D71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3E0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23AB9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619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042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6B8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B4A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07230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4CB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07E8E"/>
    <w:rsid w:val="00C10CC2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D7CAF"/>
    <w:rsid w:val="00CE1F7C"/>
    <w:rsid w:val="00CF3AC9"/>
    <w:rsid w:val="00CF408E"/>
    <w:rsid w:val="00CF7528"/>
    <w:rsid w:val="00D008FE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821AA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3A36"/>
    <w:rsid w:val="00DF541F"/>
    <w:rsid w:val="00DF61E2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4EBC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32CE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309</TotalTime>
  <Pages>4</Pages>
  <Words>1069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8284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14</cp:revision>
  <cp:lastPrinted>2021-12-07T08:26:00Z</cp:lastPrinted>
  <dcterms:created xsi:type="dcterms:W3CDTF">2022-08-03T06:02:00Z</dcterms:created>
  <dcterms:modified xsi:type="dcterms:W3CDTF">2022-10-05T07:15:00Z</dcterms:modified>
</cp:coreProperties>
</file>