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5DFD" w14:textId="5ABE0831" w:rsidR="002168EE" w:rsidRDefault="002168EE" w:rsidP="002168E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ref. sprawy : TI - II /</w:t>
      </w:r>
      <w:r w:rsidR="00250658">
        <w:rPr>
          <w:rFonts w:ascii="Arial" w:hAnsi="Arial" w:cs="Arial"/>
          <w:b/>
        </w:rPr>
        <w:t>1931</w:t>
      </w:r>
      <w:r>
        <w:rPr>
          <w:rFonts w:ascii="Arial" w:hAnsi="Arial" w:cs="Arial"/>
          <w:b/>
        </w:rPr>
        <w:t xml:space="preserve">/ 2022                                            </w:t>
      </w:r>
      <w:r w:rsidRPr="002F001D">
        <w:rPr>
          <w:rFonts w:ascii="Arial" w:hAnsi="Arial" w:cs="Arial"/>
          <w:b/>
          <w:u w:val="single"/>
        </w:rPr>
        <w:t>Załącznik Nr 1</w:t>
      </w:r>
    </w:p>
    <w:p w14:paraId="65EB8F25" w14:textId="77777777" w:rsidR="002168EE" w:rsidRPr="00D0331A" w:rsidRDefault="002168EE" w:rsidP="002168E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do </w:t>
      </w:r>
      <w:r w:rsidRPr="00D0331A">
        <w:rPr>
          <w:rFonts w:ascii="Arial" w:hAnsi="Arial" w:cs="Arial"/>
          <w:b/>
        </w:rPr>
        <w:t xml:space="preserve">Ogłoszenia / SWZ </w:t>
      </w:r>
    </w:p>
    <w:p w14:paraId="3595DC94" w14:textId="77777777" w:rsidR="002168EE" w:rsidRPr="002168EE" w:rsidRDefault="002168EE" w:rsidP="002168EE">
      <w:pPr>
        <w:pStyle w:val="Nagwek5"/>
        <w:spacing w:line="276" w:lineRule="auto"/>
        <w:jc w:val="center"/>
        <w:rPr>
          <w:rFonts w:ascii="Arial" w:hAnsi="Arial" w:cs="Arial"/>
          <w:color w:val="auto"/>
        </w:rPr>
      </w:pPr>
    </w:p>
    <w:p w14:paraId="18DF6F49" w14:textId="3FA2556B" w:rsidR="002168EE" w:rsidRPr="002168EE" w:rsidRDefault="002168EE" w:rsidP="002168EE">
      <w:pPr>
        <w:pStyle w:val="Nagwek5"/>
        <w:spacing w:line="276" w:lineRule="auto"/>
        <w:jc w:val="center"/>
        <w:rPr>
          <w:rFonts w:ascii="Arial" w:hAnsi="Arial" w:cs="Arial"/>
          <w:b/>
          <w:i/>
          <w:color w:val="auto"/>
        </w:rPr>
      </w:pPr>
      <w:r w:rsidRPr="002168EE">
        <w:rPr>
          <w:rFonts w:ascii="Arial" w:hAnsi="Arial" w:cs="Arial"/>
          <w:b/>
          <w:color w:val="auto"/>
        </w:rPr>
        <w:t>FORMULARZ OFERTY</w:t>
      </w:r>
    </w:p>
    <w:p w14:paraId="4EBD0C20" w14:textId="77777777" w:rsidR="002168EE" w:rsidRPr="002168EE" w:rsidRDefault="002168EE" w:rsidP="002168EE">
      <w:pPr>
        <w:spacing w:line="276" w:lineRule="auto"/>
        <w:jc w:val="center"/>
        <w:rPr>
          <w:rFonts w:ascii="Arial" w:hAnsi="Arial" w:cs="Arial"/>
          <w:b/>
        </w:rPr>
      </w:pPr>
      <w:r w:rsidRPr="002168EE">
        <w:rPr>
          <w:rFonts w:ascii="Arial" w:hAnsi="Arial" w:cs="Arial"/>
          <w:b/>
        </w:rPr>
        <w:t>w przetargu nieograniczonym na</w:t>
      </w:r>
    </w:p>
    <w:p w14:paraId="0B31BF41" w14:textId="77777777" w:rsidR="002168EE" w:rsidRDefault="002168EE" w:rsidP="002168EE">
      <w:pPr>
        <w:jc w:val="center"/>
        <w:rPr>
          <w:rFonts w:ascii="Arial" w:hAnsi="Arial" w:cs="Arial"/>
          <w:b/>
          <w:i/>
        </w:rPr>
      </w:pPr>
      <w:r w:rsidRPr="002168EE">
        <w:rPr>
          <w:rFonts w:ascii="Arial" w:hAnsi="Arial" w:cs="Arial"/>
          <w:b/>
          <w:i/>
        </w:rPr>
        <w:t xml:space="preserve">obsługę geodezyjną na potrzeby „Wodociągów Białostockich” Sp. o.o. </w:t>
      </w:r>
    </w:p>
    <w:p w14:paraId="045D0870" w14:textId="37BDE61D" w:rsidR="002168EE" w:rsidRPr="002168EE" w:rsidRDefault="002168EE" w:rsidP="002168EE">
      <w:pPr>
        <w:jc w:val="center"/>
        <w:rPr>
          <w:rFonts w:ascii="Arial" w:hAnsi="Arial" w:cs="Arial"/>
          <w:b/>
          <w:i/>
        </w:rPr>
      </w:pPr>
      <w:r w:rsidRPr="002168EE">
        <w:rPr>
          <w:rFonts w:ascii="Arial" w:hAnsi="Arial" w:cs="Arial"/>
          <w:b/>
          <w:i/>
        </w:rPr>
        <w:t>w Białymstoku w latach 2023 - 2024</w:t>
      </w:r>
    </w:p>
    <w:p w14:paraId="0487CBF1" w14:textId="77777777" w:rsidR="002168EE" w:rsidRPr="003C26A0" w:rsidRDefault="002168EE" w:rsidP="002168EE">
      <w:pPr>
        <w:spacing w:line="276" w:lineRule="auto"/>
        <w:jc w:val="center"/>
        <w:rPr>
          <w:rFonts w:ascii="Arial" w:hAnsi="Arial" w:cs="Arial"/>
        </w:rPr>
      </w:pPr>
    </w:p>
    <w:p w14:paraId="68A796B1" w14:textId="77777777" w:rsidR="002168EE" w:rsidRPr="003C26A0" w:rsidRDefault="002168EE" w:rsidP="002168EE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004D02B6" w14:textId="77777777" w:rsidR="002168EE" w:rsidRPr="003C26A0" w:rsidRDefault="002168EE" w:rsidP="002168EE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256D9DA4" w14:textId="77777777" w:rsidR="002168EE" w:rsidRDefault="002168EE" w:rsidP="002168EE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794565C8" w14:textId="77777777" w:rsidR="002168EE" w:rsidRPr="003C26A0" w:rsidRDefault="002168EE" w:rsidP="002168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765EA3A3" w14:textId="77777777" w:rsidR="002168EE" w:rsidRPr="003C26A0" w:rsidRDefault="002168EE" w:rsidP="002168EE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27B89954" w14:textId="77777777" w:rsidR="002168EE" w:rsidRPr="003C26A0" w:rsidRDefault="002168EE" w:rsidP="002168EE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168EE" w:rsidRPr="003C26A0" w14:paraId="516F2463" w14:textId="77777777" w:rsidTr="009810CC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1C1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4BF0" w14:textId="77777777" w:rsidR="002168EE" w:rsidRPr="003C26A0" w:rsidRDefault="002168EE" w:rsidP="009810CC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5B8" w14:textId="77777777" w:rsidR="002168EE" w:rsidRPr="003C26A0" w:rsidRDefault="002168EE" w:rsidP="009810CC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2168EE" w:rsidRPr="003C26A0" w14:paraId="797C79C4" w14:textId="77777777" w:rsidTr="009810CC">
        <w:trPr>
          <w:cantSplit/>
          <w:trHeight w:val="5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D36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92E3" w14:textId="77777777" w:rsidR="002168EE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</w:p>
          <w:p w14:paraId="6F25F93C" w14:textId="77777777" w:rsidR="002168EE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</w:p>
          <w:p w14:paraId="1ED76CC8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368" w14:textId="77777777" w:rsidR="002168EE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91082F3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585E12" w14:textId="77777777" w:rsidR="002168EE" w:rsidRDefault="002168EE" w:rsidP="002168EE">
      <w:pPr>
        <w:keepNext/>
        <w:jc w:val="both"/>
        <w:rPr>
          <w:rFonts w:ascii="Arial" w:hAnsi="Arial" w:cs="Arial"/>
          <w:b/>
        </w:rPr>
      </w:pPr>
    </w:p>
    <w:p w14:paraId="541DBAC5" w14:textId="77777777" w:rsidR="002168EE" w:rsidRPr="003C26A0" w:rsidRDefault="002168EE" w:rsidP="002168EE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54"/>
      </w:tblGrid>
      <w:tr w:rsidR="002168EE" w:rsidRPr="003C26A0" w14:paraId="31739635" w14:textId="77777777" w:rsidTr="009810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66E" w14:textId="77777777" w:rsidR="002168EE" w:rsidRPr="003C26A0" w:rsidRDefault="002168EE" w:rsidP="009810CC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BCB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68EE" w:rsidRPr="003C26A0" w14:paraId="55215504" w14:textId="77777777" w:rsidTr="009810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038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A54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68EE" w:rsidRPr="003C26A0" w14:paraId="7435582D" w14:textId="77777777" w:rsidTr="009810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5BF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4E9754C9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B5D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68EE" w:rsidRPr="003C26A0" w14:paraId="3944CECC" w14:textId="77777777" w:rsidTr="009810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BCC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7EB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68EE" w:rsidRPr="003C26A0" w14:paraId="7AB5A45B" w14:textId="77777777" w:rsidTr="009810C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C71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6D7" w14:textId="77777777" w:rsidR="002168EE" w:rsidRPr="003C26A0" w:rsidRDefault="002168EE" w:rsidP="009810CC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6F39BC" w14:textId="388ADBC8" w:rsidR="002168EE" w:rsidRPr="00250658" w:rsidRDefault="002168EE" w:rsidP="00250658">
      <w:pPr>
        <w:numPr>
          <w:ilvl w:val="1"/>
          <w:numId w:val="13"/>
        </w:numPr>
        <w:spacing w:line="276" w:lineRule="auto"/>
        <w:rPr>
          <w:rFonts w:ascii="Arial" w:hAnsi="Arial" w:cs="Arial"/>
        </w:rPr>
      </w:pPr>
      <w:r w:rsidRPr="00250658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3706B2BF" w14:textId="77777777" w:rsidR="002168EE" w:rsidRPr="00D0331A" w:rsidRDefault="002168EE" w:rsidP="002168EE">
      <w:pPr>
        <w:numPr>
          <w:ilvl w:val="2"/>
          <w:numId w:val="1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</w:t>
      </w:r>
      <w:r w:rsidRPr="00D0331A">
        <w:rPr>
          <w:rFonts w:ascii="Arial" w:hAnsi="Arial" w:cs="Arial"/>
        </w:rPr>
        <w:t>treścią Ogłoszenia/SWZ wraz z załącznikami (w tym wzorem umowy) i nie wnosimy do nich żadnych zastrzeżeń ani uwag.</w:t>
      </w:r>
    </w:p>
    <w:p w14:paraId="17040DE0" w14:textId="77777777" w:rsidR="002168EE" w:rsidRPr="00D0331A" w:rsidRDefault="002168EE" w:rsidP="002168EE">
      <w:pPr>
        <w:numPr>
          <w:ilvl w:val="2"/>
          <w:numId w:val="1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Gwarantuję(my) wykonanie przez w/w Wykonawcę całości przedmiotu zamówienia na warunkach określonych przez Zamawiającego w treści Ogłoszenia/SWZ wraz z załącznikami przy uwzględnieniu wyjaśnień Zamawiającego oraz dokonanych przez Zamawiającego modyfikacji treści w/w dokumentów.</w:t>
      </w:r>
    </w:p>
    <w:p w14:paraId="1194FE9A" w14:textId="77777777" w:rsidR="002168EE" w:rsidRPr="00D0331A" w:rsidRDefault="002168EE" w:rsidP="002168EE">
      <w:pPr>
        <w:numPr>
          <w:ilvl w:val="2"/>
          <w:numId w:val="1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W przypadku uznania mojej (naszej) oferty za najkorzystniejszą zobowiązuję(</w:t>
      </w:r>
      <w:proofErr w:type="spellStart"/>
      <w:r w:rsidRPr="00D0331A">
        <w:rPr>
          <w:rFonts w:ascii="Arial" w:hAnsi="Arial" w:cs="Arial"/>
        </w:rPr>
        <w:t>emy</w:t>
      </w:r>
      <w:proofErr w:type="spellEnd"/>
      <w:r w:rsidRPr="00D0331A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1BF82494" w14:textId="77777777" w:rsidR="002168EE" w:rsidRPr="00D0331A" w:rsidRDefault="002168EE" w:rsidP="002168EE">
      <w:pPr>
        <w:numPr>
          <w:ilvl w:val="2"/>
          <w:numId w:val="1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Nie uczestniczę(</w:t>
      </w:r>
      <w:proofErr w:type="spellStart"/>
      <w:r w:rsidRPr="00D0331A">
        <w:rPr>
          <w:rFonts w:ascii="Arial" w:hAnsi="Arial" w:cs="Arial"/>
        </w:rPr>
        <w:t>ymy</w:t>
      </w:r>
      <w:proofErr w:type="spellEnd"/>
      <w:r w:rsidRPr="00D0331A">
        <w:rPr>
          <w:rFonts w:ascii="Arial" w:hAnsi="Arial" w:cs="Arial"/>
        </w:rPr>
        <w:t>) jako Wykonawca w jakiejkolwiek innej ofercie złożonej w celu udzielenia niniejszego zamówienia;</w:t>
      </w:r>
    </w:p>
    <w:p w14:paraId="199FF1F2" w14:textId="77777777" w:rsidR="002168EE" w:rsidRPr="00D0331A" w:rsidRDefault="002168EE" w:rsidP="002168EE">
      <w:pPr>
        <w:numPr>
          <w:ilvl w:val="2"/>
          <w:numId w:val="1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Wykonawca związany jest z ofertą przez okres 30 dni.</w:t>
      </w:r>
    </w:p>
    <w:p w14:paraId="2811A2E3" w14:textId="064E10D7" w:rsidR="002168EE" w:rsidRDefault="002168EE" w:rsidP="002168EE">
      <w:pPr>
        <w:numPr>
          <w:ilvl w:val="2"/>
          <w:numId w:val="1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Akceptuję/my termin realizacji zamówienia określone w Ogłoszeniu/SWZ wraz z załącznikami.</w:t>
      </w:r>
    </w:p>
    <w:p w14:paraId="7BE8CA1D" w14:textId="593D7550" w:rsidR="008E15DE" w:rsidRDefault="008E15DE" w:rsidP="008E1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</w:p>
    <w:p w14:paraId="25CA6730" w14:textId="77777777" w:rsidR="008E15DE" w:rsidRPr="00D0331A" w:rsidRDefault="008E15DE" w:rsidP="008E15DE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</w:p>
    <w:p w14:paraId="7E348481" w14:textId="77777777" w:rsidR="002168EE" w:rsidRPr="00E57B65" w:rsidRDefault="002168EE" w:rsidP="002168EE">
      <w:pPr>
        <w:pStyle w:val="Akapitzlist"/>
        <w:numPr>
          <w:ilvl w:val="1"/>
          <w:numId w:val="13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lastRenderedPageBreak/>
        <w:t>Cena oferty wynosi</w:t>
      </w:r>
      <w:r>
        <w:rPr>
          <w:rFonts w:ascii="Arial" w:hAnsi="Arial" w:cs="Arial"/>
          <w:b/>
        </w:rPr>
        <w:t xml:space="preserve"> </w:t>
      </w:r>
      <w:r w:rsidRPr="00E57B65">
        <w:rPr>
          <w:rFonts w:ascii="Arial" w:hAnsi="Arial" w:cs="Arial"/>
          <w:b/>
        </w:rPr>
        <w:t>:</w:t>
      </w:r>
    </w:p>
    <w:p w14:paraId="3FCC428C" w14:textId="77777777" w:rsidR="002168EE" w:rsidRPr="00E57B65" w:rsidRDefault="002168EE" w:rsidP="002168EE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</w:t>
      </w:r>
      <w:r w:rsidRPr="00E57B65">
        <w:rPr>
          <w:rFonts w:ascii="Arial" w:hAnsi="Arial" w:cs="Arial"/>
          <w:bCs/>
          <w:iCs/>
        </w:rPr>
        <w:t xml:space="preserve">……… zł netto  + ……..…………… zł </w:t>
      </w:r>
      <w:r>
        <w:rPr>
          <w:rFonts w:ascii="Arial" w:hAnsi="Arial" w:cs="Arial"/>
          <w:bCs/>
          <w:iCs/>
        </w:rPr>
        <w:t>(…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1A21CE1A" w14:textId="23A8407E" w:rsidR="002168EE" w:rsidRDefault="002168EE" w:rsidP="002168EE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 xml:space="preserve">(słownie złotych </w:t>
      </w:r>
      <w:r>
        <w:rPr>
          <w:rFonts w:ascii="Arial" w:hAnsi="Arial" w:cs="Arial"/>
          <w:bCs/>
          <w:iCs/>
        </w:rPr>
        <w:t xml:space="preserve">: </w:t>
      </w:r>
      <w:r w:rsidRPr="00E57B65">
        <w:rPr>
          <w:rFonts w:ascii="Arial" w:hAnsi="Arial" w:cs="Arial"/>
          <w:bCs/>
          <w:iCs/>
        </w:rPr>
        <w:t>…………</w:t>
      </w:r>
      <w:r>
        <w:rPr>
          <w:rFonts w:ascii="Arial" w:hAnsi="Arial" w:cs="Arial"/>
          <w:bCs/>
          <w:iCs/>
        </w:rPr>
        <w:t>…………………………………………….</w:t>
      </w:r>
      <w:r w:rsidRPr="00E57B65">
        <w:rPr>
          <w:rFonts w:ascii="Arial" w:hAnsi="Arial" w:cs="Arial"/>
          <w:bCs/>
          <w:iCs/>
        </w:rPr>
        <w:t>……………………</w:t>
      </w:r>
      <w:r w:rsidRPr="00E57B65">
        <w:rPr>
          <w:rFonts w:ascii="Arial" w:hAnsi="Arial" w:cs="Arial"/>
        </w:rPr>
        <w:t>)</w:t>
      </w:r>
    </w:p>
    <w:p w14:paraId="08BEF360" w14:textId="208B55EF" w:rsidR="00677396" w:rsidRDefault="00677396" w:rsidP="002168EE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465"/>
        <w:gridCol w:w="1269"/>
        <w:gridCol w:w="1617"/>
        <w:gridCol w:w="1198"/>
      </w:tblGrid>
      <w:tr w:rsidR="00250658" w:rsidRPr="00250658" w14:paraId="79026FDA" w14:textId="77777777" w:rsidTr="009A742B">
        <w:trPr>
          <w:trHeight w:val="315"/>
        </w:trPr>
        <w:tc>
          <w:tcPr>
            <w:tcW w:w="475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F6D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Lp.</w:t>
            </w:r>
          </w:p>
        </w:tc>
        <w:tc>
          <w:tcPr>
            <w:tcW w:w="446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9C4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Zakres robót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F5EE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Ilość</w:t>
            </w:r>
          </w:p>
        </w:tc>
        <w:tc>
          <w:tcPr>
            <w:tcW w:w="161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96C3" w14:textId="27265E45" w:rsidR="003F2B79" w:rsidRPr="00250658" w:rsidRDefault="00677396" w:rsidP="003F2B79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Cena jednostkowa</w:t>
            </w:r>
            <w:r w:rsidR="003F2B79" w:rsidRPr="00250658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119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223561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Wartość pozycji</w:t>
            </w:r>
          </w:p>
          <w:p w14:paraId="209E6E84" w14:textId="5CF7BABA" w:rsidR="003F2B79" w:rsidRPr="00250658" w:rsidRDefault="003F2B79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brutto</w:t>
            </w:r>
          </w:p>
        </w:tc>
      </w:tr>
      <w:tr w:rsidR="00250658" w:rsidRPr="00250658" w14:paraId="0098E065" w14:textId="77777777" w:rsidTr="009A742B">
        <w:trPr>
          <w:trHeight w:val="315"/>
        </w:trPr>
        <w:tc>
          <w:tcPr>
            <w:tcW w:w="475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FD59" w14:textId="77777777" w:rsidR="00677396" w:rsidRPr="00250658" w:rsidRDefault="00677396" w:rsidP="009A742B">
            <w:pPr>
              <w:rPr>
                <w:rFonts w:ascii="Arial" w:hAnsi="Arial" w:cs="Arial"/>
              </w:rPr>
            </w:pPr>
          </w:p>
        </w:tc>
        <w:tc>
          <w:tcPr>
            <w:tcW w:w="446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9229C" w14:textId="77777777" w:rsidR="00677396" w:rsidRPr="00250658" w:rsidRDefault="00677396" w:rsidP="009A742B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AE6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szt.</w:t>
            </w:r>
          </w:p>
        </w:tc>
        <w:tc>
          <w:tcPr>
            <w:tcW w:w="161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DCA83" w14:textId="77777777" w:rsidR="00677396" w:rsidRPr="00250658" w:rsidRDefault="00677396" w:rsidP="009A742B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EFCE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[ 3 x 4 ]</w:t>
            </w:r>
          </w:p>
        </w:tc>
      </w:tr>
      <w:tr w:rsidR="00250658" w:rsidRPr="00250658" w14:paraId="044B8465" w14:textId="77777777" w:rsidTr="009A742B">
        <w:trPr>
          <w:trHeight w:val="315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383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7DCE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0A2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6615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6BD15C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</w:t>
            </w:r>
          </w:p>
        </w:tc>
      </w:tr>
      <w:tr w:rsidR="00250658" w:rsidRPr="00250658" w14:paraId="2BD209F7" w14:textId="77777777" w:rsidTr="009A742B">
        <w:trPr>
          <w:trHeight w:val="1147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FB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bookmarkStart w:id="0" w:name="RANGE!B6"/>
            <w:bookmarkStart w:id="1" w:name="_Hlk119417560" w:colFirst="1" w:colLast="4"/>
            <w:r w:rsidRPr="00250658">
              <w:rPr>
                <w:rFonts w:ascii="Arial" w:hAnsi="Arial" w:cs="Arial"/>
              </w:rPr>
              <w:t>1</w:t>
            </w:r>
            <w:bookmarkEnd w:id="0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BB9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2" w:name="RANGE!C6"/>
            <w:r w:rsidRPr="00250658">
              <w:rPr>
                <w:rFonts w:ascii="Arial" w:hAnsi="Arial" w:cs="Arial"/>
              </w:rPr>
              <w:t>Sporządzenie lub aktualizacja mapy do celów opiniodawczych w wersji papierowej i cyfrowej ( dla obszaru o pow. do 1 ha )</w:t>
            </w:r>
            <w:bookmarkEnd w:id="2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38C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571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70EA1B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53E74E32" w14:textId="77777777" w:rsidTr="009A742B">
        <w:trPr>
          <w:trHeight w:val="692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1B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E23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3" w:name="RANGE!C7"/>
            <w:r w:rsidRPr="00250658">
              <w:rPr>
                <w:rFonts w:ascii="Arial" w:hAnsi="Arial" w:cs="Arial"/>
              </w:rPr>
              <w:t>Sporządzenie lub aktualizacja mapy do celów opiniodawczych w wersji papierowej i cyfrowej (za każdy następny rozpoczęty 1 ha)</w:t>
            </w:r>
            <w:bookmarkEnd w:id="3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EB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63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504D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37FBB12B" w14:textId="77777777" w:rsidTr="009A742B">
        <w:trPr>
          <w:trHeight w:val="42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C6C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33A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4" w:name="RANGE!C8"/>
            <w:r w:rsidRPr="00250658">
              <w:rPr>
                <w:rFonts w:ascii="Arial" w:hAnsi="Arial" w:cs="Arial"/>
              </w:rPr>
              <w:t>Sporządzenie lub aktualizacja mapy do celów projektowych w wersji papierowej i cyfrowej (</w:t>
            </w:r>
            <w:r w:rsidRPr="00250658">
              <w:rPr>
                <w:rFonts w:ascii="Arial" w:hAnsi="Arial" w:cs="Arial"/>
                <w:i/>
                <w:iCs/>
              </w:rPr>
              <w:t>dla obszaru o pow. do 1 ha</w:t>
            </w:r>
            <w:r w:rsidRPr="00250658">
              <w:rPr>
                <w:rFonts w:ascii="Arial" w:hAnsi="Arial" w:cs="Arial"/>
              </w:rPr>
              <w:t>)</w:t>
            </w:r>
            <w:bookmarkEnd w:id="4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28C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C9B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A0A58C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51D6FC46" w14:textId="77777777" w:rsidTr="009A742B">
        <w:trPr>
          <w:trHeight w:val="100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92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761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5" w:name="RANGE!C9"/>
            <w:r w:rsidRPr="00250658">
              <w:rPr>
                <w:rFonts w:ascii="Arial" w:hAnsi="Arial" w:cs="Arial"/>
              </w:rPr>
              <w:t>Sporządzenie lub aktualizacja mapy do celów projektowych w wersji papierowej i cyfrowej (</w:t>
            </w:r>
            <w:r w:rsidRPr="00250658">
              <w:rPr>
                <w:rFonts w:ascii="Arial" w:hAnsi="Arial" w:cs="Arial"/>
                <w:i/>
                <w:iCs/>
              </w:rPr>
              <w:t>za każdy następny rozpoczęty 1 ha</w:t>
            </w:r>
            <w:r w:rsidRPr="00250658">
              <w:rPr>
                <w:rFonts w:ascii="Arial" w:hAnsi="Arial" w:cs="Arial"/>
              </w:rPr>
              <w:t>)</w:t>
            </w:r>
            <w:bookmarkEnd w:id="5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889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7B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7D36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2C280743" w14:textId="77777777" w:rsidTr="009A742B">
        <w:trPr>
          <w:trHeight w:val="600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70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D98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Wytyczenie sieci wraz z dostarczaniem szkiców (</w:t>
            </w:r>
            <w:r w:rsidRPr="00250658">
              <w:rPr>
                <w:rFonts w:ascii="Arial" w:hAnsi="Arial" w:cs="Arial"/>
                <w:i/>
                <w:iCs/>
              </w:rPr>
              <w:t>długość do 100 m</w:t>
            </w:r>
            <w:r w:rsidRPr="00250658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22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97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94B671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3ECCF71C" w14:textId="77777777" w:rsidTr="009A742B">
        <w:trPr>
          <w:trHeight w:val="600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2A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AA8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Wytyczenie sieci wraz z dostarczaniem szkiców (</w:t>
            </w:r>
            <w:r w:rsidRPr="00250658">
              <w:rPr>
                <w:rFonts w:ascii="Arial" w:hAnsi="Arial" w:cs="Arial"/>
                <w:i/>
                <w:iCs/>
              </w:rPr>
              <w:t>za każdy następne rozpoczęte 100m</w:t>
            </w:r>
            <w:r w:rsidRPr="0025065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5A5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40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A3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0DBE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7FD9D60A" w14:textId="77777777" w:rsidTr="009A742B">
        <w:trPr>
          <w:trHeight w:val="257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2C7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2AE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 xml:space="preserve">Inwentaryzacja sieci wraz z dostarczeniem mapy poinwentaryzacyjnej w wersji papierowej i cyfrowej (długość do 100 m)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6C0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FE9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75D784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54710745" w14:textId="77777777" w:rsidTr="009A742B">
        <w:trPr>
          <w:trHeight w:val="282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DD5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C7C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6" w:name="RANGE!C15"/>
            <w:r w:rsidRPr="00250658">
              <w:rPr>
                <w:rFonts w:ascii="Arial" w:hAnsi="Arial" w:cs="Arial"/>
              </w:rPr>
              <w:t>Inwentaryzacja sieci wraz z dostarczeniem mapy poinwentaryzacyjnej w wersji papierowej i cyfrowej (za każdy następne rozpoczęte 100m)</w:t>
            </w:r>
            <w:bookmarkEnd w:id="6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F7C4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AD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7EF45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475F69E2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57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B8DA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bookmarkStart w:id="7" w:name="RANGE!C16"/>
            <w:r w:rsidRPr="00250658">
              <w:rPr>
                <w:rFonts w:ascii="Arial" w:hAnsi="Arial" w:cs="Arial"/>
              </w:rPr>
              <w:t>Wytyczenie przyłączy wraz z dostarczaniem szkiców</w:t>
            </w:r>
            <w:bookmarkEnd w:id="7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AB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C46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F6EFE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0E2F2505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693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637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Inwentaryzacja przyłączy wraz z dostarczeniem mapy poinwentaryzacyjnej w wersji papierowej i cyfrowej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A63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31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32429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5FC46F17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87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BAC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Wznowienie znaków granicznych (za 2 punkty) wraz z protokołem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4A3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47F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95D977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07FA62C2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C6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79F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Wznowienie znaków granicznych (za każdy następny punkt) wraz z protokołem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72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013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AA43D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2ED1ADBF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E7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C39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Wytyczenie granic (</w:t>
            </w:r>
            <w:r w:rsidRPr="00250658">
              <w:rPr>
                <w:rFonts w:ascii="Arial" w:hAnsi="Arial" w:cs="Arial"/>
                <w:i/>
                <w:iCs/>
              </w:rPr>
              <w:t>za 2 punkty</w:t>
            </w:r>
            <w:r w:rsidRPr="00250658">
              <w:rPr>
                <w:rFonts w:ascii="Arial" w:hAnsi="Arial" w:cs="Arial"/>
              </w:rPr>
              <w:t>) wraz z protokołem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63E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2B5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C067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20EFAD2B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50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381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Wytyczenie granic (</w:t>
            </w:r>
            <w:r w:rsidRPr="00250658">
              <w:rPr>
                <w:rFonts w:ascii="Arial" w:hAnsi="Arial" w:cs="Arial"/>
                <w:i/>
                <w:iCs/>
              </w:rPr>
              <w:t>za każdy następny punkt</w:t>
            </w:r>
            <w:r w:rsidRPr="00250658">
              <w:rPr>
                <w:rFonts w:ascii="Arial" w:hAnsi="Arial" w:cs="Arial"/>
              </w:rPr>
              <w:t>) wraz z protokołem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1A8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30B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BB51C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4AF23BA3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4BA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FB3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 xml:space="preserve">Kontrolne pomiary terenowe </w:t>
            </w:r>
            <w:proofErr w:type="spellStart"/>
            <w:r w:rsidRPr="00250658">
              <w:rPr>
                <w:rFonts w:ascii="Arial" w:hAnsi="Arial" w:cs="Arial"/>
              </w:rPr>
              <w:t>sytuacyjno</w:t>
            </w:r>
            <w:proofErr w:type="spellEnd"/>
            <w:r w:rsidRPr="00250658">
              <w:rPr>
                <w:rFonts w:ascii="Arial" w:hAnsi="Arial" w:cs="Arial"/>
              </w:rPr>
              <w:t xml:space="preserve"> – wysokościowe do 10 punktów wraz z dostarczaniem szkiców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E7B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75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2FE1B1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tr w:rsidR="00250658" w:rsidRPr="00250658" w14:paraId="36D69FA0" w14:textId="77777777" w:rsidTr="009A742B">
        <w:trPr>
          <w:trHeight w:val="64"/>
        </w:trPr>
        <w:tc>
          <w:tcPr>
            <w:tcW w:w="47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B1D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BA4" w14:textId="77777777" w:rsidR="00677396" w:rsidRPr="00250658" w:rsidRDefault="00677396" w:rsidP="009A742B">
            <w:pPr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 xml:space="preserve">Kontrolne pomiary terenowe </w:t>
            </w:r>
            <w:proofErr w:type="spellStart"/>
            <w:r w:rsidRPr="00250658">
              <w:rPr>
                <w:rFonts w:ascii="Arial" w:hAnsi="Arial" w:cs="Arial"/>
              </w:rPr>
              <w:t>sytuacyjno</w:t>
            </w:r>
            <w:proofErr w:type="spellEnd"/>
            <w:r w:rsidRPr="00250658">
              <w:rPr>
                <w:rFonts w:ascii="Arial" w:hAnsi="Arial" w:cs="Arial"/>
              </w:rPr>
              <w:t xml:space="preserve"> – wysokościowe do 100 punktów wraz z dostarczaniem szkiców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FD4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C45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3BE42" w14:textId="77777777" w:rsidR="00677396" w:rsidRPr="00250658" w:rsidRDefault="00677396" w:rsidP="009A742B">
            <w:pPr>
              <w:jc w:val="center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> </w:t>
            </w:r>
          </w:p>
        </w:tc>
      </w:tr>
      <w:bookmarkEnd w:id="1"/>
      <w:tr w:rsidR="00250658" w:rsidRPr="00250658" w14:paraId="29A204BF" w14:textId="77777777" w:rsidTr="009A742B">
        <w:trPr>
          <w:trHeight w:val="330"/>
        </w:trPr>
        <w:tc>
          <w:tcPr>
            <w:tcW w:w="7826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990F" w14:textId="67EE4566" w:rsidR="00677396" w:rsidRPr="00250658" w:rsidRDefault="00677396" w:rsidP="009A742B">
            <w:pPr>
              <w:jc w:val="both"/>
              <w:rPr>
                <w:rFonts w:ascii="Arial" w:hAnsi="Arial" w:cs="Arial"/>
              </w:rPr>
            </w:pPr>
            <w:r w:rsidRPr="00250658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250658">
              <w:rPr>
                <w:rFonts w:ascii="Arial" w:hAnsi="Arial" w:cs="Arial"/>
                <w:b/>
                <w:bCs/>
              </w:rPr>
              <w:t>OGÓŁEM</w:t>
            </w:r>
            <w:r w:rsidR="00250658">
              <w:rPr>
                <w:rFonts w:ascii="Arial" w:hAnsi="Arial" w:cs="Arial"/>
                <w:b/>
                <w:bCs/>
              </w:rPr>
              <w:t xml:space="preserve"> - brutto - 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E6E6"/>
            <w:vAlign w:val="center"/>
            <w:hideMark/>
          </w:tcPr>
          <w:p w14:paraId="121ACFC9" w14:textId="48D08ACC" w:rsidR="00677396" w:rsidRPr="00250658" w:rsidRDefault="00677396" w:rsidP="009A74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658">
              <w:rPr>
                <w:rFonts w:ascii="Arial" w:hAnsi="Arial" w:cs="Arial"/>
                <w:b/>
                <w:bCs/>
              </w:rPr>
              <w:t xml:space="preserve">             zł</w:t>
            </w:r>
          </w:p>
        </w:tc>
      </w:tr>
    </w:tbl>
    <w:p w14:paraId="1C6C842C" w14:textId="0A17575E" w:rsidR="00677396" w:rsidRPr="00250658" w:rsidRDefault="00677396" w:rsidP="002168EE">
      <w:pPr>
        <w:spacing w:line="276" w:lineRule="auto"/>
        <w:jc w:val="both"/>
        <w:rPr>
          <w:rFonts w:ascii="Arial" w:hAnsi="Arial" w:cs="Arial"/>
        </w:rPr>
      </w:pPr>
    </w:p>
    <w:p w14:paraId="1DEC7BBC" w14:textId="77777777" w:rsidR="002168EE" w:rsidRPr="00250658" w:rsidRDefault="002168EE" w:rsidP="002168EE">
      <w:pPr>
        <w:pStyle w:val="Akapitzlist"/>
        <w:keepNext/>
        <w:numPr>
          <w:ilvl w:val="0"/>
          <w:numId w:val="14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250658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453AF4B" w14:textId="77777777" w:rsidR="002168EE" w:rsidRDefault="002168EE" w:rsidP="002168EE">
      <w:pPr>
        <w:keepNext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250658">
        <w:rPr>
          <w:rFonts w:ascii="Arial" w:hAnsi="Arial" w:cs="Arial"/>
        </w:rPr>
        <w:t xml:space="preserve">Oświadczam, że wypełniłem obowiązki informacyjne przewidziane w art. 13 lub art. 14 RODO </w:t>
      </w:r>
      <w:r w:rsidRPr="00250658">
        <w:rPr>
          <w:rFonts w:ascii="Arial" w:hAnsi="Arial" w:cs="Arial"/>
          <w:vertAlign w:val="superscript"/>
        </w:rPr>
        <w:t>1)</w:t>
      </w:r>
      <w:r w:rsidRPr="00250658">
        <w:rPr>
          <w:rFonts w:ascii="Arial" w:hAnsi="Arial" w:cs="Arial"/>
        </w:rPr>
        <w:t xml:space="preserve"> wobec osób fizycznych, od których dane osobowe bezpośrednio lub </w:t>
      </w:r>
      <w:r w:rsidRPr="00E57B65">
        <w:rPr>
          <w:rFonts w:ascii="Arial" w:hAnsi="Arial" w:cs="Arial"/>
        </w:rPr>
        <w:t>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</w:t>
      </w:r>
    </w:p>
    <w:p w14:paraId="69789B79" w14:textId="13E48176" w:rsidR="002168EE" w:rsidRPr="00E57B65" w:rsidRDefault="002168EE" w:rsidP="002168EE">
      <w:pPr>
        <w:keepNext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Wyrażam zgodę na przetwarzanie danych osobowych zgodnie z postanowieniami załącznika Nr </w:t>
      </w:r>
      <w:r>
        <w:rPr>
          <w:rFonts w:ascii="Arial" w:hAnsi="Arial" w:cs="Arial"/>
        </w:rPr>
        <w:t>3</w:t>
      </w:r>
      <w:r w:rsidRPr="00E57B65">
        <w:rPr>
          <w:rFonts w:ascii="Arial" w:hAnsi="Arial" w:cs="Arial"/>
        </w:rPr>
        <w:t xml:space="preserve"> do niniejszego </w:t>
      </w:r>
      <w:r w:rsidR="00D4348A">
        <w:rPr>
          <w:rFonts w:ascii="Arial" w:hAnsi="Arial" w:cs="Arial"/>
        </w:rPr>
        <w:t>Ogłoszenia</w:t>
      </w:r>
      <w:r w:rsidRPr="00E57B65">
        <w:rPr>
          <w:rFonts w:ascii="Arial" w:hAnsi="Arial" w:cs="Arial"/>
        </w:rPr>
        <w:t>/SWZ.</w:t>
      </w:r>
    </w:p>
    <w:p w14:paraId="16046B78" w14:textId="3F906EAF" w:rsidR="00FA2EBA" w:rsidRPr="00250658" w:rsidRDefault="002168EE" w:rsidP="0025065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F81022">
        <w:rPr>
          <w:rFonts w:ascii="Arial" w:hAnsi="Arial" w:cs="Arial"/>
          <w:b/>
          <w:bCs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(t.j. Dz. U. z 202</w:t>
      </w:r>
      <w:r>
        <w:rPr>
          <w:rFonts w:ascii="Arial" w:hAnsi="Arial" w:cs="Arial"/>
        </w:rPr>
        <w:t>2</w:t>
      </w:r>
      <w:r w:rsidRPr="00E57B65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233</w:t>
      </w:r>
      <w:r w:rsidRPr="00E57B65">
        <w:rPr>
          <w:rFonts w:ascii="Arial" w:hAnsi="Arial" w:cs="Arial"/>
        </w:rPr>
        <w:t>). Wskazane poniżej informacje zawarte w ofercie stanowią tajemnicę przedsiębiorstwa i w związku z</w:t>
      </w:r>
      <w:r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niniejszym nie mogą być one udostępniane, w szczególności innym uczestnikom postępowania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54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787"/>
      </w:tblGrid>
      <w:tr w:rsidR="002168EE" w:rsidRPr="00E57B65" w14:paraId="276D2647" w14:textId="77777777" w:rsidTr="009810C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D79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67D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7B5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2A089C9E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2168EE" w:rsidRPr="00E57B65" w14:paraId="726FF9A9" w14:textId="77777777" w:rsidTr="009810C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335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1AF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0B6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3AB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2168EE" w:rsidRPr="00E57B65" w14:paraId="60A83ABD" w14:textId="77777777" w:rsidTr="009810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E7B" w14:textId="77777777" w:rsidR="002168EE" w:rsidRDefault="002168EE" w:rsidP="009810CC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729D58B6" w14:textId="77777777" w:rsidR="002168EE" w:rsidRDefault="002168EE" w:rsidP="009810CC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19612AC4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35D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F89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211" w14:textId="77777777" w:rsidR="002168EE" w:rsidRPr="00E57B65" w:rsidRDefault="002168EE" w:rsidP="009810CC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6965E8" w14:textId="77777777" w:rsidR="00FA2EBA" w:rsidRDefault="00FA2EBA" w:rsidP="002168EE">
      <w:pPr>
        <w:keepNext/>
        <w:spacing w:line="276" w:lineRule="auto"/>
        <w:rPr>
          <w:rFonts w:ascii="Arial" w:hAnsi="Arial" w:cs="Arial"/>
        </w:rPr>
      </w:pPr>
    </w:p>
    <w:p w14:paraId="30E25714" w14:textId="429B99D5" w:rsidR="002168EE" w:rsidRDefault="002168EE" w:rsidP="002168EE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Pr="000E28DD">
        <w:rPr>
          <w:rFonts w:ascii="Arial" w:hAnsi="Arial" w:cs="Arial"/>
        </w:rPr>
        <w:t>(należy uzasadnić przesłanki z art. 11 ust. 2 Ustawy z dnia 16 kwietnia 1993 r. o zwalczaniu nieuczciwej konkurencji</w:t>
      </w:r>
      <w:r>
        <w:rPr>
          <w:rFonts w:ascii="Arial" w:hAnsi="Arial" w:cs="Arial"/>
        </w:rPr>
        <w:t xml:space="preserve"> </w:t>
      </w:r>
      <w:r w:rsidRPr="000E28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 ………………………………..</w:t>
      </w:r>
    </w:p>
    <w:p w14:paraId="2EC643CF" w14:textId="22F2F75C" w:rsidR="002168EE" w:rsidRDefault="002168EE" w:rsidP="00250658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.........</w:t>
      </w:r>
    </w:p>
    <w:p w14:paraId="12C6F47B" w14:textId="79049843" w:rsidR="002168EE" w:rsidRPr="00250658" w:rsidRDefault="002168EE" w:rsidP="00250658">
      <w:pPr>
        <w:pStyle w:val="Standard"/>
        <w:numPr>
          <w:ilvl w:val="0"/>
          <w:numId w:val="14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Oświadczam/y, że</w:t>
      </w:r>
      <w:r>
        <w:rPr>
          <w:rFonts w:ascii="Arial" w:hAnsi="Arial" w:cs="Arial"/>
        </w:rPr>
        <w:t xml:space="preserve"> </w:t>
      </w:r>
      <w:r w:rsidRPr="00D0331A">
        <w:rPr>
          <w:rFonts w:ascii="Arial" w:hAnsi="Arial" w:cs="Arial"/>
        </w:rPr>
        <w:t xml:space="preserve">: </w:t>
      </w:r>
    </w:p>
    <w:p w14:paraId="759DD119" w14:textId="77777777" w:rsidR="002168EE" w:rsidRPr="006F49E0" w:rsidRDefault="002168EE" w:rsidP="002168EE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C578C7">
        <w:rPr>
          <w:rFonts w:ascii="Arial" w:hAnsi="Arial" w:cs="Arial"/>
          <w:b/>
          <w:bCs/>
        </w:rPr>
        <w:t>podlegam/y/nie podlegam/y* (*niepotrzebne należy skreślić)</w:t>
      </w:r>
      <w:r w:rsidRPr="00C578C7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</w:t>
      </w:r>
      <w:r w:rsidRPr="00C578C7">
        <w:rPr>
          <w:rFonts w:ascii="Arial" w:hAnsi="Arial" w:cs="Arial"/>
          <w:b/>
          <w:bCs/>
        </w:rPr>
        <w:t xml:space="preserve"> bezpieczeństwa narodowego (t. j.  Dz. U. poz. 835 z późn. zm.), </w:t>
      </w:r>
      <w:r w:rsidRPr="00C578C7">
        <w:rPr>
          <w:rFonts w:ascii="Arial" w:hAnsi="Arial" w:cs="Arial"/>
        </w:rPr>
        <w:t>(rozdz. XV Ogłoszenia/SWZ).</w:t>
      </w:r>
    </w:p>
    <w:p w14:paraId="426B91AF" w14:textId="77777777" w:rsidR="002168EE" w:rsidRPr="006F49E0" w:rsidRDefault="002168EE" w:rsidP="002168EE">
      <w:pPr>
        <w:pStyle w:val="Standard"/>
        <w:numPr>
          <w:ilvl w:val="0"/>
          <w:numId w:val="14"/>
        </w:numPr>
        <w:tabs>
          <w:tab w:val="clear" w:pos="360"/>
          <w:tab w:val="num" w:pos="426"/>
        </w:tabs>
        <w:adjustRightInd w:val="0"/>
        <w:spacing w:line="276" w:lineRule="auto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 xml:space="preserve"> Oświadczam że w szczególności: towary, technologie, sprzęt użyte do wykonania zamówienia  </w:t>
      </w:r>
      <w:r w:rsidRPr="00D0331A">
        <w:rPr>
          <w:rFonts w:ascii="Arial" w:hAnsi="Arial" w:cs="Arial"/>
          <w:b/>
          <w:bCs/>
        </w:rPr>
        <w:t xml:space="preserve">*nie są objęte/ są objęte </w:t>
      </w:r>
      <w:r w:rsidRPr="00344744">
        <w:rPr>
          <w:rFonts w:ascii="Arial" w:hAnsi="Arial" w:cs="Arial"/>
          <w:b/>
          <w:u w:val="single"/>
        </w:rPr>
        <w:t>(*niepotrzebne skreślić)</w:t>
      </w:r>
      <w:r w:rsidRPr="00D0331A">
        <w:rPr>
          <w:rFonts w:ascii="Arial" w:hAnsi="Arial" w:cs="Arial"/>
        </w:rPr>
        <w:t xml:space="preserve"> zakazami o których mowa w  niżej wymienionych przepisach.</w:t>
      </w:r>
    </w:p>
    <w:p w14:paraId="33C0CC1A" w14:textId="77777777" w:rsidR="002168EE" w:rsidRPr="00C578C7" w:rsidRDefault="002168EE" w:rsidP="002168EE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 t. j. Dz. U. z 2022 r., poz. 835 z późn.  zm.),</w:t>
      </w:r>
    </w:p>
    <w:p w14:paraId="0662E002" w14:textId="77777777" w:rsidR="002168EE" w:rsidRPr="00C578C7" w:rsidRDefault="002168EE" w:rsidP="002168EE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1A38690C" w14:textId="77777777" w:rsidR="002168EE" w:rsidRPr="00C578C7" w:rsidRDefault="002168EE" w:rsidP="002168EE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0122AD4E" w14:textId="77777777" w:rsidR="002168EE" w:rsidRPr="00C578C7" w:rsidRDefault="002168EE" w:rsidP="002168EE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2478B48C" w14:textId="0A6210A7" w:rsidR="002168EE" w:rsidRPr="00E57B65" w:rsidRDefault="002168EE" w:rsidP="002168EE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C578C7">
        <w:rPr>
          <w:rFonts w:ascii="Arial" w:hAnsi="Arial" w:cs="Arial"/>
        </w:rPr>
        <w:t>zm</w:t>
      </w:r>
      <w:proofErr w:type="spellEnd"/>
      <w:r w:rsidRPr="00C578C7">
        <w:rPr>
          <w:rFonts w:ascii="Arial" w:hAnsi="Arial" w:cs="Arial"/>
        </w:rPr>
        <w:t>).</w:t>
      </w:r>
    </w:p>
    <w:p w14:paraId="02674842" w14:textId="53CC5028" w:rsidR="002168EE" w:rsidRDefault="002168EE" w:rsidP="002168EE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4F4BBDBA" w14:textId="77777777" w:rsidR="002168EE" w:rsidRPr="00C578C7" w:rsidRDefault="002168EE" w:rsidP="002168EE">
      <w:pPr>
        <w:spacing w:line="276" w:lineRule="auto"/>
        <w:rPr>
          <w:rFonts w:ascii="Arial" w:hAnsi="Arial" w:cs="Arial"/>
          <w:sz w:val="20"/>
          <w:szCs w:val="20"/>
        </w:rPr>
      </w:pPr>
      <w:r w:rsidRPr="00E57B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C578C7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27BA79CB" w14:textId="1BF9E636" w:rsidR="002168EE" w:rsidRPr="00F11214" w:rsidRDefault="002168EE" w:rsidP="002168EE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  <w:r w:rsidRPr="00E57B65">
        <w:rPr>
          <w:rFonts w:ascii="Arial" w:hAnsi="Arial" w:cs="Arial"/>
        </w:rPr>
        <w:t xml:space="preserve">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F11214">
        <w:rPr>
          <w:rFonts w:ascii="Arial" w:hAnsi="Arial" w:cs="Arial"/>
          <w:sz w:val="20"/>
          <w:szCs w:val="20"/>
        </w:rPr>
        <w:t xml:space="preserve">                          </w:t>
      </w:r>
      <w:r w:rsidR="00F11214">
        <w:rPr>
          <w:rFonts w:ascii="Arial" w:hAnsi="Arial" w:cs="Arial"/>
          <w:sz w:val="20"/>
          <w:szCs w:val="20"/>
        </w:rPr>
        <w:t xml:space="preserve">          </w:t>
      </w:r>
      <w:r w:rsidRPr="00F11214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F11214">
        <w:rPr>
          <w:rFonts w:ascii="Arial" w:hAnsi="Arial" w:cs="Arial"/>
          <w:i/>
          <w:sz w:val="20"/>
          <w:szCs w:val="20"/>
        </w:rPr>
        <w:t>cie</w:t>
      </w:r>
      <w:proofErr w:type="spellEnd"/>
      <w:r w:rsidRPr="00F11214">
        <w:rPr>
          <w:rFonts w:ascii="Arial" w:hAnsi="Arial" w:cs="Arial"/>
          <w:i/>
          <w:sz w:val="20"/>
          <w:szCs w:val="20"/>
        </w:rPr>
        <w:t xml:space="preserve"> i podpis/y</w:t>
      </w:r>
    </w:p>
    <w:p w14:paraId="37DF1678" w14:textId="77777777" w:rsidR="002168EE" w:rsidRPr="006F49E0" w:rsidRDefault="002168EE" w:rsidP="002168EE">
      <w:pPr>
        <w:spacing w:line="276" w:lineRule="auto"/>
        <w:ind w:left="283"/>
        <w:rPr>
          <w:rFonts w:ascii="Arial" w:hAnsi="Arial" w:cs="Arial"/>
          <w:i/>
        </w:rPr>
      </w:pPr>
    </w:p>
    <w:p w14:paraId="046DDC81" w14:textId="77777777" w:rsidR="002168EE" w:rsidRPr="006F49E0" w:rsidRDefault="002168EE" w:rsidP="00216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B0EB5A" w14:textId="77777777" w:rsidR="002168EE" w:rsidRPr="006F49E0" w:rsidRDefault="002168EE" w:rsidP="00D4348A">
      <w:pPr>
        <w:pStyle w:val="Akapitzlist"/>
        <w:numPr>
          <w:ilvl w:val="1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7DE8F2" w14:textId="77777777" w:rsidR="00F11214" w:rsidRDefault="00F11214" w:rsidP="002168EE">
      <w:pPr>
        <w:spacing w:line="276" w:lineRule="auto"/>
        <w:rPr>
          <w:rFonts w:ascii="Arial" w:hAnsi="Arial" w:cs="Arial"/>
          <w:sz w:val="20"/>
          <w:szCs w:val="20"/>
        </w:rPr>
      </w:pPr>
    </w:p>
    <w:p w14:paraId="6F418ECB" w14:textId="5D0178A3" w:rsidR="002168EE" w:rsidRPr="006F49E0" w:rsidRDefault="002168EE" w:rsidP="002168EE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Załączniki do oferty:</w:t>
      </w:r>
    </w:p>
    <w:p w14:paraId="410FFD4E" w14:textId="77777777" w:rsidR="002168EE" w:rsidRPr="006F49E0" w:rsidRDefault="002168EE" w:rsidP="002168EE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1.</w:t>
      </w:r>
    </w:p>
    <w:p w14:paraId="1D75610B" w14:textId="4BF0250E" w:rsidR="002168EE" w:rsidRDefault="002168EE" w:rsidP="002168EE">
      <w:pPr>
        <w:spacing w:line="276" w:lineRule="auto"/>
        <w:rPr>
          <w:rFonts w:ascii="Arial" w:hAnsi="Arial" w:cs="Arial"/>
          <w:b/>
        </w:rPr>
      </w:pPr>
      <w:r w:rsidRPr="006F49E0">
        <w:rPr>
          <w:rFonts w:ascii="Arial" w:hAnsi="Arial" w:cs="Arial"/>
          <w:sz w:val="20"/>
          <w:szCs w:val="20"/>
        </w:rPr>
        <w:t>2.</w:t>
      </w:r>
      <w:r w:rsidRPr="00FB6252">
        <w:rPr>
          <w:color w:val="FF0000"/>
          <w:sz w:val="12"/>
          <w:szCs w:val="12"/>
        </w:rPr>
        <w:br w:type="page"/>
      </w:r>
      <w:r w:rsidRPr="00D55C4F">
        <w:rPr>
          <w:rFonts w:ascii="Arial" w:hAnsi="Arial" w:cs="Arial"/>
          <w:b/>
        </w:rPr>
        <w:lastRenderedPageBreak/>
        <w:t xml:space="preserve">Nr ref. sprawy : TI - II / </w:t>
      </w:r>
      <w:r w:rsidR="00694542">
        <w:rPr>
          <w:rFonts w:ascii="Arial" w:hAnsi="Arial" w:cs="Arial"/>
          <w:b/>
        </w:rPr>
        <w:t>1931</w:t>
      </w:r>
      <w:r w:rsidRPr="00D55C4F">
        <w:rPr>
          <w:rFonts w:ascii="Arial" w:hAnsi="Arial" w:cs="Arial"/>
          <w:b/>
        </w:rPr>
        <w:t xml:space="preserve"> / 2022         </w:t>
      </w:r>
      <w:r>
        <w:rPr>
          <w:rFonts w:ascii="Arial" w:hAnsi="Arial" w:cs="Arial"/>
          <w:b/>
        </w:rPr>
        <w:t xml:space="preserve">                                       </w:t>
      </w:r>
      <w:r w:rsidRPr="00D55C4F">
        <w:rPr>
          <w:rFonts w:ascii="Arial" w:hAnsi="Arial" w:cs="Arial"/>
          <w:b/>
          <w:u w:val="single"/>
        </w:rPr>
        <w:t>Załącznik nr 2</w:t>
      </w:r>
    </w:p>
    <w:p w14:paraId="3B18B651" w14:textId="77777777" w:rsidR="002168EE" w:rsidRPr="00D55C4F" w:rsidRDefault="002168EE" w:rsidP="002168EE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do </w:t>
      </w:r>
      <w:r w:rsidRPr="00CC5551">
        <w:rPr>
          <w:rFonts w:ascii="Arial" w:hAnsi="Arial" w:cs="Arial"/>
          <w:b/>
        </w:rPr>
        <w:t>Ogłoszenia/SWZ</w:t>
      </w:r>
    </w:p>
    <w:p w14:paraId="3E171AAA" w14:textId="77777777" w:rsidR="002168EE" w:rsidRPr="007B5636" w:rsidRDefault="002168EE" w:rsidP="002168EE">
      <w:pPr>
        <w:keepNext/>
        <w:rPr>
          <w:rFonts w:ascii="Arial" w:hAnsi="Arial" w:cs="Arial"/>
        </w:rPr>
      </w:pPr>
    </w:p>
    <w:p w14:paraId="1766D26A" w14:textId="77777777" w:rsidR="002168EE" w:rsidRPr="00FB6252" w:rsidRDefault="002168EE" w:rsidP="002168EE">
      <w:pPr>
        <w:jc w:val="both"/>
        <w:rPr>
          <w:rFonts w:ascii="Arial" w:hAnsi="Arial" w:cs="Arial"/>
        </w:rPr>
      </w:pPr>
    </w:p>
    <w:p w14:paraId="06F44127" w14:textId="6374190F" w:rsidR="002168EE" w:rsidRDefault="002168EE" w:rsidP="002168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 WYKONAWCY </w:t>
      </w:r>
    </w:p>
    <w:p w14:paraId="5EA2DA23" w14:textId="21CCCA25" w:rsidR="002168EE" w:rsidRDefault="002168EE" w:rsidP="002168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Pr="00CC5551">
        <w:rPr>
          <w:rFonts w:ascii="Arial" w:hAnsi="Arial" w:cs="Arial"/>
          <w:b/>
          <w:bCs/>
        </w:rPr>
        <w:t>przetargu nieograniczon</w:t>
      </w:r>
      <w:r w:rsidR="00FA2EBA">
        <w:rPr>
          <w:rFonts w:ascii="Arial" w:hAnsi="Arial" w:cs="Arial"/>
          <w:b/>
          <w:bCs/>
        </w:rPr>
        <w:t>ym</w:t>
      </w:r>
      <w:r>
        <w:rPr>
          <w:rFonts w:ascii="Arial" w:hAnsi="Arial" w:cs="Arial"/>
          <w:b/>
          <w:bCs/>
        </w:rPr>
        <w:t xml:space="preserve"> na</w:t>
      </w:r>
    </w:p>
    <w:p w14:paraId="31F5A4BE" w14:textId="77777777" w:rsidR="002168EE" w:rsidRDefault="002168EE" w:rsidP="002168EE">
      <w:pPr>
        <w:jc w:val="center"/>
        <w:rPr>
          <w:rFonts w:ascii="Arial" w:hAnsi="Arial" w:cs="Arial"/>
          <w:b/>
          <w:i/>
        </w:rPr>
      </w:pPr>
      <w:r w:rsidRPr="002168EE">
        <w:rPr>
          <w:rFonts w:ascii="Arial" w:hAnsi="Arial" w:cs="Arial"/>
          <w:b/>
          <w:bCs/>
        </w:rPr>
        <w:t xml:space="preserve">  </w:t>
      </w:r>
      <w:r w:rsidRPr="002168EE">
        <w:rPr>
          <w:rFonts w:ascii="Arial" w:hAnsi="Arial" w:cs="Arial"/>
          <w:b/>
          <w:i/>
        </w:rPr>
        <w:t>obsługę geodezyjną na potrzeby „Wodociągów Białostockich” Sp. o.o.</w:t>
      </w:r>
    </w:p>
    <w:p w14:paraId="330FEF3B" w14:textId="3732C67E" w:rsidR="002168EE" w:rsidRPr="002168EE" w:rsidRDefault="002168EE" w:rsidP="002168EE">
      <w:pPr>
        <w:jc w:val="center"/>
        <w:rPr>
          <w:rFonts w:ascii="Arial" w:hAnsi="Arial" w:cs="Arial"/>
          <w:b/>
          <w:i/>
        </w:rPr>
      </w:pPr>
      <w:r w:rsidRPr="002168EE">
        <w:rPr>
          <w:rFonts w:ascii="Arial" w:hAnsi="Arial" w:cs="Arial"/>
          <w:b/>
          <w:i/>
        </w:rPr>
        <w:t xml:space="preserve"> w Białymstoku w latach 2023 - 2024</w:t>
      </w:r>
    </w:p>
    <w:p w14:paraId="59CC0BB4" w14:textId="77777777" w:rsidR="002168EE" w:rsidRPr="00FB6252" w:rsidRDefault="002168EE" w:rsidP="002168EE">
      <w:pPr>
        <w:jc w:val="center"/>
        <w:rPr>
          <w:rFonts w:ascii="Arial" w:hAnsi="Arial" w:cs="Arial"/>
          <w:b/>
          <w:bCs/>
        </w:rPr>
      </w:pPr>
    </w:p>
    <w:p w14:paraId="03E9F0A8" w14:textId="77777777" w:rsidR="002168EE" w:rsidRPr="00FB6252" w:rsidRDefault="002168EE" w:rsidP="002168EE">
      <w:pPr>
        <w:jc w:val="center"/>
        <w:rPr>
          <w:rFonts w:ascii="Arial" w:hAnsi="Arial" w:cs="Arial"/>
        </w:rPr>
      </w:pPr>
    </w:p>
    <w:p w14:paraId="40C1FE99" w14:textId="77777777" w:rsidR="002168EE" w:rsidRPr="00FB6252" w:rsidRDefault="002168EE" w:rsidP="002168EE">
      <w:pPr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14:paraId="6D511BCE" w14:textId="77777777" w:rsidR="002168EE" w:rsidRPr="00FB6252" w:rsidRDefault="002168EE" w:rsidP="002168EE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o.o. w Białymstoku</w:t>
      </w:r>
    </w:p>
    <w:p w14:paraId="5BA4A113" w14:textId="77777777" w:rsidR="002168EE" w:rsidRPr="00FB6252" w:rsidRDefault="002168EE" w:rsidP="002168EE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168EE" w:rsidRPr="00FB6252" w14:paraId="75F3806E" w14:textId="77777777" w:rsidTr="009810CC">
        <w:trPr>
          <w:cantSplit/>
          <w:trHeight w:val="470"/>
        </w:trPr>
        <w:tc>
          <w:tcPr>
            <w:tcW w:w="610" w:type="dxa"/>
            <w:vAlign w:val="center"/>
          </w:tcPr>
          <w:p w14:paraId="55C43DD4" w14:textId="77777777" w:rsidR="002168EE" w:rsidRPr="00FB6252" w:rsidRDefault="002168EE" w:rsidP="009810C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FB625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4138" w:type="dxa"/>
            <w:vAlign w:val="center"/>
          </w:tcPr>
          <w:p w14:paraId="6484C561" w14:textId="77777777" w:rsidR="002168EE" w:rsidRPr="00FB6252" w:rsidRDefault="002168EE" w:rsidP="009810C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5495127F" w14:textId="77777777" w:rsidR="002168EE" w:rsidRPr="00FB6252" w:rsidRDefault="002168EE" w:rsidP="009810C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2168EE" w:rsidRPr="00FB6252" w14:paraId="69482D1C" w14:textId="77777777" w:rsidTr="009810CC">
        <w:trPr>
          <w:cantSplit/>
          <w:trHeight w:val="850"/>
        </w:trPr>
        <w:tc>
          <w:tcPr>
            <w:tcW w:w="610" w:type="dxa"/>
          </w:tcPr>
          <w:p w14:paraId="1992E430" w14:textId="77777777" w:rsidR="002168EE" w:rsidRPr="00FB6252" w:rsidRDefault="002168EE" w:rsidP="009810CC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348D264" w14:textId="77777777" w:rsidR="002168EE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</w:p>
          <w:p w14:paraId="0BBC0EB6" w14:textId="77777777" w:rsidR="002168EE" w:rsidRPr="00FB6252" w:rsidRDefault="002168EE" w:rsidP="009810CC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488D216D" w14:textId="77777777" w:rsidR="002168EE" w:rsidRPr="00FB6252" w:rsidRDefault="002168EE" w:rsidP="009810CC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F77533" w14:textId="77777777" w:rsidR="002168EE" w:rsidRPr="00FB6252" w:rsidRDefault="002168EE" w:rsidP="002168EE">
      <w:pPr>
        <w:rPr>
          <w:rFonts w:ascii="Arial" w:hAnsi="Arial" w:cs="Arial"/>
        </w:rPr>
      </w:pPr>
    </w:p>
    <w:p w14:paraId="0057D9D5" w14:textId="77777777" w:rsidR="002168EE" w:rsidRPr="00D55C4F" w:rsidRDefault="002168EE" w:rsidP="002168EE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OŚWIADCZENIE</w:t>
      </w:r>
    </w:p>
    <w:p w14:paraId="454C6B9D" w14:textId="77777777" w:rsidR="002168EE" w:rsidRPr="00D55C4F" w:rsidRDefault="002168EE" w:rsidP="002168EE">
      <w:pPr>
        <w:jc w:val="center"/>
        <w:rPr>
          <w:b/>
        </w:rPr>
      </w:pPr>
    </w:p>
    <w:p w14:paraId="1FC93876" w14:textId="77777777" w:rsidR="002168EE" w:rsidRDefault="002168EE" w:rsidP="002168EE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 spełnianiu warunków udziału w postępowaniu i braku podstaw odrzucenia oferty</w:t>
      </w:r>
    </w:p>
    <w:p w14:paraId="0587C13D" w14:textId="77777777" w:rsidR="002168EE" w:rsidRPr="00D55C4F" w:rsidRDefault="002168EE" w:rsidP="002168EE"/>
    <w:p w14:paraId="440D07BE" w14:textId="77777777" w:rsidR="002168EE" w:rsidRPr="00FB6252" w:rsidRDefault="002168EE" w:rsidP="002168E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2EEE1E9" w14:textId="77777777" w:rsidR="002168EE" w:rsidRPr="00FB6252" w:rsidRDefault="002168EE" w:rsidP="002168E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15D71F9" w14:textId="77777777" w:rsidR="002168EE" w:rsidRPr="00FB6252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58EA3E7D" w14:textId="77777777" w:rsidR="002168EE" w:rsidRPr="00FB6252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2D6C23DE" w14:textId="77777777" w:rsidR="002168EE" w:rsidRPr="00FB6252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28A8C90D" w14:textId="77777777" w:rsidR="002168EE" w:rsidRPr="001F261B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6E35C38C" w14:textId="77777777" w:rsidR="002168EE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9BCB2C" w14:textId="77777777" w:rsidR="002168EE" w:rsidRPr="00C12D92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36CE0D75" w14:textId="77777777" w:rsidR="002168EE" w:rsidRPr="00C12D92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19E71D5E" w14:textId="77777777" w:rsidR="002168EE" w:rsidRDefault="002168EE" w:rsidP="002168EE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ind w:left="567" w:hanging="283"/>
        <w:contextualSpacing w:val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p w14:paraId="525E6D26" w14:textId="77777777" w:rsidR="002168EE" w:rsidRPr="00FB6252" w:rsidRDefault="002168EE" w:rsidP="002168EE">
      <w:pPr>
        <w:pStyle w:val="Standard"/>
        <w:jc w:val="both"/>
        <w:rPr>
          <w:rFonts w:ascii="Arial" w:hAnsi="Arial" w:cs="Arial"/>
        </w:rPr>
      </w:pPr>
    </w:p>
    <w:p w14:paraId="0B8E2805" w14:textId="77777777" w:rsidR="002168EE" w:rsidRPr="00FB6252" w:rsidRDefault="002168EE" w:rsidP="002168EE">
      <w:pPr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67A1F9CB" w14:textId="77777777" w:rsidR="002168EE" w:rsidRPr="00FB6252" w:rsidRDefault="002168EE" w:rsidP="002168EE">
      <w:pPr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4BF8C081" w14:textId="77777777" w:rsidR="002168EE" w:rsidRPr="00FB6252" w:rsidRDefault="002168EE" w:rsidP="002168EE">
      <w:pPr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</w:t>
      </w:r>
    </w:p>
    <w:p w14:paraId="45FE514B" w14:textId="3310004E" w:rsidR="00C870F2" w:rsidRPr="008E15DE" w:rsidRDefault="002168EE" w:rsidP="008E15DE">
      <w:pPr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6044F0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6044F0">
        <w:rPr>
          <w:rFonts w:ascii="Arial" w:hAnsi="Arial" w:cs="Arial"/>
          <w:i/>
          <w:sz w:val="20"/>
          <w:szCs w:val="20"/>
        </w:rPr>
        <w:t>cie</w:t>
      </w:r>
      <w:proofErr w:type="spellEnd"/>
      <w:r w:rsidRPr="006044F0">
        <w:rPr>
          <w:rFonts w:ascii="Arial" w:hAnsi="Arial" w:cs="Arial"/>
          <w:i/>
          <w:sz w:val="20"/>
          <w:szCs w:val="20"/>
        </w:rPr>
        <w:t xml:space="preserve"> i  podpis/y</w:t>
      </w:r>
    </w:p>
    <w:sectPr w:rsidR="00C870F2" w:rsidRPr="008E15DE" w:rsidSect="00F8102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79AB" w14:textId="77777777" w:rsidR="009810CC" w:rsidRDefault="009810CC" w:rsidP="00CD7AF3">
      <w:r>
        <w:separator/>
      </w:r>
    </w:p>
  </w:endnote>
  <w:endnote w:type="continuationSeparator" w:id="0">
    <w:p w14:paraId="3F0F84DB" w14:textId="77777777" w:rsidR="009810CC" w:rsidRDefault="009810CC" w:rsidP="00CD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6F2" w14:textId="01FDEB1F" w:rsidR="009810CC" w:rsidRDefault="009810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D38E204" w14:textId="77777777" w:rsidR="009810CC" w:rsidRDefault="00981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CC4C" w14:textId="77777777" w:rsidR="009810CC" w:rsidRDefault="009810CC" w:rsidP="00CD7AF3">
      <w:r>
        <w:separator/>
      </w:r>
    </w:p>
  </w:footnote>
  <w:footnote w:type="continuationSeparator" w:id="0">
    <w:p w14:paraId="2AB5C6EC" w14:textId="77777777" w:rsidR="009810CC" w:rsidRDefault="009810CC" w:rsidP="00CD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D9"/>
    <w:multiLevelType w:val="hybridMultilevel"/>
    <w:tmpl w:val="1732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11"/>
    <w:multiLevelType w:val="hybridMultilevel"/>
    <w:tmpl w:val="D1C40C74"/>
    <w:lvl w:ilvl="0" w:tplc="FA38EF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95EF2"/>
    <w:multiLevelType w:val="hybridMultilevel"/>
    <w:tmpl w:val="7CAC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65689"/>
    <w:multiLevelType w:val="hybridMultilevel"/>
    <w:tmpl w:val="15C0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4310"/>
    <w:multiLevelType w:val="hybridMultilevel"/>
    <w:tmpl w:val="EEAE13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97084"/>
    <w:multiLevelType w:val="hybridMultilevel"/>
    <w:tmpl w:val="7AD22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1E860D0"/>
    <w:multiLevelType w:val="hybridMultilevel"/>
    <w:tmpl w:val="28DCFD8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2022D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7748"/>
    <w:multiLevelType w:val="hybridMultilevel"/>
    <w:tmpl w:val="BB2ADF5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C473CC2"/>
    <w:multiLevelType w:val="hybridMultilevel"/>
    <w:tmpl w:val="11F646B0"/>
    <w:lvl w:ilvl="0" w:tplc="11761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1605"/>
    <w:multiLevelType w:val="hybridMultilevel"/>
    <w:tmpl w:val="ECA2A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E16E8"/>
    <w:multiLevelType w:val="hybridMultilevel"/>
    <w:tmpl w:val="FB22CB02"/>
    <w:lvl w:ilvl="0" w:tplc="D0B2C8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C3B0E"/>
    <w:multiLevelType w:val="hybridMultilevel"/>
    <w:tmpl w:val="83FA8C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F76216"/>
    <w:multiLevelType w:val="hybridMultilevel"/>
    <w:tmpl w:val="69AA2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13BC"/>
    <w:multiLevelType w:val="hybridMultilevel"/>
    <w:tmpl w:val="2FA06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667379"/>
    <w:multiLevelType w:val="hybridMultilevel"/>
    <w:tmpl w:val="80549E9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8B2412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B40A8"/>
    <w:multiLevelType w:val="hybridMultilevel"/>
    <w:tmpl w:val="AE8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272B9"/>
    <w:multiLevelType w:val="hybridMultilevel"/>
    <w:tmpl w:val="8DE86D3A"/>
    <w:lvl w:ilvl="0" w:tplc="04150011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AF3EE0"/>
    <w:multiLevelType w:val="hybridMultilevel"/>
    <w:tmpl w:val="24FC4CC0"/>
    <w:lvl w:ilvl="0" w:tplc="61EC0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7"/>
  </w:num>
  <w:num w:numId="9">
    <w:abstractNumId w:val="20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24"/>
  </w:num>
  <w:num w:numId="21">
    <w:abstractNumId w:val="17"/>
  </w:num>
  <w:num w:numId="22">
    <w:abstractNumId w:val="0"/>
  </w:num>
  <w:num w:numId="23">
    <w:abstractNumId w:val="19"/>
  </w:num>
  <w:num w:numId="24">
    <w:abstractNumId w:val="2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F3"/>
    <w:rsid w:val="00043950"/>
    <w:rsid w:val="000B2812"/>
    <w:rsid w:val="000C60DA"/>
    <w:rsid w:val="000C6E90"/>
    <w:rsid w:val="001161DB"/>
    <w:rsid w:val="001261F4"/>
    <w:rsid w:val="00137D57"/>
    <w:rsid w:val="00172E04"/>
    <w:rsid w:val="00175D29"/>
    <w:rsid w:val="001A1FB4"/>
    <w:rsid w:val="001A3FA7"/>
    <w:rsid w:val="001B3677"/>
    <w:rsid w:val="001B7E2E"/>
    <w:rsid w:val="00210020"/>
    <w:rsid w:val="0021301B"/>
    <w:rsid w:val="00214E98"/>
    <w:rsid w:val="002168EE"/>
    <w:rsid w:val="002267AC"/>
    <w:rsid w:val="00250658"/>
    <w:rsid w:val="0028108C"/>
    <w:rsid w:val="00282EBA"/>
    <w:rsid w:val="00284348"/>
    <w:rsid w:val="0028557C"/>
    <w:rsid w:val="002A191D"/>
    <w:rsid w:val="002B62F9"/>
    <w:rsid w:val="002E7932"/>
    <w:rsid w:val="003355AB"/>
    <w:rsid w:val="00344F82"/>
    <w:rsid w:val="00345783"/>
    <w:rsid w:val="003616F4"/>
    <w:rsid w:val="003A4C39"/>
    <w:rsid w:val="003F2B79"/>
    <w:rsid w:val="0046105F"/>
    <w:rsid w:val="00487D37"/>
    <w:rsid w:val="00495F6C"/>
    <w:rsid w:val="004E15DA"/>
    <w:rsid w:val="004F725B"/>
    <w:rsid w:val="00501E88"/>
    <w:rsid w:val="00506AAD"/>
    <w:rsid w:val="005070C3"/>
    <w:rsid w:val="00524729"/>
    <w:rsid w:val="0055136A"/>
    <w:rsid w:val="005A2D6B"/>
    <w:rsid w:val="005C20E6"/>
    <w:rsid w:val="005D77EA"/>
    <w:rsid w:val="00603B09"/>
    <w:rsid w:val="0061472C"/>
    <w:rsid w:val="00624B3D"/>
    <w:rsid w:val="00660E1B"/>
    <w:rsid w:val="00666268"/>
    <w:rsid w:val="0067242B"/>
    <w:rsid w:val="00677396"/>
    <w:rsid w:val="00694542"/>
    <w:rsid w:val="006F6E8E"/>
    <w:rsid w:val="00717F69"/>
    <w:rsid w:val="007634C1"/>
    <w:rsid w:val="007A21D3"/>
    <w:rsid w:val="007C30D0"/>
    <w:rsid w:val="007C7243"/>
    <w:rsid w:val="007F0865"/>
    <w:rsid w:val="007F308E"/>
    <w:rsid w:val="0084603E"/>
    <w:rsid w:val="00893F48"/>
    <w:rsid w:val="008A6BD7"/>
    <w:rsid w:val="008E15DE"/>
    <w:rsid w:val="008F2CBE"/>
    <w:rsid w:val="00915E94"/>
    <w:rsid w:val="009321AB"/>
    <w:rsid w:val="009401AE"/>
    <w:rsid w:val="009547D7"/>
    <w:rsid w:val="00955B94"/>
    <w:rsid w:val="009810CC"/>
    <w:rsid w:val="009979FC"/>
    <w:rsid w:val="009A5DFD"/>
    <w:rsid w:val="00A01C82"/>
    <w:rsid w:val="00A052DA"/>
    <w:rsid w:val="00A21086"/>
    <w:rsid w:val="00A26F34"/>
    <w:rsid w:val="00A352F3"/>
    <w:rsid w:val="00A407AB"/>
    <w:rsid w:val="00A6748F"/>
    <w:rsid w:val="00A85D8E"/>
    <w:rsid w:val="00AC48D0"/>
    <w:rsid w:val="00B20187"/>
    <w:rsid w:val="00B27A17"/>
    <w:rsid w:val="00B326B2"/>
    <w:rsid w:val="00B3402E"/>
    <w:rsid w:val="00B62DE7"/>
    <w:rsid w:val="00B6312E"/>
    <w:rsid w:val="00BA3DB1"/>
    <w:rsid w:val="00BD0815"/>
    <w:rsid w:val="00BF0353"/>
    <w:rsid w:val="00C017CB"/>
    <w:rsid w:val="00C02BB5"/>
    <w:rsid w:val="00C20223"/>
    <w:rsid w:val="00C408FA"/>
    <w:rsid w:val="00C66F3E"/>
    <w:rsid w:val="00C870F2"/>
    <w:rsid w:val="00CB20B7"/>
    <w:rsid w:val="00CD7AF3"/>
    <w:rsid w:val="00CE504B"/>
    <w:rsid w:val="00CF12CB"/>
    <w:rsid w:val="00D4348A"/>
    <w:rsid w:val="00D54245"/>
    <w:rsid w:val="00DB072A"/>
    <w:rsid w:val="00DB3366"/>
    <w:rsid w:val="00DC1445"/>
    <w:rsid w:val="00DD6E7A"/>
    <w:rsid w:val="00DF2AB7"/>
    <w:rsid w:val="00E15C82"/>
    <w:rsid w:val="00E31D17"/>
    <w:rsid w:val="00E331C9"/>
    <w:rsid w:val="00E42949"/>
    <w:rsid w:val="00E46785"/>
    <w:rsid w:val="00E65AEA"/>
    <w:rsid w:val="00E7625B"/>
    <w:rsid w:val="00F00599"/>
    <w:rsid w:val="00F015D8"/>
    <w:rsid w:val="00F07EA5"/>
    <w:rsid w:val="00F11214"/>
    <w:rsid w:val="00F12186"/>
    <w:rsid w:val="00F3061F"/>
    <w:rsid w:val="00F35051"/>
    <w:rsid w:val="00F44325"/>
    <w:rsid w:val="00F627DB"/>
    <w:rsid w:val="00F72650"/>
    <w:rsid w:val="00F81022"/>
    <w:rsid w:val="00FA2EBA"/>
    <w:rsid w:val="00FA64B4"/>
    <w:rsid w:val="00FA6C6D"/>
    <w:rsid w:val="00FC53C5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B8628"/>
  <w15:chartTrackingRefBased/>
  <w15:docId w15:val="{5EE873F6-BAA0-46E6-AD70-9D1FAAC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8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D7AF3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CD7AF3"/>
    <w:rPr>
      <w:rFonts w:ascii="Tahoma" w:hAnsi="Tahoma" w:cs="Tahoma"/>
      <w:sz w:val="24"/>
      <w:szCs w:val="24"/>
    </w:rPr>
  </w:style>
  <w:style w:type="character" w:styleId="Hipercze">
    <w:name w:val="Hyperlink"/>
    <w:rsid w:val="00CD7A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D7AF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7AF3"/>
    <w:rPr>
      <w:b/>
      <w:bCs/>
      <w:sz w:val="24"/>
      <w:szCs w:val="24"/>
    </w:rPr>
  </w:style>
  <w:style w:type="character" w:customStyle="1" w:styleId="grame">
    <w:name w:val="grame"/>
    <w:basedOn w:val="Domylnaczcionkaakapitu"/>
    <w:rsid w:val="00CD7AF3"/>
  </w:style>
  <w:style w:type="paragraph" w:styleId="Nagwek">
    <w:name w:val="header"/>
    <w:basedOn w:val="Normalny"/>
    <w:link w:val="NagwekZnak"/>
    <w:uiPriority w:val="99"/>
    <w:unhideWhenUsed/>
    <w:rsid w:val="00CD7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A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7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AF3"/>
    <w:rPr>
      <w:sz w:val="24"/>
      <w:szCs w:val="24"/>
    </w:rPr>
  </w:style>
  <w:style w:type="paragraph" w:styleId="Akapitzlist">
    <w:name w:val="List Paragraph"/>
    <w:basedOn w:val="Normalny"/>
    <w:qFormat/>
    <w:rsid w:val="00F3505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0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F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FB4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8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6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68EE"/>
    <w:rPr>
      <w:sz w:val="24"/>
      <w:szCs w:val="24"/>
    </w:rPr>
  </w:style>
  <w:style w:type="paragraph" w:customStyle="1" w:styleId="Standard">
    <w:name w:val="Standard"/>
    <w:rsid w:val="002168EE"/>
    <w:pPr>
      <w:widowControl w:val="0"/>
      <w:autoSpaceDE w:val="0"/>
      <w:autoSpaceDN w:val="0"/>
    </w:pPr>
    <w:rPr>
      <w:sz w:val="24"/>
      <w:szCs w:val="24"/>
    </w:rPr>
  </w:style>
  <w:style w:type="character" w:customStyle="1" w:styleId="Nagwek1Znak">
    <w:name w:val="Nagłówek 1 Znak"/>
    <w:link w:val="Nagwek1"/>
    <w:rsid w:val="002168EE"/>
    <w:rPr>
      <w:rFonts w:ascii="FL Romanski 4" w:hAnsi="FL Romanski 4"/>
      <w:color w:val="333399"/>
      <w:sz w:val="36"/>
      <w:szCs w:val="24"/>
    </w:rPr>
  </w:style>
  <w:style w:type="character" w:customStyle="1" w:styleId="Nagwek2Znak">
    <w:name w:val="Nagłówek 2 Znak"/>
    <w:link w:val="Nagwek2"/>
    <w:rsid w:val="002168EE"/>
    <w:rPr>
      <w:rFonts w:ascii="FL Romanski 4" w:hAnsi="FL Romanski 4"/>
      <w:sz w:val="36"/>
      <w:szCs w:val="24"/>
    </w:rPr>
  </w:style>
  <w:style w:type="paragraph" w:styleId="Bezodstpw">
    <w:name w:val="No Spacing"/>
    <w:uiPriority w:val="99"/>
    <w:qFormat/>
    <w:rsid w:val="002168EE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168E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68EE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91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21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299</TotalTime>
  <Pages>5</Pages>
  <Words>1352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cp:lastModifiedBy>Beata Brzozowska</cp:lastModifiedBy>
  <cp:revision>30</cp:revision>
  <cp:lastPrinted>2007-01-02T09:42:00Z</cp:lastPrinted>
  <dcterms:created xsi:type="dcterms:W3CDTF">2022-11-03T08:05:00Z</dcterms:created>
  <dcterms:modified xsi:type="dcterms:W3CDTF">2022-11-28T10:29:00Z</dcterms:modified>
</cp:coreProperties>
</file>