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075AABCE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2BF40A37" w:rsidR="000D1E47" w:rsidRPr="005734B5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A50298">
        <w:rPr>
          <w:rFonts w:ascii="Arial" w:hAnsi="Arial" w:cs="Arial"/>
        </w:rPr>
        <w:t>TAP/01/2022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5734B5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62714909" w14:textId="292215BB" w:rsidR="00A50298" w:rsidRPr="000F724C" w:rsidRDefault="00A50298" w:rsidP="00A50298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Tahoma" w:hAnsi="Tahoma" w:cs="Tahoma"/>
          <w:b/>
          <w:sz w:val="20"/>
        </w:rPr>
        <w:t xml:space="preserve">                      zakup i dostawę wodomierzy, wyposażenia i modułów radiowych</w:t>
      </w:r>
      <w:r w:rsidRPr="000F724C">
        <w:rPr>
          <w:rFonts w:ascii="Arial" w:hAnsi="Arial" w:cs="Arial"/>
          <w:b/>
        </w:rPr>
        <w:t xml:space="preserve"> </w:t>
      </w:r>
    </w:p>
    <w:p w14:paraId="42567964" w14:textId="6742AB6C" w:rsidR="00C45394" w:rsidRPr="003C26A0" w:rsidRDefault="00C45394" w:rsidP="00E57B6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0A7BC4BA" w14:textId="77777777" w:rsidR="00B21546" w:rsidRPr="003C26A0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21E59708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7004430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7987DD3" w14:textId="220C63C2" w:rsidR="005E4D9B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E57B65">
        <w:rPr>
          <w:rFonts w:ascii="Arial" w:hAnsi="Arial" w:cs="Arial"/>
        </w:rPr>
        <w:t>Okres gwarancji</w:t>
      </w:r>
      <w:r w:rsidR="00F83E31" w:rsidRPr="00E57B65">
        <w:rPr>
          <w:rFonts w:ascii="Arial" w:hAnsi="Arial" w:cs="Arial"/>
        </w:rPr>
        <w:t xml:space="preserve"> oraz rękojmi</w:t>
      </w:r>
      <w:r w:rsidRPr="00E57B65">
        <w:rPr>
          <w:rFonts w:ascii="Arial" w:hAnsi="Arial" w:cs="Arial"/>
        </w:rPr>
        <w:t xml:space="preserve"> na przedmiot zamówienia wynosi:</w:t>
      </w:r>
      <w:r w:rsidR="0034214F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t xml:space="preserve">……. </w:t>
      </w:r>
      <w:r w:rsidR="005E4D9B" w:rsidRPr="00E57B65">
        <w:rPr>
          <w:rFonts w:ascii="Arial" w:hAnsi="Arial" w:cs="Arial"/>
        </w:rPr>
        <w:t>(</w:t>
      </w:r>
      <w:r w:rsidR="005E4D9B" w:rsidRPr="00E57B65">
        <w:rPr>
          <w:rFonts w:ascii="Arial" w:hAnsi="Arial" w:cs="Arial"/>
          <w:i/>
          <w:iCs/>
        </w:rPr>
        <w:t>minimalny okres gwarancji</w:t>
      </w:r>
      <w:r w:rsidR="00B37D71">
        <w:rPr>
          <w:rFonts w:ascii="Arial" w:hAnsi="Arial" w:cs="Arial"/>
          <w:i/>
          <w:iCs/>
        </w:rPr>
        <w:t xml:space="preserve"> i rękojmi</w:t>
      </w:r>
      <w:r w:rsidR="005E4D9B" w:rsidRPr="00E57B65">
        <w:rPr>
          <w:rFonts w:ascii="Arial" w:hAnsi="Arial" w:cs="Arial"/>
          <w:i/>
          <w:iCs/>
        </w:rPr>
        <w:t xml:space="preserve"> wynosi </w:t>
      </w:r>
      <w:r w:rsidR="00B37D71">
        <w:rPr>
          <w:rFonts w:ascii="Arial" w:hAnsi="Arial" w:cs="Arial"/>
          <w:i/>
          <w:iCs/>
        </w:rPr>
        <w:t>24 miesiące</w:t>
      </w:r>
      <w:r w:rsidR="005E4D9B" w:rsidRPr="00E57B65">
        <w:rPr>
          <w:rFonts w:ascii="Arial" w:hAnsi="Arial" w:cs="Arial"/>
          <w:i/>
          <w:iCs/>
        </w:rPr>
        <w:t>)</w:t>
      </w:r>
    </w:p>
    <w:p w14:paraId="75B80E1F" w14:textId="37D28FE2" w:rsidR="0034214F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6167148F" w14:textId="77777777" w:rsidR="001E4EE3" w:rsidRDefault="001E4EE3" w:rsidP="001E4EE3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WYKAZ CEN JEDNOSTKOWYCH WODOMIERZY, MODUŁÓW RADIOWYCH i IMPULSOWYCH</w:t>
      </w:r>
    </w:p>
    <w:p w14:paraId="4A8C95FA" w14:textId="77777777" w:rsidR="001E4EE3" w:rsidRDefault="001E4EE3" w:rsidP="001E4EE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215" w:type="dxa"/>
        <w:tblInd w:w="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5273"/>
        <w:gridCol w:w="1437"/>
        <w:gridCol w:w="1417"/>
        <w:gridCol w:w="1559"/>
      </w:tblGrid>
      <w:tr w:rsidR="001E4EE3" w14:paraId="2018E3FB" w14:textId="77777777" w:rsidTr="00DA4688">
        <w:trPr>
          <w:trHeight w:val="402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28478" w14:textId="77777777" w:rsidR="001E4EE3" w:rsidRDefault="001E4EE3" w:rsidP="00232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0B19A" w14:textId="77777777" w:rsidR="001E4EE3" w:rsidRDefault="001E4EE3" w:rsidP="0023292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części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A6220" w14:textId="0B181112" w:rsidR="001E4EE3" w:rsidRDefault="001E4EE3" w:rsidP="00232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  <w:r w:rsidR="00662B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31ECB" w14:textId="675A37B5" w:rsidR="001E4EE3" w:rsidRDefault="00662B7F" w:rsidP="00232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 całości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14249" w14:textId="77777777" w:rsidR="001E4EE3" w:rsidRDefault="001E4EE3" w:rsidP="00232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producenta</w:t>
            </w:r>
          </w:p>
        </w:tc>
      </w:tr>
      <w:tr w:rsidR="001E4EE3" w14:paraId="2916069E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ED884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532F7" w14:textId="59EBF05A" w:rsidR="001E4EE3" w:rsidRDefault="001E4EE3" w:rsidP="00F269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</w:t>
            </w:r>
            <w:r w:rsidR="004A2E4A">
              <w:rPr>
                <w:rFonts w:ascii="Tahoma" w:hAnsi="Tahoma" w:cs="Tahoma"/>
                <w:sz w:val="20"/>
                <w:szCs w:val="20"/>
              </w:rPr>
              <w:t xml:space="preserve"> jednostrumieniowy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DN15 L-110,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2.5,G</w:t>
            </w:r>
            <w:r w:rsidR="00D91B3C">
              <w:rPr>
                <w:rFonts w:ascii="Tahoma" w:hAnsi="Tahoma" w:cs="Tahoma"/>
                <w:sz w:val="20"/>
                <w:szCs w:val="20"/>
              </w:rPr>
              <w:t>½</w:t>
            </w:r>
            <w:r w:rsidR="004F6BBF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270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38766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E029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436F2EA3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891DF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0F3DF" w14:textId="4B709D03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jednostrumieniowy DN20 L-130,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4, G</w:t>
            </w:r>
            <w:r w:rsidR="00D91B3C">
              <w:rPr>
                <w:rFonts w:ascii="Tahoma" w:hAnsi="Tahoma" w:cs="Tahoma"/>
                <w:sz w:val="20"/>
                <w:szCs w:val="20"/>
              </w:rPr>
              <w:t>¾</w:t>
            </w:r>
            <w:r w:rsidR="004F6BBF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8A660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8E16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EBA55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55C2CE6A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D024D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E0AB4" w14:textId="3A4460A5" w:rsidR="00227638" w:rsidRPr="00227638" w:rsidRDefault="00227638" w:rsidP="0022763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objętościowy DN20 L-130,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4, G</w:t>
            </w:r>
            <w:r w:rsidR="00D91B3C">
              <w:rPr>
                <w:rFonts w:ascii="Tahoma" w:hAnsi="Tahoma" w:cs="Tahoma"/>
                <w:sz w:val="20"/>
                <w:szCs w:val="20"/>
              </w:rPr>
              <w:t>¾</w:t>
            </w:r>
            <w:r w:rsidR="004F6BBF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8737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90B12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A6CF5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77344C94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5A96D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18A2D" w14:textId="6C3C6AA3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DN25 L-260,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6.3, G1¼</w:t>
            </w:r>
            <w:r w:rsidR="004F6BBF">
              <w:rPr>
                <w:rFonts w:ascii="Tahoma" w:hAnsi="Tahoma" w:cs="Tahoma"/>
                <w:sz w:val="20"/>
                <w:szCs w:val="20"/>
              </w:rPr>
              <w:t>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E9013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A1DCA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B602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6B45B24D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AD283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AB21A" w14:textId="64D3E11B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DN32 L-260,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10, G1½</w:t>
            </w:r>
            <w:r w:rsidR="004F6BBF">
              <w:rPr>
                <w:rFonts w:ascii="Tahoma" w:hAnsi="Tahoma" w:cs="Tahoma"/>
                <w:sz w:val="20"/>
                <w:szCs w:val="20"/>
              </w:rPr>
              <w:t>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F4000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70E74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2326F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6EE24B92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15FA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60824" w14:textId="2F6FA63F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DN40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16, G2</w:t>
            </w:r>
            <w:r w:rsidR="004F6BBF">
              <w:rPr>
                <w:rFonts w:ascii="Tahoma" w:hAnsi="Tahoma" w:cs="Tahoma"/>
                <w:sz w:val="20"/>
                <w:szCs w:val="20"/>
              </w:rPr>
              <w:t>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30B58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06A3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6629F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4A54160B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A09C2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56312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kołnierzowy DN50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66C4D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99B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7EAB5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26505A60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E7A3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4529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DN50 L-270,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25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27D25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7D71F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A2A4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2C6838FF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7E4D2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2453A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kołnierzowy DN80 L-350,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63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67C23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54226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79A52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0A7A1DBF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F561F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A1A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DN80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63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24F72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ED44F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392F8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11227AFE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3E05D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F733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DN100 L-360,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227D6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EFB15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3344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068BAA39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51A18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6F0EB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DN150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250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55E48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ED430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EFBB9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59980A4D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E0128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F3B11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Moduł radiowy wodomierza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9C55C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50727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04DDE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306FC845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FED8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07A44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Nakładka impulsowa BE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F355A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EB5C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18031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1C2B528F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2CB45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CE57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Półśrubunek Dn15 L31 GW3/4ʺ-GZ1/2ʺ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CDAED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7B33A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39F1A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7638" w14:paraId="5F3EAEBA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AEE92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 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F40D6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Półśrubunek Dn15 L40 GW3/4ʺ-GZ1/2ʺ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73DDC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D253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AB355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4B854EB6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1F02A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71F85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Półśrubunek Dn20 L30 GW1ʺ-GZ3/4ʺ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12E3A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729A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6E469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5061E9A2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9694B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3F88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Półśrubunek Dn20 L50 GW1ʺ-GZ3/4ʺ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723B8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1FF1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5015B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79F2B003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CC311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4D80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Półśrubunek Dn25 L60 GW5/4ʺ-GZ1ʺ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DF7AC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368F6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795E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21AE2F11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74B03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FE5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Półśrubunek Dn32 L60 GW6/4ʺ-GZ5/4ʺ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9BD21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98C21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1B29F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3D2EA2CC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06695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C3FF0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Półśrubunek Dn40 L70 GW2ʺ-GZ6/4ʺ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DC3EA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1A6CB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8C231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317A7909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85383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8958B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Przedłużka Dn20 L60 1ʺ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DBDE1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A260B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274E0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085F9683" w14:textId="77777777" w:rsidTr="00A70C04">
        <w:trPr>
          <w:trHeight w:val="402"/>
        </w:trPr>
        <w:tc>
          <w:tcPr>
            <w:tcW w:w="529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1B6FE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5EBA4" w14:textId="3C07BECB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netto za całość</w:t>
            </w:r>
          </w:p>
        </w:tc>
        <w:tc>
          <w:tcPr>
            <w:tcW w:w="4413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0879E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73F19C6F" w14:textId="77777777" w:rsidTr="00A70C04">
        <w:trPr>
          <w:trHeight w:val="402"/>
        </w:trPr>
        <w:tc>
          <w:tcPr>
            <w:tcW w:w="52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0B986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A2325" w14:textId="548CFAE1" w:rsidR="00227638" w:rsidRDefault="00227638" w:rsidP="002276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4413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14430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638" w14:paraId="7A8D6B87" w14:textId="77777777" w:rsidTr="00A70C04">
        <w:trPr>
          <w:trHeight w:val="402"/>
        </w:trPr>
        <w:tc>
          <w:tcPr>
            <w:tcW w:w="52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9FD93" w14:textId="77777777" w:rsidR="00227638" w:rsidRDefault="00227638" w:rsidP="002276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1A0CE" w14:textId="102F39AE" w:rsidR="00227638" w:rsidRDefault="00227638" w:rsidP="0022763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brutto za całość</w:t>
            </w:r>
          </w:p>
        </w:tc>
        <w:tc>
          <w:tcPr>
            <w:tcW w:w="4413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F2AE5" w14:textId="77777777" w:rsidR="00227638" w:rsidRDefault="00227638" w:rsidP="002276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E69ECE" w14:textId="686D8912" w:rsidR="001E4EE3" w:rsidRPr="00E57B65" w:rsidRDefault="001E4EE3" w:rsidP="00E57B65">
      <w:pPr>
        <w:spacing w:line="276" w:lineRule="auto"/>
        <w:jc w:val="both"/>
        <w:rPr>
          <w:rFonts w:ascii="Arial" w:hAnsi="Arial" w:cs="Arial"/>
        </w:rPr>
      </w:pPr>
    </w:p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E57B65" w:rsidRDefault="00EA554E" w:rsidP="00E57B6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E57B65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7CE5DFAA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66ED9FED" w14:textId="19C26E47" w:rsidR="0032292B" w:rsidRPr="00E57B65" w:rsidRDefault="0032292B" w:rsidP="00E57B65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530D5476" w14:textId="77777777" w:rsidR="00E57B65" w:rsidRPr="00E57B65" w:rsidRDefault="00E57B65" w:rsidP="00E57B65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3734DE8E" w14:textId="5BF982A9" w:rsidR="00E57B65" w:rsidRPr="00E57B65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postanowieniami </w:t>
      </w:r>
      <w:r w:rsidR="00821003" w:rsidRPr="0007746D">
        <w:rPr>
          <w:rFonts w:ascii="Arial" w:hAnsi="Arial" w:cs="Arial"/>
        </w:rPr>
        <w:t xml:space="preserve">załącznika Nr </w:t>
      </w:r>
      <w:r w:rsidR="0007746D" w:rsidRPr="0007746D">
        <w:rPr>
          <w:rFonts w:ascii="Arial" w:hAnsi="Arial" w:cs="Arial"/>
        </w:rPr>
        <w:t>3</w:t>
      </w:r>
      <w:r w:rsidR="008E0535" w:rsidRPr="0007746D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17848A3A" w:rsidR="0034214F" w:rsidRPr="00E57B65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>(t.</w:t>
      </w:r>
      <w:r w:rsidR="00823560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>j. Dz. U. z 202</w:t>
      </w:r>
      <w:r w:rsidR="00823560">
        <w:rPr>
          <w:rFonts w:ascii="Arial" w:hAnsi="Arial" w:cs="Arial"/>
        </w:rPr>
        <w:t>2</w:t>
      </w:r>
      <w:r w:rsidR="0034214F" w:rsidRPr="00E57B65">
        <w:rPr>
          <w:rFonts w:ascii="Arial" w:hAnsi="Arial" w:cs="Arial"/>
        </w:rPr>
        <w:t xml:space="preserve"> r. poz. </w:t>
      </w:r>
      <w:r w:rsidR="00823560">
        <w:rPr>
          <w:rFonts w:ascii="Arial" w:hAnsi="Arial" w:cs="Arial"/>
        </w:rPr>
        <w:t xml:space="preserve"> 1233</w:t>
      </w:r>
      <w:r w:rsidR="0034214F" w:rsidRPr="00E57B65">
        <w:rPr>
          <w:rFonts w:ascii="Arial" w:hAnsi="Arial" w:cs="Arial"/>
        </w:rPr>
        <w:t xml:space="preserve">). </w:t>
      </w:r>
      <w:r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4FB5FB46" w14:textId="13759F4C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95CEDE5" w14:textId="77777777" w:rsidR="004F2084" w:rsidRPr="000643D2" w:rsidRDefault="004F2084" w:rsidP="004F2084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643D2">
        <w:rPr>
          <w:rFonts w:ascii="Arial" w:hAnsi="Arial" w:cs="Arial"/>
        </w:rPr>
        <w:t xml:space="preserve">Oświadczam/y, że: </w:t>
      </w:r>
    </w:p>
    <w:p w14:paraId="6D1F3F9B" w14:textId="24BE3C0F" w:rsidR="004F2084" w:rsidRPr="006A579F" w:rsidRDefault="006A579F" w:rsidP="006A579F">
      <w:pPr>
        <w:jc w:val="both"/>
        <w:rPr>
          <w:rFonts w:ascii="Arial" w:hAnsi="Arial" w:cs="Arial"/>
        </w:rPr>
      </w:pPr>
      <w:r w:rsidRPr="006A579F">
        <w:rPr>
          <w:rFonts w:ascii="Arial" w:hAnsi="Arial" w:cs="Arial"/>
        </w:rPr>
        <w:t xml:space="preserve">Oświadczam/y, że:  </w:t>
      </w:r>
      <w:r w:rsidRPr="006A579F">
        <w:rPr>
          <w:rFonts w:ascii="Arial" w:hAnsi="Arial" w:cs="Arial"/>
          <w:b/>
          <w:bCs/>
        </w:rPr>
        <w:t>podlegam/y/nie podlegam/y* (*niepotrzebne należy skreślić)</w:t>
      </w:r>
      <w:r w:rsidRPr="006A579F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(Dz. U. poz. 835 z późn. zm.)</w:t>
      </w:r>
      <w:r>
        <w:rPr>
          <w:rFonts w:ascii="Arial" w:hAnsi="Arial" w:cs="Arial"/>
        </w:rPr>
        <w:t xml:space="preserve">, </w:t>
      </w:r>
      <w:r w:rsidR="004F2084" w:rsidRPr="006A579F">
        <w:rPr>
          <w:rFonts w:ascii="Arial" w:hAnsi="Arial" w:cs="Arial"/>
        </w:rPr>
        <w:t>(rozdz. XV  Ogłoszenia/SWZ).</w:t>
      </w:r>
    </w:p>
    <w:p w14:paraId="62D82035" w14:textId="77777777" w:rsidR="004F2084" w:rsidRPr="000643D2" w:rsidRDefault="004F2084" w:rsidP="004F2084">
      <w:pPr>
        <w:spacing w:line="276" w:lineRule="auto"/>
        <w:jc w:val="both"/>
        <w:rPr>
          <w:rFonts w:ascii="Arial" w:hAnsi="Arial" w:cs="Arial"/>
        </w:rPr>
      </w:pPr>
    </w:p>
    <w:p w14:paraId="5CC4D96F" w14:textId="76DBED40" w:rsidR="006A579F" w:rsidRPr="006A579F" w:rsidRDefault="006A579F" w:rsidP="006A579F">
      <w:pPr>
        <w:pStyle w:val="Standard"/>
        <w:numPr>
          <w:ilvl w:val="0"/>
          <w:numId w:val="9"/>
        </w:numPr>
        <w:rPr>
          <w:rFonts w:ascii="Arial" w:hAnsi="Arial" w:cs="Arial"/>
        </w:rPr>
      </w:pPr>
      <w:r w:rsidRPr="006A579F">
        <w:rPr>
          <w:rFonts w:ascii="Arial" w:hAnsi="Arial" w:cs="Arial"/>
        </w:rPr>
        <w:t xml:space="preserve">Oświadczam że w szczególności:  towary, technologie, sprzęt użyte do wykonania zamówienia  </w:t>
      </w:r>
      <w:r w:rsidRPr="006A579F">
        <w:rPr>
          <w:rFonts w:ascii="Arial" w:hAnsi="Arial" w:cs="Arial"/>
          <w:b/>
          <w:bCs/>
        </w:rPr>
        <w:t xml:space="preserve">*nie są objęte/ są objęte (*niepotrzebne należy skreślić) </w:t>
      </w:r>
      <w:r w:rsidRPr="006A579F">
        <w:rPr>
          <w:rFonts w:ascii="Arial" w:hAnsi="Arial" w:cs="Arial"/>
        </w:rPr>
        <w:t>zakazami o których mowa w  niżej wymienionych przepisach.</w:t>
      </w:r>
    </w:p>
    <w:p w14:paraId="06D64D7F" w14:textId="77777777" w:rsidR="006A579F" w:rsidRPr="006A579F" w:rsidRDefault="006A579F" w:rsidP="006A579F">
      <w:pPr>
        <w:pStyle w:val="Standard"/>
        <w:rPr>
          <w:rFonts w:ascii="Arial" w:hAnsi="Arial" w:cs="Arial"/>
        </w:rPr>
      </w:pPr>
    </w:p>
    <w:p w14:paraId="6667B044" w14:textId="3112CD8A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Ustawa z dnia 13 kwietnia 2022 r. o szczególnych rozwiązaniach w zakresie przeciwdziałania wspieraniu agresji na Ukrainę oraz służących ochronie bezpieczeństwa narodowego (Dz. U. z 2022 r., poz. 835 z późn.  zm.),</w:t>
      </w:r>
    </w:p>
    <w:p w14:paraId="32E20436" w14:textId="7827F20E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23C8477D" w14:textId="0E87F41F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 xml:space="preserve">Rozporządzenie Rady (UE) Nr 833/2014 z dnia 31 lipca 2014 r. dotyczącym środków </w:t>
      </w:r>
      <w:r w:rsidRPr="006A579F">
        <w:rPr>
          <w:rFonts w:ascii="Arial" w:hAnsi="Arial" w:cs="Arial"/>
        </w:rPr>
        <w:lastRenderedPageBreak/>
        <w:t xml:space="preserve">ograniczających w związku z działaniami Rosji destabilizującymi sytuację na Ukrainie, (Dz. Urz. UE nr L 229 z 31.7.2014 z dnia 2006.05.20 z późn.  zm.), </w:t>
      </w:r>
    </w:p>
    <w:p w14:paraId="556B3EE8" w14:textId="57CD4BCE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0E59227A" w14:textId="6E37CA63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zm).</w:t>
      </w: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6428B0C7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(Pieczęć/cie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0D000899" w14:textId="48B76ADF" w:rsidR="0034214F" w:rsidRDefault="0034214F" w:rsidP="00E57B65">
      <w:pPr>
        <w:spacing w:line="276" w:lineRule="auto"/>
        <w:rPr>
          <w:rFonts w:ascii="Arial" w:hAnsi="Arial" w:cs="Arial"/>
        </w:rPr>
      </w:pPr>
    </w:p>
    <w:p w14:paraId="3F8BCB92" w14:textId="0812B9A8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1692311" w14:textId="4973367D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63FE4827" w14:textId="2D22EBD7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FBE719F" w14:textId="3819A46C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4AC59DE6" w14:textId="1A475227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915155A" w14:textId="28E0EC2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7A5179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F915A5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8E7D67" w:rsidRPr="00086883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8676" w14:textId="77777777" w:rsidR="00A70C04" w:rsidRDefault="00A70C04" w:rsidP="001D7B27">
      <w:r>
        <w:separator/>
      </w:r>
    </w:p>
  </w:endnote>
  <w:endnote w:type="continuationSeparator" w:id="0">
    <w:p w14:paraId="0AD53EA5" w14:textId="77777777" w:rsidR="00A70C04" w:rsidRDefault="00A70C04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A70C04" w:rsidRPr="001D7B27" w:rsidRDefault="00A70C04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4F6BBF" w:rsidRPr="004F6BBF">
      <w:rPr>
        <w:rFonts w:ascii="Calibri Light" w:hAnsi="Calibri Light"/>
        <w:noProof/>
        <w:sz w:val="18"/>
        <w:szCs w:val="18"/>
      </w:rPr>
      <w:t>3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A70C04" w:rsidRDefault="00A70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3E6C" w14:textId="77777777" w:rsidR="00A70C04" w:rsidRDefault="00A70C04" w:rsidP="001D7B27">
      <w:r>
        <w:separator/>
      </w:r>
    </w:p>
  </w:footnote>
  <w:footnote w:type="continuationSeparator" w:id="0">
    <w:p w14:paraId="6B88FE39" w14:textId="77777777" w:rsidR="00A70C04" w:rsidRDefault="00A70C04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 w15:restartNumberingAfterBreak="0">
    <w:nsid w:val="284804D6"/>
    <w:multiLevelType w:val="multilevel"/>
    <w:tmpl w:val="4926C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10379D"/>
    <w:multiLevelType w:val="hybridMultilevel"/>
    <w:tmpl w:val="725CACBA"/>
    <w:lvl w:ilvl="0" w:tplc="8DD80E16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F75FA"/>
    <w:multiLevelType w:val="hybridMultilevel"/>
    <w:tmpl w:val="1C46FFAE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1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827613"/>
    <w:multiLevelType w:val="hybridMultilevel"/>
    <w:tmpl w:val="27347B06"/>
    <w:lvl w:ilvl="0" w:tplc="D4F69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 w16cid:durableId="1031615803">
    <w:abstractNumId w:val="25"/>
  </w:num>
  <w:num w:numId="2" w16cid:durableId="216748046">
    <w:abstractNumId w:val="22"/>
  </w:num>
  <w:num w:numId="3" w16cid:durableId="2051951293">
    <w:abstractNumId w:val="9"/>
  </w:num>
  <w:num w:numId="4" w16cid:durableId="2067995214">
    <w:abstractNumId w:val="16"/>
  </w:num>
  <w:num w:numId="5" w16cid:durableId="1773865884">
    <w:abstractNumId w:val="4"/>
  </w:num>
  <w:num w:numId="6" w16cid:durableId="1227374102">
    <w:abstractNumId w:val="2"/>
  </w:num>
  <w:num w:numId="7" w16cid:durableId="1267621000">
    <w:abstractNumId w:val="11"/>
  </w:num>
  <w:num w:numId="8" w16cid:durableId="1666738912">
    <w:abstractNumId w:val="12"/>
  </w:num>
  <w:num w:numId="9" w16cid:durableId="1898854658">
    <w:abstractNumId w:val="3"/>
  </w:num>
  <w:num w:numId="10" w16cid:durableId="1075666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0950549">
    <w:abstractNumId w:val="28"/>
  </w:num>
  <w:num w:numId="12" w16cid:durableId="1370033450">
    <w:abstractNumId w:val="0"/>
  </w:num>
  <w:num w:numId="13" w16cid:durableId="2059740700">
    <w:abstractNumId w:val="26"/>
  </w:num>
  <w:num w:numId="14" w16cid:durableId="1662535885">
    <w:abstractNumId w:val="20"/>
  </w:num>
  <w:num w:numId="15" w16cid:durableId="855969045">
    <w:abstractNumId w:val="13"/>
  </w:num>
  <w:num w:numId="16" w16cid:durableId="316544043">
    <w:abstractNumId w:val="31"/>
  </w:num>
  <w:num w:numId="17" w16cid:durableId="1778673449">
    <w:abstractNumId w:val="10"/>
  </w:num>
  <w:num w:numId="18" w16cid:durableId="1323309710">
    <w:abstractNumId w:val="23"/>
  </w:num>
  <w:num w:numId="19" w16cid:durableId="1599096077">
    <w:abstractNumId w:val="1"/>
  </w:num>
  <w:num w:numId="20" w16cid:durableId="999231710">
    <w:abstractNumId w:val="7"/>
  </w:num>
  <w:num w:numId="21" w16cid:durableId="352807089">
    <w:abstractNumId w:val="14"/>
  </w:num>
  <w:num w:numId="22" w16cid:durableId="13446306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715755">
    <w:abstractNumId w:val="35"/>
  </w:num>
  <w:num w:numId="24" w16cid:durableId="13730702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101725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8328253">
    <w:abstractNumId w:val="5"/>
  </w:num>
  <w:num w:numId="27" w16cid:durableId="1529563188">
    <w:abstractNumId w:val="24"/>
  </w:num>
  <w:num w:numId="28" w16cid:durableId="474028145">
    <w:abstractNumId w:val="34"/>
  </w:num>
  <w:num w:numId="29" w16cid:durableId="1385908629">
    <w:abstractNumId w:val="33"/>
  </w:num>
  <w:num w:numId="30" w16cid:durableId="547112499">
    <w:abstractNumId w:val="29"/>
  </w:num>
  <w:num w:numId="31" w16cid:durableId="1871142342">
    <w:abstractNumId w:val="17"/>
  </w:num>
  <w:num w:numId="32" w16cid:durableId="714352459">
    <w:abstractNumId w:val="19"/>
  </w:num>
  <w:num w:numId="33" w16cid:durableId="1138498688">
    <w:abstractNumId w:val="6"/>
  </w:num>
  <w:num w:numId="34" w16cid:durableId="337538233">
    <w:abstractNumId w:val="30"/>
  </w:num>
  <w:num w:numId="35" w16cid:durableId="331416929">
    <w:abstractNumId w:val="27"/>
  </w:num>
  <w:num w:numId="36" w16cid:durableId="538397857">
    <w:abstractNumId w:val="32"/>
  </w:num>
  <w:num w:numId="37" w16cid:durableId="9748006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220"/>
    <w:rsid w:val="000416D7"/>
    <w:rsid w:val="00045709"/>
    <w:rsid w:val="000504F9"/>
    <w:rsid w:val="0006111C"/>
    <w:rsid w:val="00066373"/>
    <w:rsid w:val="0006721B"/>
    <w:rsid w:val="000722DE"/>
    <w:rsid w:val="00073B0B"/>
    <w:rsid w:val="00074E91"/>
    <w:rsid w:val="000752F5"/>
    <w:rsid w:val="00075556"/>
    <w:rsid w:val="0007746D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395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1DD0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D7B8C"/>
    <w:rsid w:val="001E0C7E"/>
    <w:rsid w:val="001E1920"/>
    <w:rsid w:val="001E3C24"/>
    <w:rsid w:val="001E4EE3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13F0"/>
    <w:rsid w:val="0021233C"/>
    <w:rsid w:val="00216585"/>
    <w:rsid w:val="00222F1F"/>
    <w:rsid w:val="00224D94"/>
    <w:rsid w:val="00227638"/>
    <w:rsid w:val="0022782C"/>
    <w:rsid w:val="00227A81"/>
    <w:rsid w:val="00232928"/>
    <w:rsid w:val="00232ABA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A7106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2664"/>
    <w:rsid w:val="00303DC8"/>
    <w:rsid w:val="0030583C"/>
    <w:rsid w:val="00311459"/>
    <w:rsid w:val="00312031"/>
    <w:rsid w:val="00312C58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096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88C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2E4A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AFA"/>
    <w:rsid w:val="004E1F36"/>
    <w:rsid w:val="004E304B"/>
    <w:rsid w:val="004F1C72"/>
    <w:rsid w:val="004F2084"/>
    <w:rsid w:val="004F2102"/>
    <w:rsid w:val="004F2E58"/>
    <w:rsid w:val="004F303E"/>
    <w:rsid w:val="004F3AFD"/>
    <w:rsid w:val="004F6BBF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1D1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3DAC"/>
    <w:rsid w:val="0055485C"/>
    <w:rsid w:val="005557AB"/>
    <w:rsid w:val="00556E22"/>
    <w:rsid w:val="00562E4B"/>
    <w:rsid w:val="00563B11"/>
    <w:rsid w:val="005734B5"/>
    <w:rsid w:val="0057598C"/>
    <w:rsid w:val="00576F7E"/>
    <w:rsid w:val="005771FD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5452"/>
    <w:rsid w:val="00636524"/>
    <w:rsid w:val="006367EB"/>
    <w:rsid w:val="006414D6"/>
    <w:rsid w:val="00643C0E"/>
    <w:rsid w:val="00643E23"/>
    <w:rsid w:val="0064465B"/>
    <w:rsid w:val="00644B07"/>
    <w:rsid w:val="00646297"/>
    <w:rsid w:val="00662AAC"/>
    <w:rsid w:val="00662B7F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499A"/>
    <w:rsid w:val="0069704E"/>
    <w:rsid w:val="006A4994"/>
    <w:rsid w:val="006A579F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4B75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6582"/>
    <w:rsid w:val="007179CD"/>
    <w:rsid w:val="007328CF"/>
    <w:rsid w:val="00736741"/>
    <w:rsid w:val="0073780E"/>
    <w:rsid w:val="0074111C"/>
    <w:rsid w:val="007451CC"/>
    <w:rsid w:val="007503DE"/>
    <w:rsid w:val="00752149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498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3356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3560"/>
    <w:rsid w:val="00825E08"/>
    <w:rsid w:val="0082663D"/>
    <w:rsid w:val="008266A3"/>
    <w:rsid w:val="008356C4"/>
    <w:rsid w:val="00837F45"/>
    <w:rsid w:val="00841FB7"/>
    <w:rsid w:val="00843649"/>
    <w:rsid w:val="00844A81"/>
    <w:rsid w:val="00847726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61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A778C"/>
    <w:rsid w:val="009B2CB4"/>
    <w:rsid w:val="009B3ADC"/>
    <w:rsid w:val="009B4355"/>
    <w:rsid w:val="009B5508"/>
    <w:rsid w:val="009C1DAD"/>
    <w:rsid w:val="009C3E1F"/>
    <w:rsid w:val="009C4D23"/>
    <w:rsid w:val="009D2FB8"/>
    <w:rsid w:val="009D5A5F"/>
    <w:rsid w:val="009D7D59"/>
    <w:rsid w:val="009E0806"/>
    <w:rsid w:val="009E1C98"/>
    <w:rsid w:val="009E30A9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54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0298"/>
    <w:rsid w:val="00A51A12"/>
    <w:rsid w:val="00A54280"/>
    <w:rsid w:val="00A545DF"/>
    <w:rsid w:val="00A573CD"/>
    <w:rsid w:val="00A600D7"/>
    <w:rsid w:val="00A62292"/>
    <w:rsid w:val="00A70C04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37D71"/>
    <w:rsid w:val="00B437F7"/>
    <w:rsid w:val="00B4416E"/>
    <w:rsid w:val="00B4630A"/>
    <w:rsid w:val="00B46610"/>
    <w:rsid w:val="00B5166B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0890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4A7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6E5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57192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1B3C"/>
    <w:rsid w:val="00D93140"/>
    <w:rsid w:val="00D955F6"/>
    <w:rsid w:val="00D96506"/>
    <w:rsid w:val="00D97E02"/>
    <w:rsid w:val="00DA335E"/>
    <w:rsid w:val="00DA43DE"/>
    <w:rsid w:val="00DA4688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4D00"/>
    <w:rsid w:val="00E75F4F"/>
    <w:rsid w:val="00E76054"/>
    <w:rsid w:val="00E7786C"/>
    <w:rsid w:val="00E823D3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0549"/>
    <w:rsid w:val="00EB10F9"/>
    <w:rsid w:val="00EB14E4"/>
    <w:rsid w:val="00EB4269"/>
    <w:rsid w:val="00EB6829"/>
    <w:rsid w:val="00EC4431"/>
    <w:rsid w:val="00EC5C93"/>
    <w:rsid w:val="00EC611A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0372"/>
    <w:rsid w:val="00F02851"/>
    <w:rsid w:val="00F038D7"/>
    <w:rsid w:val="00F10099"/>
    <w:rsid w:val="00F12719"/>
    <w:rsid w:val="00F12F1A"/>
    <w:rsid w:val="00F134B1"/>
    <w:rsid w:val="00F15991"/>
    <w:rsid w:val="00F16AFB"/>
    <w:rsid w:val="00F17F51"/>
    <w:rsid w:val="00F25CE6"/>
    <w:rsid w:val="00F269D7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5C80"/>
    <w:rsid w:val="00F761BC"/>
    <w:rsid w:val="00F8135E"/>
    <w:rsid w:val="00F82609"/>
    <w:rsid w:val="00F83E31"/>
    <w:rsid w:val="00F87DA7"/>
    <w:rsid w:val="00F915A5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20D8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0207-2E2F-4BE1-944A-39EF305F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277</TotalTime>
  <Pages>4</Pages>
  <Words>1017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7707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Jerzy Rusiłowicz</cp:lastModifiedBy>
  <cp:revision>40</cp:revision>
  <cp:lastPrinted>2021-12-07T08:26:00Z</cp:lastPrinted>
  <dcterms:created xsi:type="dcterms:W3CDTF">2022-10-20T10:42:00Z</dcterms:created>
  <dcterms:modified xsi:type="dcterms:W3CDTF">2022-12-08T09:13:00Z</dcterms:modified>
</cp:coreProperties>
</file>