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C781" w14:textId="3287D3C8" w:rsidR="00160B5A" w:rsidRPr="00FB6252" w:rsidRDefault="00160B5A" w:rsidP="00E57B65">
      <w:pPr>
        <w:spacing w:line="276" w:lineRule="auto"/>
        <w:rPr>
          <w:color w:val="FF0000"/>
          <w:sz w:val="12"/>
          <w:szCs w:val="12"/>
        </w:rPr>
      </w:pPr>
    </w:p>
    <w:p w14:paraId="1E37980D" w14:textId="156DAD88" w:rsidR="00B21546" w:rsidRPr="00BE6E5E" w:rsidRDefault="00B21546" w:rsidP="00BF3F6D">
      <w:pPr>
        <w:spacing w:line="276" w:lineRule="auto"/>
        <w:ind w:left="283"/>
        <w:jc w:val="right"/>
        <w:rPr>
          <w:rFonts w:ascii="Arial" w:hAnsi="Arial" w:cs="Arial"/>
        </w:rPr>
      </w:pPr>
      <w:r w:rsidRPr="00BE6E5E">
        <w:rPr>
          <w:rFonts w:ascii="Arial" w:hAnsi="Arial" w:cs="Arial"/>
          <w:b/>
          <w:bCs/>
        </w:rPr>
        <w:t xml:space="preserve">Załącznik nr </w:t>
      </w:r>
      <w:r w:rsidR="00251CD2" w:rsidRPr="00BE6E5E">
        <w:rPr>
          <w:rFonts w:ascii="Arial" w:hAnsi="Arial" w:cs="Arial"/>
          <w:b/>
          <w:bCs/>
        </w:rPr>
        <w:t>2</w:t>
      </w:r>
    </w:p>
    <w:p w14:paraId="138FE8DC" w14:textId="6E5517B9" w:rsidR="004F3719" w:rsidRPr="00BE6E5E" w:rsidRDefault="00B21546" w:rsidP="004F3719">
      <w:pPr>
        <w:keepNext/>
        <w:jc w:val="right"/>
        <w:rPr>
          <w:rFonts w:ascii="Arial" w:hAnsi="Arial" w:cs="Arial"/>
          <w:b/>
          <w:bCs/>
        </w:rPr>
      </w:pPr>
      <w:r w:rsidRPr="00BE6E5E">
        <w:rPr>
          <w:rFonts w:ascii="Arial" w:hAnsi="Arial" w:cs="Arial"/>
          <w:b/>
          <w:bCs/>
        </w:rPr>
        <w:t xml:space="preserve">Nr ref. sprawy: </w:t>
      </w:r>
      <w:r w:rsidR="004F3719" w:rsidRPr="00BE6E5E">
        <w:rPr>
          <w:rFonts w:ascii="Arial" w:hAnsi="Arial" w:cs="Arial"/>
          <w:b/>
          <w:bCs/>
        </w:rPr>
        <w:t>TPP/</w:t>
      </w:r>
      <w:r w:rsidR="0055056D" w:rsidRPr="00BE6E5E">
        <w:rPr>
          <w:rFonts w:ascii="Arial" w:hAnsi="Arial" w:cs="Arial"/>
          <w:b/>
          <w:bCs/>
        </w:rPr>
        <w:t>1</w:t>
      </w:r>
      <w:r w:rsidR="001F09C8">
        <w:rPr>
          <w:rFonts w:ascii="Arial" w:hAnsi="Arial" w:cs="Arial"/>
          <w:b/>
          <w:bCs/>
        </w:rPr>
        <w:t>5</w:t>
      </w:r>
      <w:r w:rsidR="004F3719" w:rsidRPr="00BE6E5E">
        <w:rPr>
          <w:rFonts w:ascii="Arial" w:hAnsi="Arial" w:cs="Arial"/>
          <w:b/>
          <w:bCs/>
        </w:rPr>
        <w:t>/2022</w:t>
      </w:r>
    </w:p>
    <w:p w14:paraId="12E4F7D2" w14:textId="77777777" w:rsidR="004F3719" w:rsidRPr="00BE6E5E" w:rsidRDefault="004F3719" w:rsidP="004F3719">
      <w:pPr>
        <w:keepNext/>
        <w:spacing w:line="276" w:lineRule="auto"/>
        <w:rPr>
          <w:rFonts w:ascii="Arial" w:hAnsi="Arial" w:cs="Arial"/>
          <w:b/>
        </w:rPr>
      </w:pPr>
    </w:p>
    <w:p w14:paraId="3B6E1E3D" w14:textId="77777777" w:rsidR="00B21546" w:rsidRPr="00BE6E5E" w:rsidRDefault="00B21546" w:rsidP="00BF3F6D">
      <w:pPr>
        <w:spacing w:line="276" w:lineRule="auto"/>
        <w:jc w:val="both"/>
        <w:rPr>
          <w:rFonts w:ascii="Arial" w:hAnsi="Arial" w:cs="Arial"/>
        </w:rPr>
      </w:pPr>
    </w:p>
    <w:p w14:paraId="0A8ACF19" w14:textId="77777777" w:rsidR="00B21546" w:rsidRPr="00BE6E5E" w:rsidRDefault="00B21546" w:rsidP="00BF3F6D">
      <w:pPr>
        <w:spacing w:line="276" w:lineRule="auto"/>
        <w:jc w:val="center"/>
        <w:rPr>
          <w:rFonts w:ascii="Arial" w:hAnsi="Arial" w:cs="Arial"/>
          <w:b/>
          <w:bCs/>
        </w:rPr>
      </w:pPr>
      <w:r w:rsidRPr="00BE6E5E">
        <w:rPr>
          <w:rFonts w:ascii="Arial" w:hAnsi="Arial" w:cs="Arial"/>
          <w:b/>
          <w:bCs/>
        </w:rPr>
        <w:t xml:space="preserve">Dotyczy: przetargu na: </w:t>
      </w:r>
    </w:p>
    <w:p w14:paraId="0A37A9C2" w14:textId="77777777" w:rsidR="00B21546" w:rsidRPr="00BE6E5E" w:rsidRDefault="00B21546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517C1229" w14:textId="77777777" w:rsidR="001F09C8" w:rsidRPr="00BE6E5E" w:rsidRDefault="001F09C8" w:rsidP="001F09C8">
      <w:pPr>
        <w:spacing w:line="312" w:lineRule="auto"/>
        <w:jc w:val="center"/>
        <w:rPr>
          <w:rFonts w:ascii="Arial" w:hAnsi="Arial" w:cs="Arial"/>
          <w:b/>
          <w:bCs/>
          <w:iCs/>
        </w:rPr>
      </w:pPr>
      <w:r w:rsidRPr="00BE6E5E">
        <w:rPr>
          <w:rFonts w:ascii="Arial" w:hAnsi="Arial" w:cs="Arial"/>
          <w:bCs/>
        </w:rPr>
        <w:t>,,</w:t>
      </w:r>
      <w:r w:rsidRPr="00BE6E5E">
        <w:rPr>
          <w:rFonts w:ascii="Arial" w:hAnsi="Arial" w:cs="Arial"/>
          <w:b/>
          <w:bCs/>
          <w:iCs/>
        </w:rPr>
        <w:t xml:space="preserve"> DOSTAWA  </w:t>
      </w:r>
      <w:r>
        <w:rPr>
          <w:rFonts w:ascii="Arial" w:hAnsi="Arial" w:cs="Arial"/>
          <w:b/>
          <w:bCs/>
          <w:iCs/>
        </w:rPr>
        <w:t>1</w:t>
      </w:r>
      <w:r w:rsidRPr="00BE6E5E">
        <w:rPr>
          <w:rFonts w:ascii="Arial" w:hAnsi="Arial" w:cs="Arial"/>
          <w:b/>
          <w:bCs/>
          <w:iCs/>
        </w:rPr>
        <w:t xml:space="preserve">95 </w:t>
      </w:r>
      <w:r>
        <w:rPr>
          <w:rFonts w:ascii="Arial" w:hAnsi="Arial" w:cs="Arial"/>
          <w:b/>
          <w:bCs/>
          <w:iCs/>
        </w:rPr>
        <w:t>m</w:t>
      </w:r>
      <w:r w:rsidRPr="00C81368">
        <w:rPr>
          <w:rFonts w:ascii="Arial" w:hAnsi="Arial" w:cs="Arial"/>
          <w:b/>
          <w:bCs/>
          <w:iCs/>
          <w:vertAlign w:val="superscript"/>
        </w:rPr>
        <w:t>3</w:t>
      </w:r>
      <w:r w:rsidRPr="00864EBB">
        <w:rPr>
          <w:rFonts w:ascii="Arial" w:hAnsi="Arial" w:cs="Arial"/>
          <w:b/>
          <w:bCs/>
          <w:iCs/>
        </w:rPr>
        <w:t xml:space="preserve">  </w:t>
      </w:r>
      <w:r w:rsidRPr="00BE6E5E">
        <w:rPr>
          <w:rFonts w:ascii="Arial" w:hAnsi="Arial" w:cs="Arial"/>
          <w:b/>
          <w:bCs/>
          <w:iCs/>
        </w:rPr>
        <w:t>OLEJU OPAŁOWEGO LEKKIEGO NA POTRZEBY GRZEWCZE SUW PIETRASZE, SUW WASILKÓW I SUW JUROWCE</w:t>
      </w:r>
      <w:r>
        <w:rPr>
          <w:rFonts w:ascii="Arial" w:hAnsi="Arial" w:cs="Arial"/>
          <w:b/>
          <w:bCs/>
          <w:iCs/>
        </w:rPr>
        <w:t xml:space="preserve"> W OKRESIE </w:t>
      </w:r>
      <w:r>
        <w:rPr>
          <w:rFonts w:ascii="Arial" w:hAnsi="Arial" w:cs="Arial"/>
          <w:b/>
          <w:bCs/>
          <w:iCs/>
        </w:rPr>
        <w:br/>
        <w:t>STYCZEŃ -KWIECIEŃ 2023</w:t>
      </w:r>
      <w:r w:rsidRPr="00BE6E5E">
        <w:rPr>
          <w:rFonts w:ascii="Arial" w:hAnsi="Arial" w:cs="Arial"/>
          <w:b/>
          <w:bCs/>
          <w:iCs/>
        </w:rPr>
        <w:t>.</w:t>
      </w:r>
    </w:p>
    <w:p w14:paraId="60F64B1C" w14:textId="77777777" w:rsidR="0047668F" w:rsidRPr="00FB6252" w:rsidRDefault="0047668F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469068B8" w14:textId="77777777" w:rsidR="002719D7" w:rsidRPr="00FB6252" w:rsidRDefault="002719D7" w:rsidP="00BF3F6D">
      <w:pPr>
        <w:spacing w:line="276" w:lineRule="auto"/>
        <w:jc w:val="center"/>
        <w:rPr>
          <w:rFonts w:ascii="Arial" w:hAnsi="Arial" w:cs="Arial"/>
        </w:rPr>
      </w:pPr>
    </w:p>
    <w:p w14:paraId="2FEE1E1C" w14:textId="77777777" w:rsidR="00B21546" w:rsidRPr="00FB6252" w:rsidRDefault="00B21546" w:rsidP="00BF3F6D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459B6BDC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7685B6D4" w14:textId="77777777" w:rsidR="00B21546" w:rsidRPr="00FB6252" w:rsidRDefault="00B21546" w:rsidP="00B21546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B6252" w:rsidRPr="00FB6252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FB6252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8457E0" w14:textId="77777777" w:rsidR="00B21546" w:rsidRPr="00FB6252" w:rsidRDefault="00B21546" w:rsidP="00B21546">
      <w:pPr>
        <w:rPr>
          <w:rFonts w:ascii="Arial" w:hAnsi="Arial" w:cs="Arial"/>
        </w:rPr>
      </w:pPr>
    </w:p>
    <w:p w14:paraId="592C19C5" w14:textId="77777777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BE57BE7" w14:textId="697F6212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 w:rsidR="004421DD">
        <w:rPr>
          <w:rFonts w:ascii="Arial" w:hAnsi="Arial" w:cs="Arial"/>
          <w:color w:val="auto"/>
          <w:sz w:val="24"/>
        </w:rPr>
        <w:t>i braku podstaw odrzucenia oferty</w:t>
      </w:r>
    </w:p>
    <w:p w14:paraId="7DCEFE84" w14:textId="77777777" w:rsidR="00B21546" w:rsidRPr="00FB6252" w:rsidRDefault="00B21546" w:rsidP="00BF3F6D">
      <w:pPr>
        <w:spacing w:line="276" w:lineRule="auto"/>
        <w:rPr>
          <w:rFonts w:ascii="Arial" w:hAnsi="Arial" w:cs="Arial"/>
        </w:rPr>
      </w:pPr>
    </w:p>
    <w:p w14:paraId="0907179A" w14:textId="354206CB" w:rsidR="00B21546" w:rsidRPr="00FB6252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0FFC2E8" w14:textId="68B1D2A8" w:rsidR="003A694D" w:rsidRPr="00BF3F6D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 w:rsidR="00C12D92"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4C7B22A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629DC0D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to z odrębnych przepisów;</w:t>
      </w:r>
    </w:p>
    <w:p w14:paraId="5C441591" w14:textId="47B795F4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="00FB6252" w:rsidRPr="00FB6252">
        <w:t xml:space="preserve"> 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6AB7F9C" w14:textId="77777777" w:rsidR="001F261B" w:rsidRPr="001F261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81D69E8" w14:textId="43AFF713" w:rsid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123B265" w14:textId="2B74D76D" w:rsidR="00C12D92" w:rsidRPr="00C12D92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0FE3F20E" w14:textId="26D5B035" w:rsidR="001F261B" w:rsidRP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F14ABC2" w14:textId="08EB6195" w:rsidR="008E0535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="001F261B"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="001F261B"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="001F261B" w:rsidRPr="00C12D92">
        <w:rPr>
          <w:rFonts w:ascii="Arial" w:eastAsia="Open Sans" w:hAnsi="Arial" w:cs="Arial"/>
        </w:rPr>
        <w:t xml:space="preserve"> na celu zakłócenie konkurencji.</w:t>
      </w:r>
    </w:p>
    <w:bookmarkEnd w:id="0"/>
    <w:p w14:paraId="333FD8C3" w14:textId="77777777" w:rsidR="008E0535" w:rsidRPr="00FB6252" w:rsidRDefault="008E0535" w:rsidP="00BF3F6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36B84D7" w14:textId="56B82456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6716C02D" w14:textId="1FD46CE9" w:rsidR="0034214F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0E396D9F" w14:textId="77777777" w:rsidR="008E0535" w:rsidRPr="00FB6252" w:rsidRDefault="008E0535" w:rsidP="00BF3F6D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6A3CFFF2" w14:textId="0007D176" w:rsidR="004F3719" w:rsidRPr="00E76FCE" w:rsidRDefault="008E0535" w:rsidP="00E76FCE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sectPr w:rsidR="004F3719" w:rsidRPr="00E76FCE" w:rsidSect="00E57B65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9334" w14:textId="77777777" w:rsidR="00D16BA9" w:rsidRDefault="00D16BA9" w:rsidP="001D7B27">
      <w:r>
        <w:separator/>
      </w:r>
    </w:p>
  </w:endnote>
  <w:endnote w:type="continuationSeparator" w:id="0">
    <w:p w14:paraId="07B25941" w14:textId="77777777" w:rsidR="00D16BA9" w:rsidRDefault="00D16BA9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D64A00" w:rsidRPr="001D7B27" w:rsidRDefault="00D64A00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Pr="00C0571C">
      <w:rPr>
        <w:rFonts w:ascii="Calibri Light" w:hAnsi="Calibri Light"/>
        <w:noProof/>
        <w:sz w:val="18"/>
        <w:szCs w:val="18"/>
      </w:rPr>
      <w:t>16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D64A00" w:rsidRDefault="00D64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A816" w14:textId="77777777" w:rsidR="00D16BA9" w:rsidRDefault="00D16BA9" w:rsidP="001D7B27">
      <w:r>
        <w:separator/>
      </w:r>
    </w:p>
  </w:footnote>
  <w:footnote w:type="continuationSeparator" w:id="0">
    <w:p w14:paraId="15F48423" w14:textId="77777777" w:rsidR="00D16BA9" w:rsidRDefault="00D16BA9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BE0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640D8"/>
    <w:multiLevelType w:val="hybridMultilevel"/>
    <w:tmpl w:val="E55C89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7A7F4E"/>
    <w:multiLevelType w:val="hybridMultilevel"/>
    <w:tmpl w:val="38440580"/>
    <w:lvl w:ilvl="0" w:tplc="7C44DB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127EE"/>
    <w:multiLevelType w:val="hybridMultilevel"/>
    <w:tmpl w:val="29CA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C06436"/>
    <w:multiLevelType w:val="hybridMultilevel"/>
    <w:tmpl w:val="6256FFD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492"/>
    <w:multiLevelType w:val="hybridMultilevel"/>
    <w:tmpl w:val="A8F66984"/>
    <w:lvl w:ilvl="0" w:tplc="5558962C">
      <w:start w:val="15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D07EA"/>
    <w:multiLevelType w:val="multilevel"/>
    <w:tmpl w:val="CE124154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5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A4E29"/>
    <w:multiLevelType w:val="hybridMultilevel"/>
    <w:tmpl w:val="66901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3514D1"/>
    <w:multiLevelType w:val="hybridMultilevel"/>
    <w:tmpl w:val="95320E5E"/>
    <w:lvl w:ilvl="0" w:tplc="ABB611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B063F"/>
    <w:multiLevelType w:val="hybridMultilevel"/>
    <w:tmpl w:val="3FBEE3D6"/>
    <w:lvl w:ilvl="0" w:tplc="D2CEE0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AE2624"/>
    <w:multiLevelType w:val="hybridMultilevel"/>
    <w:tmpl w:val="D708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1" w15:restartNumberingAfterBreak="0">
    <w:nsid w:val="7C9953D0"/>
    <w:multiLevelType w:val="hybridMultilevel"/>
    <w:tmpl w:val="2FA08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31"/>
  </w:num>
  <w:num w:numId="2">
    <w:abstractNumId w:val="27"/>
  </w:num>
  <w:num w:numId="3">
    <w:abstractNumId w:val="12"/>
  </w:num>
  <w:num w:numId="4">
    <w:abstractNumId w:val="19"/>
  </w:num>
  <w:num w:numId="5">
    <w:abstractNumId w:val="8"/>
  </w:num>
  <w:num w:numId="6">
    <w:abstractNumId w:val="4"/>
  </w:num>
  <w:num w:numId="7">
    <w:abstractNumId w:val="14"/>
  </w:num>
  <w:num w:numId="8">
    <w:abstractNumId w:val="15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32"/>
  </w:num>
  <w:num w:numId="14">
    <w:abstractNumId w:val="25"/>
  </w:num>
  <w:num w:numId="15">
    <w:abstractNumId w:val="16"/>
  </w:num>
  <w:num w:numId="16">
    <w:abstractNumId w:val="38"/>
  </w:num>
  <w:num w:numId="17">
    <w:abstractNumId w:val="13"/>
  </w:num>
  <w:num w:numId="18">
    <w:abstractNumId w:val="29"/>
  </w:num>
  <w:num w:numId="19">
    <w:abstractNumId w:val="2"/>
  </w:num>
  <w:num w:numId="20">
    <w:abstractNumId w:val="10"/>
  </w:num>
  <w:num w:numId="21">
    <w:abstractNumId w:val="1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0"/>
  </w:num>
  <w:num w:numId="28">
    <w:abstractNumId w:val="40"/>
  </w:num>
  <w:num w:numId="29">
    <w:abstractNumId w:val="39"/>
  </w:num>
  <w:num w:numId="30">
    <w:abstractNumId w:val="36"/>
  </w:num>
  <w:num w:numId="31">
    <w:abstractNumId w:val="20"/>
  </w:num>
  <w:num w:numId="32">
    <w:abstractNumId w:val="34"/>
  </w:num>
  <w:num w:numId="33">
    <w:abstractNumId w:val="3"/>
  </w:num>
  <w:num w:numId="34">
    <w:abstractNumId w:val="41"/>
  </w:num>
  <w:num w:numId="35">
    <w:abstractNumId w:val="0"/>
  </w:num>
  <w:num w:numId="36">
    <w:abstractNumId w:val="23"/>
  </w:num>
  <w:num w:numId="37">
    <w:abstractNumId w:val="5"/>
  </w:num>
  <w:num w:numId="38">
    <w:abstractNumId w:val="37"/>
  </w:num>
  <w:num w:numId="39">
    <w:abstractNumId w:val="6"/>
  </w:num>
  <w:num w:numId="40">
    <w:abstractNumId w:val="24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1F63"/>
    <w:rsid w:val="000136B2"/>
    <w:rsid w:val="00014C98"/>
    <w:rsid w:val="000151D3"/>
    <w:rsid w:val="00015E90"/>
    <w:rsid w:val="00022A90"/>
    <w:rsid w:val="000238A0"/>
    <w:rsid w:val="0002548B"/>
    <w:rsid w:val="0002659A"/>
    <w:rsid w:val="000353C7"/>
    <w:rsid w:val="000357A6"/>
    <w:rsid w:val="000416D7"/>
    <w:rsid w:val="00045709"/>
    <w:rsid w:val="000504F9"/>
    <w:rsid w:val="0006032B"/>
    <w:rsid w:val="0006111C"/>
    <w:rsid w:val="00066373"/>
    <w:rsid w:val="0006721B"/>
    <w:rsid w:val="00067E92"/>
    <w:rsid w:val="000722DE"/>
    <w:rsid w:val="00073B0B"/>
    <w:rsid w:val="000752F5"/>
    <w:rsid w:val="00075556"/>
    <w:rsid w:val="000774C1"/>
    <w:rsid w:val="00084820"/>
    <w:rsid w:val="00084874"/>
    <w:rsid w:val="00086883"/>
    <w:rsid w:val="00090759"/>
    <w:rsid w:val="00090EE5"/>
    <w:rsid w:val="00092F81"/>
    <w:rsid w:val="00093056"/>
    <w:rsid w:val="00093933"/>
    <w:rsid w:val="00093D10"/>
    <w:rsid w:val="00094908"/>
    <w:rsid w:val="000971B1"/>
    <w:rsid w:val="000A0CD9"/>
    <w:rsid w:val="000A2A79"/>
    <w:rsid w:val="000A5CDF"/>
    <w:rsid w:val="000A74FE"/>
    <w:rsid w:val="000A7A33"/>
    <w:rsid w:val="000B17BF"/>
    <w:rsid w:val="000B2C37"/>
    <w:rsid w:val="000C3244"/>
    <w:rsid w:val="000C67FB"/>
    <w:rsid w:val="000C6859"/>
    <w:rsid w:val="000C6BAC"/>
    <w:rsid w:val="000D1E47"/>
    <w:rsid w:val="000D4A0A"/>
    <w:rsid w:val="000E6355"/>
    <w:rsid w:val="000E6AA0"/>
    <w:rsid w:val="000E7FF9"/>
    <w:rsid w:val="000F03EC"/>
    <w:rsid w:val="000F187E"/>
    <w:rsid w:val="000F5758"/>
    <w:rsid w:val="000F6359"/>
    <w:rsid w:val="000F6E0A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24C98"/>
    <w:rsid w:val="00130EF1"/>
    <w:rsid w:val="00133215"/>
    <w:rsid w:val="001349FB"/>
    <w:rsid w:val="0013772F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5198D"/>
    <w:rsid w:val="00155282"/>
    <w:rsid w:val="00160B5A"/>
    <w:rsid w:val="001644DB"/>
    <w:rsid w:val="0016699E"/>
    <w:rsid w:val="00173686"/>
    <w:rsid w:val="0017532A"/>
    <w:rsid w:val="0017689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2436"/>
    <w:rsid w:val="001A74F3"/>
    <w:rsid w:val="001B1825"/>
    <w:rsid w:val="001B5E1D"/>
    <w:rsid w:val="001C20BE"/>
    <w:rsid w:val="001C3FCF"/>
    <w:rsid w:val="001C7108"/>
    <w:rsid w:val="001D1000"/>
    <w:rsid w:val="001D1F9C"/>
    <w:rsid w:val="001D3215"/>
    <w:rsid w:val="001D4981"/>
    <w:rsid w:val="001D7B27"/>
    <w:rsid w:val="001E0C7E"/>
    <w:rsid w:val="001E1920"/>
    <w:rsid w:val="001E3C24"/>
    <w:rsid w:val="001F0365"/>
    <w:rsid w:val="001F09C8"/>
    <w:rsid w:val="001F09FB"/>
    <w:rsid w:val="001F2576"/>
    <w:rsid w:val="001F261B"/>
    <w:rsid w:val="001F6158"/>
    <w:rsid w:val="001F6551"/>
    <w:rsid w:val="001F79C7"/>
    <w:rsid w:val="00200703"/>
    <w:rsid w:val="002029BF"/>
    <w:rsid w:val="002036C3"/>
    <w:rsid w:val="00203793"/>
    <w:rsid w:val="00210583"/>
    <w:rsid w:val="0021233C"/>
    <w:rsid w:val="002154E9"/>
    <w:rsid w:val="00216585"/>
    <w:rsid w:val="00222F1F"/>
    <w:rsid w:val="00224D94"/>
    <w:rsid w:val="0022782C"/>
    <w:rsid w:val="00227A81"/>
    <w:rsid w:val="0023390D"/>
    <w:rsid w:val="00234F53"/>
    <w:rsid w:val="00237A50"/>
    <w:rsid w:val="00240A5B"/>
    <w:rsid w:val="002419B4"/>
    <w:rsid w:val="00246554"/>
    <w:rsid w:val="00251CD2"/>
    <w:rsid w:val="002521A8"/>
    <w:rsid w:val="002554B5"/>
    <w:rsid w:val="00257264"/>
    <w:rsid w:val="00257931"/>
    <w:rsid w:val="002622C5"/>
    <w:rsid w:val="00266076"/>
    <w:rsid w:val="00270C94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C52CD"/>
    <w:rsid w:val="002D053E"/>
    <w:rsid w:val="002D0CCC"/>
    <w:rsid w:val="002D23D8"/>
    <w:rsid w:val="002D5092"/>
    <w:rsid w:val="002D513D"/>
    <w:rsid w:val="002D6F54"/>
    <w:rsid w:val="002D750B"/>
    <w:rsid w:val="002E6964"/>
    <w:rsid w:val="002E6B85"/>
    <w:rsid w:val="002E73CF"/>
    <w:rsid w:val="002E7635"/>
    <w:rsid w:val="002F4CF1"/>
    <w:rsid w:val="002F6BE5"/>
    <w:rsid w:val="002F7655"/>
    <w:rsid w:val="00302900"/>
    <w:rsid w:val="00303DC8"/>
    <w:rsid w:val="0030583C"/>
    <w:rsid w:val="003111E6"/>
    <w:rsid w:val="00311459"/>
    <w:rsid w:val="00312031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3AE0"/>
    <w:rsid w:val="003246B3"/>
    <w:rsid w:val="00325FC4"/>
    <w:rsid w:val="00330319"/>
    <w:rsid w:val="0033081D"/>
    <w:rsid w:val="00333695"/>
    <w:rsid w:val="003373FC"/>
    <w:rsid w:val="00340CF1"/>
    <w:rsid w:val="0034214F"/>
    <w:rsid w:val="00344D7D"/>
    <w:rsid w:val="00347610"/>
    <w:rsid w:val="00355FF4"/>
    <w:rsid w:val="00356090"/>
    <w:rsid w:val="0035658A"/>
    <w:rsid w:val="00356A0B"/>
    <w:rsid w:val="0036107E"/>
    <w:rsid w:val="00364A49"/>
    <w:rsid w:val="00367F91"/>
    <w:rsid w:val="00370B61"/>
    <w:rsid w:val="003752B1"/>
    <w:rsid w:val="00376EF3"/>
    <w:rsid w:val="0038014C"/>
    <w:rsid w:val="00382275"/>
    <w:rsid w:val="0038519C"/>
    <w:rsid w:val="00387737"/>
    <w:rsid w:val="00390B9E"/>
    <w:rsid w:val="003921F3"/>
    <w:rsid w:val="003A3184"/>
    <w:rsid w:val="003A6775"/>
    <w:rsid w:val="003A694D"/>
    <w:rsid w:val="003A7C41"/>
    <w:rsid w:val="003B24D7"/>
    <w:rsid w:val="003B6A65"/>
    <w:rsid w:val="003C26A0"/>
    <w:rsid w:val="003C56C8"/>
    <w:rsid w:val="003C709C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15818"/>
    <w:rsid w:val="00415C36"/>
    <w:rsid w:val="00415F97"/>
    <w:rsid w:val="0041607E"/>
    <w:rsid w:val="004219AF"/>
    <w:rsid w:val="004241C4"/>
    <w:rsid w:val="00425CCA"/>
    <w:rsid w:val="00430F66"/>
    <w:rsid w:val="00431ED8"/>
    <w:rsid w:val="004336B8"/>
    <w:rsid w:val="00437B4D"/>
    <w:rsid w:val="004421DD"/>
    <w:rsid w:val="00446009"/>
    <w:rsid w:val="0045106E"/>
    <w:rsid w:val="00455CD0"/>
    <w:rsid w:val="004563C0"/>
    <w:rsid w:val="004611DE"/>
    <w:rsid w:val="00461895"/>
    <w:rsid w:val="00463EC4"/>
    <w:rsid w:val="00464EBA"/>
    <w:rsid w:val="00470826"/>
    <w:rsid w:val="004733F9"/>
    <w:rsid w:val="0047668F"/>
    <w:rsid w:val="00476F23"/>
    <w:rsid w:val="00484EB7"/>
    <w:rsid w:val="00485EA4"/>
    <w:rsid w:val="0048611E"/>
    <w:rsid w:val="0049118E"/>
    <w:rsid w:val="004929CE"/>
    <w:rsid w:val="00492FD3"/>
    <w:rsid w:val="00493DD0"/>
    <w:rsid w:val="00493FA1"/>
    <w:rsid w:val="00495210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153"/>
    <w:rsid w:val="004C163B"/>
    <w:rsid w:val="004C2240"/>
    <w:rsid w:val="004C615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939"/>
    <w:rsid w:val="004F1C72"/>
    <w:rsid w:val="004F2102"/>
    <w:rsid w:val="004F2E58"/>
    <w:rsid w:val="004F3719"/>
    <w:rsid w:val="004F3AFD"/>
    <w:rsid w:val="00500653"/>
    <w:rsid w:val="00501594"/>
    <w:rsid w:val="00501B4A"/>
    <w:rsid w:val="00502E0D"/>
    <w:rsid w:val="005039B8"/>
    <w:rsid w:val="00503DDC"/>
    <w:rsid w:val="00505BCD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319B"/>
    <w:rsid w:val="00526DDF"/>
    <w:rsid w:val="0053068B"/>
    <w:rsid w:val="00531DE0"/>
    <w:rsid w:val="0053517B"/>
    <w:rsid w:val="005355AC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056D"/>
    <w:rsid w:val="005529D6"/>
    <w:rsid w:val="0055485C"/>
    <w:rsid w:val="005557AB"/>
    <w:rsid w:val="00556E22"/>
    <w:rsid w:val="00562E4B"/>
    <w:rsid w:val="00563B11"/>
    <w:rsid w:val="005734B5"/>
    <w:rsid w:val="0057598C"/>
    <w:rsid w:val="00575B8E"/>
    <w:rsid w:val="00576F7E"/>
    <w:rsid w:val="005834F2"/>
    <w:rsid w:val="0058520E"/>
    <w:rsid w:val="005908B3"/>
    <w:rsid w:val="00590C14"/>
    <w:rsid w:val="00590E93"/>
    <w:rsid w:val="005968D7"/>
    <w:rsid w:val="00596A53"/>
    <w:rsid w:val="005A08BE"/>
    <w:rsid w:val="005A2A39"/>
    <w:rsid w:val="005A2C47"/>
    <w:rsid w:val="005A2CB0"/>
    <w:rsid w:val="005A3736"/>
    <w:rsid w:val="005B0DD3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DFF"/>
    <w:rsid w:val="005E2F18"/>
    <w:rsid w:val="005E4D9B"/>
    <w:rsid w:val="005E583A"/>
    <w:rsid w:val="005F2626"/>
    <w:rsid w:val="005F2F6D"/>
    <w:rsid w:val="005F376F"/>
    <w:rsid w:val="005F7565"/>
    <w:rsid w:val="00602462"/>
    <w:rsid w:val="006053CE"/>
    <w:rsid w:val="00610305"/>
    <w:rsid w:val="00610C17"/>
    <w:rsid w:val="006114FE"/>
    <w:rsid w:val="00613A99"/>
    <w:rsid w:val="00614EF5"/>
    <w:rsid w:val="0061683F"/>
    <w:rsid w:val="00616D20"/>
    <w:rsid w:val="00620450"/>
    <w:rsid w:val="00621B6D"/>
    <w:rsid w:val="006236D5"/>
    <w:rsid w:val="00626963"/>
    <w:rsid w:val="00630346"/>
    <w:rsid w:val="00636524"/>
    <w:rsid w:val="006367EB"/>
    <w:rsid w:val="00637BF4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51F0"/>
    <w:rsid w:val="00695EAF"/>
    <w:rsid w:val="0069704E"/>
    <w:rsid w:val="006A4994"/>
    <w:rsid w:val="006A63AC"/>
    <w:rsid w:val="006A7698"/>
    <w:rsid w:val="006B398D"/>
    <w:rsid w:val="006B459E"/>
    <w:rsid w:val="006B5FF3"/>
    <w:rsid w:val="006C15E4"/>
    <w:rsid w:val="006C15ED"/>
    <w:rsid w:val="006C41F3"/>
    <w:rsid w:val="006C505C"/>
    <w:rsid w:val="006C5DBA"/>
    <w:rsid w:val="006D02E2"/>
    <w:rsid w:val="006D1FAC"/>
    <w:rsid w:val="006D203B"/>
    <w:rsid w:val="006D2F7A"/>
    <w:rsid w:val="006D45E8"/>
    <w:rsid w:val="006D5004"/>
    <w:rsid w:val="006D7F42"/>
    <w:rsid w:val="006E01AA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41E9"/>
    <w:rsid w:val="00704B18"/>
    <w:rsid w:val="00705780"/>
    <w:rsid w:val="00706D23"/>
    <w:rsid w:val="007102EA"/>
    <w:rsid w:val="00712668"/>
    <w:rsid w:val="007149FD"/>
    <w:rsid w:val="00714F2A"/>
    <w:rsid w:val="00715AC4"/>
    <w:rsid w:val="007179CD"/>
    <w:rsid w:val="007328CF"/>
    <w:rsid w:val="00736741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77EFE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26DE"/>
    <w:rsid w:val="007957AC"/>
    <w:rsid w:val="00795DDD"/>
    <w:rsid w:val="00796BB3"/>
    <w:rsid w:val="007A0E5F"/>
    <w:rsid w:val="007A0E72"/>
    <w:rsid w:val="007A224F"/>
    <w:rsid w:val="007A477F"/>
    <w:rsid w:val="007B1D2B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2C5E"/>
    <w:rsid w:val="00804ADA"/>
    <w:rsid w:val="00804E26"/>
    <w:rsid w:val="00805446"/>
    <w:rsid w:val="00806526"/>
    <w:rsid w:val="00811D47"/>
    <w:rsid w:val="00814F2D"/>
    <w:rsid w:val="00815174"/>
    <w:rsid w:val="008156FF"/>
    <w:rsid w:val="00820887"/>
    <w:rsid w:val="00821003"/>
    <w:rsid w:val="008212F4"/>
    <w:rsid w:val="0082178E"/>
    <w:rsid w:val="00821F1D"/>
    <w:rsid w:val="00825E08"/>
    <w:rsid w:val="0082663D"/>
    <w:rsid w:val="008266A3"/>
    <w:rsid w:val="00827A48"/>
    <w:rsid w:val="008356C4"/>
    <w:rsid w:val="00837F45"/>
    <w:rsid w:val="00841FB7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4EBB"/>
    <w:rsid w:val="0086715E"/>
    <w:rsid w:val="00881520"/>
    <w:rsid w:val="00883FEB"/>
    <w:rsid w:val="00884CFB"/>
    <w:rsid w:val="00884F8A"/>
    <w:rsid w:val="00885476"/>
    <w:rsid w:val="00887471"/>
    <w:rsid w:val="00891160"/>
    <w:rsid w:val="008912C2"/>
    <w:rsid w:val="00893B37"/>
    <w:rsid w:val="00894ACA"/>
    <w:rsid w:val="0089701B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72A4"/>
    <w:rsid w:val="008E7D67"/>
    <w:rsid w:val="008F6E7C"/>
    <w:rsid w:val="009010F6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3A34"/>
    <w:rsid w:val="00933EB8"/>
    <w:rsid w:val="009340EA"/>
    <w:rsid w:val="00935E48"/>
    <w:rsid w:val="00940A9E"/>
    <w:rsid w:val="009424C5"/>
    <w:rsid w:val="009442F4"/>
    <w:rsid w:val="00944DBE"/>
    <w:rsid w:val="00945A43"/>
    <w:rsid w:val="00945D87"/>
    <w:rsid w:val="009473C5"/>
    <w:rsid w:val="009509DD"/>
    <w:rsid w:val="0095266C"/>
    <w:rsid w:val="00955751"/>
    <w:rsid w:val="00955BFA"/>
    <w:rsid w:val="00956AE7"/>
    <w:rsid w:val="00962217"/>
    <w:rsid w:val="009636B2"/>
    <w:rsid w:val="0096427F"/>
    <w:rsid w:val="009665CB"/>
    <w:rsid w:val="00971379"/>
    <w:rsid w:val="00973130"/>
    <w:rsid w:val="0097396D"/>
    <w:rsid w:val="009744A2"/>
    <w:rsid w:val="00981390"/>
    <w:rsid w:val="00982D40"/>
    <w:rsid w:val="009847C1"/>
    <w:rsid w:val="0098534F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B550F"/>
    <w:rsid w:val="009C1DAD"/>
    <w:rsid w:val="009C4D23"/>
    <w:rsid w:val="009D2FB8"/>
    <w:rsid w:val="009D5A5F"/>
    <w:rsid w:val="009D7D59"/>
    <w:rsid w:val="009E0806"/>
    <w:rsid w:val="009E1B71"/>
    <w:rsid w:val="009E1C98"/>
    <w:rsid w:val="009E32D2"/>
    <w:rsid w:val="009E3D94"/>
    <w:rsid w:val="009F0700"/>
    <w:rsid w:val="009F1947"/>
    <w:rsid w:val="009F20A4"/>
    <w:rsid w:val="009F2CDB"/>
    <w:rsid w:val="00A009C4"/>
    <w:rsid w:val="00A0257F"/>
    <w:rsid w:val="00A057E2"/>
    <w:rsid w:val="00A06DA7"/>
    <w:rsid w:val="00A0734A"/>
    <w:rsid w:val="00A07B3F"/>
    <w:rsid w:val="00A07CF9"/>
    <w:rsid w:val="00A12BCB"/>
    <w:rsid w:val="00A12CF8"/>
    <w:rsid w:val="00A15179"/>
    <w:rsid w:val="00A15A95"/>
    <w:rsid w:val="00A1789B"/>
    <w:rsid w:val="00A2228E"/>
    <w:rsid w:val="00A225EE"/>
    <w:rsid w:val="00A23085"/>
    <w:rsid w:val="00A23A17"/>
    <w:rsid w:val="00A2403B"/>
    <w:rsid w:val="00A2681E"/>
    <w:rsid w:val="00A302C5"/>
    <w:rsid w:val="00A3565F"/>
    <w:rsid w:val="00A36507"/>
    <w:rsid w:val="00A368B0"/>
    <w:rsid w:val="00A36DC6"/>
    <w:rsid w:val="00A4202C"/>
    <w:rsid w:val="00A438B2"/>
    <w:rsid w:val="00A44F4B"/>
    <w:rsid w:val="00A45E96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673AE"/>
    <w:rsid w:val="00A70C52"/>
    <w:rsid w:val="00A71A9F"/>
    <w:rsid w:val="00A73C55"/>
    <w:rsid w:val="00A74B18"/>
    <w:rsid w:val="00A81357"/>
    <w:rsid w:val="00A827F3"/>
    <w:rsid w:val="00A8426F"/>
    <w:rsid w:val="00A865E6"/>
    <w:rsid w:val="00A86767"/>
    <w:rsid w:val="00A90E5F"/>
    <w:rsid w:val="00AA2335"/>
    <w:rsid w:val="00AA3608"/>
    <w:rsid w:val="00AA4BBB"/>
    <w:rsid w:val="00AA5B9B"/>
    <w:rsid w:val="00AB1A3C"/>
    <w:rsid w:val="00AB1A73"/>
    <w:rsid w:val="00AB5C4E"/>
    <w:rsid w:val="00AB5DB8"/>
    <w:rsid w:val="00AD00AE"/>
    <w:rsid w:val="00AD1427"/>
    <w:rsid w:val="00AD241F"/>
    <w:rsid w:val="00AD5452"/>
    <w:rsid w:val="00AD69AB"/>
    <w:rsid w:val="00AE214F"/>
    <w:rsid w:val="00AE7EB2"/>
    <w:rsid w:val="00AF5BD0"/>
    <w:rsid w:val="00AF5C3D"/>
    <w:rsid w:val="00AF7BD4"/>
    <w:rsid w:val="00AF7D15"/>
    <w:rsid w:val="00B02E72"/>
    <w:rsid w:val="00B033F5"/>
    <w:rsid w:val="00B0374B"/>
    <w:rsid w:val="00B10738"/>
    <w:rsid w:val="00B14326"/>
    <w:rsid w:val="00B1641C"/>
    <w:rsid w:val="00B17373"/>
    <w:rsid w:val="00B20ADA"/>
    <w:rsid w:val="00B21546"/>
    <w:rsid w:val="00B21BC5"/>
    <w:rsid w:val="00B21D0A"/>
    <w:rsid w:val="00B26E19"/>
    <w:rsid w:val="00B3284D"/>
    <w:rsid w:val="00B332F1"/>
    <w:rsid w:val="00B3404C"/>
    <w:rsid w:val="00B34B87"/>
    <w:rsid w:val="00B41696"/>
    <w:rsid w:val="00B437F7"/>
    <w:rsid w:val="00B4416E"/>
    <w:rsid w:val="00B4630A"/>
    <w:rsid w:val="00B46610"/>
    <w:rsid w:val="00B51F6A"/>
    <w:rsid w:val="00B52CA4"/>
    <w:rsid w:val="00B544BA"/>
    <w:rsid w:val="00B556CF"/>
    <w:rsid w:val="00B6238D"/>
    <w:rsid w:val="00B639C0"/>
    <w:rsid w:val="00B65931"/>
    <w:rsid w:val="00B67175"/>
    <w:rsid w:val="00B71794"/>
    <w:rsid w:val="00B71FD9"/>
    <w:rsid w:val="00B737A8"/>
    <w:rsid w:val="00B755A9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35C6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6E5E"/>
    <w:rsid w:val="00BE77EA"/>
    <w:rsid w:val="00BE790E"/>
    <w:rsid w:val="00BF08E1"/>
    <w:rsid w:val="00BF2CB9"/>
    <w:rsid w:val="00BF3F6D"/>
    <w:rsid w:val="00C00012"/>
    <w:rsid w:val="00C01D5E"/>
    <w:rsid w:val="00C0318F"/>
    <w:rsid w:val="00C0571C"/>
    <w:rsid w:val="00C06D57"/>
    <w:rsid w:val="00C075EC"/>
    <w:rsid w:val="00C12D92"/>
    <w:rsid w:val="00C14CAD"/>
    <w:rsid w:val="00C15554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537C"/>
    <w:rsid w:val="00C777C7"/>
    <w:rsid w:val="00C80B18"/>
    <w:rsid w:val="00C81368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4870"/>
    <w:rsid w:val="00CC5651"/>
    <w:rsid w:val="00CC5689"/>
    <w:rsid w:val="00CC593C"/>
    <w:rsid w:val="00CC6CC0"/>
    <w:rsid w:val="00CC71DC"/>
    <w:rsid w:val="00CC7221"/>
    <w:rsid w:val="00CC7C57"/>
    <w:rsid w:val="00CD1445"/>
    <w:rsid w:val="00CD2EFC"/>
    <w:rsid w:val="00CD2F74"/>
    <w:rsid w:val="00CD3EE3"/>
    <w:rsid w:val="00CD3FD5"/>
    <w:rsid w:val="00CD4060"/>
    <w:rsid w:val="00CD424D"/>
    <w:rsid w:val="00CD5947"/>
    <w:rsid w:val="00CD7097"/>
    <w:rsid w:val="00CE1F7C"/>
    <w:rsid w:val="00CF3AC9"/>
    <w:rsid w:val="00CF7528"/>
    <w:rsid w:val="00D03AA8"/>
    <w:rsid w:val="00D04D68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30CE0"/>
    <w:rsid w:val="00D33C87"/>
    <w:rsid w:val="00D363B8"/>
    <w:rsid w:val="00D3701C"/>
    <w:rsid w:val="00D43DAF"/>
    <w:rsid w:val="00D44EAB"/>
    <w:rsid w:val="00D475D7"/>
    <w:rsid w:val="00D51D55"/>
    <w:rsid w:val="00D52C9F"/>
    <w:rsid w:val="00D53AFE"/>
    <w:rsid w:val="00D649AB"/>
    <w:rsid w:val="00D64A00"/>
    <w:rsid w:val="00D70D2F"/>
    <w:rsid w:val="00D70EF1"/>
    <w:rsid w:val="00D718C8"/>
    <w:rsid w:val="00D71B90"/>
    <w:rsid w:val="00D73CB4"/>
    <w:rsid w:val="00D77B34"/>
    <w:rsid w:val="00D80BEF"/>
    <w:rsid w:val="00D87B25"/>
    <w:rsid w:val="00D90E6D"/>
    <w:rsid w:val="00D93140"/>
    <w:rsid w:val="00D955F6"/>
    <w:rsid w:val="00D96506"/>
    <w:rsid w:val="00D97E02"/>
    <w:rsid w:val="00DA335E"/>
    <w:rsid w:val="00DA43DE"/>
    <w:rsid w:val="00DA6A2F"/>
    <w:rsid w:val="00DA705E"/>
    <w:rsid w:val="00DB088E"/>
    <w:rsid w:val="00DC0CDF"/>
    <w:rsid w:val="00DC12A2"/>
    <w:rsid w:val="00DC2324"/>
    <w:rsid w:val="00DC524D"/>
    <w:rsid w:val="00DD2171"/>
    <w:rsid w:val="00DD3EE2"/>
    <w:rsid w:val="00DD4217"/>
    <w:rsid w:val="00DD452C"/>
    <w:rsid w:val="00DD6BAD"/>
    <w:rsid w:val="00DE666F"/>
    <w:rsid w:val="00DF541F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14CB2"/>
    <w:rsid w:val="00E23436"/>
    <w:rsid w:val="00E278F5"/>
    <w:rsid w:val="00E31EE5"/>
    <w:rsid w:val="00E3230B"/>
    <w:rsid w:val="00E346CD"/>
    <w:rsid w:val="00E37C65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48F6"/>
    <w:rsid w:val="00E75F4F"/>
    <w:rsid w:val="00E76054"/>
    <w:rsid w:val="00E76FCE"/>
    <w:rsid w:val="00E7786C"/>
    <w:rsid w:val="00E82784"/>
    <w:rsid w:val="00E85CC2"/>
    <w:rsid w:val="00E93526"/>
    <w:rsid w:val="00E95001"/>
    <w:rsid w:val="00E95281"/>
    <w:rsid w:val="00E97EFA"/>
    <w:rsid w:val="00EA0C13"/>
    <w:rsid w:val="00EA19FD"/>
    <w:rsid w:val="00EA26F6"/>
    <w:rsid w:val="00EA2D7C"/>
    <w:rsid w:val="00EA30C5"/>
    <w:rsid w:val="00EA554E"/>
    <w:rsid w:val="00EA6DD3"/>
    <w:rsid w:val="00EB10F9"/>
    <w:rsid w:val="00EB14E4"/>
    <w:rsid w:val="00EB4269"/>
    <w:rsid w:val="00EB6829"/>
    <w:rsid w:val="00EC4431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C44"/>
    <w:rsid w:val="00EF4FD9"/>
    <w:rsid w:val="00F02851"/>
    <w:rsid w:val="00F038D7"/>
    <w:rsid w:val="00F06920"/>
    <w:rsid w:val="00F10099"/>
    <w:rsid w:val="00F12719"/>
    <w:rsid w:val="00F12F1A"/>
    <w:rsid w:val="00F134B1"/>
    <w:rsid w:val="00F15991"/>
    <w:rsid w:val="00F16AFB"/>
    <w:rsid w:val="00F21DE0"/>
    <w:rsid w:val="00F25CE6"/>
    <w:rsid w:val="00F26F2C"/>
    <w:rsid w:val="00F27C8A"/>
    <w:rsid w:val="00F3013C"/>
    <w:rsid w:val="00F346C7"/>
    <w:rsid w:val="00F356EA"/>
    <w:rsid w:val="00F4303C"/>
    <w:rsid w:val="00F44C33"/>
    <w:rsid w:val="00F44F1B"/>
    <w:rsid w:val="00F45D7D"/>
    <w:rsid w:val="00F467B1"/>
    <w:rsid w:val="00F477B2"/>
    <w:rsid w:val="00F50312"/>
    <w:rsid w:val="00F53425"/>
    <w:rsid w:val="00F559C6"/>
    <w:rsid w:val="00F57F26"/>
    <w:rsid w:val="00F57F8B"/>
    <w:rsid w:val="00F63F95"/>
    <w:rsid w:val="00F72527"/>
    <w:rsid w:val="00F72F68"/>
    <w:rsid w:val="00F74116"/>
    <w:rsid w:val="00F761BC"/>
    <w:rsid w:val="00F8135E"/>
    <w:rsid w:val="00F83E31"/>
    <w:rsid w:val="00F87DA7"/>
    <w:rsid w:val="00F94496"/>
    <w:rsid w:val="00F969EF"/>
    <w:rsid w:val="00FA0521"/>
    <w:rsid w:val="00FA20A4"/>
    <w:rsid w:val="00FA3FA5"/>
    <w:rsid w:val="00FA51A4"/>
    <w:rsid w:val="00FA57E2"/>
    <w:rsid w:val="00FA5E10"/>
    <w:rsid w:val="00FB1C10"/>
    <w:rsid w:val="00FB6252"/>
    <w:rsid w:val="00FC22C6"/>
    <w:rsid w:val="00FC26BE"/>
    <w:rsid w:val="00FC4800"/>
    <w:rsid w:val="00FC6622"/>
    <w:rsid w:val="00FD4EFB"/>
    <w:rsid w:val="00FD57F9"/>
    <w:rsid w:val="00FD6206"/>
    <w:rsid w:val="00FE1E2B"/>
    <w:rsid w:val="00FE5436"/>
    <w:rsid w:val="00FE5533"/>
    <w:rsid w:val="00FE71EA"/>
    <w:rsid w:val="00FE7955"/>
    <w:rsid w:val="00FF1121"/>
    <w:rsid w:val="00FF1184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A565-5880-4F17-AF0B-9121347E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416</TotalTime>
  <Pages>1</Pages>
  <Words>230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2002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Beata Brzozowska</cp:lastModifiedBy>
  <cp:revision>19</cp:revision>
  <cp:lastPrinted>2022-12-14T12:51:00Z</cp:lastPrinted>
  <dcterms:created xsi:type="dcterms:W3CDTF">2022-12-09T10:51:00Z</dcterms:created>
  <dcterms:modified xsi:type="dcterms:W3CDTF">2022-12-16T08:19:00Z</dcterms:modified>
</cp:coreProperties>
</file>