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CC13" w14:textId="77777777" w:rsidR="004246ED" w:rsidRPr="00D915ED" w:rsidRDefault="004246ED" w:rsidP="004246ED">
      <w:pPr>
        <w:spacing w:line="276" w:lineRule="auto"/>
        <w:ind w:left="283"/>
        <w:jc w:val="right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b/>
          <w:bCs/>
          <w:sz w:val="20"/>
          <w:szCs w:val="20"/>
        </w:rPr>
        <w:t>Załącznik nr 2</w:t>
      </w:r>
    </w:p>
    <w:p w14:paraId="0ECAF1BC" w14:textId="40DE9EC6" w:rsidR="004246ED" w:rsidRPr="00D915ED" w:rsidRDefault="004246ED" w:rsidP="004246ED">
      <w:pPr>
        <w:keepNext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915ED">
        <w:rPr>
          <w:rFonts w:ascii="Arial" w:hAnsi="Arial" w:cs="Arial"/>
          <w:b/>
          <w:bCs/>
          <w:sz w:val="20"/>
          <w:szCs w:val="20"/>
        </w:rPr>
        <w:t>Nr ref. sprawy: TSW/1/202</w:t>
      </w:r>
      <w:r w:rsidR="00D10E13">
        <w:rPr>
          <w:rFonts w:ascii="Arial" w:hAnsi="Arial" w:cs="Arial"/>
          <w:b/>
          <w:bCs/>
          <w:sz w:val="20"/>
          <w:szCs w:val="20"/>
        </w:rPr>
        <w:t>3</w:t>
      </w:r>
    </w:p>
    <w:p w14:paraId="1AA8844D" w14:textId="77777777" w:rsidR="004246ED" w:rsidRPr="00D915ED" w:rsidRDefault="004246ED" w:rsidP="004246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E850FE" w14:textId="77777777" w:rsidR="004246ED" w:rsidRPr="00D915ED" w:rsidRDefault="004246ED" w:rsidP="004246E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ED">
        <w:rPr>
          <w:rFonts w:ascii="Arial" w:hAnsi="Arial" w:cs="Arial"/>
          <w:b/>
          <w:bCs/>
          <w:sz w:val="20"/>
          <w:szCs w:val="20"/>
        </w:rPr>
        <w:t xml:space="preserve">Dotyczy przetargu na: </w:t>
      </w:r>
    </w:p>
    <w:p w14:paraId="64780400" w14:textId="77777777" w:rsidR="004246ED" w:rsidRPr="00D915ED" w:rsidRDefault="004246ED" w:rsidP="004246E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B3E6B22" w14:textId="77777777" w:rsidR="004246ED" w:rsidRPr="00D915ED" w:rsidRDefault="004246ED" w:rsidP="004246E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15ED">
        <w:rPr>
          <w:rFonts w:ascii="Arial" w:hAnsi="Arial" w:cs="Arial"/>
          <w:b/>
          <w:sz w:val="20"/>
          <w:szCs w:val="20"/>
        </w:rPr>
        <w:t>DOSTAWĘ ARMATURY W OKRESIE 12 MIESIĘCY</w:t>
      </w:r>
    </w:p>
    <w:p w14:paraId="54A0F036" w14:textId="77777777" w:rsidR="004246ED" w:rsidRPr="00D915ED" w:rsidRDefault="004246ED" w:rsidP="004246E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D2C2102" w14:textId="77777777" w:rsidR="004246ED" w:rsidRDefault="004246ED" w:rsidP="004246ED">
      <w:pPr>
        <w:rPr>
          <w:rFonts w:ascii="Arial" w:hAnsi="Arial" w:cs="Arial"/>
          <w:b/>
          <w:bCs/>
          <w:sz w:val="20"/>
          <w:szCs w:val="20"/>
        </w:rPr>
      </w:pPr>
      <w:r w:rsidRPr="00CB10A8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60FB17F3" w14:textId="77777777" w:rsidR="004246ED" w:rsidRDefault="004246ED" w:rsidP="004246ED">
      <w:pPr>
        <w:rPr>
          <w:rFonts w:ascii="Arial" w:hAnsi="Arial" w:cs="Arial"/>
          <w:b/>
          <w:bCs/>
          <w:sz w:val="20"/>
          <w:szCs w:val="20"/>
        </w:rPr>
      </w:pPr>
    </w:p>
    <w:p w14:paraId="1BD2B765" w14:textId="77777777" w:rsidR="004246ED" w:rsidRDefault="004246ED" w:rsidP="004246ED">
      <w:pPr>
        <w:rPr>
          <w:rFonts w:ascii="Arial" w:hAnsi="Arial" w:cs="Arial"/>
          <w:bCs/>
          <w:sz w:val="20"/>
          <w:szCs w:val="20"/>
        </w:rPr>
      </w:pPr>
      <w:r w:rsidRPr="00CB10A8">
        <w:rPr>
          <w:rFonts w:ascii="Arial" w:hAnsi="Arial" w:cs="Arial"/>
          <w:bCs/>
          <w:sz w:val="20"/>
          <w:szCs w:val="20"/>
        </w:rPr>
        <w:t>„WODOCIĄGI BIAŁOSTOCKIE” Sp. z o .o. w Białymstoku, ul. Młynowa 52/1, 15- 404 Białystok</w:t>
      </w:r>
    </w:p>
    <w:p w14:paraId="7DD269AA" w14:textId="77777777" w:rsidR="004246ED" w:rsidRDefault="004246ED" w:rsidP="004246ED">
      <w:pPr>
        <w:rPr>
          <w:rFonts w:ascii="Arial" w:hAnsi="Arial" w:cs="Arial"/>
          <w:bCs/>
          <w:sz w:val="20"/>
          <w:szCs w:val="20"/>
        </w:rPr>
      </w:pPr>
    </w:p>
    <w:tbl>
      <w:tblPr>
        <w:tblW w:w="90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422"/>
        <w:gridCol w:w="4093"/>
      </w:tblGrid>
      <w:tr w:rsidR="004246ED" w14:paraId="204A635C" w14:textId="77777777" w:rsidTr="00E4249D">
        <w:trPr>
          <w:cantSplit/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602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48F6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ców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B9E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4246ED" w14:paraId="0A7D6084" w14:textId="77777777" w:rsidTr="00E4249D">
        <w:trPr>
          <w:cantSplit/>
          <w:trHeight w:val="276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746C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F53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FB2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46ED" w14:paraId="136563BD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5B0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FD48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7AC9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3C888F05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0B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F32F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FF1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1A7258D6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85F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0636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3482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6CDBC14E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DC17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9BB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E0C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017D1EB1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CD50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5931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928D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2B06652C" w14:textId="77777777" w:rsidTr="00E4249D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1C41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CD0C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05B9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F641018" w14:textId="77777777" w:rsidR="004246ED" w:rsidRPr="00D915ED" w:rsidRDefault="004246ED" w:rsidP="004246ED">
      <w:pPr>
        <w:rPr>
          <w:rFonts w:ascii="Arial" w:hAnsi="Arial" w:cs="Arial"/>
          <w:sz w:val="20"/>
          <w:szCs w:val="20"/>
        </w:rPr>
      </w:pPr>
    </w:p>
    <w:p w14:paraId="2CCA2AA8" w14:textId="77777777" w:rsidR="004246ED" w:rsidRPr="00D915ED" w:rsidRDefault="004246ED" w:rsidP="004246ED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OŚWIADCZENIE</w:t>
      </w:r>
    </w:p>
    <w:p w14:paraId="62D342E0" w14:textId="77777777" w:rsidR="004246ED" w:rsidRPr="00D915ED" w:rsidRDefault="004246ED" w:rsidP="004246ED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 o spełnianiu warunków udziału w postępowaniu i braku podstaw odrzucenia oferty</w:t>
      </w:r>
    </w:p>
    <w:p w14:paraId="5DB96F07" w14:textId="77777777" w:rsidR="004246ED" w:rsidRPr="00D915ED" w:rsidRDefault="004246ED" w:rsidP="004246ED">
      <w:pPr>
        <w:spacing w:line="276" w:lineRule="auto"/>
        <w:rPr>
          <w:rFonts w:ascii="Arial" w:hAnsi="Arial" w:cs="Arial"/>
          <w:sz w:val="20"/>
          <w:szCs w:val="20"/>
        </w:rPr>
      </w:pPr>
    </w:p>
    <w:p w14:paraId="2DE54FB6" w14:textId="299A505D" w:rsidR="004246ED" w:rsidRDefault="004246ED" w:rsidP="004246ED">
      <w:p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915ED">
        <w:rPr>
          <w:rFonts w:ascii="Arial" w:hAnsi="Arial" w:cs="Arial"/>
          <w:b/>
          <w:bCs/>
          <w:sz w:val="20"/>
          <w:szCs w:val="20"/>
          <w:lang w:eastAsia="ar-SA"/>
        </w:rPr>
        <w:t>Działając w imieniu i na rzecz w/w Wykonawcy Ja (my) niżej podpisany(i)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915ED"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oświadczam(y), </w:t>
      </w:r>
      <w:r w:rsidR="00315BBF">
        <w:rPr>
          <w:rFonts w:ascii="Arial" w:hAnsi="Arial" w:cs="Arial"/>
          <w:b/>
          <w:bCs/>
          <w:sz w:val="20"/>
          <w:szCs w:val="20"/>
          <w:lang w:eastAsia="ar-SA"/>
        </w:rPr>
        <w:t xml:space="preserve">        </w:t>
      </w:r>
      <w:r w:rsidRPr="00D915ED">
        <w:rPr>
          <w:rFonts w:ascii="Arial" w:hAnsi="Arial" w:cs="Arial"/>
          <w:b/>
          <w:bCs/>
          <w:sz w:val="20"/>
          <w:szCs w:val="20"/>
          <w:lang w:eastAsia="ar-SA"/>
        </w:rPr>
        <w:t>że ww. Wykonawca:</w:t>
      </w:r>
    </w:p>
    <w:p w14:paraId="512FCFBC" w14:textId="77777777" w:rsidR="004246ED" w:rsidRPr="00D915ED" w:rsidRDefault="004246ED" w:rsidP="004246ED">
      <w:p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41383D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bookmarkStart w:id="0" w:name="_Hlk90033104"/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>posiada zdolność do występowania w obrocie gospodarczym;</w:t>
      </w:r>
    </w:p>
    <w:p w14:paraId="0B1746F1" w14:textId="0D7AF642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posiada uprawnienia do prowadzenia określonej działalności gospodarczej lub zawodowej, </w:t>
      </w:r>
      <w:r w:rsidR="00315BBF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             </w:t>
      </w: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>o ile wynika to z odrębnych przepisów;</w:t>
      </w:r>
    </w:p>
    <w:p w14:paraId="170949AB" w14:textId="12922D35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znajduje się w odpowiedniej, określonej sytuacji</w:t>
      </w: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 ekonomicznej lub finansowej</w:t>
      </w:r>
      <w:r w:rsidRPr="00D915ED">
        <w:rPr>
          <w:rFonts w:ascii="Arial" w:hAnsi="Arial" w:cs="Arial"/>
          <w:sz w:val="20"/>
          <w:szCs w:val="20"/>
        </w:rPr>
        <w:t xml:space="preserve"> </w:t>
      </w: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niezbędnej </w:t>
      </w:r>
      <w:r w:rsidR="00315BBF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 xml:space="preserve">              </w:t>
      </w: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>do należytego wykonania przedmiotowego zamówienia;</w:t>
      </w:r>
    </w:p>
    <w:p w14:paraId="5A5BEED9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  <w:shd w:val="clear" w:color="auto" w:fill="FFFFFF"/>
          <w:lang w:eastAsia="zh-CN" w:bidi="ar"/>
        </w:rPr>
        <w:t>posiada zdolność</w:t>
      </w:r>
      <w:r w:rsidRPr="00D915ED">
        <w:rPr>
          <w:rFonts w:ascii="Arial" w:hAnsi="Arial" w:cs="Arial"/>
          <w:sz w:val="20"/>
          <w:szCs w:val="20"/>
        </w:rPr>
        <w:t xml:space="preserve"> techniczną lub zawodową niezbędną do należytego wykonania przedmiotowego zamówienia;</w:t>
      </w:r>
    </w:p>
    <w:p w14:paraId="13E6F0D9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B26B88" w14:textId="4CB95AE3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</w:rPr>
        <w:t xml:space="preserve">nie zalega z opłacaniem podatków lub opłat na ubezpieczenie społeczne lub zdrowotne, chyba, </w:t>
      </w:r>
      <w:r w:rsidR="00315BBF">
        <w:rPr>
          <w:rFonts w:ascii="Arial" w:eastAsia="Open Sans" w:hAnsi="Arial" w:cs="Arial"/>
          <w:sz w:val="20"/>
          <w:szCs w:val="20"/>
        </w:rPr>
        <w:t xml:space="preserve">    </w:t>
      </w:r>
      <w:r w:rsidRPr="00D915ED">
        <w:rPr>
          <w:rFonts w:ascii="Arial" w:eastAsia="Open Sans" w:hAnsi="Arial" w:cs="Arial"/>
          <w:sz w:val="20"/>
          <w:szCs w:val="20"/>
        </w:rPr>
        <w:t>że zawarł wiążące porozumienie co do spłaty tych zaległości;</w:t>
      </w:r>
    </w:p>
    <w:p w14:paraId="60D40ACF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wszystkie informację przedłożone w ofercie są prawdziwe;</w:t>
      </w:r>
    </w:p>
    <w:p w14:paraId="41AF8F33" w14:textId="77777777" w:rsidR="004246ED" w:rsidRPr="00D915ED" w:rsidRDefault="004246ED" w:rsidP="004246E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Open Sans" w:hAnsi="Arial" w:cs="Arial"/>
          <w:sz w:val="20"/>
          <w:szCs w:val="20"/>
        </w:rPr>
      </w:pPr>
      <w:r w:rsidRPr="00D915ED">
        <w:rPr>
          <w:rFonts w:ascii="Arial" w:eastAsia="Open Sans" w:hAnsi="Arial" w:cs="Arial"/>
          <w:sz w:val="20"/>
          <w:szCs w:val="20"/>
        </w:rPr>
        <w:t>nie zawarł z innymi Wykonawcami porozumienia mającego na celu zakłócenie konkurencji.</w:t>
      </w:r>
    </w:p>
    <w:bookmarkEnd w:id="0"/>
    <w:p w14:paraId="071575DE" w14:textId="77777777" w:rsidR="004246ED" w:rsidRPr="00D915ED" w:rsidRDefault="004246ED" w:rsidP="004246ED">
      <w:pPr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  <w:sz w:val="20"/>
          <w:szCs w:val="20"/>
        </w:rPr>
      </w:pPr>
    </w:p>
    <w:p w14:paraId="5D576D0F" w14:textId="77777777" w:rsidR="004246ED" w:rsidRPr="00D915ED" w:rsidRDefault="004246ED" w:rsidP="004246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FFC71D" w14:textId="77777777" w:rsidR="004246ED" w:rsidRPr="00D915ED" w:rsidRDefault="004246ED" w:rsidP="004246ED">
      <w:pPr>
        <w:spacing w:line="276" w:lineRule="auto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................................ dn. ......................... r.</w:t>
      </w:r>
    </w:p>
    <w:p w14:paraId="5886AE9A" w14:textId="77777777" w:rsidR="004246ED" w:rsidRDefault="004246ED" w:rsidP="004246ED">
      <w:pPr>
        <w:spacing w:line="276" w:lineRule="auto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  </w:t>
      </w:r>
      <w:r w:rsidRPr="00D915ED">
        <w:rPr>
          <w:rFonts w:ascii="Arial" w:hAnsi="Arial" w:cs="Arial"/>
          <w:sz w:val="20"/>
          <w:szCs w:val="20"/>
        </w:rPr>
        <w:tab/>
        <w:t xml:space="preserve"> </w:t>
      </w:r>
    </w:p>
    <w:p w14:paraId="41E52894" w14:textId="77777777" w:rsidR="004246ED" w:rsidRPr="00D915ED" w:rsidRDefault="004246ED" w:rsidP="004246E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0F529F6B" w14:textId="77777777" w:rsidR="004246ED" w:rsidRPr="00D915ED" w:rsidRDefault="004246ED" w:rsidP="004246ED">
      <w:pPr>
        <w:spacing w:line="276" w:lineRule="auto"/>
        <w:ind w:left="5731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D915ED">
        <w:rPr>
          <w:rFonts w:ascii="Arial" w:hAnsi="Arial" w:cs="Arial"/>
          <w:sz w:val="20"/>
          <w:szCs w:val="20"/>
        </w:rPr>
        <w:t>(Pieczęć/</w:t>
      </w:r>
      <w:proofErr w:type="spellStart"/>
      <w:r w:rsidRPr="00D915ED">
        <w:rPr>
          <w:rFonts w:ascii="Arial" w:hAnsi="Arial" w:cs="Arial"/>
          <w:sz w:val="20"/>
          <w:szCs w:val="20"/>
        </w:rPr>
        <w:t>cie</w:t>
      </w:r>
      <w:proofErr w:type="spellEnd"/>
      <w:r w:rsidRPr="00D915ED">
        <w:rPr>
          <w:rFonts w:ascii="Arial" w:hAnsi="Arial" w:cs="Arial"/>
          <w:sz w:val="20"/>
          <w:szCs w:val="20"/>
        </w:rPr>
        <w:t xml:space="preserve"> i  podpis/y)</w:t>
      </w:r>
    </w:p>
    <w:p w14:paraId="28DC80BB" w14:textId="22AF6DAD" w:rsidR="009B1154" w:rsidRPr="00641460" w:rsidRDefault="009B1154" w:rsidP="0064146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9B1154" w:rsidRPr="0064146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663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1B61B6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7F1256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7D756B9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DE62DB3"/>
    <w:multiLevelType w:val="multilevel"/>
    <w:tmpl w:val="24D675B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2001883"/>
    <w:multiLevelType w:val="hybridMultilevel"/>
    <w:tmpl w:val="B4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590B"/>
    <w:multiLevelType w:val="multilevel"/>
    <w:tmpl w:val="24D675B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AB93B11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DA010FE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C6836"/>
    <w:multiLevelType w:val="hybridMultilevel"/>
    <w:tmpl w:val="C348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9C2B23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859FF"/>
    <w:multiLevelType w:val="multilevel"/>
    <w:tmpl w:val="3E744FC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36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CF54895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BD62DF"/>
    <w:multiLevelType w:val="hybridMultilevel"/>
    <w:tmpl w:val="F0B03AB0"/>
    <w:lvl w:ilvl="0" w:tplc="DE8A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5"/>
  </w:num>
  <w:num w:numId="5">
    <w:abstractNumId w:val="10"/>
  </w:num>
  <w:num w:numId="6">
    <w:abstractNumId w:val="6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defaultTabStop w:val="45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F5"/>
    <w:rsid w:val="000318E0"/>
    <w:rsid w:val="00061660"/>
    <w:rsid w:val="00083A34"/>
    <w:rsid w:val="000875C2"/>
    <w:rsid w:val="00087DA9"/>
    <w:rsid w:val="000C6DA5"/>
    <w:rsid w:val="00102162"/>
    <w:rsid w:val="0010508B"/>
    <w:rsid w:val="0012175A"/>
    <w:rsid w:val="00123B9A"/>
    <w:rsid w:val="0012527D"/>
    <w:rsid w:val="001304D3"/>
    <w:rsid w:val="00141D2E"/>
    <w:rsid w:val="0015133C"/>
    <w:rsid w:val="00164802"/>
    <w:rsid w:val="001B1953"/>
    <w:rsid w:val="001C644A"/>
    <w:rsid w:val="001E782A"/>
    <w:rsid w:val="00256CF2"/>
    <w:rsid w:val="002758F8"/>
    <w:rsid w:val="00281E90"/>
    <w:rsid w:val="002C6D65"/>
    <w:rsid w:val="002D1457"/>
    <w:rsid w:val="002D1889"/>
    <w:rsid w:val="002F672D"/>
    <w:rsid w:val="002F75BB"/>
    <w:rsid w:val="00301D2C"/>
    <w:rsid w:val="0030585B"/>
    <w:rsid w:val="00315BBF"/>
    <w:rsid w:val="00342D58"/>
    <w:rsid w:val="00347B4A"/>
    <w:rsid w:val="00347C03"/>
    <w:rsid w:val="003660F5"/>
    <w:rsid w:val="003851C4"/>
    <w:rsid w:val="003A67E9"/>
    <w:rsid w:val="003C289B"/>
    <w:rsid w:val="003C2EB8"/>
    <w:rsid w:val="003D5B6D"/>
    <w:rsid w:val="003E37F6"/>
    <w:rsid w:val="003F049E"/>
    <w:rsid w:val="003F328C"/>
    <w:rsid w:val="004246ED"/>
    <w:rsid w:val="00431029"/>
    <w:rsid w:val="00431E06"/>
    <w:rsid w:val="004342FD"/>
    <w:rsid w:val="00444E51"/>
    <w:rsid w:val="0044777A"/>
    <w:rsid w:val="004808E9"/>
    <w:rsid w:val="00496E08"/>
    <w:rsid w:val="004A2675"/>
    <w:rsid w:val="004B4B09"/>
    <w:rsid w:val="004E513C"/>
    <w:rsid w:val="005109AD"/>
    <w:rsid w:val="00533B10"/>
    <w:rsid w:val="00542604"/>
    <w:rsid w:val="00563072"/>
    <w:rsid w:val="00572A90"/>
    <w:rsid w:val="005746B1"/>
    <w:rsid w:val="005954B1"/>
    <w:rsid w:val="005C7FA1"/>
    <w:rsid w:val="005D77E7"/>
    <w:rsid w:val="00616541"/>
    <w:rsid w:val="00620B39"/>
    <w:rsid w:val="00620F5B"/>
    <w:rsid w:val="00622942"/>
    <w:rsid w:val="00641460"/>
    <w:rsid w:val="006417AE"/>
    <w:rsid w:val="00646FED"/>
    <w:rsid w:val="00653838"/>
    <w:rsid w:val="00681558"/>
    <w:rsid w:val="006868FE"/>
    <w:rsid w:val="006A0EA2"/>
    <w:rsid w:val="006A19C9"/>
    <w:rsid w:val="006D218F"/>
    <w:rsid w:val="006E30F0"/>
    <w:rsid w:val="00713373"/>
    <w:rsid w:val="00734A76"/>
    <w:rsid w:val="00742DEF"/>
    <w:rsid w:val="007502B5"/>
    <w:rsid w:val="00761DFE"/>
    <w:rsid w:val="007758B9"/>
    <w:rsid w:val="007959F0"/>
    <w:rsid w:val="007B162E"/>
    <w:rsid w:val="007E6B96"/>
    <w:rsid w:val="007F3F08"/>
    <w:rsid w:val="00830C00"/>
    <w:rsid w:val="008670AA"/>
    <w:rsid w:val="00876890"/>
    <w:rsid w:val="008B39BC"/>
    <w:rsid w:val="008E0C6F"/>
    <w:rsid w:val="008E29E0"/>
    <w:rsid w:val="008E2B4D"/>
    <w:rsid w:val="008F5C16"/>
    <w:rsid w:val="008F79C9"/>
    <w:rsid w:val="00907EF1"/>
    <w:rsid w:val="009203EE"/>
    <w:rsid w:val="00941D5C"/>
    <w:rsid w:val="00963BC0"/>
    <w:rsid w:val="009935FC"/>
    <w:rsid w:val="009979FC"/>
    <w:rsid w:val="009A704B"/>
    <w:rsid w:val="009B1154"/>
    <w:rsid w:val="009B799B"/>
    <w:rsid w:val="009D0B5D"/>
    <w:rsid w:val="009D3405"/>
    <w:rsid w:val="009D4EB4"/>
    <w:rsid w:val="009E6C64"/>
    <w:rsid w:val="009E7D8E"/>
    <w:rsid w:val="00A0521C"/>
    <w:rsid w:val="00A1731F"/>
    <w:rsid w:val="00A21663"/>
    <w:rsid w:val="00A2375F"/>
    <w:rsid w:val="00A4022E"/>
    <w:rsid w:val="00A66AE6"/>
    <w:rsid w:val="00A711B2"/>
    <w:rsid w:val="00A876F5"/>
    <w:rsid w:val="00AB611A"/>
    <w:rsid w:val="00AC231C"/>
    <w:rsid w:val="00AC4F16"/>
    <w:rsid w:val="00AD40DD"/>
    <w:rsid w:val="00AD7CC9"/>
    <w:rsid w:val="00AE3807"/>
    <w:rsid w:val="00AF4053"/>
    <w:rsid w:val="00B07EE7"/>
    <w:rsid w:val="00B53AD8"/>
    <w:rsid w:val="00B558AF"/>
    <w:rsid w:val="00B711A5"/>
    <w:rsid w:val="00B84615"/>
    <w:rsid w:val="00BC0CE8"/>
    <w:rsid w:val="00BC5FA9"/>
    <w:rsid w:val="00BF5CCE"/>
    <w:rsid w:val="00C15D57"/>
    <w:rsid w:val="00C251BC"/>
    <w:rsid w:val="00C62D93"/>
    <w:rsid w:val="00C66811"/>
    <w:rsid w:val="00C7128F"/>
    <w:rsid w:val="00CC287F"/>
    <w:rsid w:val="00CD320B"/>
    <w:rsid w:val="00CE67A2"/>
    <w:rsid w:val="00CE7A5A"/>
    <w:rsid w:val="00D01F6E"/>
    <w:rsid w:val="00D0509E"/>
    <w:rsid w:val="00D10E13"/>
    <w:rsid w:val="00D4488D"/>
    <w:rsid w:val="00D61CA0"/>
    <w:rsid w:val="00D879DA"/>
    <w:rsid w:val="00DE64E9"/>
    <w:rsid w:val="00DF0890"/>
    <w:rsid w:val="00DF25F3"/>
    <w:rsid w:val="00DF3D69"/>
    <w:rsid w:val="00DF57AE"/>
    <w:rsid w:val="00E14A5F"/>
    <w:rsid w:val="00E303DE"/>
    <w:rsid w:val="00E61670"/>
    <w:rsid w:val="00E6670B"/>
    <w:rsid w:val="00E67620"/>
    <w:rsid w:val="00EA0E08"/>
    <w:rsid w:val="00EB0F8F"/>
    <w:rsid w:val="00EB2D48"/>
    <w:rsid w:val="00EC69DE"/>
    <w:rsid w:val="00EF3106"/>
    <w:rsid w:val="00F22331"/>
    <w:rsid w:val="00F30C05"/>
    <w:rsid w:val="00F552D2"/>
    <w:rsid w:val="00F65C95"/>
    <w:rsid w:val="00F71BBF"/>
    <w:rsid w:val="00F817D6"/>
    <w:rsid w:val="00F9138F"/>
    <w:rsid w:val="00FA64B4"/>
    <w:rsid w:val="00FA6E2A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8C15D"/>
  <w15:docId w15:val="{D3168FC1-3AA3-4489-8CD4-0824683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46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B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1029"/>
    <w:rPr>
      <w:rFonts w:ascii="FL Romanski 4" w:hAnsi="FL Romanski 4"/>
      <w:color w:val="333399"/>
      <w:sz w:val="36"/>
      <w:szCs w:val="24"/>
    </w:rPr>
  </w:style>
  <w:style w:type="character" w:customStyle="1" w:styleId="Nagwek3Znak">
    <w:name w:val="Nagłówek 3 Znak"/>
    <w:basedOn w:val="Domylnaczcionkaakapitu"/>
    <w:link w:val="Nagwek3"/>
    <w:rsid w:val="00431029"/>
    <w:rPr>
      <w:rFonts w:ascii="Arial" w:hAnsi="Arial"/>
      <w:b/>
      <w:bCs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029"/>
    <w:rPr>
      <w:rFonts w:ascii="FL Romanski 4" w:hAnsi="FL Romanski 4"/>
      <w:color w:val="0000FF"/>
      <w:sz w:val="4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46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6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6ED"/>
    <w:rPr>
      <w:sz w:val="16"/>
      <w:szCs w:val="16"/>
    </w:rPr>
  </w:style>
  <w:style w:type="paragraph" w:styleId="Akapitzlist">
    <w:name w:val="List Paragraph"/>
    <w:basedOn w:val="Normalny"/>
    <w:qFormat/>
    <w:rsid w:val="00424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46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6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4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4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ED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46ED"/>
    <w:rPr>
      <w:color w:val="954F72"/>
      <w:u w:val="single"/>
    </w:rPr>
  </w:style>
  <w:style w:type="paragraph" w:customStyle="1" w:styleId="msonormal0">
    <w:name w:val="msonormal"/>
    <w:basedOn w:val="Normalny"/>
    <w:rsid w:val="004246ED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4246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424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4246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424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424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424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4246ED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4246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246E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ny"/>
    <w:rsid w:val="00424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424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6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6ED"/>
    <w:rPr>
      <w:b/>
      <w:bCs/>
    </w:rPr>
  </w:style>
  <w:style w:type="paragraph" w:styleId="Poprawka">
    <w:name w:val="Revision"/>
    <w:hidden/>
    <w:uiPriority w:val="99"/>
    <w:semiHidden/>
    <w:rsid w:val="004246ED"/>
    <w:rPr>
      <w:sz w:val="24"/>
      <w:szCs w:val="24"/>
    </w:rPr>
  </w:style>
  <w:style w:type="table" w:styleId="Tabela-Siatka">
    <w:name w:val="Table Grid"/>
    <w:basedOn w:val="Standardowy"/>
    <w:uiPriority w:val="39"/>
    <w:rsid w:val="00BF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SERS\ROBOS\Moje%20dokumenty\Logo%20300%20dpi\logo%20zmiany%2012.12.2018%20wersje%20png%20i%20corel\firmowka201812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AE26-43B4-49CF-9974-D9E3C7D7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firmowka20181213</Template>
  <TotalTime>1275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</dc:creator>
  <cp:lastModifiedBy>Beata Brzozowska</cp:lastModifiedBy>
  <cp:revision>128</cp:revision>
  <cp:lastPrinted>2023-01-27T08:24:00Z</cp:lastPrinted>
  <dcterms:created xsi:type="dcterms:W3CDTF">2018-12-13T09:19:00Z</dcterms:created>
  <dcterms:modified xsi:type="dcterms:W3CDTF">2023-01-31T07:45:00Z</dcterms:modified>
</cp:coreProperties>
</file>