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51510" w14:textId="4DF52FAE" w:rsidR="00B21546" w:rsidRPr="005734B5" w:rsidRDefault="00B21546" w:rsidP="009847C1">
      <w:pPr>
        <w:pStyle w:val="Nagwek4"/>
        <w:jc w:val="right"/>
        <w:rPr>
          <w:rFonts w:ascii="Arial" w:hAnsi="Arial" w:cs="Arial"/>
          <w:b/>
          <w:sz w:val="24"/>
        </w:rPr>
      </w:pPr>
      <w:r w:rsidRPr="005734B5">
        <w:rPr>
          <w:rFonts w:ascii="Arial" w:hAnsi="Arial" w:cs="Arial"/>
          <w:b/>
          <w:sz w:val="24"/>
        </w:rPr>
        <w:t xml:space="preserve">Załącznik nr 1 </w:t>
      </w:r>
    </w:p>
    <w:p w14:paraId="43D18A3E" w14:textId="35A320E5" w:rsidR="00AA5B9B" w:rsidRDefault="00B21546" w:rsidP="00A02D7B">
      <w:pPr>
        <w:keepNext/>
        <w:jc w:val="right"/>
        <w:rPr>
          <w:rFonts w:ascii="Arial" w:hAnsi="Arial" w:cs="Arial"/>
          <w:b/>
          <w:bCs/>
        </w:rPr>
      </w:pPr>
      <w:r w:rsidRPr="005734B5">
        <w:rPr>
          <w:rFonts w:ascii="Arial" w:hAnsi="Arial" w:cs="Arial"/>
        </w:rPr>
        <w:t xml:space="preserve">Nr ref. Sprawy: </w:t>
      </w:r>
      <w:r w:rsidR="00A02D7B" w:rsidRPr="00A02D7B">
        <w:rPr>
          <w:rFonts w:ascii="Arial" w:hAnsi="Arial" w:cs="Arial"/>
          <w:b/>
          <w:bCs/>
        </w:rPr>
        <w:t>TI-III/186/2023</w:t>
      </w:r>
    </w:p>
    <w:p w14:paraId="4E31C4F7" w14:textId="77777777" w:rsidR="00A02D7B" w:rsidRPr="005734B5" w:rsidRDefault="00A02D7B" w:rsidP="00A02D7B">
      <w:pPr>
        <w:keepNext/>
        <w:jc w:val="right"/>
        <w:rPr>
          <w:rFonts w:ascii="Arial" w:hAnsi="Arial" w:cs="Arial"/>
          <w:b/>
        </w:rPr>
      </w:pPr>
    </w:p>
    <w:p w14:paraId="58B15113" w14:textId="77777777" w:rsidR="00B21546" w:rsidRPr="005734B5" w:rsidRDefault="00B21546" w:rsidP="00E57B65">
      <w:pPr>
        <w:pStyle w:val="Nagwek5"/>
        <w:spacing w:line="276" w:lineRule="auto"/>
        <w:rPr>
          <w:rFonts w:ascii="Arial" w:hAnsi="Arial" w:cs="Arial"/>
        </w:rPr>
      </w:pPr>
      <w:r w:rsidRPr="005734B5">
        <w:rPr>
          <w:rFonts w:ascii="Arial" w:hAnsi="Arial" w:cs="Arial"/>
        </w:rPr>
        <w:t>FORMULARZ OFERTY</w:t>
      </w:r>
    </w:p>
    <w:p w14:paraId="25E229A7" w14:textId="5FE3B87B" w:rsidR="00B370FD" w:rsidRPr="00B370FD" w:rsidRDefault="00B21546" w:rsidP="00B370FD">
      <w:pPr>
        <w:spacing w:line="276" w:lineRule="auto"/>
        <w:jc w:val="center"/>
        <w:rPr>
          <w:rFonts w:ascii="Arial" w:hAnsi="Arial" w:cs="Arial"/>
          <w:b/>
        </w:rPr>
      </w:pPr>
      <w:r w:rsidRPr="005734B5">
        <w:rPr>
          <w:rFonts w:ascii="Arial" w:hAnsi="Arial" w:cs="Arial"/>
          <w:b/>
        </w:rPr>
        <w:t>w przetargu nieograniczonym na:</w:t>
      </w:r>
    </w:p>
    <w:p w14:paraId="388CF853" w14:textId="35CC3681" w:rsidR="00AF4CB4" w:rsidRDefault="003E62A8" w:rsidP="00E57B65">
      <w:pPr>
        <w:spacing w:line="276" w:lineRule="auto"/>
        <w:jc w:val="center"/>
        <w:rPr>
          <w:rFonts w:ascii="Arial" w:hAnsi="Arial" w:cs="Arial"/>
          <w:b/>
        </w:rPr>
      </w:pPr>
      <w:r w:rsidRPr="003E62A8">
        <w:rPr>
          <w:rFonts w:ascii="Arial" w:hAnsi="Arial" w:cs="Arial"/>
          <w:b/>
        </w:rPr>
        <w:t xml:space="preserve">Przebudowę sieci kanalizacji sanitarnej, budowę/przebudowę na sieci wodociągowej węzłów hydrantowych wraz z wymianą zasuw węzłowych i liniowych, przebudowa przyłączy wodociągowych, wymiana zasuw odcinających oraz węzłów przyłączeniowych na przyłączach wodociągowych w ul. Wł. </w:t>
      </w:r>
      <w:proofErr w:type="spellStart"/>
      <w:r w:rsidRPr="003E62A8">
        <w:rPr>
          <w:rFonts w:ascii="Arial" w:hAnsi="Arial" w:cs="Arial"/>
          <w:b/>
        </w:rPr>
        <w:t>Raginisa</w:t>
      </w:r>
      <w:proofErr w:type="spellEnd"/>
      <w:r w:rsidRPr="003E62A8">
        <w:rPr>
          <w:rFonts w:ascii="Arial" w:hAnsi="Arial" w:cs="Arial"/>
          <w:b/>
        </w:rPr>
        <w:t xml:space="preserve"> w Białymstoku</w:t>
      </w:r>
    </w:p>
    <w:p w14:paraId="7653CDE6" w14:textId="77777777" w:rsidR="003E62A8" w:rsidRPr="003C26A0" w:rsidRDefault="003E62A8" w:rsidP="00E57B65">
      <w:pPr>
        <w:spacing w:line="276" w:lineRule="auto"/>
        <w:jc w:val="center"/>
        <w:rPr>
          <w:rFonts w:ascii="Arial" w:hAnsi="Arial" w:cs="Arial"/>
        </w:rPr>
      </w:pPr>
    </w:p>
    <w:p w14:paraId="4936CD6A" w14:textId="77777777" w:rsidR="00B21546" w:rsidRPr="003C26A0" w:rsidRDefault="00B21546" w:rsidP="00E57B65">
      <w:pPr>
        <w:keepNext/>
        <w:spacing w:line="276" w:lineRule="auto"/>
        <w:rPr>
          <w:rFonts w:ascii="Arial" w:hAnsi="Arial" w:cs="Arial"/>
          <w:b/>
        </w:rPr>
      </w:pPr>
      <w:r w:rsidRPr="003C26A0">
        <w:rPr>
          <w:rFonts w:ascii="Arial" w:hAnsi="Arial" w:cs="Arial"/>
          <w:b/>
        </w:rPr>
        <w:t>1. ZAMAWIAJĄCY:</w:t>
      </w:r>
    </w:p>
    <w:p w14:paraId="56733E0A" w14:textId="77777777" w:rsidR="00B21546" w:rsidRPr="003C26A0" w:rsidRDefault="00B21546" w:rsidP="00E57B65">
      <w:pPr>
        <w:spacing w:line="276" w:lineRule="auto"/>
        <w:rPr>
          <w:rFonts w:ascii="Arial" w:hAnsi="Arial" w:cs="Arial"/>
          <w:iCs/>
        </w:rPr>
      </w:pPr>
      <w:r w:rsidRPr="003C26A0">
        <w:rPr>
          <w:rFonts w:ascii="Arial" w:hAnsi="Arial" w:cs="Arial"/>
          <w:iCs/>
        </w:rPr>
        <w:t>„ WODOCIĄGI  BIAŁOSTOCKIE „ Sp. z o .o. w Białymstoku</w:t>
      </w:r>
    </w:p>
    <w:p w14:paraId="1E1FDA01" w14:textId="3DB76EE2" w:rsidR="00B21546" w:rsidRDefault="00B21546" w:rsidP="00E57B65">
      <w:pPr>
        <w:spacing w:line="276" w:lineRule="auto"/>
        <w:rPr>
          <w:rFonts w:ascii="Arial" w:hAnsi="Arial" w:cs="Arial"/>
          <w:iCs/>
        </w:rPr>
      </w:pPr>
      <w:r w:rsidRPr="003C26A0">
        <w:rPr>
          <w:rFonts w:ascii="Arial" w:hAnsi="Arial" w:cs="Arial"/>
          <w:iCs/>
        </w:rPr>
        <w:t>ul. Młynowa 52/1</w:t>
      </w:r>
    </w:p>
    <w:p w14:paraId="4125B67C" w14:textId="79387FC1" w:rsidR="00E57B65" w:rsidRPr="003C26A0" w:rsidRDefault="00E57B65" w:rsidP="00E57B65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iCs/>
        </w:rPr>
        <w:t>15- 404 Białystok</w:t>
      </w:r>
    </w:p>
    <w:p w14:paraId="46FB2012" w14:textId="77777777" w:rsidR="00B21546" w:rsidRPr="003C26A0" w:rsidRDefault="00B21546" w:rsidP="00E57B65">
      <w:pPr>
        <w:spacing w:line="276" w:lineRule="auto"/>
        <w:rPr>
          <w:rFonts w:ascii="Arial" w:hAnsi="Arial" w:cs="Arial"/>
          <w:b/>
          <w:bCs/>
        </w:rPr>
      </w:pPr>
    </w:p>
    <w:p w14:paraId="2B0A25DC" w14:textId="77777777" w:rsidR="00B21546" w:rsidRPr="003C26A0" w:rsidRDefault="00B21546" w:rsidP="00E57B65">
      <w:pPr>
        <w:keepNext/>
        <w:spacing w:line="276" w:lineRule="auto"/>
        <w:jc w:val="both"/>
        <w:rPr>
          <w:rFonts w:ascii="Arial" w:hAnsi="Arial" w:cs="Arial"/>
          <w:b/>
          <w:bCs/>
        </w:rPr>
      </w:pPr>
      <w:r w:rsidRPr="003C26A0">
        <w:rPr>
          <w:rFonts w:ascii="Arial" w:hAnsi="Arial" w:cs="Arial"/>
          <w:b/>
          <w:bCs/>
        </w:rPr>
        <w:t>2. Niniejsza oferta zostaje złożona przez wykonawcę /podmioty wspólnie</w:t>
      </w:r>
    </w:p>
    <w:p w14:paraId="3F5B4229" w14:textId="0B1A9D94" w:rsidR="00B21546" w:rsidRPr="003C26A0" w:rsidRDefault="00B21546" w:rsidP="00B21546">
      <w:pPr>
        <w:keepNext/>
        <w:jc w:val="both"/>
        <w:rPr>
          <w:rFonts w:ascii="Arial" w:hAnsi="Arial" w:cs="Arial"/>
          <w:b/>
          <w:bCs/>
        </w:rPr>
      </w:pPr>
      <w:r w:rsidRPr="003C26A0">
        <w:rPr>
          <w:rFonts w:ascii="Arial" w:hAnsi="Arial" w:cs="Arial"/>
          <w:b/>
          <w:bCs/>
        </w:rPr>
        <w:t xml:space="preserve">     ubiegające się  o zamówienie: </w:t>
      </w:r>
      <w:r w:rsidRPr="003C26A0">
        <w:rPr>
          <w:rFonts w:ascii="Arial" w:hAnsi="Arial" w:cs="Arial"/>
          <w:b/>
          <w:bCs/>
        </w:rPr>
        <w:tab/>
      </w:r>
      <w:r w:rsidRPr="003C26A0">
        <w:rPr>
          <w:rFonts w:ascii="Arial" w:hAnsi="Arial" w:cs="Arial"/>
          <w:b/>
          <w:bCs/>
        </w:rPr>
        <w:tab/>
      </w:r>
      <w:r w:rsidRPr="003C26A0">
        <w:rPr>
          <w:rFonts w:ascii="Arial" w:hAnsi="Arial" w:cs="Arial"/>
          <w:b/>
          <w:bCs/>
        </w:rPr>
        <w:tab/>
      </w:r>
      <w:r w:rsidRPr="003C26A0">
        <w:rPr>
          <w:rFonts w:ascii="Arial" w:hAnsi="Arial" w:cs="Arial"/>
          <w:b/>
          <w:bCs/>
        </w:rPr>
        <w:tab/>
      </w:r>
      <w:r w:rsidRPr="003C26A0">
        <w:rPr>
          <w:rFonts w:ascii="Arial" w:hAnsi="Arial" w:cs="Arial"/>
          <w:b/>
          <w:bCs/>
        </w:rPr>
        <w:tab/>
      </w:r>
      <w:r w:rsidRPr="003C26A0">
        <w:rPr>
          <w:rFonts w:ascii="Arial" w:hAnsi="Arial" w:cs="Arial"/>
          <w:b/>
          <w:bCs/>
        </w:rPr>
        <w:tab/>
      </w:r>
    </w:p>
    <w:p w14:paraId="2B06058C" w14:textId="77777777" w:rsidR="00B21546" w:rsidRPr="003C26A0" w:rsidRDefault="00B21546" w:rsidP="00B21546">
      <w:pPr>
        <w:keepNext/>
        <w:jc w:val="both"/>
        <w:rPr>
          <w:rFonts w:ascii="Arial" w:hAnsi="Arial" w:cs="Arial"/>
          <w:b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138"/>
        <w:gridCol w:w="4608"/>
      </w:tblGrid>
      <w:tr w:rsidR="00784877" w:rsidRPr="003C26A0" w14:paraId="2A37E05B" w14:textId="77777777" w:rsidTr="00841FB7">
        <w:trPr>
          <w:cantSplit/>
          <w:trHeight w:val="47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F9FDB" w14:textId="77777777" w:rsidR="00B21546" w:rsidRPr="003C26A0" w:rsidRDefault="00B21546" w:rsidP="00841FB7">
            <w:pPr>
              <w:keepNext/>
              <w:jc w:val="both"/>
              <w:rPr>
                <w:rFonts w:ascii="Arial" w:hAnsi="Arial" w:cs="Arial"/>
              </w:rPr>
            </w:pPr>
            <w:r w:rsidRPr="003C26A0">
              <w:rPr>
                <w:rFonts w:ascii="Arial" w:hAnsi="Arial" w:cs="Arial"/>
              </w:rPr>
              <w:t>l.p.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45FC9" w14:textId="77777777" w:rsidR="00B21546" w:rsidRPr="003C26A0" w:rsidRDefault="00B21546" w:rsidP="00841FB7">
            <w:pPr>
              <w:keepNext/>
              <w:jc w:val="center"/>
              <w:rPr>
                <w:rFonts w:ascii="Arial" w:hAnsi="Arial" w:cs="Arial"/>
              </w:rPr>
            </w:pPr>
            <w:r w:rsidRPr="003C26A0">
              <w:rPr>
                <w:rFonts w:ascii="Arial" w:hAnsi="Arial" w:cs="Arial"/>
              </w:rPr>
              <w:t>Pełna nazwa  Wykonawcy/</w:t>
            </w:r>
            <w:proofErr w:type="spellStart"/>
            <w:r w:rsidRPr="003C26A0">
              <w:rPr>
                <w:rFonts w:ascii="Arial" w:hAnsi="Arial" w:cs="Arial"/>
              </w:rPr>
              <w:t>ców</w:t>
            </w:r>
            <w:proofErr w:type="spellEnd"/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B89F2" w14:textId="77777777" w:rsidR="00B21546" w:rsidRPr="003C26A0" w:rsidRDefault="00B21546" w:rsidP="00841FB7">
            <w:pPr>
              <w:keepNext/>
              <w:jc w:val="center"/>
              <w:rPr>
                <w:rFonts w:ascii="Arial" w:hAnsi="Arial" w:cs="Arial"/>
              </w:rPr>
            </w:pPr>
            <w:r w:rsidRPr="003C26A0">
              <w:rPr>
                <w:rFonts w:ascii="Arial" w:hAnsi="Arial" w:cs="Arial"/>
              </w:rPr>
              <w:t>Adres Wykonawcy</w:t>
            </w:r>
          </w:p>
        </w:tc>
      </w:tr>
      <w:tr w:rsidR="00784877" w:rsidRPr="003C26A0" w14:paraId="10B52976" w14:textId="77777777" w:rsidTr="003A20C2">
        <w:trPr>
          <w:cantSplit/>
          <w:trHeight w:val="64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6DBED" w14:textId="77777777" w:rsidR="00B21546" w:rsidRPr="003C26A0" w:rsidRDefault="00B21546" w:rsidP="00841FB7">
            <w:pPr>
              <w:keepNext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FD6E8" w14:textId="77777777" w:rsidR="00B21546" w:rsidRPr="003C26A0" w:rsidRDefault="00B21546" w:rsidP="00841FB7">
            <w:pPr>
              <w:keepNext/>
              <w:jc w:val="both"/>
              <w:rPr>
                <w:rFonts w:ascii="Arial" w:hAnsi="Arial" w:cs="Arial"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9AF0A" w14:textId="77777777" w:rsidR="00E57B65" w:rsidRDefault="00E57B65" w:rsidP="00841FB7">
            <w:pPr>
              <w:keepNext/>
              <w:jc w:val="both"/>
              <w:rPr>
                <w:rFonts w:ascii="Arial" w:hAnsi="Arial" w:cs="Arial"/>
                <w:b/>
              </w:rPr>
            </w:pPr>
          </w:p>
          <w:p w14:paraId="02D22D0C" w14:textId="77777777" w:rsidR="00E57B65" w:rsidRDefault="00E57B65" w:rsidP="00841FB7">
            <w:pPr>
              <w:keepNext/>
              <w:jc w:val="both"/>
              <w:rPr>
                <w:rFonts w:ascii="Arial" w:hAnsi="Arial" w:cs="Arial"/>
                <w:b/>
              </w:rPr>
            </w:pPr>
          </w:p>
          <w:p w14:paraId="59F46AE1" w14:textId="5ACCEDF8" w:rsidR="00E57B65" w:rsidRPr="003C26A0" w:rsidRDefault="00E57B65" w:rsidP="00841FB7">
            <w:pPr>
              <w:keepNext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469C15C7" w14:textId="77777777" w:rsidR="00B21546" w:rsidRPr="003C26A0" w:rsidRDefault="00B21546" w:rsidP="00B21546">
      <w:pPr>
        <w:keepNext/>
        <w:ind w:left="77"/>
        <w:jc w:val="both"/>
        <w:rPr>
          <w:rFonts w:ascii="Arial" w:hAnsi="Arial" w:cs="Arial"/>
          <w:b/>
        </w:rPr>
      </w:pPr>
    </w:p>
    <w:p w14:paraId="6CFC3EAB" w14:textId="77777777" w:rsidR="00B21546" w:rsidRPr="003C26A0" w:rsidRDefault="00B21546" w:rsidP="00B21546">
      <w:pPr>
        <w:keepNext/>
        <w:jc w:val="both"/>
        <w:rPr>
          <w:rFonts w:ascii="Arial" w:hAnsi="Arial" w:cs="Arial"/>
          <w:b/>
        </w:rPr>
      </w:pPr>
      <w:r w:rsidRPr="003C26A0">
        <w:rPr>
          <w:rFonts w:ascii="Arial" w:hAnsi="Arial" w:cs="Arial"/>
          <w:b/>
        </w:rPr>
        <w:t xml:space="preserve">3. Osoba do kontaktu/adres do korespondencji </w:t>
      </w:r>
    </w:p>
    <w:p w14:paraId="23FD1BFC" w14:textId="77777777" w:rsidR="00B21546" w:rsidRPr="003C26A0" w:rsidRDefault="00B21546" w:rsidP="00B21546">
      <w:pPr>
        <w:keepNext/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6669"/>
      </w:tblGrid>
      <w:tr w:rsidR="00784877" w:rsidRPr="003C26A0" w14:paraId="719C0121" w14:textId="77777777" w:rsidTr="00841FB7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761BF" w14:textId="77777777" w:rsidR="00B21546" w:rsidRPr="003C26A0" w:rsidRDefault="00B21546" w:rsidP="00841FB7">
            <w:pPr>
              <w:pStyle w:val="Nagwek2"/>
              <w:rPr>
                <w:rFonts w:ascii="Arial" w:hAnsi="Arial" w:cs="Arial"/>
                <w:b/>
                <w:sz w:val="24"/>
              </w:rPr>
            </w:pPr>
            <w:r w:rsidRPr="003C26A0">
              <w:rPr>
                <w:rFonts w:ascii="Arial" w:hAnsi="Arial" w:cs="Arial"/>
                <w:b/>
                <w:sz w:val="24"/>
              </w:rPr>
              <w:t xml:space="preserve">Imię 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DB600" w14:textId="77777777" w:rsidR="00B21546" w:rsidRPr="003C26A0" w:rsidRDefault="00B21546" w:rsidP="00841FB7">
            <w:pPr>
              <w:keepNext/>
              <w:jc w:val="both"/>
              <w:rPr>
                <w:rFonts w:ascii="Arial" w:hAnsi="Arial" w:cs="Arial"/>
                <w:b/>
              </w:rPr>
            </w:pPr>
          </w:p>
        </w:tc>
      </w:tr>
      <w:tr w:rsidR="00784877" w:rsidRPr="003C26A0" w14:paraId="5B0AA3AF" w14:textId="77777777" w:rsidTr="00841FB7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434BF" w14:textId="77777777" w:rsidR="00B21546" w:rsidRPr="003C26A0" w:rsidRDefault="00B21546" w:rsidP="00841FB7">
            <w:pPr>
              <w:keepNext/>
              <w:jc w:val="both"/>
              <w:rPr>
                <w:rFonts w:ascii="Arial" w:hAnsi="Arial" w:cs="Arial"/>
              </w:rPr>
            </w:pPr>
            <w:r w:rsidRPr="003C26A0">
              <w:rPr>
                <w:rFonts w:ascii="Arial" w:hAnsi="Arial" w:cs="Arial"/>
              </w:rPr>
              <w:t>Nazwisko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82A47" w14:textId="77777777" w:rsidR="00B21546" w:rsidRPr="003C26A0" w:rsidRDefault="00B21546" w:rsidP="00841FB7">
            <w:pPr>
              <w:keepNext/>
              <w:jc w:val="both"/>
              <w:rPr>
                <w:rFonts w:ascii="Arial" w:hAnsi="Arial" w:cs="Arial"/>
                <w:b/>
              </w:rPr>
            </w:pPr>
          </w:p>
        </w:tc>
      </w:tr>
      <w:tr w:rsidR="00784877" w:rsidRPr="003C26A0" w14:paraId="141B2353" w14:textId="77777777" w:rsidTr="00841FB7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553DA" w14:textId="30A81C14" w:rsidR="00B21546" w:rsidRPr="003C26A0" w:rsidRDefault="00B21546" w:rsidP="003A20C2">
            <w:pPr>
              <w:keepNext/>
              <w:rPr>
                <w:rFonts w:ascii="Arial" w:hAnsi="Arial" w:cs="Arial"/>
              </w:rPr>
            </w:pPr>
            <w:r w:rsidRPr="003C26A0">
              <w:rPr>
                <w:rFonts w:ascii="Arial" w:hAnsi="Arial" w:cs="Arial"/>
              </w:rPr>
              <w:t>Adre</w:t>
            </w:r>
            <w:r w:rsidR="003A20C2">
              <w:rPr>
                <w:rFonts w:ascii="Arial" w:hAnsi="Arial" w:cs="Arial"/>
              </w:rPr>
              <w:t xml:space="preserve">s </w:t>
            </w:r>
            <w:r w:rsidRPr="003C26A0">
              <w:rPr>
                <w:rFonts w:ascii="Arial" w:hAnsi="Arial" w:cs="Arial"/>
              </w:rPr>
              <w:t>do korespondencji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EAE22" w14:textId="77777777" w:rsidR="00B21546" w:rsidRPr="003C26A0" w:rsidRDefault="00B21546" w:rsidP="00841FB7">
            <w:pPr>
              <w:keepNext/>
              <w:jc w:val="both"/>
              <w:rPr>
                <w:rFonts w:ascii="Arial" w:hAnsi="Arial" w:cs="Arial"/>
                <w:b/>
              </w:rPr>
            </w:pPr>
          </w:p>
        </w:tc>
      </w:tr>
      <w:tr w:rsidR="00784877" w:rsidRPr="003C26A0" w14:paraId="081DEF62" w14:textId="77777777" w:rsidTr="00841FB7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6D9E0" w14:textId="77777777" w:rsidR="00B21546" w:rsidRPr="003C26A0" w:rsidRDefault="00B21546" w:rsidP="00841FB7">
            <w:pPr>
              <w:keepNext/>
              <w:jc w:val="both"/>
              <w:rPr>
                <w:rFonts w:ascii="Arial" w:hAnsi="Arial" w:cs="Arial"/>
              </w:rPr>
            </w:pPr>
            <w:r w:rsidRPr="003C26A0">
              <w:rPr>
                <w:rFonts w:ascii="Arial" w:hAnsi="Arial" w:cs="Arial"/>
              </w:rPr>
              <w:t>Nr telefonu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16575" w14:textId="77777777" w:rsidR="00B21546" w:rsidRPr="003C26A0" w:rsidRDefault="00B21546" w:rsidP="00841FB7">
            <w:pPr>
              <w:keepNext/>
              <w:jc w:val="both"/>
              <w:rPr>
                <w:rFonts w:ascii="Arial" w:hAnsi="Arial" w:cs="Arial"/>
                <w:b/>
              </w:rPr>
            </w:pPr>
          </w:p>
        </w:tc>
      </w:tr>
      <w:tr w:rsidR="00B21546" w:rsidRPr="003C26A0" w14:paraId="4F9671E7" w14:textId="77777777" w:rsidTr="00841FB7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9904B" w14:textId="77777777" w:rsidR="00B21546" w:rsidRPr="003C26A0" w:rsidRDefault="00B21546" w:rsidP="00841FB7">
            <w:pPr>
              <w:keepNext/>
              <w:jc w:val="both"/>
              <w:rPr>
                <w:rFonts w:ascii="Arial" w:hAnsi="Arial" w:cs="Arial"/>
              </w:rPr>
            </w:pPr>
            <w:r w:rsidRPr="003C26A0">
              <w:rPr>
                <w:rFonts w:ascii="Arial" w:hAnsi="Arial" w:cs="Arial"/>
              </w:rPr>
              <w:t>e-mail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17446" w14:textId="77777777" w:rsidR="00B21546" w:rsidRPr="003C26A0" w:rsidRDefault="00B21546" w:rsidP="00841FB7">
            <w:pPr>
              <w:keepNext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599C87E7" w14:textId="77777777" w:rsidR="00B21546" w:rsidRPr="003C26A0" w:rsidRDefault="00B21546" w:rsidP="00B21546">
      <w:pPr>
        <w:ind w:left="340"/>
        <w:rPr>
          <w:rFonts w:ascii="Arial" w:hAnsi="Arial" w:cs="Arial"/>
        </w:rPr>
      </w:pPr>
    </w:p>
    <w:p w14:paraId="651692B7" w14:textId="36EF38EF" w:rsidR="00B21546" w:rsidRPr="00E57B65" w:rsidRDefault="00B21546" w:rsidP="00E57B65">
      <w:pPr>
        <w:numPr>
          <w:ilvl w:val="1"/>
          <w:numId w:val="3"/>
        </w:numPr>
        <w:spacing w:line="276" w:lineRule="auto"/>
        <w:rPr>
          <w:rFonts w:ascii="Arial" w:hAnsi="Arial" w:cs="Arial"/>
        </w:rPr>
      </w:pPr>
      <w:r w:rsidRPr="00E57B65">
        <w:rPr>
          <w:rFonts w:ascii="Arial" w:hAnsi="Arial" w:cs="Arial"/>
          <w:b/>
          <w:bCs/>
        </w:rPr>
        <w:t>Ja (my) niżej podpisany(i) oświadczam(y), że działając w imieniu i na rzecz w/w Wykonawcy:</w:t>
      </w:r>
    </w:p>
    <w:p w14:paraId="2E07629A" w14:textId="5416D2B1" w:rsidR="00B21546" w:rsidRPr="00E57B65" w:rsidRDefault="00B21546" w:rsidP="00E57B65">
      <w:pPr>
        <w:numPr>
          <w:ilvl w:val="2"/>
          <w:numId w:val="3"/>
        </w:numPr>
        <w:tabs>
          <w:tab w:val="clear" w:pos="900"/>
          <w:tab w:val="num" w:pos="540"/>
        </w:tabs>
        <w:spacing w:line="276" w:lineRule="auto"/>
        <w:ind w:left="520"/>
        <w:jc w:val="both"/>
        <w:rPr>
          <w:rFonts w:ascii="Arial" w:hAnsi="Arial" w:cs="Arial"/>
        </w:rPr>
      </w:pPr>
      <w:r w:rsidRPr="00E57B65">
        <w:rPr>
          <w:rFonts w:ascii="Arial" w:hAnsi="Arial" w:cs="Arial"/>
        </w:rPr>
        <w:t xml:space="preserve">Zapoznałem(liśmy) się z treścią </w:t>
      </w:r>
      <w:r w:rsidR="00EA30C5" w:rsidRPr="00E57B65">
        <w:rPr>
          <w:rFonts w:ascii="Arial" w:hAnsi="Arial" w:cs="Arial"/>
        </w:rPr>
        <w:t>O</w:t>
      </w:r>
      <w:r w:rsidRPr="00E57B65">
        <w:rPr>
          <w:rFonts w:ascii="Arial" w:hAnsi="Arial" w:cs="Arial"/>
        </w:rPr>
        <w:t>głoszenia/SWZ wraz z załącznikami (w tym wzorem umowy) i nie wnosimy do nich żadnych zastrzeżeń ani uwag.</w:t>
      </w:r>
    </w:p>
    <w:p w14:paraId="6C5E8BE7" w14:textId="09696F74" w:rsidR="00B21546" w:rsidRPr="00E57B65" w:rsidRDefault="00B21546" w:rsidP="00E57B65">
      <w:pPr>
        <w:numPr>
          <w:ilvl w:val="2"/>
          <w:numId w:val="3"/>
        </w:numPr>
        <w:tabs>
          <w:tab w:val="clear" w:pos="900"/>
          <w:tab w:val="num" w:pos="540"/>
        </w:tabs>
        <w:spacing w:line="276" w:lineRule="auto"/>
        <w:ind w:left="520"/>
        <w:jc w:val="both"/>
        <w:rPr>
          <w:rFonts w:ascii="Arial" w:hAnsi="Arial" w:cs="Arial"/>
        </w:rPr>
      </w:pPr>
      <w:r w:rsidRPr="00E57B65">
        <w:rPr>
          <w:rFonts w:ascii="Arial" w:hAnsi="Arial" w:cs="Arial"/>
        </w:rPr>
        <w:t>Gwarantuję(my) wykonanie przez w/w Wykonawcę całości przedmiotu zamówienia na warunkach określonych przez Zamawiającego w treści</w:t>
      </w:r>
      <w:r w:rsidR="00E57B65" w:rsidRPr="00E57B65">
        <w:rPr>
          <w:rFonts w:ascii="Arial" w:hAnsi="Arial" w:cs="Arial"/>
        </w:rPr>
        <w:t xml:space="preserve"> </w:t>
      </w:r>
      <w:r w:rsidR="00EA30C5" w:rsidRPr="00E57B65">
        <w:rPr>
          <w:rFonts w:ascii="Arial" w:hAnsi="Arial" w:cs="Arial"/>
        </w:rPr>
        <w:t>O</w:t>
      </w:r>
      <w:r w:rsidRPr="00E57B65">
        <w:rPr>
          <w:rFonts w:ascii="Arial" w:hAnsi="Arial" w:cs="Arial"/>
        </w:rPr>
        <w:t>głoszenia/SWZ wraz</w:t>
      </w:r>
      <w:r w:rsidR="003C26A0" w:rsidRPr="00E57B65">
        <w:rPr>
          <w:rFonts w:ascii="Arial" w:hAnsi="Arial" w:cs="Arial"/>
        </w:rPr>
        <w:t xml:space="preserve"> </w:t>
      </w:r>
      <w:r w:rsidR="003C26A0" w:rsidRPr="00E57B65">
        <w:rPr>
          <w:rFonts w:ascii="Arial" w:hAnsi="Arial" w:cs="Arial"/>
        </w:rPr>
        <w:br/>
      </w:r>
      <w:r w:rsidRPr="00E57B65">
        <w:rPr>
          <w:rFonts w:ascii="Arial" w:hAnsi="Arial" w:cs="Arial"/>
        </w:rPr>
        <w:t>z załącznikami przy uwzględnieniu wyjaśnień Zamawiającego oraz dokonanych przez Zamawiającego modyfikacji treści w/w dokumentów.</w:t>
      </w:r>
    </w:p>
    <w:p w14:paraId="022A1495" w14:textId="77777777" w:rsidR="00B21546" w:rsidRPr="00E57B65" w:rsidRDefault="00B21546" w:rsidP="00E57B65">
      <w:pPr>
        <w:numPr>
          <w:ilvl w:val="2"/>
          <w:numId w:val="3"/>
        </w:numPr>
        <w:tabs>
          <w:tab w:val="clear" w:pos="900"/>
          <w:tab w:val="num" w:pos="540"/>
        </w:tabs>
        <w:spacing w:line="276" w:lineRule="auto"/>
        <w:ind w:left="520"/>
        <w:jc w:val="both"/>
        <w:rPr>
          <w:rFonts w:ascii="Arial" w:hAnsi="Arial" w:cs="Arial"/>
        </w:rPr>
      </w:pPr>
      <w:r w:rsidRPr="00E57B65">
        <w:rPr>
          <w:rFonts w:ascii="Arial" w:hAnsi="Arial" w:cs="Arial"/>
        </w:rPr>
        <w:t>W przypadku uznania mojej (naszej) oferty za najkorzystniejszą zobowiązuję(</w:t>
      </w:r>
      <w:proofErr w:type="spellStart"/>
      <w:r w:rsidRPr="00E57B65">
        <w:rPr>
          <w:rFonts w:ascii="Arial" w:hAnsi="Arial" w:cs="Arial"/>
        </w:rPr>
        <w:t>emy</w:t>
      </w:r>
      <w:proofErr w:type="spellEnd"/>
      <w:r w:rsidRPr="00E57B65">
        <w:rPr>
          <w:rFonts w:ascii="Arial" w:hAnsi="Arial" w:cs="Arial"/>
        </w:rPr>
        <w:t xml:space="preserve">) się zawrzeć umowę w miejscu i terminie, jakie zostaną wskazane przez Zamawiającego. </w:t>
      </w:r>
    </w:p>
    <w:p w14:paraId="23644EC1" w14:textId="171BED9E" w:rsidR="00B21546" w:rsidRPr="00E57B65" w:rsidRDefault="00B21546" w:rsidP="00E57B65">
      <w:pPr>
        <w:numPr>
          <w:ilvl w:val="2"/>
          <w:numId w:val="3"/>
        </w:numPr>
        <w:tabs>
          <w:tab w:val="clear" w:pos="900"/>
          <w:tab w:val="num" w:pos="540"/>
        </w:tabs>
        <w:spacing w:line="276" w:lineRule="auto"/>
        <w:ind w:left="520"/>
        <w:jc w:val="both"/>
        <w:rPr>
          <w:rFonts w:ascii="Arial" w:hAnsi="Arial" w:cs="Arial"/>
        </w:rPr>
      </w:pPr>
      <w:r w:rsidRPr="00E57B65">
        <w:rPr>
          <w:rFonts w:ascii="Arial" w:hAnsi="Arial" w:cs="Arial"/>
        </w:rPr>
        <w:t>Nie uczestniczę(</w:t>
      </w:r>
      <w:proofErr w:type="spellStart"/>
      <w:r w:rsidRPr="00E57B65">
        <w:rPr>
          <w:rFonts w:ascii="Arial" w:hAnsi="Arial" w:cs="Arial"/>
        </w:rPr>
        <w:t>ymy</w:t>
      </w:r>
      <w:proofErr w:type="spellEnd"/>
      <w:r w:rsidRPr="00E57B65">
        <w:rPr>
          <w:rFonts w:ascii="Arial" w:hAnsi="Arial" w:cs="Arial"/>
        </w:rPr>
        <w:t>) jako Wykonawca w jakiejkolwiek innej ofercie złożonej w celu udzielenia niniejszego zamówienia;</w:t>
      </w:r>
    </w:p>
    <w:p w14:paraId="2C3F4BFD" w14:textId="397541BF" w:rsidR="00E57B65" w:rsidRPr="00E57B65" w:rsidRDefault="00B21546" w:rsidP="00E57B65">
      <w:pPr>
        <w:numPr>
          <w:ilvl w:val="2"/>
          <w:numId w:val="3"/>
        </w:numPr>
        <w:tabs>
          <w:tab w:val="clear" w:pos="900"/>
          <w:tab w:val="num" w:pos="180"/>
          <w:tab w:val="left" w:pos="540"/>
        </w:tabs>
        <w:spacing w:line="276" w:lineRule="auto"/>
        <w:ind w:left="0" w:firstLine="180"/>
        <w:jc w:val="both"/>
        <w:rPr>
          <w:rFonts w:ascii="Arial" w:hAnsi="Arial" w:cs="Arial"/>
        </w:rPr>
      </w:pPr>
      <w:r w:rsidRPr="00E57B65">
        <w:rPr>
          <w:rFonts w:ascii="Arial" w:hAnsi="Arial" w:cs="Arial"/>
        </w:rPr>
        <w:t xml:space="preserve">Wykonawca związany jest z ofertą przez okres: </w:t>
      </w:r>
      <w:r w:rsidR="00F07613">
        <w:rPr>
          <w:rFonts w:ascii="Arial" w:hAnsi="Arial" w:cs="Arial"/>
        </w:rPr>
        <w:t>6</w:t>
      </w:r>
      <w:r w:rsidR="005D5416">
        <w:rPr>
          <w:rFonts w:ascii="Arial" w:hAnsi="Arial" w:cs="Arial"/>
        </w:rPr>
        <w:t>0</w:t>
      </w:r>
      <w:r w:rsidRPr="00E57B65">
        <w:rPr>
          <w:rFonts w:ascii="Arial" w:hAnsi="Arial" w:cs="Arial"/>
        </w:rPr>
        <w:t xml:space="preserve"> dni.</w:t>
      </w:r>
    </w:p>
    <w:p w14:paraId="3297CEFC" w14:textId="70044307" w:rsidR="00B21546" w:rsidRPr="00E57B65" w:rsidRDefault="00B21546" w:rsidP="00E57B65">
      <w:pPr>
        <w:numPr>
          <w:ilvl w:val="2"/>
          <w:numId w:val="3"/>
        </w:numPr>
        <w:tabs>
          <w:tab w:val="clear" w:pos="900"/>
          <w:tab w:val="num" w:pos="180"/>
          <w:tab w:val="left" w:pos="540"/>
        </w:tabs>
        <w:spacing w:line="276" w:lineRule="auto"/>
        <w:ind w:left="567" w:hanging="387"/>
        <w:jc w:val="both"/>
        <w:rPr>
          <w:rFonts w:ascii="Arial" w:hAnsi="Arial" w:cs="Arial"/>
        </w:rPr>
      </w:pPr>
      <w:r w:rsidRPr="00E57B65">
        <w:rPr>
          <w:rFonts w:ascii="Arial" w:hAnsi="Arial" w:cs="Arial"/>
        </w:rPr>
        <w:t xml:space="preserve">Akceptuję/my termin realizacji zamówienia </w:t>
      </w:r>
      <w:r w:rsidR="00CC593C">
        <w:rPr>
          <w:rFonts w:ascii="Arial" w:hAnsi="Arial" w:cs="Arial"/>
        </w:rPr>
        <w:t xml:space="preserve">określony w </w:t>
      </w:r>
      <w:r w:rsidR="00323AE0" w:rsidRPr="00E57B65">
        <w:rPr>
          <w:rFonts w:ascii="Arial" w:hAnsi="Arial" w:cs="Arial"/>
        </w:rPr>
        <w:t>Ogłoszeniu/SWZ oraz we</w:t>
      </w:r>
      <w:r w:rsidR="00E57B65" w:rsidRPr="00E57B65">
        <w:rPr>
          <w:rFonts w:ascii="Arial" w:hAnsi="Arial" w:cs="Arial"/>
        </w:rPr>
        <w:t xml:space="preserve"> </w:t>
      </w:r>
      <w:r w:rsidR="00323AE0" w:rsidRPr="00E57B65">
        <w:rPr>
          <w:rFonts w:ascii="Arial" w:hAnsi="Arial" w:cs="Arial"/>
        </w:rPr>
        <w:t>wzorze Umowy.</w:t>
      </w:r>
    </w:p>
    <w:p w14:paraId="57987DD3" w14:textId="5402C39A" w:rsidR="005E4D9B" w:rsidRPr="00E57B65" w:rsidRDefault="00B21546" w:rsidP="00E57B65">
      <w:pPr>
        <w:numPr>
          <w:ilvl w:val="2"/>
          <w:numId w:val="3"/>
        </w:numPr>
        <w:tabs>
          <w:tab w:val="clear" w:pos="900"/>
          <w:tab w:val="num" w:pos="540"/>
        </w:tabs>
        <w:spacing w:line="276" w:lineRule="auto"/>
        <w:ind w:left="567" w:hanging="387"/>
        <w:jc w:val="both"/>
        <w:rPr>
          <w:rFonts w:ascii="Arial" w:hAnsi="Arial" w:cs="Arial"/>
          <w:i/>
          <w:iCs/>
        </w:rPr>
      </w:pPr>
      <w:r w:rsidRPr="00E57B65">
        <w:rPr>
          <w:rFonts w:ascii="Arial" w:hAnsi="Arial" w:cs="Arial"/>
        </w:rPr>
        <w:t>Okres gwarancji</w:t>
      </w:r>
      <w:r w:rsidR="00F83E31" w:rsidRPr="00E57B65">
        <w:rPr>
          <w:rFonts w:ascii="Arial" w:hAnsi="Arial" w:cs="Arial"/>
        </w:rPr>
        <w:t xml:space="preserve"> oraz rękojmi</w:t>
      </w:r>
      <w:r w:rsidRPr="00E57B65">
        <w:rPr>
          <w:rFonts w:ascii="Arial" w:hAnsi="Arial" w:cs="Arial"/>
        </w:rPr>
        <w:t xml:space="preserve"> na przedmiot zamówienia wynosi:</w:t>
      </w:r>
      <w:r w:rsidR="0034214F" w:rsidRPr="00E57B65">
        <w:rPr>
          <w:rFonts w:ascii="Arial" w:hAnsi="Arial" w:cs="Arial"/>
        </w:rPr>
        <w:t xml:space="preserve"> </w:t>
      </w:r>
      <w:r w:rsidR="003C26A0" w:rsidRPr="00E57B65">
        <w:rPr>
          <w:rFonts w:ascii="Arial" w:hAnsi="Arial" w:cs="Arial"/>
        </w:rPr>
        <w:t xml:space="preserve">……. </w:t>
      </w:r>
      <w:r w:rsidR="005E4D9B" w:rsidRPr="00E57B65">
        <w:rPr>
          <w:rFonts w:ascii="Arial" w:hAnsi="Arial" w:cs="Arial"/>
        </w:rPr>
        <w:t>(</w:t>
      </w:r>
      <w:r w:rsidR="005E4D9B" w:rsidRPr="00E57B65">
        <w:rPr>
          <w:rFonts w:ascii="Arial" w:hAnsi="Arial" w:cs="Arial"/>
          <w:i/>
          <w:iCs/>
        </w:rPr>
        <w:t>minimalny okres gwarancji wynosi 5 lat)</w:t>
      </w:r>
    </w:p>
    <w:p w14:paraId="75B80E1F" w14:textId="77777777" w:rsidR="0034214F" w:rsidRPr="00E57B65" w:rsidRDefault="0034214F" w:rsidP="00E57B65">
      <w:pPr>
        <w:spacing w:line="276" w:lineRule="auto"/>
        <w:jc w:val="both"/>
        <w:rPr>
          <w:rFonts w:ascii="Arial" w:hAnsi="Arial" w:cs="Arial"/>
        </w:rPr>
      </w:pPr>
    </w:p>
    <w:p w14:paraId="5D2FD64F" w14:textId="5B7FB3A8" w:rsidR="0034214F" w:rsidRPr="00E57B65" w:rsidRDefault="003A20C2" w:rsidP="00E57B65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8) </w:t>
      </w:r>
      <w:r w:rsidR="009010F6" w:rsidRPr="00E57B65">
        <w:rPr>
          <w:rFonts w:ascii="Arial" w:hAnsi="Arial" w:cs="Arial"/>
        </w:rPr>
        <w:t>Wskazany w poniższej tabeli zakres prac zamierzamy powierzyć podwykonawcom: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8395"/>
      </w:tblGrid>
      <w:tr w:rsidR="00784877" w:rsidRPr="00E57B65" w14:paraId="6D8E4361" w14:textId="77777777" w:rsidTr="003C26A0">
        <w:trPr>
          <w:jc w:val="center"/>
        </w:trPr>
        <w:tc>
          <w:tcPr>
            <w:tcW w:w="817" w:type="dxa"/>
          </w:tcPr>
          <w:p w14:paraId="2CF3F9AE" w14:textId="77777777" w:rsidR="009010F6" w:rsidRPr="00E57B65" w:rsidRDefault="009010F6" w:rsidP="00E57B65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E57B65">
              <w:rPr>
                <w:rFonts w:ascii="Arial" w:hAnsi="Arial" w:cs="Arial"/>
                <w:b/>
                <w:bCs/>
              </w:rPr>
              <w:t xml:space="preserve">L. p. </w:t>
            </w:r>
          </w:p>
        </w:tc>
        <w:tc>
          <w:tcPr>
            <w:tcW w:w="8395" w:type="dxa"/>
          </w:tcPr>
          <w:p w14:paraId="26BE4C9F" w14:textId="77777777" w:rsidR="009010F6" w:rsidRPr="00E57B65" w:rsidRDefault="009010F6" w:rsidP="00E57B65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E57B65">
              <w:rPr>
                <w:rFonts w:ascii="Arial" w:hAnsi="Arial" w:cs="Arial"/>
                <w:b/>
                <w:bCs/>
              </w:rPr>
              <w:t>Zakres prac</w:t>
            </w:r>
          </w:p>
        </w:tc>
      </w:tr>
      <w:tr w:rsidR="00784877" w:rsidRPr="00E57B65" w14:paraId="73A7DAA5" w14:textId="77777777" w:rsidTr="003C26A0">
        <w:trPr>
          <w:jc w:val="center"/>
        </w:trPr>
        <w:tc>
          <w:tcPr>
            <w:tcW w:w="817" w:type="dxa"/>
          </w:tcPr>
          <w:p w14:paraId="05BBD55B" w14:textId="77777777" w:rsidR="009010F6" w:rsidRPr="00E57B65" w:rsidRDefault="009010F6" w:rsidP="00E57B65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395" w:type="dxa"/>
          </w:tcPr>
          <w:p w14:paraId="11F4B3F1" w14:textId="77777777" w:rsidR="009010F6" w:rsidRPr="00E57B65" w:rsidRDefault="009010F6" w:rsidP="00E57B65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44BB3C0A" w14:textId="77777777" w:rsidR="005E4D9B" w:rsidRPr="00E57B65" w:rsidRDefault="005E4D9B" w:rsidP="00E57B65">
      <w:pPr>
        <w:spacing w:line="276" w:lineRule="auto"/>
        <w:jc w:val="both"/>
        <w:rPr>
          <w:rFonts w:ascii="Arial" w:hAnsi="Arial" w:cs="Arial"/>
        </w:rPr>
      </w:pPr>
    </w:p>
    <w:p w14:paraId="07725632" w14:textId="608F23F1" w:rsidR="0034214F" w:rsidRPr="003A20C2" w:rsidRDefault="009010F6" w:rsidP="003A20C2">
      <w:pPr>
        <w:pStyle w:val="Akapitzlist"/>
        <w:numPr>
          <w:ilvl w:val="0"/>
          <w:numId w:val="41"/>
        </w:numPr>
        <w:spacing w:line="276" w:lineRule="auto"/>
        <w:ind w:left="0" w:firstLine="0"/>
        <w:jc w:val="both"/>
        <w:rPr>
          <w:rFonts w:ascii="Arial" w:hAnsi="Arial" w:cs="Arial"/>
        </w:rPr>
      </w:pPr>
      <w:r w:rsidRPr="003A20C2">
        <w:rPr>
          <w:rFonts w:ascii="Arial" w:hAnsi="Arial" w:cs="Arial"/>
        </w:rPr>
        <w:t>Zamierzamy powierzyć wykonanie części zamówienia następującym podwykonawcom (o ile są znani):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8471"/>
      </w:tblGrid>
      <w:tr w:rsidR="00784877" w:rsidRPr="00E57B65" w14:paraId="3CAA9602" w14:textId="77777777" w:rsidTr="003C26A0">
        <w:trPr>
          <w:jc w:val="center"/>
        </w:trPr>
        <w:tc>
          <w:tcPr>
            <w:tcW w:w="851" w:type="dxa"/>
          </w:tcPr>
          <w:p w14:paraId="6B5F1536" w14:textId="77777777" w:rsidR="009010F6" w:rsidRPr="00E57B65" w:rsidRDefault="009010F6" w:rsidP="00E57B65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E57B65">
              <w:rPr>
                <w:rFonts w:ascii="Arial" w:hAnsi="Arial" w:cs="Arial"/>
                <w:b/>
                <w:bCs/>
              </w:rPr>
              <w:t xml:space="preserve">L. p. </w:t>
            </w:r>
          </w:p>
        </w:tc>
        <w:tc>
          <w:tcPr>
            <w:tcW w:w="8471" w:type="dxa"/>
          </w:tcPr>
          <w:p w14:paraId="39BDAD35" w14:textId="77777777" w:rsidR="009010F6" w:rsidRPr="00E57B65" w:rsidRDefault="009010F6" w:rsidP="00E57B65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E57B65">
              <w:rPr>
                <w:rFonts w:ascii="Arial" w:hAnsi="Arial" w:cs="Arial"/>
                <w:b/>
                <w:bCs/>
              </w:rPr>
              <w:t>Firma podwykonawcy</w:t>
            </w:r>
          </w:p>
        </w:tc>
      </w:tr>
      <w:tr w:rsidR="00784877" w:rsidRPr="00E57B65" w14:paraId="49724A06" w14:textId="77777777" w:rsidTr="003C26A0">
        <w:trPr>
          <w:jc w:val="center"/>
        </w:trPr>
        <w:tc>
          <w:tcPr>
            <w:tcW w:w="851" w:type="dxa"/>
          </w:tcPr>
          <w:p w14:paraId="774996B3" w14:textId="77777777" w:rsidR="009010F6" w:rsidRPr="00E57B65" w:rsidRDefault="009010F6" w:rsidP="00E57B65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471" w:type="dxa"/>
          </w:tcPr>
          <w:p w14:paraId="5D275845" w14:textId="77777777" w:rsidR="009010F6" w:rsidRPr="00E57B65" w:rsidRDefault="009010F6" w:rsidP="00E57B65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784877" w:rsidRPr="00E57B65" w14:paraId="3E57C1C1" w14:textId="77777777" w:rsidTr="003C26A0">
        <w:trPr>
          <w:jc w:val="center"/>
        </w:trPr>
        <w:tc>
          <w:tcPr>
            <w:tcW w:w="851" w:type="dxa"/>
          </w:tcPr>
          <w:p w14:paraId="408EA4CB" w14:textId="77777777" w:rsidR="009010F6" w:rsidRPr="00E57B65" w:rsidRDefault="009010F6" w:rsidP="00E57B65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471" w:type="dxa"/>
          </w:tcPr>
          <w:p w14:paraId="3B54C6B4" w14:textId="77777777" w:rsidR="009010F6" w:rsidRPr="00E57B65" w:rsidRDefault="009010F6" w:rsidP="00E57B65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6532A5B8" w14:textId="77777777" w:rsidR="00B21546" w:rsidRPr="00E57B65" w:rsidRDefault="00B21546" w:rsidP="00E57B65">
      <w:pPr>
        <w:spacing w:line="276" w:lineRule="auto"/>
        <w:jc w:val="both"/>
        <w:rPr>
          <w:rFonts w:ascii="Arial" w:hAnsi="Arial" w:cs="Arial"/>
        </w:rPr>
      </w:pPr>
    </w:p>
    <w:p w14:paraId="3550B651" w14:textId="6C8D8148" w:rsidR="00EA554E" w:rsidRPr="003A20C2" w:rsidRDefault="00EA554E" w:rsidP="003A20C2">
      <w:pPr>
        <w:pStyle w:val="Akapitzlist"/>
        <w:numPr>
          <w:ilvl w:val="1"/>
          <w:numId w:val="3"/>
        </w:numPr>
        <w:spacing w:line="276" w:lineRule="auto"/>
        <w:jc w:val="both"/>
        <w:rPr>
          <w:rFonts w:ascii="Arial" w:hAnsi="Arial" w:cs="Arial"/>
          <w:b/>
        </w:rPr>
      </w:pPr>
      <w:r w:rsidRPr="003A20C2">
        <w:rPr>
          <w:rFonts w:ascii="Arial" w:hAnsi="Arial" w:cs="Arial"/>
          <w:b/>
        </w:rPr>
        <w:t>Cena oferty wynosi:</w:t>
      </w:r>
    </w:p>
    <w:p w14:paraId="7180815E" w14:textId="2ADB3192" w:rsidR="00EA554E" w:rsidRPr="00E57B65" w:rsidRDefault="00EA554E" w:rsidP="00E57B65">
      <w:pPr>
        <w:spacing w:line="276" w:lineRule="auto"/>
        <w:jc w:val="both"/>
        <w:rPr>
          <w:rFonts w:ascii="Arial" w:hAnsi="Arial" w:cs="Arial"/>
          <w:bCs/>
          <w:iCs/>
        </w:rPr>
      </w:pPr>
      <w:r w:rsidRPr="00E57B65">
        <w:rPr>
          <w:rFonts w:ascii="Arial" w:hAnsi="Arial" w:cs="Arial"/>
        </w:rPr>
        <w:t>…………………</w:t>
      </w:r>
      <w:r w:rsidRPr="00E57B65">
        <w:rPr>
          <w:rFonts w:ascii="Arial" w:hAnsi="Arial" w:cs="Arial"/>
          <w:bCs/>
          <w:iCs/>
        </w:rPr>
        <w:t>………………… zł netto  + ……..…………………… zł (</w:t>
      </w:r>
      <w:r w:rsidR="00E57B65">
        <w:rPr>
          <w:rFonts w:ascii="Arial" w:hAnsi="Arial" w:cs="Arial"/>
          <w:bCs/>
          <w:iCs/>
        </w:rPr>
        <w:t>………</w:t>
      </w:r>
      <w:r w:rsidRPr="00E57B65">
        <w:rPr>
          <w:rFonts w:ascii="Arial" w:hAnsi="Arial" w:cs="Arial"/>
          <w:bCs/>
          <w:iCs/>
        </w:rPr>
        <w:t>%VAT) = …………</w:t>
      </w:r>
      <w:r w:rsidR="0034214F" w:rsidRPr="00E57B65">
        <w:rPr>
          <w:rFonts w:ascii="Arial" w:hAnsi="Arial" w:cs="Arial"/>
          <w:bCs/>
          <w:iCs/>
        </w:rPr>
        <w:t>……..</w:t>
      </w:r>
      <w:r w:rsidRPr="00E57B65">
        <w:rPr>
          <w:rFonts w:ascii="Arial" w:hAnsi="Arial" w:cs="Arial"/>
          <w:bCs/>
          <w:iCs/>
        </w:rPr>
        <w:t xml:space="preserve"> zł brutto </w:t>
      </w:r>
    </w:p>
    <w:p w14:paraId="0480C3CE" w14:textId="66CDB6AC" w:rsidR="0034214F" w:rsidRPr="00E57B65" w:rsidRDefault="00EA554E" w:rsidP="00E57B65">
      <w:pPr>
        <w:spacing w:line="276" w:lineRule="auto"/>
        <w:jc w:val="both"/>
        <w:rPr>
          <w:rFonts w:ascii="Arial" w:hAnsi="Arial" w:cs="Arial"/>
        </w:rPr>
      </w:pPr>
      <w:r w:rsidRPr="00E57B65">
        <w:rPr>
          <w:rFonts w:ascii="Arial" w:hAnsi="Arial" w:cs="Arial"/>
          <w:bCs/>
          <w:iCs/>
        </w:rPr>
        <w:t>(słownie złotych</w:t>
      </w:r>
      <w:r w:rsidR="0034214F" w:rsidRPr="00E57B65">
        <w:rPr>
          <w:rFonts w:ascii="Arial" w:hAnsi="Arial" w:cs="Arial"/>
          <w:bCs/>
          <w:iCs/>
        </w:rPr>
        <w:t xml:space="preserve"> </w:t>
      </w:r>
      <w:r w:rsidRPr="00E57B65">
        <w:rPr>
          <w:rFonts w:ascii="Arial" w:hAnsi="Arial" w:cs="Arial"/>
          <w:bCs/>
          <w:iCs/>
        </w:rPr>
        <w:t>.……………………………………………………………………………………</w:t>
      </w:r>
      <w:r w:rsidR="000D4A0A" w:rsidRPr="00E57B65">
        <w:rPr>
          <w:rFonts w:ascii="Arial" w:hAnsi="Arial" w:cs="Arial"/>
        </w:rPr>
        <w:t>)</w:t>
      </w:r>
    </w:p>
    <w:p w14:paraId="7CE5DFAA" w14:textId="77777777" w:rsidR="00E57B65" w:rsidRPr="00E57B65" w:rsidRDefault="00E57B65" w:rsidP="00E57B65">
      <w:pPr>
        <w:spacing w:line="276" w:lineRule="auto"/>
        <w:jc w:val="both"/>
        <w:rPr>
          <w:rFonts w:ascii="Arial" w:hAnsi="Arial" w:cs="Arial"/>
        </w:rPr>
      </w:pPr>
    </w:p>
    <w:p w14:paraId="66ED9FED" w14:textId="19C26E47" w:rsidR="0032292B" w:rsidRPr="00E57B65" w:rsidRDefault="0032292B" w:rsidP="00E57B65">
      <w:pPr>
        <w:pStyle w:val="Akapitzlist"/>
        <w:keepNext/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r w:rsidRPr="00E57B65">
        <w:rPr>
          <w:rFonts w:ascii="Arial" w:hAnsi="Arial" w:cs="Arial"/>
          <w:bCs/>
        </w:rPr>
        <w:t>Oświadczam, iż zobowiązuje się w ramach podanej ceny zapewnić wysokość minimalnego wynagrodzenia za pracę albo wysokość minimalnej stawki godzinowej, ustalonych na podstawie przepisów ustawy z dnia 10 października 2002 r o minimalnym wynagrodzeniu za pracę oraz zmian tej ustawy w trakcie realizacji zamówienia.</w:t>
      </w:r>
    </w:p>
    <w:p w14:paraId="3734DE8E" w14:textId="4BDD303A" w:rsidR="00E57B65" w:rsidRPr="00E57B65" w:rsidRDefault="002622C5" w:rsidP="00E57B65">
      <w:pPr>
        <w:keepNext/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r w:rsidRPr="00E57B65">
        <w:rPr>
          <w:rFonts w:ascii="Arial" w:hAnsi="Arial" w:cs="Arial"/>
        </w:rPr>
        <w:t>Oświadczam, że wypełniłem obowiązki informacyjne przewidziane w art. 13 lub art. 14 RODO</w:t>
      </w:r>
      <w:r w:rsidR="00437B4D" w:rsidRPr="00E57B65">
        <w:rPr>
          <w:rFonts w:ascii="Arial" w:hAnsi="Arial" w:cs="Arial"/>
        </w:rPr>
        <w:t xml:space="preserve"> </w:t>
      </w:r>
      <w:r w:rsidR="00437B4D" w:rsidRPr="00E57B65">
        <w:rPr>
          <w:rFonts w:ascii="Arial" w:hAnsi="Arial" w:cs="Arial"/>
          <w:vertAlign w:val="superscript"/>
        </w:rPr>
        <w:t>1)</w:t>
      </w:r>
      <w:r w:rsidRPr="00E57B65">
        <w:rPr>
          <w:rFonts w:ascii="Arial" w:hAnsi="Arial" w:cs="Arial"/>
        </w:rPr>
        <w:t xml:space="preserve"> wobec osób fizycznych, od których dane osobowe bezpośrednio lub pośrednio pozyskałem w celu ubiegania się o udzielenie zamówienia publicznego w niniejszym postępowaniu</w:t>
      </w:r>
      <w:r w:rsidR="00437B4D" w:rsidRPr="00E57B65">
        <w:rPr>
          <w:rFonts w:ascii="Arial" w:hAnsi="Arial" w:cs="Arial"/>
        </w:rPr>
        <w:t>**</w:t>
      </w:r>
      <w:r w:rsidRPr="00E57B65">
        <w:rPr>
          <w:rFonts w:ascii="Arial" w:hAnsi="Arial" w:cs="Arial"/>
        </w:rPr>
        <w:t>.</w:t>
      </w:r>
      <w:r w:rsidRPr="00E57B65">
        <w:rPr>
          <w:rFonts w:ascii="Arial" w:hAnsi="Arial" w:cs="Arial"/>
          <w:i/>
        </w:rPr>
        <w:t>(W przypadku gdy wykonawca nie przekazuje danych osobowych innych niż bezpośrednio jego dotyczących lub zachodzi wyłączenie stosowania obowiązku informacyjnego, stosownie do art. 13 ust. 4 lub art. 14 ust. 5 RODO treści oświadczenia wykonawca nie składa (przez jego wykreślenie).</w:t>
      </w:r>
      <w:r w:rsidR="005B1B24" w:rsidRPr="00E57B65">
        <w:rPr>
          <w:rFonts w:ascii="Arial" w:hAnsi="Arial" w:cs="Arial"/>
        </w:rPr>
        <w:t xml:space="preserve"> </w:t>
      </w:r>
      <w:r w:rsidR="00821003" w:rsidRPr="00E57B65">
        <w:rPr>
          <w:rFonts w:ascii="Arial" w:hAnsi="Arial" w:cs="Arial"/>
        </w:rPr>
        <w:t xml:space="preserve">Wyrażam zgodę na przetwarzanie danych osobowych zgodnie z </w:t>
      </w:r>
      <w:r w:rsidR="00821003" w:rsidRPr="00B036B6">
        <w:rPr>
          <w:rFonts w:ascii="Arial" w:hAnsi="Arial" w:cs="Arial"/>
        </w:rPr>
        <w:t xml:space="preserve">postanowieniami załącznika </w:t>
      </w:r>
      <w:r w:rsidR="00821003" w:rsidRPr="00EF7C92">
        <w:rPr>
          <w:rFonts w:ascii="Arial" w:hAnsi="Arial" w:cs="Arial"/>
        </w:rPr>
        <w:t xml:space="preserve">Nr </w:t>
      </w:r>
      <w:r w:rsidR="00DD5DFA" w:rsidRPr="00EF7C92">
        <w:rPr>
          <w:rFonts w:ascii="Arial" w:hAnsi="Arial" w:cs="Arial"/>
        </w:rPr>
        <w:t>3</w:t>
      </w:r>
      <w:r w:rsidR="008E0535" w:rsidRPr="00EF7C92">
        <w:rPr>
          <w:rFonts w:ascii="Arial" w:hAnsi="Arial" w:cs="Arial"/>
        </w:rPr>
        <w:t xml:space="preserve"> </w:t>
      </w:r>
      <w:r w:rsidR="00821003" w:rsidRPr="00E57B65">
        <w:rPr>
          <w:rFonts w:ascii="Arial" w:hAnsi="Arial" w:cs="Arial"/>
        </w:rPr>
        <w:t>do niniejsze</w:t>
      </w:r>
      <w:r w:rsidR="000D4A0A" w:rsidRPr="00E57B65">
        <w:rPr>
          <w:rFonts w:ascii="Arial" w:hAnsi="Arial" w:cs="Arial"/>
        </w:rPr>
        <w:t>go Ogłoszenia/</w:t>
      </w:r>
      <w:r w:rsidR="00821003" w:rsidRPr="00E57B65">
        <w:rPr>
          <w:rFonts w:ascii="Arial" w:hAnsi="Arial" w:cs="Arial"/>
        </w:rPr>
        <w:t>SWZ.</w:t>
      </w:r>
    </w:p>
    <w:p w14:paraId="15FD98D6" w14:textId="21037C45" w:rsidR="0034214F" w:rsidRPr="00E57B65" w:rsidRDefault="00B21546" w:rsidP="00E57B65">
      <w:pPr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r w:rsidRPr="00E57B65">
        <w:rPr>
          <w:rFonts w:ascii="Arial" w:hAnsi="Arial" w:cs="Arial"/>
        </w:rPr>
        <w:t xml:space="preserve">W ofercie </w:t>
      </w:r>
      <w:r w:rsidRPr="00A02D7B">
        <w:rPr>
          <w:rFonts w:ascii="Arial" w:hAnsi="Arial" w:cs="Arial"/>
          <w:b/>
          <w:bCs/>
          <w:u w:val="single"/>
        </w:rPr>
        <w:t>*znajdują się/nie znajdują się</w:t>
      </w:r>
      <w:r w:rsidRPr="00A02D7B">
        <w:rPr>
          <w:rFonts w:ascii="Arial" w:hAnsi="Arial" w:cs="Arial"/>
          <w:b/>
          <w:bCs/>
        </w:rPr>
        <w:t xml:space="preserve"> </w:t>
      </w:r>
      <w:r w:rsidRPr="00E57B65">
        <w:rPr>
          <w:rFonts w:ascii="Arial" w:hAnsi="Arial" w:cs="Arial"/>
        </w:rPr>
        <w:t>informacje stanowiące tajemnicę przedsiębiorstwa w rozumieniu Ustawy z dnia 16 kwietnia 1993 r. o zwalczaniu nieuczciwej konkurencji</w:t>
      </w:r>
      <w:r w:rsidRPr="00E57B65">
        <w:rPr>
          <w:rFonts w:ascii="Arial" w:hAnsi="Arial" w:cs="Arial"/>
          <w:vertAlign w:val="superscript"/>
        </w:rPr>
        <w:t xml:space="preserve"> </w:t>
      </w:r>
      <w:r w:rsidRPr="00E57B65">
        <w:rPr>
          <w:rFonts w:ascii="Arial" w:hAnsi="Arial" w:cs="Arial"/>
        </w:rPr>
        <w:t xml:space="preserve"> </w:t>
      </w:r>
      <w:r w:rsidR="00DD5DFA" w:rsidRPr="000E455B">
        <w:rPr>
          <w:rFonts w:ascii="Arial" w:hAnsi="Arial" w:cs="Arial"/>
        </w:rPr>
        <w:t xml:space="preserve">(t.j. Dz. U. z 2022 r. poz. 1233). </w:t>
      </w:r>
      <w:r w:rsidRPr="00E57B65">
        <w:rPr>
          <w:rFonts w:ascii="Arial" w:hAnsi="Arial" w:cs="Arial"/>
        </w:rPr>
        <w:t>Wskazane poniżej informacje zawarte w ofercie stanowią tajemnicę przedsiębiorstwa</w:t>
      </w:r>
      <w:r w:rsidR="0034214F" w:rsidRPr="00E57B65">
        <w:rPr>
          <w:rFonts w:ascii="Arial" w:hAnsi="Arial" w:cs="Arial"/>
        </w:rPr>
        <w:t xml:space="preserve"> </w:t>
      </w:r>
      <w:r w:rsidRPr="00E57B65">
        <w:rPr>
          <w:rFonts w:ascii="Arial" w:hAnsi="Arial" w:cs="Arial"/>
        </w:rPr>
        <w:t>i w związku z niniejszym nie mogą być one udostępniane, w szczególności innym uczestnikom postępowania:</w:t>
      </w:r>
    </w:p>
    <w:tbl>
      <w:tblPr>
        <w:tblpPr w:leftFromText="141" w:rightFromText="141" w:vertAnchor="text" w:horzAnchor="margin" w:tblpXSpec="center" w:tblpY="549"/>
        <w:tblW w:w="8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815"/>
        <w:gridCol w:w="1425"/>
      </w:tblGrid>
      <w:tr w:rsidR="00E57B65" w:rsidRPr="00E57B65" w14:paraId="4747635E" w14:textId="77777777" w:rsidTr="00E57B65">
        <w:trPr>
          <w:cantSplit/>
          <w:trHeight w:val="360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49E14" w14:textId="77777777" w:rsidR="00E57B65" w:rsidRPr="00E57B65" w:rsidRDefault="00E57B65" w:rsidP="00E57B65">
            <w:pPr>
              <w:pStyle w:val="Tekstpodstawowywcity"/>
              <w:keepNext/>
              <w:spacing w:line="276" w:lineRule="auto"/>
              <w:ind w:firstLine="0"/>
              <w:rPr>
                <w:rFonts w:ascii="Arial" w:hAnsi="Arial" w:cs="Arial"/>
                <w:b/>
              </w:rPr>
            </w:pPr>
            <w:r w:rsidRPr="00E57B65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13AC2" w14:textId="77777777" w:rsidR="00E57B65" w:rsidRPr="00E57B65" w:rsidRDefault="00E57B65" w:rsidP="00E57B65">
            <w:pPr>
              <w:pStyle w:val="Tekstpodstawowywcity"/>
              <w:keepNext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57B65">
              <w:rPr>
                <w:rFonts w:ascii="Arial" w:hAnsi="Arial" w:cs="Arial"/>
                <w:b/>
              </w:rPr>
              <w:t>Oznaczenie rodzaju (nazwy) informacji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807FB" w14:textId="77777777" w:rsidR="00E57B65" w:rsidRPr="00E57B65" w:rsidRDefault="00E57B65" w:rsidP="00E57B65">
            <w:pPr>
              <w:pStyle w:val="Tekstpodstawowywcity"/>
              <w:keepNext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57B65">
              <w:rPr>
                <w:rFonts w:ascii="Arial" w:hAnsi="Arial" w:cs="Arial"/>
                <w:b/>
              </w:rPr>
              <w:t xml:space="preserve">Strony w ofercie </w:t>
            </w:r>
          </w:p>
          <w:p w14:paraId="74A70A69" w14:textId="77777777" w:rsidR="00E57B65" w:rsidRPr="00E57B65" w:rsidRDefault="00E57B65" w:rsidP="00E57B65">
            <w:pPr>
              <w:pStyle w:val="Tekstpodstawowywcity"/>
              <w:keepNext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57B65">
              <w:rPr>
                <w:rFonts w:ascii="Arial" w:hAnsi="Arial" w:cs="Arial"/>
                <w:b/>
              </w:rPr>
              <w:t xml:space="preserve">(wyrażone cyfrą) </w:t>
            </w:r>
          </w:p>
        </w:tc>
      </w:tr>
      <w:tr w:rsidR="00E57B65" w:rsidRPr="00E57B65" w14:paraId="7D3DBABC" w14:textId="77777777" w:rsidTr="00E57B65">
        <w:trPr>
          <w:cantSplit/>
          <w:trHeight w:val="324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BE57E" w14:textId="77777777" w:rsidR="00E57B65" w:rsidRPr="00E57B65" w:rsidRDefault="00E57B65" w:rsidP="00E57B65">
            <w:pPr>
              <w:pStyle w:val="Tekstpodstawowywcity"/>
              <w:keepNext/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FCC2A" w14:textId="77777777" w:rsidR="00E57B65" w:rsidRPr="00E57B65" w:rsidRDefault="00E57B65" w:rsidP="00E57B65">
            <w:pPr>
              <w:pStyle w:val="Tekstpodstawowywcity"/>
              <w:keepNext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86CB5" w14:textId="77777777" w:rsidR="00E57B65" w:rsidRPr="00E57B65" w:rsidRDefault="00E57B65" w:rsidP="00E57B65">
            <w:pPr>
              <w:pStyle w:val="Tekstpodstawowywcity"/>
              <w:keepNext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57B65">
              <w:rPr>
                <w:rFonts w:ascii="Arial" w:hAnsi="Arial" w:cs="Arial"/>
                <w:b/>
              </w:rPr>
              <w:t>od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F2290" w14:textId="77777777" w:rsidR="00E57B65" w:rsidRPr="00E57B65" w:rsidRDefault="00E57B65" w:rsidP="00E57B65">
            <w:pPr>
              <w:pStyle w:val="Tekstpodstawowywcity"/>
              <w:keepNext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57B65">
              <w:rPr>
                <w:rFonts w:ascii="Arial" w:hAnsi="Arial" w:cs="Arial"/>
                <w:b/>
              </w:rPr>
              <w:t>Do</w:t>
            </w:r>
          </w:p>
        </w:tc>
      </w:tr>
      <w:tr w:rsidR="00E57B65" w:rsidRPr="00E57B65" w14:paraId="03D86D10" w14:textId="77777777" w:rsidTr="00E57B65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1C8FD" w14:textId="77777777" w:rsidR="00E57B65" w:rsidRPr="00E57B65" w:rsidRDefault="00E57B65" w:rsidP="00E57B65">
            <w:pPr>
              <w:pStyle w:val="Tekstpodstawowywcity"/>
              <w:keepNext/>
              <w:spacing w:line="276" w:lineRule="auto"/>
              <w:ind w:left="720"/>
              <w:rPr>
                <w:rFonts w:ascii="Arial" w:hAnsi="Arial" w:cs="Arial"/>
                <w:b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87424" w14:textId="77777777" w:rsidR="00E57B65" w:rsidRPr="00E57B65" w:rsidRDefault="00E57B65" w:rsidP="00E57B65">
            <w:pPr>
              <w:pStyle w:val="Tekstpodstawowywcity"/>
              <w:keepNext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C67F1" w14:textId="77777777" w:rsidR="00E57B65" w:rsidRPr="00E57B65" w:rsidRDefault="00E57B65" w:rsidP="00E57B65">
            <w:pPr>
              <w:pStyle w:val="Tekstpodstawowywcity"/>
              <w:keepNext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C3A61" w14:textId="77777777" w:rsidR="00E57B65" w:rsidRPr="00E57B65" w:rsidRDefault="00E57B65" w:rsidP="00E57B65">
            <w:pPr>
              <w:pStyle w:val="Tekstpodstawowywcity"/>
              <w:keepNext/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07B7EA75" w14:textId="77777777" w:rsidR="00E57B65" w:rsidRPr="00E57B65" w:rsidRDefault="00E57B65" w:rsidP="00E57B65">
      <w:pPr>
        <w:spacing w:line="276" w:lineRule="auto"/>
        <w:jc w:val="both"/>
        <w:rPr>
          <w:rFonts w:ascii="Arial" w:hAnsi="Arial" w:cs="Arial"/>
        </w:rPr>
      </w:pPr>
    </w:p>
    <w:p w14:paraId="4F27DC0B" w14:textId="77777777" w:rsidR="00E57B65" w:rsidRDefault="00E57B65" w:rsidP="00E57B65">
      <w:pPr>
        <w:keepNext/>
        <w:spacing w:line="276" w:lineRule="auto"/>
        <w:rPr>
          <w:rFonts w:ascii="Arial" w:hAnsi="Arial" w:cs="Arial"/>
        </w:rPr>
      </w:pPr>
    </w:p>
    <w:p w14:paraId="6D931D24" w14:textId="142F271D" w:rsidR="00DD3EE2" w:rsidRDefault="00B21546" w:rsidP="00E57B65">
      <w:pPr>
        <w:keepNext/>
        <w:spacing w:line="276" w:lineRule="auto"/>
        <w:rPr>
          <w:rFonts w:ascii="Arial" w:hAnsi="Arial" w:cs="Arial"/>
        </w:rPr>
      </w:pPr>
      <w:r w:rsidRPr="00E57B65">
        <w:rPr>
          <w:rFonts w:ascii="Arial" w:hAnsi="Arial" w:cs="Arial"/>
        </w:rPr>
        <w:t xml:space="preserve">UZASADNIENIE </w:t>
      </w:r>
      <w:r w:rsidR="00DD3EE2">
        <w:rPr>
          <w:rFonts w:ascii="Arial" w:hAnsi="Arial" w:cs="Arial"/>
        </w:rPr>
        <w:t xml:space="preserve">(należy uzasadnić przesłanki z art. 11 ust. 2 </w:t>
      </w:r>
      <w:r w:rsidR="00DD3EE2" w:rsidRPr="00DD3EE2">
        <w:rPr>
          <w:rFonts w:ascii="Arial" w:hAnsi="Arial" w:cs="Arial"/>
        </w:rPr>
        <w:t xml:space="preserve">Ustawy z dnia 16 kwietnia 1993 r. o zwalczaniu nieuczciwej </w:t>
      </w:r>
      <w:r w:rsidR="00DD3EE2">
        <w:rPr>
          <w:rFonts w:ascii="Arial" w:hAnsi="Arial" w:cs="Arial"/>
        </w:rPr>
        <w:t>k</w:t>
      </w:r>
      <w:r w:rsidR="00DD3EE2" w:rsidRPr="00DD3EE2">
        <w:rPr>
          <w:rFonts w:ascii="Arial" w:hAnsi="Arial" w:cs="Arial"/>
        </w:rPr>
        <w:t>onkurencji</w:t>
      </w:r>
      <w:r w:rsidR="00DD3EE2">
        <w:rPr>
          <w:rFonts w:ascii="Arial" w:hAnsi="Arial" w:cs="Arial"/>
        </w:rPr>
        <w:t>):…………………………………………………..</w:t>
      </w:r>
    </w:p>
    <w:p w14:paraId="214A4D91" w14:textId="11C650ED" w:rsidR="00F44C33" w:rsidRDefault="00B21546" w:rsidP="00DD3EE2">
      <w:pPr>
        <w:keepNext/>
        <w:spacing w:line="276" w:lineRule="auto"/>
        <w:rPr>
          <w:rFonts w:ascii="Arial" w:hAnsi="Arial" w:cs="Arial"/>
        </w:rPr>
      </w:pPr>
      <w:r w:rsidRPr="00E57B65">
        <w:rPr>
          <w:rFonts w:ascii="Arial" w:hAnsi="Arial" w:cs="Arial"/>
        </w:rPr>
        <w:t>…………………………………………</w:t>
      </w:r>
      <w:r w:rsidR="00E57B65" w:rsidRPr="00E57B65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DD3EE2">
        <w:rPr>
          <w:rFonts w:ascii="Arial" w:hAnsi="Arial" w:cs="Arial"/>
        </w:rPr>
        <w:t>……………………………………………………………………</w:t>
      </w:r>
    </w:p>
    <w:p w14:paraId="0AE3C664" w14:textId="2CC2933C" w:rsidR="005C2C26" w:rsidRDefault="005C2C26" w:rsidP="005C2C26">
      <w:pPr>
        <w:pStyle w:val="Standard"/>
        <w:spacing w:line="276" w:lineRule="auto"/>
        <w:ind w:left="340"/>
        <w:jc w:val="both"/>
        <w:rPr>
          <w:rFonts w:ascii="Arial" w:hAnsi="Arial" w:cs="Arial"/>
        </w:rPr>
      </w:pPr>
    </w:p>
    <w:p w14:paraId="3F97307A" w14:textId="262B7D55" w:rsidR="003A20C2" w:rsidRDefault="003A20C2" w:rsidP="005C2C26">
      <w:pPr>
        <w:pStyle w:val="Standard"/>
        <w:spacing w:line="276" w:lineRule="auto"/>
        <w:ind w:left="340"/>
        <w:jc w:val="both"/>
        <w:rPr>
          <w:rFonts w:ascii="Arial" w:hAnsi="Arial" w:cs="Arial"/>
        </w:rPr>
      </w:pPr>
    </w:p>
    <w:p w14:paraId="6D73E484" w14:textId="77777777" w:rsidR="003A20C2" w:rsidRDefault="003A20C2" w:rsidP="005C2C26">
      <w:pPr>
        <w:pStyle w:val="Standard"/>
        <w:spacing w:line="276" w:lineRule="auto"/>
        <w:ind w:left="340"/>
        <w:jc w:val="both"/>
        <w:rPr>
          <w:rFonts w:ascii="Arial" w:hAnsi="Arial" w:cs="Arial"/>
        </w:rPr>
      </w:pPr>
    </w:p>
    <w:p w14:paraId="5F3E9ABB" w14:textId="77777777" w:rsidR="005C2C26" w:rsidRPr="00793726" w:rsidRDefault="005C2C26" w:rsidP="005C2C26">
      <w:pPr>
        <w:pStyle w:val="Standard"/>
        <w:numPr>
          <w:ilvl w:val="0"/>
          <w:numId w:val="9"/>
        </w:numPr>
        <w:spacing w:line="276" w:lineRule="auto"/>
        <w:jc w:val="both"/>
        <w:rPr>
          <w:rFonts w:ascii="Arial" w:hAnsi="Arial" w:cs="Arial"/>
          <w:b/>
          <w:bCs/>
        </w:rPr>
      </w:pPr>
      <w:r w:rsidRPr="00793726">
        <w:rPr>
          <w:rFonts w:ascii="Arial" w:hAnsi="Arial" w:cs="Arial"/>
          <w:b/>
          <w:bCs/>
        </w:rPr>
        <w:t xml:space="preserve">Oświadczam/y, że: </w:t>
      </w:r>
    </w:p>
    <w:p w14:paraId="6D4486C2" w14:textId="55692EC6" w:rsidR="00B370FD" w:rsidRDefault="00EF7C92" w:rsidP="00B370FD">
      <w:pPr>
        <w:pStyle w:val="Standard"/>
        <w:spacing w:line="276" w:lineRule="auto"/>
        <w:jc w:val="both"/>
        <w:rPr>
          <w:rFonts w:ascii="Arial" w:hAnsi="Arial" w:cs="Arial"/>
        </w:rPr>
      </w:pPr>
      <w:r w:rsidRPr="00793726">
        <w:rPr>
          <w:rFonts w:ascii="Arial" w:hAnsi="Arial" w:cs="Arial"/>
          <w:b/>
          <w:bCs/>
        </w:rPr>
        <w:t>Podlegam/y / nie podlegam/y*(*niepotrzebne należy skreślić)</w:t>
      </w:r>
      <w:r w:rsidRPr="00EF7C92">
        <w:rPr>
          <w:rFonts w:ascii="Arial" w:hAnsi="Arial" w:cs="Arial"/>
        </w:rPr>
        <w:t xml:space="preserve"> wykluczeniu </w:t>
      </w:r>
      <w:r w:rsidR="00793726">
        <w:rPr>
          <w:rFonts w:ascii="Arial" w:hAnsi="Arial" w:cs="Arial"/>
        </w:rPr>
        <w:br/>
      </w:r>
      <w:r w:rsidRPr="00EF7C92">
        <w:rPr>
          <w:rFonts w:ascii="Arial" w:hAnsi="Arial" w:cs="Arial"/>
        </w:rPr>
        <w:t>z postępowania o zamówienie publiczne na podstawie Art. 7 ust. 1 Ustawy z dnia 13 kwietnia 2022 r. o szczególnych rozwiązaniach w zakresie przeciwdziałania wspieraniu agresji na Ukrainę oraz służących ochronie bezpieczeństwa narodowego (Dz. U. poz. 835 z późn. zm.)</w:t>
      </w:r>
    </w:p>
    <w:p w14:paraId="5EA3DA95" w14:textId="77777777" w:rsidR="00EF7C92" w:rsidRPr="00B370FD" w:rsidRDefault="00EF7C92" w:rsidP="00B370FD">
      <w:pPr>
        <w:pStyle w:val="Standard"/>
        <w:spacing w:line="276" w:lineRule="auto"/>
        <w:jc w:val="both"/>
        <w:rPr>
          <w:rFonts w:ascii="Arial" w:hAnsi="Arial" w:cs="Arial"/>
        </w:rPr>
      </w:pPr>
    </w:p>
    <w:p w14:paraId="78F2C1A7" w14:textId="3F3446A2" w:rsidR="00B370FD" w:rsidRPr="00B370FD" w:rsidRDefault="00B370FD" w:rsidP="00B370FD">
      <w:pPr>
        <w:pStyle w:val="Standard"/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B370FD">
        <w:rPr>
          <w:rFonts w:ascii="Arial" w:hAnsi="Arial" w:cs="Arial"/>
        </w:rPr>
        <w:t>Oświadczam</w:t>
      </w:r>
      <w:r w:rsidR="00793726">
        <w:rPr>
          <w:rFonts w:ascii="Arial" w:hAnsi="Arial" w:cs="Arial"/>
        </w:rPr>
        <w:t>,</w:t>
      </w:r>
      <w:r w:rsidRPr="00B370FD">
        <w:rPr>
          <w:rFonts w:ascii="Arial" w:hAnsi="Arial" w:cs="Arial"/>
        </w:rPr>
        <w:t xml:space="preserve"> że w szczególności:</w:t>
      </w:r>
      <w:r>
        <w:rPr>
          <w:rFonts w:ascii="Arial" w:hAnsi="Arial" w:cs="Arial"/>
        </w:rPr>
        <w:t xml:space="preserve"> </w:t>
      </w:r>
      <w:r w:rsidRPr="00B370FD">
        <w:rPr>
          <w:rFonts w:ascii="Arial" w:hAnsi="Arial" w:cs="Arial"/>
        </w:rPr>
        <w:t xml:space="preserve">towary, technologie, sprzęt użyte do wykonania zamówienia  </w:t>
      </w:r>
      <w:r w:rsidRPr="00793726">
        <w:rPr>
          <w:rFonts w:ascii="Arial" w:hAnsi="Arial" w:cs="Arial"/>
          <w:b/>
          <w:bCs/>
        </w:rPr>
        <w:t>*nie są objęte/ są objęte (*niepotrzebne należy skreślić)</w:t>
      </w:r>
      <w:r w:rsidRPr="00B370FD">
        <w:rPr>
          <w:rFonts w:ascii="Arial" w:hAnsi="Arial" w:cs="Arial"/>
        </w:rPr>
        <w:t xml:space="preserve"> zakazami o których mowa w  niżej wymienionych przepisach.</w:t>
      </w:r>
    </w:p>
    <w:p w14:paraId="7BD22719" w14:textId="77777777" w:rsidR="00EF7C92" w:rsidRPr="00EF7C92" w:rsidRDefault="00EF7C92" w:rsidP="00EF7C92">
      <w:pPr>
        <w:spacing w:line="276" w:lineRule="auto"/>
        <w:jc w:val="both"/>
        <w:rPr>
          <w:rFonts w:ascii="Arial" w:hAnsi="Arial" w:cs="Arial"/>
        </w:rPr>
      </w:pPr>
      <w:r w:rsidRPr="00EF7C92">
        <w:rPr>
          <w:rFonts w:ascii="Arial" w:hAnsi="Arial" w:cs="Arial"/>
        </w:rPr>
        <w:t>1) Ustawa z dnia 13 kwietnia 2022 r. o szczególnych rozwiązaniach w zakresie przeciwdziałania wspieraniu agresji na Ukrainę oraz służących ochronie bezpieczeństwa narodowego (Dz. U. z 2022 r., poz. 835 z późn.  zm.),</w:t>
      </w:r>
    </w:p>
    <w:p w14:paraId="4832F333" w14:textId="77777777" w:rsidR="00EF7C92" w:rsidRPr="00EF7C92" w:rsidRDefault="00EF7C92" w:rsidP="00EF7C92">
      <w:pPr>
        <w:spacing w:line="276" w:lineRule="auto"/>
        <w:jc w:val="both"/>
        <w:rPr>
          <w:rFonts w:ascii="Arial" w:hAnsi="Arial" w:cs="Arial"/>
        </w:rPr>
      </w:pPr>
      <w:r w:rsidRPr="00EF7C92">
        <w:rPr>
          <w:rFonts w:ascii="Arial" w:hAnsi="Arial" w:cs="Arial"/>
        </w:rPr>
        <w:t xml:space="preserve">2) Rozporządzenie Rady (WE) nr 765/2006 z dnia 18 maja 2006 r. dotyczącym środków ograniczających w związku z sytuacją na Białorusi i udziałem Białorusi w agresji Rosji wobec Ukrainy </w:t>
      </w:r>
      <w:r w:rsidRPr="00EF7C92">
        <w:rPr>
          <w:rFonts w:ascii="Arial" w:hAnsi="Arial" w:cs="Arial"/>
        </w:rPr>
        <w:br/>
        <w:t>(Dz.U.UE.L.2006.134.1 z dnia 2006.05.20 z późn.  zm.),</w:t>
      </w:r>
    </w:p>
    <w:p w14:paraId="65A8D4F3" w14:textId="77777777" w:rsidR="00EF7C92" w:rsidRPr="00EF7C92" w:rsidRDefault="00EF7C92" w:rsidP="00EF7C92">
      <w:pPr>
        <w:spacing w:line="276" w:lineRule="auto"/>
        <w:jc w:val="both"/>
        <w:rPr>
          <w:rFonts w:ascii="Arial" w:hAnsi="Arial" w:cs="Arial"/>
        </w:rPr>
      </w:pPr>
      <w:r w:rsidRPr="00EF7C92">
        <w:rPr>
          <w:rFonts w:ascii="Arial" w:hAnsi="Arial" w:cs="Arial"/>
        </w:rPr>
        <w:t xml:space="preserve">3) Rozporządzenie Rady (UE) Nr 833/2014 z dnia 31 lipca 2014 r. dotyczącym środków ograniczających w związku z działaniami Rosji destabilizującymi sytuację na Ukrainie, (Dz. Urz. UE nr L 229 z 31.7.2014 z dnia 2006.05.20 z późn.  zm.), </w:t>
      </w:r>
    </w:p>
    <w:p w14:paraId="18FE5DEC" w14:textId="77777777" w:rsidR="00EF7C92" w:rsidRPr="00EF7C92" w:rsidRDefault="00EF7C92" w:rsidP="00EF7C92">
      <w:pPr>
        <w:spacing w:line="276" w:lineRule="auto"/>
        <w:jc w:val="both"/>
        <w:rPr>
          <w:rFonts w:ascii="Arial" w:hAnsi="Arial" w:cs="Arial"/>
        </w:rPr>
      </w:pPr>
      <w:r w:rsidRPr="00EF7C92">
        <w:rPr>
          <w:rFonts w:ascii="Arial" w:hAnsi="Arial" w:cs="Arial"/>
        </w:rPr>
        <w:t>4) Rozporządzenie Rady (UE) nr 2022/263 z dnia 23 lutego 2022 r. w sprawie środków ograniczających w odpowiedzi na uznanie niekontrolowanych przez rząd obszarów ukraińskich obwodów donieckiego i ługańskiego oraz nakazanie rozmieszczenia rosyjskich sił zbrojnych na tych obszarach    (D. Urz. UE L 42 I .77 z dnia 23 lutego 2022 r. z późn.  zm.),</w:t>
      </w:r>
    </w:p>
    <w:p w14:paraId="7165F2EF" w14:textId="77777777" w:rsidR="00EF7C92" w:rsidRPr="00EF7C92" w:rsidRDefault="00EF7C92" w:rsidP="00EF7C92">
      <w:pPr>
        <w:spacing w:line="276" w:lineRule="auto"/>
        <w:jc w:val="both"/>
        <w:rPr>
          <w:rFonts w:ascii="Arial" w:hAnsi="Arial" w:cs="Arial"/>
        </w:rPr>
      </w:pPr>
      <w:r w:rsidRPr="00EF7C92">
        <w:rPr>
          <w:rFonts w:ascii="Arial" w:hAnsi="Arial" w:cs="Arial"/>
        </w:rPr>
        <w:t>5) Rozporządzenie Rady (UE) Nr 269/2014 z dnia 17 marca 2014 r. w sprawie środków ograniczających w odniesieniu do działań podważających integralność terytorialną, suwerenność i niezależność Ukrainy lub im zagrażających  (Dz.U.UE.L.2014.78.6 z dnia 2014.03.17 z późn.  zm.).</w:t>
      </w:r>
    </w:p>
    <w:p w14:paraId="4EAE1235" w14:textId="77777777" w:rsidR="00B370FD" w:rsidRPr="00B370FD" w:rsidRDefault="00B370FD" w:rsidP="00B370FD">
      <w:pPr>
        <w:pStyle w:val="Standard"/>
        <w:spacing w:line="276" w:lineRule="auto"/>
        <w:jc w:val="both"/>
        <w:rPr>
          <w:rFonts w:ascii="Arial" w:hAnsi="Arial" w:cs="Arial"/>
        </w:rPr>
      </w:pPr>
    </w:p>
    <w:p w14:paraId="226CEB8C" w14:textId="47951188" w:rsidR="00E57B65" w:rsidRDefault="00E57B65" w:rsidP="00E57B65">
      <w:pPr>
        <w:pStyle w:val="Standard"/>
        <w:spacing w:line="276" w:lineRule="auto"/>
        <w:jc w:val="both"/>
        <w:rPr>
          <w:rFonts w:ascii="Arial" w:hAnsi="Arial" w:cs="Arial"/>
        </w:rPr>
      </w:pPr>
    </w:p>
    <w:p w14:paraId="3CCE66AC" w14:textId="77777777" w:rsidR="00E57B65" w:rsidRPr="00E57B65" w:rsidRDefault="00E57B65" w:rsidP="00E57B65">
      <w:pPr>
        <w:pStyle w:val="Standard"/>
        <w:spacing w:line="276" w:lineRule="auto"/>
        <w:jc w:val="both"/>
        <w:rPr>
          <w:rFonts w:ascii="Arial" w:hAnsi="Arial" w:cs="Arial"/>
        </w:rPr>
      </w:pPr>
    </w:p>
    <w:p w14:paraId="3A8E84AD" w14:textId="20686241" w:rsidR="00B21546" w:rsidRPr="00E57B65" w:rsidRDefault="00B21546" w:rsidP="00E57B65">
      <w:pPr>
        <w:spacing w:line="276" w:lineRule="auto"/>
        <w:rPr>
          <w:rFonts w:ascii="Arial" w:hAnsi="Arial" w:cs="Arial"/>
        </w:rPr>
      </w:pPr>
      <w:r w:rsidRPr="00E57B65">
        <w:rPr>
          <w:rFonts w:ascii="Arial" w:hAnsi="Arial" w:cs="Arial"/>
        </w:rPr>
        <w:t>................................ dn. ......................... r.</w:t>
      </w:r>
    </w:p>
    <w:p w14:paraId="269B22A7" w14:textId="5B68729E" w:rsidR="0034214F" w:rsidRPr="00E57B65" w:rsidRDefault="00B21546" w:rsidP="00E57B65">
      <w:pPr>
        <w:spacing w:line="276" w:lineRule="auto"/>
        <w:rPr>
          <w:rFonts w:ascii="Arial" w:hAnsi="Arial" w:cs="Arial"/>
        </w:rPr>
      </w:pPr>
      <w:r w:rsidRPr="00E57B65">
        <w:rPr>
          <w:rFonts w:ascii="Arial" w:hAnsi="Arial" w:cs="Arial"/>
        </w:rPr>
        <w:t xml:space="preserve">  </w:t>
      </w:r>
      <w:r w:rsidRPr="00E57B65">
        <w:rPr>
          <w:rFonts w:ascii="Arial" w:hAnsi="Arial" w:cs="Arial"/>
        </w:rPr>
        <w:tab/>
        <w:t xml:space="preserve">       </w:t>
      </w:r>
    </w:p>
    <w:p w14:paraId="17D71140" w14:textId="77777777" w:rsidR="00AA5B9B" w:rsidRPr="00E57B65" w:rsidRDefault="00AA5B9B" w:rsidP="00E57B65">
      <w:pPr>
        <w:spacing w:line="276" w:lineRule="auto"/>
        <w:rPr>
          <w:rFonts w:ascii="Arial" w:hAnsi="Arial" w:cs="Arial"/>
        </w:rPr>
      </w:pPr>
    </w:p>
    <w:p w14:paraId="30BD87E9" w14:textId="77777777" w:rsidR="00B21546" w:rsidRPr="00E57B65" w:rsidRDefault="00B21546" w:rsidP="00E57B65">
      <w:pPr>
        <w:spacing w:line="276" w:lineRule="auto"/>
        <w:ind w:left="2407" w:firstLine="425"/>
        <w:rPr>
          <w:rFonts w:ascii="Arial" w:hAnsi="Arial" w:cs="Arial"/>
        </w:rPr>
      </w:pPr>
      <w:r w:rsidRPr="00E57B65">
        <w:rPr>
          <w:rFonts w:ascii="Arial" w:hAnsi="Arial" w:cs="Arial"/>
        </w:rPr>
        <w:t xml:space="preserve">     ......................................................................................</w:t>
      </w:r>
    </w:p>
    <w:p w14:paraId="0EA4C191" w14:textId="38B50039" w:rsidR="0034214F" w:rsidRPr="00E57B65" w:rsidRDefault="00B21546" w:rsidP="00E57B65">
      <w:pPr>
        <w:spacing w:line="276" w:lineRule="auto"/>
        <w:ind w:left="283"/>
        <w:rPr>
          <w:rFonts w:ascii="Arial" w:hAnsi="Arial" w:cs="Arial"/>
        </w:rPr>
      </w:pPr>
      <w:r w:rsidRPr="00E57B65">
        <w:rPr>
          <w:rFonts w:ascii="Arial" w:hAnsi="Arial" w:cs="Arial"/>
        </w:rPr>
        <w:t xml:space="preserve">                                    </w:t>
      </w:r>
      <w:r w:rsidRPr="00E57B65">
        <w:rPr>
          <w:rFonts w:ascii="Arial" w:hAnsi="Arial" w:cs="Arial"/>
        </w:rPr>
        <w:tab/>
      </w:r>
      <w:r w:rsidRPr="00E57B65">
        <w:rPr>
          <w:rFonts w:ascii="Arial" w:hAnsi="Arial" w:cs="Arial"/>
        </w:rPr>
        <w:tab/>
      </w:r>
      <w:r w:rsidRPr="00E57B65">
        <w:rPr>
          <w:rFonts w:ascii="Arial" w:hAnsi="Arial" w:cs="Arial"/>
        </w:rPr>
        <w:tab/>
        <w:t xml:space="preserve">         </w:t>
      </w:r>
      <w:r w:rsidR="00B370FD">
        <w:rPr>
          <w:rFonts w:ascii="Arial" w:hAnsi="Arial" w:cs="Arial"/>
        </w:rPr>
        <w:t xml:space="preserve">               </w:t>
      </w:r>
      <w:r w:rsidRPr="00E57B65">
        <w:rPr>
          <w:rFonts w:ascii="Arial" w:hAnsi="Arial" w:cs="Arial"/>
        </w:rPr>
        <w:t>(Pieczęć/</w:t>
      </w:r>
      <w:proofErr w:type="spellStart"/>
      <w:r w:rsidRPr="00E57B65">
        <w:rPr>
          <w:rFonts w:ascii="Arial" w:hAnsi="Arial" w:cs="Arial"/>
        </w:rPr>
        <w:t>cie</w:t>
      </w:r>
      <w:proofErr w:type="spellEnd"/>
      <w:r w:rsidRPr="00E57B65">
        <w:rPr>
          <w:rFonts w:ascii="Arial" w:hAnsi="Arial" w:cs="Arial"/>
        </w:rPr>
        <w:t xml:space="preserve"> i  podpis/y</w:t>
      </w:r>
      <w:r w:rsidR="00626963">
        <w:rPr>
          <w:rFonts w:ascii="Arial" w:hAnsi="Arial" w:cs="Arial"/>
        </w:rPr>
        <w:t>)</w:t>
      </w:r>
    </w:p>
    <w:p w14:paraId="354AF720" w14:textId="17F74485" w:rsidR="0034214F" w:rsidRPr="00E57B65" w:rsidRDefault="0034214F" w:rsidP="00E57B65">
      <w:pPr>
        <w:spacing w:line="276" w:lineRule="auto"/>
        <w:rPr>
          <w:rFonts w:ascii="Arial" w:hAnsi="Arial" w:cs="Arial"/>
        </w:rPr>
      </w:pPr>
    </w:p>
    <w:p w14:paraId="0D000899" w14:textId="48B76ADF" w:rsidR="0034214F" w:rsidRDefault="0034214F" w:rsidP="00E57B65">
      <w:pPr>
        <w:spacing w:line="276" w:lineRule="auto"/>
        <w:rPr>
          <w:rFonts w:ascii="Arial" w:hAnsi="Arial" w:cs="Arial"/>
        </w:rPr>
      </w:pPr>
    </w:p>
    <w:p w14:paraId="3F8BCB92" w14:textId="0812B9A8" w:rsidR="00626963" w:rsidRDefault="00626963" w:rsidP="00E57B65">
      <w:pPr>
        <w:spacing w:line="276" w:lineRule="auto"/>
        <w:rPr>
          <w:rFonts w:ascii="Arial" w:hAnsi="Arial" w:cs="Arial"/>
        </w:rPr>
      </w:pPr>
    </w:p>
    <w:p w14:paraId="51692311" w14:textId="4973367D" w:rsidR="00626963" w:rsidRDefault="00626963" w:rsidP="00E57B65">
      <w:pPr>
        <w:spacing w:line="276" w:lineRule="auto"/>
        <w:rPr>
          <w:rFonts w:ascii="Arial" w:hAnsi="Arial" w:cs="Arial"/>
        </w:rPr>
      </w:pPr>
    </w:p>
    <w:p w14:paraId="63FE4827" w14:textId="2D22EBD7" w:rsidR="00626963" w:rsidRDefault="00626963" w:rsidP="00E57B65">
      <w:pPr>
        <w:spacing w:line="276" w:lineRule="auto"/>
        <w:rPr>
          <w:rFonts w:ascii="Arial" w:hAnsi="Arial" w:cs="Arial"/>
        </w:rPr>
      </w:pPr>
    </w:p>
    <w:p w14:paraId="2FBE719F" w14:textId="3819A46C" w:rsidR="00626963" w:rsidRDefault="00626963" w:rsidP="00E57B65">
      <w:pPr>
        <w:spacing w:line="276" w:lineRule="auto"/>
        <w:rPr>
          <w:rFonts w:ascii="Arial" w:hAnsi="Arial" w:cs="Arial"/>
        </w:rPr>
      </w:pPr>
    </w:p>
    <w:p w14:paraId="4AC59DE6" w14:textId="1A475227" w:rsidR="00626963" w:rsidRDefault="00626963" w:rsidP="00E57B65">
      <w:pPr>
        <w:spacing w:line="276" w:lineRule="auto"/>
        <w:rPr>
          <w:rFonts w:ascii="Arial" w:hAnsi="Arial" w:cs="Arial"/>
        </w:rPr>
      </w:pPr>
    </w:p>
    <w:p w14:paraId="3D277497" w14:textId="2DB09734" w:rsidR="00626963" w:rsidRDefault="00626963" w:rsidP="00E57B65">
      <w:pPr>
        <w:spacing w:line="276" w:lineRule="auto"/>
        <w:rPr>
          <w:rFonts w:ascii="Arial" w:hAnsi="Arial" w:cs="Arial"/>
        </w:rPr>
      </w:pPr>
    </w:p>
    <w:p w14:paraId="6AA57144" w14:textId="67F73390" w:rsidR="00626963" w:rsidRDefault="00626963" w:rsidP="00E57B65">
      <w:pPr>
        <w:spacing w:line="276" w:lineRule="auto"/>
        <w:rPr>
          <w:rFonts w:ascii="Arial" w:hAnsi="Arial" w:cs="Arial"/>
        </w:rPr>
      </w:pPr>
    </w:p>
    <w:p w14:paraId="234693B3" w14:textId="659CFE96" w:rsidR="00626963" w:rsidRDefault="00626963" w:rsidP="00E57B65">
      <w:pPr>
        <w:spacing w:line="276" w:lineRule="auto"/>
        <w:rPr>
          <w:rFonts w:ascii="Arial" w:hAnsi="Arial" w:cs="Arial"/>
        </w:rPr>
      </w:pPr>
    </w:p>
    <w:p w14:paraId="52DFA20C" w14:textId="6858933A" w:rsidR="00626963" w:rsidRDefault="00626963" w:rsidP="00E57B65">
      <w:pPr>
        <w:spacing w:line="276" w:lineRule="auto"/>
        <w:rPr>
          <w:rFonts w:ascii="Arial" w:hAnsi="Arial" w:cs="Arial"/>
        </w:rPr>
      </w:pPr>
    </w:p>
    <w:p w14:paraId="2915155A" w14:textId="28E0EC26" w:rsidR="00626963" w:rsidRDefault="00626963" w:rsidP="00E57B65">
      <w:pPr>
        <w:spacing w:line="276" w:lineRule="auto"/>
        <w:rPr>
          <w:rFonts w:ascii="Arial" w:hAnsi="Arial" w:cs="Arial"/>
        </w:rPr>
      </w:pPr>
    </w:p>
    <w:p w14:paraId="57D02819" w14:textId="77777777" w:rsidR="00626963" w:rsidRPr="00086883" w:rsidRDefault="00626963" w:rsidP="00E57B65">
      <w:pPr>
        <w:spacing w:line="276" w:lineRule="auto"/>
        <w:rPr>
          <w:rFonts w:ascii="Arial" w:hAnsi="Arial" w:cs="Arial"/>
        </w:rPr>
      </w:pPr>
    </w:p>
    <w:p w14:paraId="4366DE9B" w14:textId="77777777" w:rsidR="009010F6" w:rsidRPr="00086883" w:rsidRDefault="009010F6" w:rsidP="00E57B65">
      <w:pPr>
        <w:spacing w:line="276" w:lineRule="auto"/>
        <w:jc w:val="both"/>
        <w:rPr>
          <w:rFonts w:ascii="Arial" w:hAnsi="Arial" w:cs="Arial"/>
        </w:rPr>
      </w:pPr>
      <w:r w:rsidRPr="00086883">
        <w:rPr>
          <w:rFonts w:ascii="Arial" w:hAnsi="Arial" w:cs="Arial"/>
        </w:rPr>
        <w:t>** W przypadku gdy wykonawca nie przekazuje danych osobowych innych niż bezpośrednio jego dotyczących lub zachodzi wyłączenie stosowania obowiązku</w:t>
      </w:r>
      <w:r w:rsidR="008E7D67" w:rsidRPr="00086883">
        <w:rPr>
          <w:rFonts w:ascii="Arial" w:hAnsi="Arial" w:cs="Arial"/>
        </w:rPr>
        <w:t xml:space="preserve"> </w:t>
      </w:r>
      <w:r w:rsidR="005E583A" w:rsidRPr="00086883">
        <w:rPr>
          <w:rFonts w:ascii="Arial" w:hAnsi="Arial" w:cs="Arial"/>
        </w:rPr>
        <w:t>I</w:t>
      </w:r>
      <w:r w:rsidRPr="00086883">
        <w:rPr>
          <w:rFonts w:ascii="Arial" w:hAnsi="Arial" w:cs="Arial"/>
        </w:rPr>
        <w:t>nformacyjnego, stosownie do art. 13 ust. 4 lub art. 14 ust. 5 RODO treści oświadczenia wykonawca nie składa (usunięcie treści oświadczenia np. przez jego wykreślenie).</w:t>
      </w:r>
    </w:p>
    <w:p w14:paraId="6462D2FC" w14:textId="3D87C897" w:rsidR="008E7D67" w:rsidRPr="00086883" w:rsidRDefault="009010F6" w:rsidP="003A20C2">
      <w:pPr>
        <w:pStyle w:val="Akapitzlist"/>
        <w:numPr>
          <w:ilvl w:val="2"/>
          <w:numId w:val="3"/>
        </w:numPr>
        <w:spacing w:line="276" w:lineRule="auto"/>
        <w:ind w:left="142" w:hanging="142"/>
        <w:jc w:val="both"/>
        <w:rPr>
          <w:rFonts w:ascii="Arial" w:hAnsi="Arial" w:cs="Arial"/>
        </w:rPr>
      </w:pPr>
      <w:r w:rsidRPr="00086883">
        <w:rPr>
          <w:rFonts w:ascii="Arial" w:hAnsi="Arial" w:cs="Arial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D271EBA" w14:textId="77777777" w:rsidR="004A4887" w:rsidRPr="00086883" w:rsidRDefault="004A4887" w:rsidP="00E57B65">
      <w:pPr>
        <w:pStyle w:val="Akapitzlist"/>
        <w:spacing w:line="276" w:lineRule="auto"/>
        <w:ind w:left="142"/>
        <w:rPr>
          <w:rFonts w:ascii="Arial" w:hAnsi="Arial" w:cs="Arial"/>
        </w:rPr>
      </w:pPr>
    </w:p>
    <w:p w14:paraId="4CB342DF" w14:textId="731D47DC" w:rsidR="008E7D67" w:rsidRPr="00086883" w:rsidRDefault="008E7D67" w:rsidP="00E57B65">
      <w:pPr>
        <w:spacing w:line="276" w:lineRule="auto"/>
        <w:rPr>
          <w:rFonts w:ascii="Arial" w:hAnsi="Arial" w:cs="Arial"/>
        </w:rPr>
      </w:pPr>
      <w:r w:rsidRPr="00086883">
        <w:rPr>
          <w:rFonts w:ascii="Arial" w:hAnsi="Arial" w:cs="Arial"/>
        </w:rPr>
        <w:t>Załączniki do oferty:</w:t>
      </w:r>
    </w:p>
    <w:p w14:paraId="141946A5" w14:textId="77777777" w:rsidR="008E7D67" w:rsidRPr="00086883" w:rsidRDefault="008E7D67" w:rsidP="00E57B65">
      <w:pPr>
        <w:spacing w:line="276" w:lineRule="auto"/>
        <w:rPr>
          <w:rFonts w:ascii="Arial" w:hAnsi="Arial" w:cs="Arial"/>
        </w:rPr>
      </w:pPr>
      <w:r w:rsidRPr="00086883">
        <w:rPr>
          <w:rFonts w:ascii="Arial" w:hAnsi="Arial" w:cs="Arial"/>
        </w:rPr>
        <w:t>1.</w:t>
      </w:r>
    </w:p>
    <w:p w14:paraId="7C09C781" w14:textId="7EEA9047" w:rsidR="00160B5A" w:rsidRPr="00FB6252" w:rsidRDefault="008E7D67" w:rsidP="00E57B65">
      <w:pPr>
        <w:spacing w:line="276" w:lineRule="auto"/>
        <w:rPr>
          <w:color w:val="FF0000"/>
          <w:sz w:val="12"/>
          <w:szCs w:val="12"/>
        </w:rPr>
      </w:pPr>
      <w:r w:rsidRPr="00086883">
        <w:rPr>
          <w:rFonts w:ascii="Arial" w:hAnsi="Arial" w:cs="Arial"/>
        </w:rPr>
        <w:t>2.</w:t>
      </w:r>
    </w:p>
    <w:sectPr w:rsidR="00160B5A" w:rsidRPr="00FB6252" w:rsidSect="00E37D1C">
      <w:footerReference w:type="default" r:id="rId8"/>
      <w:pgSz w:w="11906" w:h="16838"/>
      <w:pgMar w:top="1276" w:right="1133" w:bottom="426" w:left="1134" w:header="708" w:footer="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B09CC" w14:textId="77777777" w:rsidR="00C51C60" w:rsidRDefault="00C51C60" w:rsidP="001D7B27">
      <w:r>
        <w:separator/>
      </w:r>
    </w:p>
  </w:endnote>
  <w:endnote w:type="continuationSeparator" w:id="0">
    <w:p w14:paraId="5791313C" w14:textId="77777777" w:rsidR="00C51C60" w:rsidRDefault="00C51C60" w:rsidP="001D7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L Romanski 4">
    <w:altName w:val="Cambria"/>
    <w:panose1 w:val="02020000000000000000"/>
    <w:charset w:val="EE"/>
    <w:family w:val="roman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7569D" w14:textId="6CD7A775" w:rsidR="000B5B45" w:rsidRPr="001D7B27" w:rsidRDefault="000B5B45">
    <w:pPr>
      <w:pStyle w:val="Stopka"/>
      <w:jc w:val="right"/>
      <w:rPr>
        <w:rFonts w:ascii="Calibri Light" w:hAnsi="Calibri Light"/>
        <w:sz w:val="18"/>
        <w:szCs w:val="18"/>
      </w:rPr>
    </w:pPr>
    <w:r w:rsidRPr="001D7B27">
      <w:rPr>
        <w:rFonts w:ascii="Calibri Light" w:hAnsi="Calibri Light"/>
        <w:sz w:val="18"/>
        <w:szCs w:val="18"/>
      </w:rPr>
      <w:t xml:space="preserve">str. </w:t>
    </w:r>
    <w:r w:rsidRPr="001D7B27">
      <w:rPr>
        <w:rFonts w:ascii="Calibri" w:hAnsi="Calibri"/>
        <w:sz w:val="18"/>
        <w:szCs w:val="18"/>
      </w:rPr>
      <w:fldChar w:fldCharType="begin"/>
    </w:r>
    <w:r w:rsidRPr="001D7B27">
      <w:rPr>
        <w:sz w:val="18"/>
        <w:szCs w:val="18"/>
      </w:rPr>
      <w:instrText>PAGE    \* MERGEFORMAT</w:instrText>
    </w:r>
    <w:r w:rsidRPr="001D7B27">
      <w:rPr>
        <w:rFonts w:ascii="Calibri" w:hAnsi="Calibri"/>
        <w:sz w:val="18"/>
        <w:szCs w:val="18"/>
      </w:rPr>
      <w:fldChar w:fldCharType="separate"/>
    </w:r>
    <w:r w:rsidR="00A514D8" w:rsidRPr="00A514D8">
      <w:rPr>
        <w:rFonts w:ascii="Calibri Light" w:hAnsi="Calibri Light"/>
        <w:noProof/>
        <w:sz w:val="18"/>
        <w:szCs w:val="18"/>
      </w:rPr>
      <w:t>14</w:t>
    </w:r>
    <w:r w:rsidRPr="001D7B27">
      <w:rPr>
        <w:rFonts w:ascii="Calibri Light" w:hAnsi="Calibri Light"/>
        <w:sz w:val="18"/>
        <w:szCs w:val="18"/>
      </w:rPr>
      <w:fldChar w:fldCharType="end"/>
    </w:r>
  </w:p>
  <w:p w14:paraId="302280C1" w14:textId="77777777" w:rsidR="000B5B45" w:rsidRDefault="000B5B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B5C9E" w14:textId="77777777" w:rsidR="00C51C60" w:rsidRDefault="00C51C60" w:rsidP="001D7B27">
      <w:r>
        <w:separator/>
      </w:r>
    </w:p>
  </w:footnote>
  <w:footnote w:type="continuationSeparator" w:id="0">
    <w:p w14:paraId="680621D1" w14:textId="77777777" w:rsidR="00C51C60" w:rsidRDefault="00C51C60" w:rsidP="001D7B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E346B"/>
    <w:multiLevelType w:val="hybridMultilevel"/>
    <w:tmpl w:val="57A4AF8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D03C9"/>
    <w:multiLevelType w:val="hybridMultilevel"/>
    <w:tmpl w:val="A8FC4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05533"/>
    <w:multiLevelType w:val="hybridMultilevel"/>
    <w:tmpl w:val="895AEA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25D30"/>
    <w:multiLevelType w:val="hybridMultilevel"/>
    <w:tmpl w:val="C540D8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41633"/>
    <w:multiLevelType w:val="hybridMultilevel"/>
    <w:tmpl w:val="998E450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78D1F2F"/>
    <w:multiLevelType w:val="hybridMultilevel"/>
    <w:tmpl w:val="AFDAEFB4"/>
    <w:lvl w:ilvl="0" w:tplc="F19EEF30">
      <w:start w:val="1"/>
      <w:numFmt w:val="decimal"/>
      <w:lvlText w:val="%1."/>
      <w:lvlJc w:val="left"/>
      <w:pPr>
        <w:ind w:left="1180" w:hanging="13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10" w:hanging="360"/>
      </w:pPr>
    </w:lvl>
    <w:lvl w:ilvl="2" w:tplc="0415001B" w:tentative="1">
      <w:start w:val="1"/>
      <w:numFmt w:val="lowerRoman"/>
      <w:lvlText w:val="%3."/>
      <w:lvlJc w:val="right"/>
      <w:pPr>
        <w:ind w:left="1630" w:hanging="180"/>
      </w:pPr>
    </w:lvl>
    <w:lvl w:ilvl="3" w:tplc="0415000F" w:tentative="1">
      <w:start w:val="1"/>
      <w:numFmt w:val="decimal"/>
      <w:lvlText w:val="%4."/>
      <w:lvlJc w:val="left"/>
      <w:pPr>
        <w:ind w:left="2350" w:hanging="360"/>
      </w:pPr>
    </w:lvl>
    <w:lvl w:ilvl="4" w:tplc="04150019" w:tentative="1">
      <w:start w:val="1"/>
      <w:numFmt w:val="lowerLetter"/>
      <w:lvlText w:val="%5."/>
      <w:lvlJc w:val="left"/>
      <w:pPr>
        <w:ind w:left="3070" w:hanging="360"/>
      </w:pPr>
    </w:lvl>
    <w:lvl w:ilvl="5" w:tplc="0415001B" w:tentative="1">
      <w:start w:val="1"/>
      <w:numFmt w:val="lowerRoman"/>
      <w:lvlText w:val="%6."/>
      <w:lvlJc w:val="right"/>
      <w:pPr>
        <w:ind w:left="3790" w:hanging="180"/>
      </w:pPr>
    </w:lvl>
    <w:lvl w:ilvl="6" w:tplc="0415000F" w:tentative="1">
      <w:start w:val="1"/>
      <w:numFmt w:val="decimal"/>
      <w:lvlText w:val="%7."/>
      <w:lvlJc w:val="left"/>
      <w:pPr>
        <w:ind w:left="4510" w:hanging="360"/>
      </w:pPr>
    </w:lvl>
    <w:lvl w:ilvl="7" w:tplc="04150019" w:tentative="1">
      <w:start w:val="1"/>
      <w:numFmt w:val="lowerLetter"/>
      <w:lvlText w:val="%8."/>
      <w:lvlJc w:val="left"/>
      <w:pPr>
        <w:ind w:left="5230" w:hanging="360"/>
      </w:pPr>
    </w:lvl>
    <w:lvl w:ilvl="8" w:tplc="0415001B" w:tentative="1">
      <w:start w:val="1"/>
      <w:numFmt w:val="lowerRoman"/>
      <w:lvlText w:val="%9."/>
      <w:lvlJc w:val="right"/>
      <w:pPr>
        <w:ind w:left="5950" w:hanging="180"/>
      </w:pPr>
    </w:lvl>
  </w:abstractNum>
  <w:abstractNum w:abstractNumId="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C842EEB"/>
    <w:multiLevelType w:val="hybridMultilevel"/>
    <w:tmpl w:val="4BE60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D83D48"/>
    <w:multiLevelType w:val="hybridMultilevel"/>
    <w:tmpl w:val="C24ED1B4"/>
    <w:lvl w:ilvl="0" w:tplc="9F728654">
      <w:start w:val="6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C1520E"/>
    <w:multiLevelType w:val="hybridMultilevel"/>
    <w:tmpl w:val="89B4467C"/>
    <w:lvl w:ilvl="0" w:tplc="6DEA34E0">
      <w:start w:val="1"/>
      <w:numFmt w:val="decimal"/>
      <w:lvlText w:val="%1."/>
      <w:lvlJc w:val="left"/>
      <w:pPr>
        <w:ind w:left="700" w:hanging="360"/>
      </w:pPr>
      <w:rPr>
        <w:rFonts w:cs="Times New Roman" w:hint="default"/>
        <w:color w:val="FF0000"/>
      </w:rPr>
    </w:lvl>
    <w:lvl w:ilvl="1" w:tplc="04150019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753E358E">
      <w:start w:val="1"/>
      <w:numFmt w:val="lowerLetter"/>
      <w:lvlText w:val="%3)"/>
      <w:lvlJc w:val="left"/>
      <w:pPr>
        <w:tabs>
          <w:tab w:val="num" w:pos="2320"/>
        </w:tabs>
        <w:ind w:left="232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11" w15:restartNumberingAfterBreak="0">
    <w:nsid w:val="2A9431AD"/>
    <w:multiLevelType w:val="hybridMultilevel"/>
    <w:tmpl w:val="EC6CAA78"/>
    <w:lvl w:ilvl="0" w:tplc="32541E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A010FE"/>
    <w:multiLevelType w:val="hybridMultilevel"/>
    <w:tmpl w:val="7758D230"/>
    <w:lvl w:ilvl="0" w:tplc="04150011">
      <w:start w:val="1"/>
      <w:numFmt w:val="decimal"/>
      <w:lvlText w:val="%1)"/>
      <w:lvlJc w:val="left"/>
      <w:pPr>
        <w:ind w:left="930" w:hanging="360"/>
      </w:pPr>
    </w:lvl>
    <w:lvl w:ilvl="1" w:tplc="04150019">
      <w:start w:val="1"/>
      <w:numFmt w:val="lowerLetter"/>
      <w:lvlText w:val="%2."/>
      <w:lvlJc w:val="left"/>
      <w:pPr>
        <w:ind w:left="1650" w:hanging="360"/>
      </w:pPr>
    </w:lvl>
    <w:lvl w:ilvl="2" w:tplc="04150011">
      <w:start w:val="1"/>
      <w:numFmt w:val="decimal"/>
      <w:lvlText w:val="%3)"/>
      <w:lvlJc w:val="left"/>
      <w:pPr>
        <w:ind w:left="2370" w:hanging="180"/>
      </w:pPr>
    </w:lvl>
    <w:lvl w:ilvl="3" w:tplc="0415000F" w:tentative="1">
      <w:start w:val="1"/>
      <w:numFmt w:val="decimal"/>
      <w:lvlText w:val="%4."/>
      <w:lvlJc w:val="left"/>
      <w:pPr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3" w15:restartNumberingAfterBreak="0">
    <w:nsid w:val="2E7C14B3"/>
    <w:multiLevelType w:val="multilevel"/>
    <w:tmpl w:val="B13CBACC"/>
    <w:lvl w:ilvl="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DE45A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31E860D0"/>
    <w:multiLevelType w:val="hybridMultilevel"/>
    <w:tmpl w:val="3898903A"/>
    <w:lvl w:ilvl="0" w:tplc="847AD1B6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1C38E044">
      <w:start w:val="4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  <w:b w:val="0"/>
        <w:bCs/>
      </w:rPr>
    </w:lvl>
    <w:lvl w:ilvl="2" w:tplc="68AE7A5E">
      <w:start w:val="1"/>
      <w:numFmt w:val="decimal"/>
      <w:lvlText w:val="%3)"/>
      <w:lvlJc w:val="left"/>
      <w:pPr>
        <w:tabs>
          <w:tab w:val="num" w:pos="900"/>
        </w:tabs>
        <w:ind w:left="880" w:hanging="340"/>
      </w:pPr>
      <w:rPr>
        <w:rFonts w:hint="default"/>
        <w:i w:val="0"/>
        <w:iCs w:val="0"/>
        <w:color w:val="000000"/>
      </w:rPr>
    </w:lvl>
    <w:lvl w:ilvl="3" w:tplc="DEE81032">
      <w:start w:val="5"/>
      <w:numFmt w:val="decimal"/>
      <w:lvlText w:val="%4."/>
      <w:lvlJc w:val="left"/>
      <w:pPr>
        <w:tabs>
          <w:tab w:val="num" w:pos="2880"/>
        </w:tabs>
        <w:ind w:left="2860" w:hanging="340"/>
      </w:pPr>
      <w:rPr>
        <w:rFonts w:hint="default"/>
      </w:rPr>
    </w:lvl>
    <w:lvl w:ilvl="4" w:tplc="B2E0BD80">
      <w:start w:val="1"/>
      <w:numFmt w:val="decimal"/>
      <w:lvlText w:val="%5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2C97E12"/>
    <w:multiLevelType w:val="hybridMultilevel"/>
    <w:tmpl w:val="A2DC5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3B266675"/>
    <w:multiLevelType w:val="hybridMultilevel"/>
    <w:tmpl w:val="90AEE102"/>
    <w:lvl w:ilvl="0" w:tplc="39ECA1DC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  <w:b/>
        <w:bCs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FBA672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2E1A6D"/>
    <w:multiLevelType w:val="hybridMultilevel"/>
    <w:tmpl w:val="474EC8E2"/>
    <w:lvl w:ilvl="0" w:tplc="13F6152A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49C5D5E"/>
    <w:multiLevelType w:val="hybridMultilevel"/>
    <w:tmpl w:val="FF8E89AC"/>
    <w:lvl w:ilvl="0" w:tplc="A49A0F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5D5EBE"/>
    <w:multiLevelType w:val="multilevel"/>
    <w:tmpl w:val="B294686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color w:val="auto"/>
      </w:rPr>
    </w:lvl>
    <w:lvl w:ilvl="2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2C4415"/>
    <w:multiLevelType w:val="hybridMultilevel"/>
    <w:tmpl w:val="F5B6DAD6"/>
    <w:lvl w:ilvl="0" w:tplc="F59CF1EC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C079DE"/>
    <w:multiLevelType w:val="hybridMultilevel"/>
    <w:tmpl w:val="DCAEB5C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34D8A226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7E07FF0">
      <w:start w:val="1"/>
      <w:numFmt w:val="decimal"/>
      <w:lvlText w:val="%3."/>
      <w:lvlJc w:val="lef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9247A4D"/>
    <w:multiLevelType w:val="multilevel"/>
    <w:tmpl w:val="59247A4D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nothing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left" w:pos="1080"/>
        </w:tabs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left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5A3A3A9D"/>
    <w:multiLevelType w:val="hybridMultilevel"/>
    <w:tmpl w:val="D58CDA6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5B313E3F"/>
    <w:multiLevelType w:val="hybridMultilevel"/>
    <w:tmpl w:val="2918E852"/>
    <w:lvl w:ilvl="0" w:tplc="4F5AA9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7D49B4"/>
    <w:multiLevelType w:val="hybridMultilevel"/>
    <w:tmpl w:val="AA0E8EB0"/>
    <w:lvl w:ilvl="0" w:tplc="517A4DA6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2745257"/>
    <w:multiLevelType w:val="hybridMultilevel"/>
    <w:tmpl w:val="868083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A239E2"/>
    <w:multiLevelType w:val="hybridMultilevel"/>
    <w:tmpl w:val="1206DA76"/>
    <w:lvl w:ilvl="0" w:tplc="9FC60068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58EA9B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4667379"/>
    <w:multiLevelType w:val="hybridMultilevel"/>
    <w:tmpl w:val="F1889A00"/>
    <w:lvl w:ilvl="0" w:tplc="E742557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7668CEEA">
      <w:start w:val="1"/>
      <w:numFmt w:val="decimal"/>
      <w:lvlText w:val="%2)"/>
      <w:lvlJc w:val="left"/>
      <w:pPr>
        <w:tabs>
          <w:tab w:val="num" w:pos="360"/>
        </w:tabs>
        <w:ind w:left="340" w:hanging="340"/>
      </w:pPr>
      <w:rPr>
        <w:i w:val="0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4AA144F"/>
    <w:multiLevelType w:val="hybridMultilevel"/>
    <w:tmpl w:val="BF6415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126594"/>
    <w:multiLevelType w:val="hybridMultilevel"/>
    <w:tmpl w:val="3872EBF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E615BC5"/>
    <w:multiLevelType w:val="hybridMultilevel"/>
    <w:tmpl w:val="8EFCE010"/>
    <w:lvl w:ilvl="0" w:tplc="EAC8B8FE">
      <w:start w:val="9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 w15:restartNumberingAfterBreak="0">
    <w:nsid w:val="6F1B2E73"/>
    <w:multiLevelType w:val="multilevel"/>
    <w:tmpl w:val="46160804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>
      <w:start w:val="1"/>
      <w:numFmt w:val="decimal"/>
      <w:suff w:val="nothing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left" w:pos="1080"/>
        </w:tabs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left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6F5015BD"/>
    <w:multiLevelType w:val="hybridMultilevel"/>
    <w:tmpl w:val="1A6CE46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2E6413F"/>
    <w:multiLevelType w:val="hybridMultilevel"/>
    <w:tmpl w:val="17927FEE"/>
    <w:lvl w:ilvl="0" w:tplc="5E94AB22">
      <w:start w:val="1"/>
      <w:numFmt w:val="decimal"/>
      <w:lvlText w:val="%1."/>
      <w:lvlJc w:val="left"/>
      <w:pPr>
        <w:ind w:left="108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5256A65"/>
    <w:multiLevelType w:val="hybridMultilevel"/>
    <w:tmpl w:val="A198D9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0C3411"/>
    <w:multiLevelType w:val="hybridMultilevel"/>
    <w:tmpl w:val="3E440D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937202"/>
    <w:multiLevelType w:val="hybridMultilevel"/>
    <w:tmpl w:val="89B4467C"/>
    <w:lvl w:ilvl="0" w:tplc="6DEA34E0">
      <w:start w:val="1"/>
      <w:numFmt w:val="decimal"/>
      <w:lvlText w:val="%1."/>
      <w:lvlJc w:val="left"/>
      <w:pPr>
        <w:ind w:left="700" w:hanging="360"/>
      </w:pPr>
      <w:rPr>
        <w:rFonts w:cs="Times New Roman" w:hint="default"/>
        <w:color w:val="FF0000"/>
      </w:rPr>
    </w:lvl>
    <w:lvl w:ilvl="1" w:tplc="04150019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753E358E">
      <w:start w:val="1"/>
      <w:numFmt w:val="lowerLetter"/>
      <w:lvlText w:val="%3)"/>
      <w:lvlJc w:val="left"/>
      <w:pPr>
        <w:tabs>
          <w:tab w:val="num" w:pos="2320"/>
        </w:tabs>
        <w:ind w:left="232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41" w15:restartNumberingAfterBreak="0">
    <w:nsid w:val="7A794CF3"/>
    <w:multiLevelType w:val="hybridMultilevel"/>
    <w:tmpl w:val="149C20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1440" w:hanging="36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D04E1B"/>
    <w:multiLevelType w:val="hybridMultilevel"/>
    <w:tmpl w:val="2F5EA1E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7ED1606C"/>
    <w:multiLevelType w:val="hybridMultilevel"/>
    <w:tmpl w:val="D840C592"/>
    <w:lvl w:ilvl="0" w:tplc="04150011">
      <w:start w:val="1"/>
      <w:numFmt w:val="decimal"/>
      <w:lvlText w:val="%1)"/>
      <w:lvlJc w:val="left"/>
      <w:pPr>
        <w:ind w:left="2550" w:hanging="360"/>
      </w:pPr>
    </w:lvl>
    <w:lvl w:ilvl="1" w:tplc="04150019" w:tentative="1">
      <w:start w:val="1"/>
      <w:numFmt w:val="lowerLetter"/>
      <w:lvlText w:val="%2."/>
      <w:lvlJc w:val="left"/>
      <w:pPr>
        <w:ind w:left="3270" w:hanging="360"/>
      </w:pPr>
    </w:lvl>
    <w:lvl w:ilvl="2" w:tplc="0415001B" w:tentative="1">
      <w:start w:val="1"/>
      <w:numFmt w:val="lowerRoman"/>
      <w:lvlText w:val="%3."/>
      <w:lvlJc w:val="right"/>
      <w:pPr>
        <w:ind w:left="3990" w:hanging="180"/>
      </w:pPr>
    </w:lvl>
    <w:lvl w:ilvl="3" w:tplc="0415000F" w:tentative="1">
      <w:start w:val="1"/>
      <w:numFmt w:val="decimal"/>
      <w:lvlText w:val="%4."/>
      <w:lvlJc w:val="left"/>
      <w:pPr>
        <w:ind w:left="4710" w:hanging="360"/>
      </w:pPr>
    </w:lvl>
    <w:lvl w:ilvl="4" w:tplc="04150019" w:tentative="1">
      <w:start w:val="1"/>
      <w:numFmt w:val="lowerLetter"/>
      <w:lvlText w:val="%5."/>
      <w:lvlJc w:val="left"/>
      <w:pPr>
        <w:ind w:left="5430" w:hanging="360"/>
      </w:pPr>
    </w:lvl>
    <w:lvl w:ilvl="5" w:tplc="0415001B" w:tentative="1">
      <w:start w:val="1"/>
      <w:numFmt w:val="lowerRoman"/>
      <w:lvlText w:val="%6."/>
      <w:lvlJc w:val="right"/>
      <w:pPr>
        <w:ind w:left="6150" w:hanging="180"/>
      </w:pPr>
    </w:lvl>
    <w:lvl w:ilvl="6" w:tplc="0415000F" w:tentative="1">
      <w:start w:val="1"/>
      <w:numFmt w:val="decimal"/>
      <w:lvlText w:val="%7."/>
      <w:lvlJc w:val="left"/>
      <w:pPr>
        <w:ind w:left="6870" w:hanging="360"/>
      </w:pPr>
    </w:lvl>
    <w:lvl w:ilvl="7" w:tplc="04150019" w:tentative="1">
      <w:start w:val="1"/>
      <w:numFmt w:val="lowerLetter"/>
      <w:lvlText w:val="%8."/>
      <w:lvlJc w:val="left"/>
      <w:pPr>
        <w:ind w:left="7590" w:hanging="360"/>
      </w:pPr>
    </w:lvl>
    <w:lvl w:ilvl="8" w:tplc="0415001B" w:tentative="1">
      <w:start w:val="1"/>
      <w:numFmt w:val="lowerRoman"/>
      <w:lvlText w:val="%9."/>
      <w:lvlJc w:val="right"/>
      <w:pPr>
        <w:ind w:left="8310" w:hanging="180"/>
      </w:pPr>
    </w:lvl>
  </w:abstractNum>
  <w:abstractNum w:abstractNumId="44" w15:restartNumberingAfterBreak="0">
    <w:nsid w:val="7EF30452"/>
    <w:multiLevelType w:val="hybridMultilevel"/>
    <w:tmpl w:val="ECC4C55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1"/>
  </w:num>
  <w:num w:numId="2">
    <w:abstractNumId w:val="28"/>
  </w:num>
  <w:num w:numId="3">
    <w:abstractNumId w:val="15"/>
  </w:num>
  <w:num w:numId="4">
    <w:abstractNumId w:val="22"/>
  </w:num>
  <w:num w:numId="5">
    <w:abstractNumId w:val="9"/>
  </w:num>
  <w:num w:numId="6">
    <w:abstractNumId w:val="6"/>
  </w:num>
  <w:num w:numId="7">
    <w:abstractNumId w:val="17"/>
  </w:num>
  <w:num w:numId="8">
    <w:abstractNumId w:val="18"/>
  </w:num>
  <w:num w:numId="9">
    <w:abstractNumId w:val="8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5"/>
  </w:num>
  <w:num w:numId="12">
    <w:abstractNumId w:val="2"/>
  </w:num>
  <w:num w:numId="13">
    <w:abstractNumId w:val="33"/>
  </w:num>
  <w:num w:numId="14">
    <w:abstractNumId w:val="25"/>
  </w:num>
  <w:num w:numId="15">
    <w:abstractNumId w:val="19"/>
  </w:num>
  <w:num w:numId="16">
    <w:abstractNumId w:val="37"/>
  </w:num>
  <w:num w:numId="17">
    <w:abstractNumId w:val="16"/>
  </w:num>
  <w:num w:numId="18">
    <w:abstractNumId w:val="29"/>
  </w:num>
  <w:num w:numId="19">
    <w:abstractNumId w:val="4"/>
  </w:num>
  <w:num w:numId="20">
    <w:abstractNumId w:val="12"/>
  </w:num>
  <w:num w:numId="21">
    <w:abstractNumId w:val="20"/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3"/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30"/>
  </w:num>
  <w:num w:numId="28">
    <w:abstractNumId w:val="40"/>
  </w:num>
  <w:num w:numId="29">
    <w:abstractNumId w:val="39"/>
  </w:num>
  <w:num w:numId="30">
    <w:abstractNumId w:val="36"/>
  </w:num>
  <w:num w:numId="31">
    <w:abstractNumId w:val="23"/>
  </w:num>
  <w:num w:numId="32">
    <w:abstractNumId w:val="42"/>
  </w:num>
  <w:num w:numId="33">
    <w:abstractNumId w:val="11"/>
  </w:num>
  <w:num w:numId="34">
    <w:abstractNumId w:val="14"/>
  </w:num>
  <w:num w:numId="35">
    <w:abstractNumId w:val="3"/>
  </w:num>
  <w:num w:numId="36">
    <w:abstractNumId w:val="38"/>
  </w:num>
  <w:num w:numId="37">
    <w:abstractNumId w:val="5"/>
  </w:num>
  <w:num w:numId="38">
    <w:abstractNumId w:val="44"/>
  </w:num>
  <w:num w:numId="39">
    <w:abstractNumId w:val="0"/>
  </w:num>
  <w:num w:numId="40">
    <w:abstractNumId w:val="26"/>
  </w:num>
  <w:num w:numId="41">
    <w:abstractNumId w:val="34"/>
  </w:num>
  <w:num w:numId="42">
    <w:abstractNumId w:val="7"/>
  </w:num>
  <w:num w:numId="43">
    <w:abstractNumId w:val="32"/>
  </w:num>
  <w:num w:numId="44">
    <w:abstractNumId w:val="41"/>
  </w:num>
  <w:num w:numId="45">
    <w:abstractNumId w:val="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l-PL" w:vendorID="12" w:dllVersion="512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noPunctuationKerning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05E"/>
    <w:rsid w:val="00000BA6"/>
    <w:rsid w:val="00001116"/>
    <w:rsid w:val="00004E0E"/>
    <w:rsid w:val="000052CF"/>
    <w:rsid w:val="000136B2"/>
    <w:rsid w:val="000151D3"/>
    <w:rsid w:val="00015E90"/>
    <w:rsid w:val="00016C1F"/>
    <w:rsid w:val="000238A0"/>
    <w:rsid w:val="0002548B"/>
    <w:rsid w:val="0002659A"/>
    <w:rsid w:val="00032C2D"/>
    <w:rsid w:val="000353C7"/>
    <w:rsid w:val="00035D59"/>
    <w:rsid w:val="000416D7"/>
    <w:rsid w:val="00045709"/>
    <w:rsid w:val="000504F9"/>
    <w:rsid w:val="0006111C"/>
    <w:rsid w:val="00066373"/>
    <w:rsid w:val="0006721B"/>
    <w:rsid w:val="000722DE"/>
    <w:rsid w:val="00073B0B"/>
    <w:rsid w:val="000752F5"/>
    <w:rsid w:val="00075556"/>
    <w:rsid w:val="00084820"/>
    <w:rsid w:val="00084874"/>
    <w:rsid w:val="00086883"/>
    <w:rsid w:val="000900EA"/>
    <w:rsid w:val="00090EE5"/>
    <w:rsid w:val="00092F81"/>
    <w:rsid w:val="00093056"/>
    <w:rsid w:val="00093933"/>
    <w:rsid w:val="00093D10"/>
    <w:rsid w:val="00094908"/>
    <w:rsid w:val="000971B1"/>
    <w:rsid w:val="000A0CD9"/>
    <w:rsid w:val="000A74FE"/>
    <w:rsid w:val="000A7A33"/>
    <w:rsid w:val="000B17BF"/>
    <w:rsid w:val="000B2C37"/>
    <w:rsid w:val="000B5B45"/>
    <w:rsid w:val="000C3244"/>
    <w:rsid w:val="000C67FB"/>
    <w:rsid w:val="000C6859"/>
    <w:rsid w:val="000C6BAC"/>
    <w:rsid w:val="000D0798"/>
    <w:rsid w:val="000D1E47"/>
    <w:rsid w:val="000D4A0A"/>
    <w:rsid w:val="000E455B"/>
    <w:rsid w:val="000E6AA0"/>
    <w:rsid w:val="000E7FF9"/>
    <w:rsid w:val="000F03EC"/>
    <w:rsid w:val="000F5758"/>
    <w:rsid w:val="000F6359"/>
    <w:rsid w:val="000F70B3"/>
    <w:rsid w:val="000F724C"/>
    <w:rsid w:val="001019B1"/>
    <w:rsid w:val="00105D15"/>
    <w:rsid w:val="00106444"/>
    <w:rsid w:val="00106838"/>
    <w:rsid w:val="00106A5B"/>
    <w:rsid w:val="00110AD6"/>
    <w:rsid w:val="00110CA5"/>
    <w:rsid w:val="00114833"/>
    <w:rsid w:val="00116062"/>
    <w:rsid w:val="001171DC"/>
    <w:rsid w:val="001228CA"/>
    <w:rsid w:val="00130EF1"/>
    <w:rsid w:val="00133215"/>
    <w:rsid w:val="001349FB"/>
    <w:rsid w:val="00140BB1"/>
    <w:rsid w:val="0014323D"/>
    <w:rsid w:val="00143823"/>
    <w:rsid w:val="00143E52"/>
    <w:rsid w:val="00144F39"/>
    <w:rsid w:val="00145A92"/>
    <w:rsid w:val="00147DDE"/>
    <w:rsid w:val="00150405"/>
    <w:rsid w:val="00150BDC"/>
    <w:rsid w:val="00160B5A"/>
    <w:rsid w:val="001644DB"/>
    <w:rsid w:val="00165A07"/>
    <w:rsid w:val="0016699E"/>
    <w:rsid w:val="00173686"/>
    <w:rsid w:val="00176B6B"/>
    <w:rsid w:val="001771D0"/>
    <w:rsid w:val="00177762"/>
    <w:rsid w:val="00180096"/>
    <w:rsid w:val="001835D3"/>
    <w:rsid w:val="001863F1"/>
    <w:rsid w:val="00186497"/>
    <w:rsid w:val="00187B57"/>
    <w:rsid w:val="001902DB"/>
    <w:rsid w:val="0019160F"/>
    <w:rsid w:val="001944CA"/>
    <w:rsid w:val="00194574"/>
    <w:rsid w:val="001956EB"/>
    <w:rsid w:val="00195AE1"/>
    <w:rsid w:val="001A74F3"/>
    <w:rsid w:val="001B1825"/>
    <w:rsid w:val="001B5E1D"/>
    <w:rsid w:val="001C20BE"/>
    <w:rsid w:val="001C3FCF"/>
    <w:rsid w:val="001C7108"/>
    <w:rsid w:val="001D1000"/>
    <w:rsid w:val="001D1F9C"/>
    <w:rsid w:val="001D4981"/>
    <w:rsid w:val="001D7B27"/>
    <w:rsid w:val="001E0C7E"/>
    <w:rsid w:val="001E1920"/>
    <w:rsid w:val="001E3C24"/>
    <w:rsid w:val="001F0365"/>
    <w:rsid w:val="001F09FB"/>
    <w:rsid w:val="001F2576"/>
    <w:rsid w:val="001F261B"/>
    <w:rsid w:val="001F6551"/>
    <w:rsid w:val="001F79C7"/>
    <w:rsid w:val="00200703"/>
    <w:rsid w:val="002029BF"/>
    <w:rsid w:val="0020437A"/>
    <w:rsid w:val="00210583"/>
    <w:rsid w:val="0021233C"/>
    <w:rsid w:val="00216585"/>
    <w:rsid w:val="00222F1F"/>
    <w:rsid w:val="00224D94"/>
    <w:rsid w:val="0022782C"/>
    <w:rsid w:val="00227A81"/>
    <w:rsid w:val="0023390D"/>
    <w:rsid w:val="00234F53"/>
    <w:rsid w:val="00237A50"/>
    <w:rsid w:val="0024063B"/>
    <w:rsid w:val="00240A5B"/>
    <w:rsid w:val="002419B4"/>
    <w:rsid w:val="002521A8"/>
    <w:rsid w:val="002554B5"/>
    <w:rsid w:val="00257264"/>
    <w:rsid w:val="00257931"/>
    <w:rsid w:val="002622C5"/>
    <w:rsid w:val="002623BC"/>
    <w:rsid w:val="00266076"/>
    <w:rsid w:val="002719D7"/>
    <w:rsid w:val="00271B1C"/>
    <w:rsid w:val="0027202B"/>
    <w:rsid w:val="00274897"/>
    <w:rsid w:val="00283142"/>
    <w:rsid w:val="002861B8"/>
    <w:rsid w:val="00287EBE"/>
    <w:rsid w:val="002902F1"/>
    <w:rsid w:val="00293594"/>
    <w:rsid w:val="00293E2E"/>
    <w:rsid w:val="00297440"/>
    <w:rsid w:val="002A1BA6"/>
    <w:rsid w:val="002A44C3"/>
    <w:rsid w:val="002A6F51"/>
    <w:rsid w:val="002B35DB"/>
    <w:rsid w:val="002B3E61"/>
    <w:rsid w:val="002C0343"/>
    <w:rsid w:val="002C10B6"/>
    <w:rsid w:val="002C52CD"/>
    <w:rsid w:val="002C615B"/>
    <w:rsid w:val="002D053E"/>
    <w:rsid w:val="002D0CCC"/>
    <w:rsid w:val="002D23D8"/>
    <w:rsid w:val="002D513D"/>
    <w:rsid w:val="002D6F54"/>
    <w:rsid w:val="002D750B"/>
    <w:rsid w:val="002E6964"/>
    <w:rsid w:val="002E73CF"/>
    <w:rsid w:val="002E7635"/>
    <w:rsid w:val="002F4CF1"/>
    <w:rsid w:val="002F6BE5"/>
    <w:rsid w:val="002F7655"/>
    <w:rsid w:val="00303DC8"/>
    <w:rsid w:val="0030583C"/>
    <w:rsid w:val="00311459"/>
    <w:rsid w:val="00312031"/>
    <w:rsid w:val="00313C71"/>
    <w:rsid w:val="0031501D"/>
    <w:rsid w:val="0031504F"/>
    <w:rsid w:val="0031511A"/>
    <w:rsid w:val="00320C7B"/>
    <w:rsid w:val="00321468"/>
    <w:rsid w:val="00321881"/>
    <w:rsid w:val="00321C13"/>
    <w:rsid w:val="0032209A"/>
    <w:rsid w:val="0032292B"/>
    <w:rsid w:val="00322963"/>
    <w:rsid w:val="00323AE0"/>
    <w:rsid w:val="003246B3"/>
    <w:rsid w:val="00325FC4"/>
    <w:rsid w:val="00330319"/>
    <w:rsid w:val="00333695"/>
    <w:rsid w:val="00340CF1"/>
    <w:rsid w:val="0034214F"/>
    <w:rsid w:val="00344D7D"/>
    <w:rsid w:val="003450F9"/>
    <w:rsid w:val="00347610"/>
    <w:rsid w:val="00355FF4"/>
    <w:rsid w:val="0035658A"/>
    <w:rsid w:val="00356A0B"/>
    <w:rsid w:val="0036107E"/>
    <w:rsid w:val="00364A49"/>
    <w:rsid w:val="00367F91"/>
    <w:rsid w:val="00370B61"/>
    <w:rsid w:val="00374B20"/>
    <w:rsid w:val="003752B1"/>
    <w:rsid w:val="00376EF3"/>
    <w:rsid w:val="0038014C"/>
    <w:rsid w:val="00382275"/>
    <w:rsid w:val="0038519C"/>
    <w:rsid w:val="00387737"/>
    <w:rsid w:val="00390B9E"/>
    <w:rsid w:val="003938B5"/>
    <w:rsid w:val="003A20C2"/>
    <w:rsid w:val="003A3184"/>
    <w:rsid w:val="003A62C9"/>
    <w:rsid w:val="003A6775"/>
    <w:rsid w:val="003A694D"/>
    <w:rsid w:val="003A7C41"/>
    <w:rsid w:val="003B24D7"/>
    <w:rsid w:val="003B6A65"/>
    <w:rsid w:val="003C26A0"/>
    <w:rsid w:val="003C56C8"/>
    <w:rsid w:val="003D0CFD"/>
    <w:rsid w:val="003E09F1"/>
    <w:rsid w:val="003E0E1A"/>
    <w:rsid w:val="003E3042"/>
    <w:rsid w:val="003E4AF3"/>
    <w:rsid w:val="003E62A8"/>
    <w:rsid w:val="003E6625"/>
    <w:rsid w:val="003E6E2F"/>
    <w:rsid w:val="003E70A6"/>
    <w:rsid w:val="003F4DF1"/>
    <w:rsid w:val="003F5640"/>
    <w:rsid w:val="003F5706"/>
    <w:rsid w:val="004021D5"/>
    <w:rsid w:val="00415818"/>
    <w:rsid w:val="00415C36"/>
    <w:rsid w:val="00415F97"/>
    <w:rsid w:val="0041607E"/>
    <w:rsid w:val="004241C4"/>
    <w:rsid w:val="00425CCA"/>
    <w:rsid w:val="00430F66"/>
    <w:rsid w:val="00431ED8"/>
    <w:rsid w:val="004336B8"/>
    <w:rsid w:val="00437B4D"/>
    <w:rsid w:val="004421DD"/>
    <w:rsid w:val="00446009"/>
    <w:rsid w:val="0045106E"/>
    <w:rsid w:val="004555CA"/>
    <w:rsid w:val="00455CD0"/>
    <w:rsid w:val="004563C0"/>
    <w:rsid w:val="004611DE"/>
    <w:rsid w:val="00461895"/>
    <w:rsid w:val="00464EBA"/>
    <w:rsid w:val="00470826"/>
    <w:rsid w:val="0047272B"/>
    <w:rsid w:val="004733F9"/>
    <w:rsid w:val="0047668F"/>
    <w:rsid w:val="00476F23"/>
    <w:rsid w:val="004805B3"/>
    <w:rsid w:val="00484EB7"/>
    <w:rsid w:val="00485EA4"/>
    <w:rsid w:val="0048611E"/>
    <w:rsid w:val="0049118E"/>
    <w:rsid w:val="00491D0A"/>
    <w:rsid w:val="004929CE"/>
    <w:rsid w:val="00492FD3"/>
    <w:rsid w:val="00493DD0"/>
    <w:rsid w:val="00493FA1"/>
    <w:rsid w:val="00496638"/>
    <w:rsid w:val="004A20EC"/>
    <w:rsid w:val="004A3D83"/>
    <w:rsid w:val="004A4887"/>
    <w:rsid w:val="004B1508"/>
    <w:rsid w:val="004B1F25"/>
    <w:rsid w:val="004B6FE8"/>
    <w:rsid w:val="004B79ED"/>
    <w:rsid w:val="004C059B"/>
    <w:rsid w:val="004C088C"/>
    <w:rsid w:val="004C0F2E"/>
    <w:rsid w:val="004C163B"/>
    <w:rsid w:val="004C2240"/>
    <w:rsid w:val="004C24FC"/>
    <w:rsid w:val="004C4C91"/>
    <w:rsid w:val="004C76BB"/>
    <w:rsid w:val="004D0ADC"/>
    <w:rsid w:val="004D1B2C"/>
    <w:rsid w:val="004D3F8F"/>
    <w:rsid w:val="004D535A"/>
    <w:rsid w:val="004D610F"/>
    <w:rsid w:val="004D65EA"/>
    <w:rsid w:val="004D69B2"/>
    <w:rsid w:val="004D78DC"/>
    <w:rsid w:val="004D7B68"/>
    <w:rsid w:val="004E1F36"/>
    <w:rsid w:val="004E304B"/>
    <w:rsid w:val="004F1C72"/>
    <w:rsid w:val="004F2102"/>
    <w:rsid w:val="004F2E58"/>
    <w:rsid w:val="004F3AFD"/>
    <w:rsid w:val="00500653"/>
    <w:rsid w:val="00501594"/>
    <w:rsid w:val="00501B4A"/>
    <w:rsid w:val="00502E0D"/>
    <w:rsid w:val="005039B8"/>
    <w:rsid w:val="00510D30"/>
    <w:rsid w:val="005119AB"/>
    <w:rsid w:val="00514F35"/>
    <w:rsid w:val="00515AFA"/>
    <w:rsid w:val="00516EC5"/>
    <w:rsid w:val="005214CF"/>
    <w:rsid w:val="00521C5E"/>
    <w:rsid w:val="0052295A"/>
    <w:rsid w:val="00522A18"/>
    <w:rsid w:val="00522CF2"/>
    <w:rsid w:val="00526DDF"/>
    <w:rsid w:val="00530040"/>
    <w:rsid w:val="00531DE0"/>
    <w:rsid w:val="0053517B"/>
    <w:rsid w:val="00536A3A"/>
    <w:rsid w:val="00540F62"/>
    <w:rsid w:val="00540FD2"/>
    <w:rsid w:val="00542D4D"/>
    <w:rsid w:val="00542E87"/>
    <w:rsid w:val="0054425E"/>
    <w:rsid w:val="00544F40"/>
    <w:rsid w:val="00547383"/>
    <w:rsid w:val="0055006D"/>
    <w:rsid w:val="005529D6"/>
    <w:rsid w:val="0055485C"/>
    <w:rsid w:val="005557AB"/>
    <w:rsid w:val="00556E22"/>
    <w:rsid w:val="00563B11"/>
    <w:rsid w:val="00566D6A"/>
    <w:rsid w:val="005734B5"/>
    <w:rsid w:val="0057598C"/>
    <w:rsid w:val="005834F2"/>
    <w:rsid w:val="0058520E"/>
    <w:rsid w:val="00590A1D"/>
    <w:rsid w:val="00590C14"/>
    <w:rsid w:val="00590E93"/>
    <w:rsid w:val="00596A53"/>
    <w:rsid w:val="005A2A39"/>
    <w:rsid w:val="005A2C47"/>
    <w:rsid w:val="005A2CB0"/>
    <w:rsid w:val="005A3736"/>
    <w:rsid w:val="005A48C7"/>
    <w:rsid w:val="005B0DD3"/>
    <w:rsid w:val="005B1B24"/>
    <w:rsid w:val="005B1CB8"/>
    <w:rsid w:val="005B6607"/>
    <w:rsid w:val="005B6C29"/>
    <w:rsid w:val="005C03F4"/>
    <w:rsid w:val="005C0CD6"/>
    <w:rsid w:val="005C135B"/>
    <w:rsid w:val="005C2C26"/>
    <w:rsid w:val="005C2D39"/>
    <w:rsid w:val="005C5DE7"/>
    <w:rsid w:val="005D5416"/>
    <w:rsid w:val="005E1205"/>
    <w:rsid w:val="005E2F18"/>
    <w:rsid w:val="005E4D9B"/>
    <w:rsid w:val="005E583A"/>
    <w:rsid w:val="005F2626"/>
    <w:rsid w:val="005F2F6D"/>
    <w:rsid w:val="005F376F"/>
    <w:rsid w:val="005F7565"/>
    <w:rsid w:val="006047F6"/>
    <w:rsid w:val="00604F4B"/>
    <w:rsid w:val="006053CE"/>
    <w:rsid w:val="00610305"/>
    <w:rsid w:val="00610C17"/>
    <w:rsid w:val="006114FE"/>
    <w:rsid w:val="0061683F"/>
    <w:rsid w:val="00616D20"/>
    <w:rsid w:val="00620450"/>
    <w:rsid w:val="00621B6D"/>
    <w:rsid w:val="006236D5"/>
    <w:rsid w:val="00626963"/>
    <w:rsid w:val="00630346"/>
    <w:rsid w:val="00636524"/>
    <w:rsid w:val="006367EB"/>
    <w:rsid w:val="00643C0E"/>
    <w:rsid w:val="00643E23"/>
    <w:rsid w:val="0064465B"/>
    <w:rsid w:val="00644B07"/>
    <w:rsid w:val="00646297"/>
    <w:rsid w:val="006533B5"/>
    <w:rsid w:val="00662AAC"/>
    <w:rsid w:val="00665A91"/>
    <w:rsid w:val="0066622F"/>
    <w:rsid w:val="006701A8"/>
    <w:rsid w:val="00671704"/>
    <w:rsid w:val="00671FF4"/>
    <w:rsid w:val="00673D4B"/>
    <w:rsid w:val="006764B5"/>
    <w:rsid w:val="00676E0C"/>
    <w:rsid w:val="006772B8"/>
    <w:rsid w:val="00677E3C"/>
    <w:rsid w:val="00681160"/>
    <w:rsid w:val="0068253E"/>
    <w:rsid w:val="006827A6"/>
    <w:rsid w:val="00682D9B"/>
    <w:rsid w:val="0069289A"/>
    <w:rsid w:val="00693195"/>
    <w:rsid w:val="00693FDA"/>
    <w:rsid w:val="0069704E"/>
    <w:rsid w:val="006A2E4C"/>
    <w:rsid w:val="006A4994"/>
    <w:rsid w:val="006A63AC"/>
    <w:rsid w:val="006A7698"/>
    <w:rsid w:val="006B1BC9"/>
    <w:rsid w:val="006B398D"/>
    <w:rsid w:val="006B459E"/>
    <w:rsid w:val="006B5FF3"/>
    <w:rsid w:val="006C15E4"/>
    <w:rsid w:val="006C15ED"/>
    <w:rsid w:val="006C41F3"/>
    <w:rsid w:val="006C505C"/>
    <w:rsid w:val="006D02E2"/>
    <w:rsid w:val="006D1FAC"/>
    <w:rsid w:val="006D203B"/>
    <w:rsid w:val="006D2F7A"/>
    <w:rsid w:val="006D45E8"/>
    <w:rsid w:val="006D5004"/>
    <w:rsid w:val="006D7B0F"/>
    <w:rsid w:val="006D7F42"/>
    <w:rsid w:val="006E01AA"/>
    <w:rsid w:val="006E079E"/>
    <w:rsid w:val="006E3217"/>
    <w:rsid w:val="006E413E"/>
    <w:rsid w:val="006E5F3A"/>
    <w:rsid w:val="006E6311"/>
    <w:rsid w:val="006F0B05"/>
    <w:rsid w:val="006F1AEA"/>
    <w:rsid w:val="006F208B"/>
    <w:rsid w:val="006F2302"/>
    <w:rsid w:val="006F2ECA"/>
    <w:rsid w:val="006F3659"/>
    <w:rsid w:val="006F4A58"/>
    <w:rsid w:val="006F7B0B"/>
    <w:rsid w:val="00701964"/>
    <w:rsid w:val="007041E9"/>
    <w:rsid w:val="00705780"/>
    <w:rsid w:val="007102EA"/>
    <w:rsid w:val="00712668"/>
    <w:rsid w:val="007147D7"/>
    <w:rsid w:val="007149FD"/>
    <w:rsid w:val="00714F2A"/>
    <w:rsid w:val="00715AC4"/>
    <w:rsid w:val="007179CD"/>
    <w:rsid w:val="00720B2B"/>
    <w:rsid w:val="007328CF"/>
    <w:rsid w:val="00736741"/>
    <w:rsid w:val="0073780E"/>
    <w:rsid w:val="007406FE"/>
    <w:rsid w:val="0074111C"/>
    <w:rsid w:val="007451CC"/>
    <w:rsid w:val="007503DE"/>
    <w:rsid w:val="00754842"/>
    <w:rsid w:val="00761070"/>
    <w:rsid w:val="00761723"/>
    <w:rsid w:val="0076248D"/>
    <w:rsid w:val="0076277C"/>
    <w:rsid w:val="007634CA"/>
    <w:rsid w:val="00765642"/>
    <w:rsid w:val="00766341"/>
    <w:rsid w:val="00770D5F"/>
    <w:rsid w:val="0077238C"/>
    <w:rsid w:val="00777E45"/>
    <w:rsid w:val="00780E83"/>
    <w:rsid w:val="007818E2"/>
    <w:rsid w:val="00782545"/>
    <w:rsid w:val="00784737"/>
    <w:rsid w:val="00784877"/>
    <w:rsid w:val="00785335"/>
    <w:rsid w:val="007908E5"/>
    <w:rsid w:val="00791164"/>
    <w:rsid w:val="00792447"/>
    <w:rsid w:val="007924C8"/>
    <w:rsid w:val="00793726"/>
    <w:rsid w:val="007957AC"/>
    <w:rsid w:val="00795DDD"/>
    <w:rsid w:val="00796BB3"/>
    <w:rsid w:val="007A0E5F"/>
    <w:rsid w:val="007A0E72"/>
    <w:rsid w:val="007A224F"/>
    <w:rsid w:val="007A477F"/>
    <w:rsid w:val="007B2330"/>
    <w:rsid w:val="007B6D01"/>
    <w:rsid w:val="007C3A93"/>
    <w:rsid w:val="007C55A8"/>
    <w:rsid w:val="007C608D"/>
    <w:rsid w:val="007C6743"/>
    <w:rsid w:val="007C750E"/>
    <w:rsid w:val="007D4BDB"/>
    <w:rsid w:val="007D579F"/>
    <w:rsid w:val="007D76B2"/>
    <w:rsid w:val="007D7827"/>
    <w:rsid w:val="007E1340"/>
    <w:rsid w:val="007E5384"/>
    <w:rsid w:val="007E7EC7"/>
    <w:rsid w:val="007F33BC"/>
    <w:rsid w:val="007F526E"/>
    <w:rsid w:val="007F6924"/>
    <w:rsid w:val="007F6C48"/>
    <w:rsid w:val="007F7818"/>
    <w:rsid w:val="007F78D0"/>
    <w:rsid w:val="00800582"/>
    <w:rsid w:val="00800A12"/>
    <w:rsid w:val="0080207B"/>
    <w:rsid w:val="00804ADA"/>
    <w:rsid w:val="00804E26"/>
    <w:rsid w:val="00805446"/>
    <w:rsid w:val="00810FD4"/>
    <w:rsid w:val="00811D47"/>
    <w:rsid w:val="0081506F"/>
    <w:rsid w:val="00815174"/>
    <w:rsid w:val="008156FF"/>
    <w:rsid w:val="00820887"/>
    <w:rsid w:val="00821003"/>
    <w:rsid w:val="0082178E"/>
    <w:rsid w:val="00821F1D"/>
    <w:rsid w:val="00825E08"/>
    <w:rsid w:val="0082663D"/>
    <w:rsid w:val="008266A3"/>
    <w:rsid w:val="00827CB3"/>
    <w:rsid w:val="00827FBE"/>
    <w:rsid w:val="0083155A"/>
    <w:rsid w:val="00834095"/>
    <w:rsid w:val="008356C4"/>
    <w:rsid w:val="00837F45"/>
    <w:rsid w:val="00840034"/>
    <w:rsid w:val="00841FB7"/>
    <w:rsid w:val="00843649"/>
    <w:rsid w:val="00843DA4"/>
    <w:rsid w:val="00844A81"/>
    <w:rsid w:val="008479AE"/>
    <w:rsid w:val="008508CC"/>
    <w:rsid w:val="008522A1"/>
    <w:rsid w:val="00857366"/>
    <w:rsid w:val="00860285"/>
    <w:rsid w:val="008602F2"/>
    <w:rsid w:val="00861428"/>
    <w:rsid w:val="00861E85"/>
    <w:rsid w:val="00862158"/>
    <w:rsid w:val="008621BE"/>
    <w:rsid w:val="008634AA"/>
    <w:rsid w:val="008637A5"/>
    <w:rsid w:val="0086389A"/>
    <w:rsid w:val="008646AA"/>
    <w:rsid w:val="0086715E"/>
    <w:rsid w:val="00881520"/>
    <w:rsid w:val="00883FEB"/>
    <w:rsid w:val="00884F8A"/>
    <w:rsid w:val="00884FEC"/>
    <w:rsid w:val="00885476"/>
    <w:rsid w:val="00887471"/>
    <w:rsid w:val="00891160"/>
    <w:rsid w:val="008912C2"/>
    <w:rsid w:val="00893B37"/>
    <w:rsid w:val="008A0D7D"/>
    <w:rsid w:val="008A3BAF"/>
    <w:rsid w:val="008A6373"/>
    <w:rsid w:val="008B7686"/>
    <w:rsid w:val="008C0ABF"/>
    <w:rsid w:val="008C3B8B"/>
    <w:rsid w:val="008C483C"/>
    <w:rsid w:val="008C5A03"/>
    <w:rsid w:val="008C5BE1"/>
    <w:rsid w:val="008C61FD"/>
    <w:rsid w:val="008D2A5F"/>
    <w:rsid w:val="008D4871"/>
    <w:rsid w:val="008D76A3"/>
    <w:rsid w:val="008D7FAE"/>
    <w:rsid w:val="008E0287"/>
    <w:rsid w:val="008E0535"/>
    <w:rsid w:val="008E33CF"/>
    <w:rsid w:val="008E6665"/>
    <w:rsid w:val="008E72A4"/>
    <w:rsid w:val="008E7D67"/>
    <w:rsid w:val="008F6E7C"/>
    <w:rsid w:val="009010F6"/>
    <w:rsid w:val="0090515A"/>
    <w:rsid w:val="009079B0"/>
    <w:rsid w:val="00910251"/>
    <w:rsid w:val="00914E1A"/>
    <w:rsid w:val="009152F9"/>
    <w:rsid w:val="00916FCD"/>
    <w:rsid w:val="00917F3F"/>
    <w:rsid w:val="0092183F"/>
    <w:rsid w:val="00922DCF"/>
    <w:rsid w:val="00925050"/>
    <w:rsid w:val="00925B6B"/>
    <w:rsid w:val="009267F4"/>
    <w:rsid w:val="00927B5E"/>
    <w:rsid w:val="00933EB8"/>
    <w:rsid w:val="009340EA"/>
    <w:rsid w:val="00935E48"/>
    <w:rsid w:val="00940A9E"/>
    <w:rsid w:val="009442F4"/>
    <w:rsid w:val="00944DBE"/>
    <w:rsid w:val="00945A43"/>
    <w:rsid w:val="00945D87"/>
    <w:rsid w:val="009473C5"/>
    <w:rsid w:val="009509DD"/>
    <w:rsid w:val="0095266C"/>
    <w:rsid w:val="00955BFA"/>
    <w:rsid w:val="00956AE7"/>
    <w:rsid w:val="00962217"/>
    <w:rsid w:val="009636B2"/>
    <w:rsid w:val="0096427F"/>
    <w:rsid w:val="00965044"/>
    <w:rsid w:val="009665CB"/>
    <w:rsid w:val="00973130"/>
    <w:rsid w:val="0097396D"/>
    <w:rsid w:val="00981390"/>
    <w:rsid w:val="00982D40"/>
    <w:rsid w:val="009847C1"/>
    <w:rsid w:val="009853DC"/>
    <w:rsid w:val="0098584F"/>
    <w:rsid w:val="00990AB2"/>
    <w:rsid w:val="0099281C"/>
    <w:rsid w:val="0099285D"/>
    <w:rsid w:val="009948D0"/>
    <w:rsid w:val="00997906"/>
    <w:rsid w:val="009A12F7"/>
    <w:rsid w:val="009A153D"/>
    <w:rsid w:val="009A2898"/>
    <w:rsid w:val="009A4F5E"/>
    <w:rsid w:val="009A5B17"/>
    <w:rsid w:val="009B2CB4"/>
    <w:rsid w:val="009B3ADC"/>
    <w:rsid w:val="009B4355"/>
    <w:rsid w:val="009B5508"/>
    <w:rsid w:val="009B7CF6"/>
    <w:rsid w:val="009C1DAD"/>
    <w:rsid w:val="009C4D23"/>
    <w:rsid w:val="009D2FB8"/>
    <w:rsid w:val="009D5A5F"/>
    <w:rsid w:val="009D7D59"/>
    <w:rsid w:val="009E0806"/>
    <w:rsid w:val="009E1C98"/>
    <w:rsid w:val="009E32D2"/>
    <w:rsid w:val="009E3D94"/>
    <w:rsid w:val="009E7A5C"/>
    <w:rsid w:val="009F0700"/>
    <w:rsid w:val="009F1947"/>
    <w:rsid w:val="009F20A4"/>
    <w:rsid w:val="009F2CDB"/>
    <w:rsid w:val="00A009C4"/>
    <w:rsid w:val="00A0257F"/>
    <w:rsid w:val="00A02D7B"/>
    <w:rsid w:val="00A05134"/>
    <w:rsid w:val="00A057E2"/>
    <w:rsid w:val="00A06DA7"/>
    <w:rsid w:val="00A0734A"/>
    <w:rsid w:val="00A07B3F"/>
    <w:rsid w:val="00A07CF9"/>
    <w:rsid w:val="00A12BCB"/>
    <w:rsid w:val="00A15179"/>
    <w:rsid w:val="00A15A95"/>
    <w:rsid w:val="00A1789B"/>
    <w:rsid w:val="00A2228E"/>
    <w:rsid w:val="00A225EE"/>
    <w:rsid w:val="00A23085"/>
    <w:rsid w:val="00A2403B"/>
    <w:rsid w:val="00A24B43"/>
    <w:rsid w:val="00A2681E"/>
    <w:rsid w:val="00A302C5"/>
    <w:rsid w:val="00A3565F"/>
    <w:rsid w:val="00A36507"/>
    <w:rsid w:val="00A368B0"/>
    <w:rsid w:val="00A36DC6"/>
    <w:rsid w:val="00A41742"/>
    <w:rsid w:val="00A438B2"/>
    <w:rsid w:val="00A44A5A"/>
    <w:rsid w:val="00A44F4B"/>
    <w:rsid w:val="00A45E96"/>
    <w:rsid w:val="00A47A60"/>
    <w:rsid w:val="00A47B83"/>
    <w:rsid w:val="00A47E8C"/>
    <w:rsid w:val="00A514D8"/>
    <w:rsid w:val="00A51A12"/>
    <w:rsid w:val="00A54280"/>
    <w:rsid w:val="00A545DF"/>
    <w:rsid w:val="00A573CD"/>
    <w:rsid w:val="00A600D7"/>
    <w:rsid w:val="00A62292"/>
    <w:rsid w:val="00A70C52"/>
    <w:rsid w:val="00A73C55"/>
    <w:rsid w:val="00A74B18"/>
    <w:rsid w:val="00A81357"/>
    <w:rsid w:val="00A827F3"/>
    <w:rsid w:val="00A8426F"/>
    <w:rsid w:val="00A865E6"/>
    <w:rsid w:val="00A86767"/>
    <w:rsid w:val="00A90E5F"/>
    <w:rsid w:val="00A94B1B"/>
    <w:rsid w:val="00AA0978"/>
    <w:rsid w:val="00AA2335"/>
    <w:rsid w:val="00AA3608"/>
    <w:rsid w:val="00AA4BBB"/>
    <w:rsid w:val="00AA5B9B"/>
    <w:rsid w:val="00AB1A3C"/>
    <w:rsid w:val="00AB1A73"/>
    <w:rsid w:val="00AB5C4E"/>
    <w:rsid w:val="00AB5DB8"/>
    <w:rsid w:val="00AD241F"/>
    <w:rsid w:val="00AD5452"/>
    <w:rsid w:val="00AD69AB"/>
    <w:rsid w:val="00AE06A3"/>
    <w:rsid w:val="00AE214F"/>
    <w:rsid w:val="00AE7EB2"/>
    <w:rsid w:val="00AF4CB4"/>
    <w:rsid w:val="00AF5BD0"/>
    <w:rsid w:val="00AF5C3D"/>
    <w:rsid w:val="00AF7D15"/>
    <w:rsid w:val="00B00A0B"/>
    <w:rsid w:val="00B02E72"/>
    <w:rsid w:val="00B033F5"/>
    <w:rsid w:val="00B036B6"/>
    <w:rsid w:val="00B0374B"/>
    <w:rsid w:val="00B10738"/>
    <w:rsid w:val="00B14326"/>
    <w:rsid w:val="00B1641C"/>
    <w:rsid w:val="00B17373"/>
    <w:rsid w:val="00B20ADA"/>
    <w:rsid w:val="00B21546"/>
    <w:rsid w:val="00B21D0A"/>
    <w:rsid w:val="00B26E19"/>
    <w:rsid w:val="00B3284D"/>
    <w:rsid w:val="00B32F02"/>
    <w:rsid w:val="00B332F1"/>
    <w:rsid w:val="00B3404C"/>
    <w:rsid w:val="00B34B87"/>
    <w:rsid w:val="00B36973"/>
    <w:rsid w:val="00B370FD"/>
    <w:rsid w:val="00B437F7"/>
    <w:rsid w:val="00B4416E"/>
    <w:rsid w:val="00B4630A"/>
    <w:rsid w:val="00B46610"/>
    <w:rsid w:val="00B51F6A"/>
    <w:rsid w:val="00B52CA4"/>
    <w:rsid w:val="00B556CF"/>
    <w:rsid w:val="00B6238D"/>
    <w:rsid w:val="00B639C0"/>
    <w:rsid w:val="00B67175"/>
    <w:rsid w:val="00B71794"/>
    <w:rsid w:val="00B71FD9"/>
    <w:rsid w:val="00B737A8"/>
    <w:rsid w:val="00B755A9"/>
    <w:rsid w:val="00B816A3"/>
    <w:rsid w:val="00B81895"/>
    <w:rsid w:val="00B82B21"/>
    <w:rsid w:val="00B84478"/>
    <w:rsid w:val="00B902D2"/>
    <w:rsid w:val="00B93C8D"/>
    <w:rsid w:val="00B95496"/>
    <w:rsid w:val="00B9578B"/>
    <w:rsid w:val="00B96D11"/>
    <w:rsid w:val="00B96DD0"/>
    <w:rsid w:val="00BA01B2"/>
    <w:rsid w:val="00BA50F1"/>
    <w:rsid w:val="00BA65D4"/>
    <w:rsid w:val="00BB08D3"/>
    <w:rsid w:val="00BB2B23"/>
    <w:rsid w:val="00BB3E3F"/>
    <w:rsid w:val="00BC1257"/>
    <w:rsid w:val="00BC4B50"/>
    <w:rsid w:val="00BC691C"/>
    <w:rsid w:val="00BD137E"/>
    <w:rsid w:val="00BD244F"/>
    <w:rsid w:val="00BD6015"/>
    <w:rsid w:val="00BD7BB8"/>
    <w:rsid w:val="00BE040C"/>
    <w:rsid w:val="00BE23C9"/>
    <w:rsid w:val="00BE2E34"/>
    <w:rsid w:val="00BE48DC"/>
    <w:rsid w:val="00BE49DD"/>
    <w:rsid w:val="00BE5DF5"/>
    <w:rsid w:val="00BE6CB4"/>
    <w:rsid w:val="00BE77EA"/>
    <w:rsid w:val="00BE790E"/>
    <w:rsid w:val="00BF2CB9"/>
    <w:rsid w:val="00BF3F6D"/>
    <w:rsid w:val="00C00012"/>
    <w:rsid w:val="00C01D5E"/>
    <w:rsid w:val="00C0318F"/>
    <w:rsid w:val="00C0571C"/>
    <w:rsid w:val="00C06D57"/>
    <w:rsid w:val="00C075EC"/>
    <w:rsid w:val="00C12D92"/>
    <w:rsid w:val="00C14CAD"/>
    <w:rsid w:val="00C17C79"/>
    <w:rsid w:val="00C20752"/>
    <w:rsid w:val="00C2795A"/>
    <w:rsid w:val="00C32A66"/>
    <w:rsid w:val="00C33798"/>
    <w:rsid w:val="00C3424B"/>
    <w:rsid w:val="00C35819"/>
    <w:rsid w:val="00C45394"/>
    <w:rsid w:val="00C466AF"/>
    <w:rsid w:val="00C46C67"/>
    <w:rsid w:val="00C47B42"/>
    <w:rsid w:val="00C50C8D"/>
    <w:rsid w:val="00C51C60"/>
    <w:rsid w:val="00C55E97"/>
    <w:rsid w:val="00C70631"/>
    <w:rsid w:val="00C70C66"/>
    <w:rsid w:val="00C73FCE"/>
    <w:rsid w:val="00C7537C"/>
    <w:rsid w:val="00C777C7"/>
    <w:rsid w:val="00C80B18"/>
    <w:rsid w:val="00C81022"/>
    <w:rsid w:val="00C82841"/>
    <w:rsid w:val="00C84B88"/>
    <w:rsid w:val="00C879ED"/>
    <w:rsid w:val="00C87C7D"/>
    <w:rsid w:val="00C90FDF"/>
    <w:rsid w:val="00C9448F"/>
    <w:rsid w:val="00C9715B"/>
    <w:rsid w:val="00CA1960"/>
    <w:rsid w:val="00CA2377"/>
    <w:rsid w:val="00CA3EA6"/>
    <w:rsid w:val="00CA43B1"/>
    <w:rsid w:val="00CA4748"/>
    <w:rsid w:val="00CB225A"/>
    <w:rsid w:val="00CB47C1"/>
    <w:rsid w:val="00CB6D12"/>
    <w:rsid w:val="00CB7B87"/>
    <w:rsid w:val="00CC2B17"/>
    <w:rsid w:val="00CC495E"/>
    <w:rsid w:val="00CC5651"/>
    <w:rsid w:val="00CC593C"/>
    <w:rsid w:val="00CC6CC0"/>
    <w:rsid w:val="00CC7221"/>
    <w:rsid w:val="00CC7C57"/>
    <w:rsid w:val="00CD1445"/>
    <w:rsid w:val="00CD2644"/>
    <w:rsid w:val="00CD2EFC"/>
    <w:rsid w:val="00CD2F74"/>
    <w:rsid w:val="00CD3EE3"/>
    <w:rsid w:val="00CD3FD5"/>
    <w:rsid w:val="00CD4060"/>
    <w:rsid w:val="00CD424D"/>
    <w:rsid w:val="00CD5947"/>
    <w:rsid w:val="00CD7097"/>
    <w:rsid w:val="00CE1F7C"/>
    <w:rsid w:val="00CF3AC9"/>
    <w:rsid w:val="00CF7528"/>
    <w:rsid w:val="00D03AA8"/>
    <w:rsid w:val="00D04D68"/>
    <w:rsid w:val="00D06128"/>
    <w:rsid w:val="00D07D77"/>
    <w:rsid w:val="00D1029D"/>
    <w:rsid w:val="00D105EC"/>
    <w:rsid w:val="00D107F8"/>
    <w:rsid w:val="00D12270"/>
    <w:rsid w:val="00D13685"/>
    <w:rsid w:val="00D15118"/>
    <w:rsid w:val="00D16BA9"/>
    <w:rsid w:val="00D16F34"/>
    <w:rsid w:val="00D25BC8"/>
    <w:rsid w:val="00D263AA"/>
    <w:rsid w:val="00D2646A"/>
    <w:rsid w:val="00D30CE0"/>
    <w:rsid w:val="00D33C87"/>
    <w:rsid w:val="00D363B8"/>
    <w:rsid w:val="00D43DAF"/>
    <w:rsid w:val="00D44EAB"/>
    <w:rsid w:val="00D475D7"/>
    <w:rsid w:val="00D52C9F"/>
    <w:rsid w:val="00D53AFE"/>
    <w:rsid w:val="00D649AB"/>
    <w:rsid w:val="00D64A00"/>
    <w:rsid w:val="00D70D2F"/>
    <w:rsid w:val="00D718C8"/>
    <w:rsid w:val="00D71B90"/>
    <w:rsid w:val="00D73CB4"/>
    <w:rsid w:val="00D77B34"/>
    <w:rsid w:val="00D80BEF"/>
    <w:rsid w:val="00D90E6D"/>
    <w:rsid w:val="00D93140"/>
    <w:rsid w:val="00D955F6"/>
    <w:rsid w:val="00D96506"/>
    <w:rsid w:val="00D97E02"/>
    <w:rsid w:val="00DA335E"/>
    <w:rsid w:val="00DA43DE"/>
    <w:rsid w:val="00DA705E"/>
    <w:rsid w:val="00DB088E"/>
    <w:rsid w:val="00DB4E8A"/>
    <w:rsid w:val="00DC0CDF"/>
    <w:rsid w:val="00DC12A2"/>
    <w:rsid w:val="00DC2324"/>
    <w:rsid w:val="00DC524D"/>
    <w:rsid w:val="00DC6C8B"/>
    <w:rsid w:val="00DD2171"/>
    <w:rsid w:val="00DD3EE2"/>
    <w:rsid w:val="00DD4217"/>
    <w:rsid w:val="00DD5DFA"/>
    <w:rsid w:val="00DD6BAD"/>
    <w:rsid w:val="00DE666F"/>
    <w:rsid w:val="00DE77F0"/>
    <w:rsid w:val="00DF541F"/>
    <w:rsid w:val="00DF755C"/>
    <w:rsid w:val="00DF7C41"/>
    <w:rsid w:val="00E01EF2"/>
    <w:rsid w:val="00E02152"/>
    <w:rsid w:val="00E03D91"/>
    <w:rsid w:val="00E072D2"/>
    <w:rsid w:val="00E108DB"/>
    <w:rsid w:val="00E10A47"/>
    <w:rsid w:val="00E112C0"/>
    <w:rsid w:val="00E11EDD"/>
    <w:rsid w:val="00E148F1"/>
    <w:rsid w:val="00E22491"/>
    <w:rsid w:val="00E23436"/>
    <w:rsid w:val="00E26B4F"/>
    <w:rsid w:val="00E278F5"/>
    <w:rsid w:val="00E31EE5"/>
    <w:rsid w:val="00E3230B"/>
    <w:rsid w:val="00E346CD"/>
    <w:rsid w:val="00E37C65"/>
    <w:rsid w:val="00E37D1C"/>
    <w:rsid w:val="00E43937"/>
    <w:rsid w:val="00E505FA"/>
    <w:rsid w:val="00E5371F"/>
    <w:rsid w:val="00E54918"/>
    <w:rsid w:val="00E55B51"/>
    <w:rsid w:val="00E5650E"/>
    <w:rsid w:val="00E57B65"/>
    <w:rsid w:val="00E60C9C"/>
    <w:rsid w:val="00E677BB"/>
    <w:rsid w:val="00E70061"/>
    <w:rsid w:val="00E7332D"/>
    <w:rsid w:val="00E75F4F"/>
    <w:rsid w:val="00E76054"/>
    <w:rsid w:val="00E7786C"/>
    <w:rsid w:val="00E82784"/>
    <w:rsid w:val="00E85CC2"/>
    <w:rsid w:val="00E863AE"/>
    <w:rsid w:val="00E93526"/>
    <w:rsid w:val="00E95001"/>
    <w:rsid w:val="00E95281"/>
    <w:rsid w:val="00E97EFA"/>
    <w:rsid w:val="00EA0C13"/>
    <w:rsid w:val="00EA19FD"/>
    <w:rsid w:val="00EA26F6"/>
    <w:rsid w:val="00EA2718"/>
    <w:rsid w:val="00EA30C5"/>
    <w:rsid w:val="00EA554E"/>
    <w:rsid w:val="00EA6DD3"/>
    <w:rsid w:val="00EB0A77"/>
    <w:rsid w:val="00EB10F9"/>
    <w:rsid w:val="00EB14E4"/>
    <w:rsid w:val="00EB4269"/>
    <w:rsid w:val="00EB531C"/>
    <w:rsid w:val="00EB6829"/>
    <w:rsid w:val="00EC4431"/>
    <w:rsid w:val="00EC468B"/>
    <w:rsid w:val="00EC5C93"/>
    <w:rsid w:val="00EC7370"/>
    <w:rsid w:val="00EC7E76"/>
    <w:rsid w:val="00ED08A5"/>
    <w:rsid w:val="00ED6F85"/>
    <w:rsid w:val="00EE04BC"/>
    <w:rsid w:val="00EE0F12"/>
    <w:rsid w:val="00EE3AB5"/>
    <w:rsid w:val="00EE6396"/>
    <w:rsid w:val="00EF0567"/>
    <w:rsid w:val="00EF0ED3"/>
    <w:rsid w:val="00EF4FD9"/>
    <w:rsid w:val="00EF7C92"/>
    <w:rsid w:val="00F02851"/>
    <w:rsid w:val="00F038D7"/>
    <w:rsid w:val="00F07613"/>
    <w:rsid w:val="00F10099"/>
    <w:rsid w:val="00F12719"/>
    <w:rsid w:val="00F12F1A"/>
    <w:rsid w:val="00F134B1"/>
    <w:rsid w:val="00F13550"/>
    <w:rsid w:val="00F15991"/>
    <w:rsid w:val="00F16AFB"/>
    <w:rsid w:val="00F25CE6"/>
    <w:rsid w:val="00F26F2C"/>
    <w:rsid w:val="00F27C8A"/>
    <w:rsid w:val="00F3013C"/>
    <w:rsid w:val="00F3128A"/>
    <w:rsid w:val="00F346C7"/>
    <w:rsid w:val="00F356EA"/>
    <w:rsid w:val="00F41417"/>
    <w:rsid w:val="00F4303C"/>
    <w:rsid w:val="00F44C33"/>
    <w:rsid w:val="00F454FB"/>
    <w:rsid w:val="00F45D7D"/>
    <w:rsid w:val="00F467B1"/>
    <w:rsid w:val="00F47CBC"/>
    <w:rsid w:val="00F50312"/>
    <w:rsid w:val="00F53425"/>
    <w:rsid w:val="00F559C6"/>
    <w:rsid w:val="00F57F26"/>
    <w:rsid w:val="00F57F8B"/>
    <w:rsid w:val="00F60303"/>
    <w:rsid w:val="00F63F95"/>
    <w:rsid w:val="00F651DB"/>
    <w:rsid w:val="00F72527"/>
    <w:rsid w:val="00F72F68"/>
    <w:rsid w:val="00F761BC"/>
    <w:rsid w:val="00F80535"/>
    <w:rsid w:val="00F8135E"/>
    <w:rsid w:val="00F83E31"/>
    <w:rsid w:val="00F87DA7"/>
    <w:rsid w:val="00F94496"/>
    <w:rsid w:val="00F969EF"/>
    <w:rsid w:val="00F97277"/>
    <w:rsid w:val="00FA0521"/>
    <w:rsid w:val="00FA20A4"/>
    <w:rsid w:val="00FA3FA5"/>
    <w:rsid w:val="00FA51A4"/>
    <w:rsid w:val="00FA57E2"/>
    <w:rsid w:val="00FA5E10"/>
    <w:rsid w:val="00FB1C10"/>
    <w:rsid w:val="00FB4531"/>
    <w:rsid w:val="00FB5785"/>
    <w:rsid w:val="00FB6252"/>
    <w:rsid w:val="00FC22C6"/>
    <w:rsid w:val="00FC26BE"/>
    <w:rsid w:val="00FC28D1"/>
    <w:rsid w:val="00FC4800"/>
    <w:rsid w:val="00FC6622"/>
    <w:rsid w:val="00FD4EFB"/>
    <w:rsid w:val="00FD6206"/>
    <w:rsid w:val="00FE114F"/>
    <w:rsid w:val="00FE1E2B"/>
    <w:rsid w:val="00FE5436"/>
    <w:rsid w:val="00FE5533"/>
    <w:rsid w:val="00FE71EA"/>
    <w:rsid w:val="00FE7955"/>
    <w:rsid w:val="00FF1121"/>
    <w:rsid w:val="00FF1AD4"/>
    <w:rsid w:val="00FF20D6"/>
    <w:rsid w:val="00FF219A"/>
    <w:rsid w:val="00FF5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,"/>
  <w:listSeparator w:val=";"/>
  <w14:docId w14:val="0FA72BD2"/>
  <w15:chartTrackingRefBased/>
  <w15:docId w15:val="{26C8F609-A250-409E-A722-0E83F3392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70FD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FL Romanski 4" w:hAnsi="FL Romanski 4"/>
      <w:color w:val="333399"/>
      <w:sz w:val="36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FL Romanski 4" w:hAnsi="FL Romanski 4"/>
      <w:sz w:val="36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outlineLvl w:val="2"/>
    </w:pPr>
    <w:rPr>
      <w:rFonts w:ascii="Arial" w:hAnsi="Arial"/>
      <w:b/>
      <w:bCs/>
      <w:sz w:val="16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rFonts w:ascii="Tahoma" w:hAnsi="Tahoma"/>
      <w:sz w:val="28"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jc w:val="center"/>
      <w:outlineLvl w:val="4"/>
    </w:pPr>
    <w:rPr>
      <w:rFonts w:eastAsia="Arial Unicode MS"/>
      <w:b/>
      <w:bCs/>
    </w:rPr>
  </w:style>
  <w:style w:type="paragraph" w:styleId="Nagwek6">
    <w:name w:val="heading 6"/>
    <w:basedOn w:val="Normalny"/>
    <w:next w:val="Normalny"/>
    <w:qFormat/>
    <w:rsid w:val="00CD5947"/>
    <w:pPr>
      <w:keepNext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CD5947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rFonts w:ascii="FL Romanski 4" w:hAnsi="FL Romanski 4"/>
      <w:color w:val="0000FF"/>
      <w:sz w:val="44"/>
    </w:rPr>
  </w:style>
  <w:style w:type="paragraph" w:styleId="Tekstdymka">
    <w:name w:val="Balloon Text"/>
    <w:basedOn w:val="Normalny"/>
    <w:semiHidden/>
    <w:unhideWhenUsed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pPr>
      <w:ind w:firstLine="708"/>
      <w:jc w:val="both"/>
    </w:pPr>
    <w:rPr>
      <w:rFonts w:ascii="Tahoma" w:hAnsi="Tahoma" w:cs="Tahoma"/>
    </w:rPr>
  </w:style>
  <w:style w:type="paragraph" w:styleId="Tekstpodstawowy3">
    <w:name w:val="Body Text 3"/>
    <w:basedOn w:val="Normalny"/>
    <w:link w:val="Tekstpodstawowy3Znak"/>
    <w:pPr>
      <w:jc w:val="both"/>
    </w:pPr>
    <w:rPr>
      <w:rFonts w:ascii="Tahoma" w:hAnsi="Tahoma" w:cs="Tahoma"/>
    </w:rPr>
  </w:style>
  <w:style w:type="character" w:styleId="Hipercze">
    <w:name w:val="Hyperlink"/>
    <w:rsid w:val="00D105EC"/>
    <w:rPr>
      <w:color w:val="0000FF"/>
      <w:u w:val="single"/>
    </w:rPr>
  </w:style>
  <w:style w:type="paragraph" w:styleId="Nagwek">
    <w:name w:val="header"/>
    <w:basedOn w:val="Normalny"/>
    <w:link w:val="NagwekZnak"/>
    <w:rsid w:val="001D7B2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1D7B27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1D7B2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1D7B27"/>
    <w:rPr>
      <w:sz w:val="24"/>
      <w:szCs w:val="24"/>
    </w:rPr>
  </w:style>
  <w:style w:type="paragraph" w:styleId="Tekstpodstawowy2">
    <w:name w:val="Body Text 2"/>
    <w:basedOn w:val="Normalny"/>
    <w:semiHidden/>
    <w:rsid w:val="00CD5947"/>
    <w:rPr>
      <w:b/>
      <w:bCs/>
    </w:rPr>
  </w:style>
  <w:style w:type="paragraph" w:customStyle="1" w:styleId="Standard">
    <w:name w:val="Standard"/>
    <w:rsid w:val="00CD594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kapitzlist">
    <w:name w:val="List Paragraph"/>
    <w:basedOn w:val="Normalny"/>
    <w:uiPriority w:val="99"/>
    <w:qFormat/>
    <w:rsid w:val="00CD5947"/>
    <w:pPr>
      <w:ind w:left="708"/>
    </w:pPr>
  </w:style>
  <w:style w:type="character" w:customStyle="1" w:styleId="grame">
    <w:name w:val="grame"/>
    <w:basedOn w:val="Domylnaczcionkaakapitu"/>
    <w:rsid w:val="0006111C"/>
  </w:style>
  <w:style w:type="table" w:styleId="Tabela-Siatka">
    <w:name w:val="Table Grid"/>
    <w:basedOn w:val="Standardowy"/>
    <w:rsid w:val="00FE1E2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A36D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6DC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6DC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6DC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36DC6"/>
    <w:rPr>
      <w:b/>
      <w:bCs/>
    </w:rPr>
  </w:style>
  <w:style w:type="character" w:customStyle="1" w:styleId="ZnakZnak3">
    <w:name w:val="Znak Znak3"/>
    <w:locked/>
    <w:rsid w:val="00143E52"/>
    <w:rPr>
      <w:sz w:val="24"/>
      <w:szCs w:val="24"/>
      <w:lang w:val="x-none" w:eastAsia="x-none" w:bidi="ar-SA"/>
    </w:rPr>
  </w:style>
  <w:style w:type="character" w:customStyle="1" w:styleId="alb">
    <w:name w:val="a_lb"/>
    <w:uiPriority w:val="99"/>
    <w:rsid w:val="00B21546"/>
  </w:style>
  <w:style w:type="paragraph" w:styleId="Bezodstpw">
    <w:name w:val="No Spacing"/>
    <w:uiPriority w:val="99"/>
    <w:qFormat/>
    <w:rsid w:val="00B21546"/>
    <w:pPr>
      <w:suppressAutoHyphens/>
    </w:pPr>
    <w:rPr>
      <w:lang w:eastAsia="ar-SA"/>
    </w:rPr>
  </w:style>
  <w:style w:type="character" w:customStyle="1" w:styleId="Tekstpodstawowy3Znak">
    <w:name w:val="Tekst podstawowy 3 Znak"/>
    <w:link w:val="Tekstpodstawowy3"/>
    <w:rsid w:val="00CB6D12"/>
    <w:rPr>
      <w:rFonts w:ascii="Tahoma" w:hAnsi="Tahoma" w:cs="Tahoma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22782C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nhideWhenUsed/>
    <w:rsid w:val="009B2CB4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link w:val="Tekstprzypisudolnego"/>
    <w:rsid w:val="009B2CB4"/>
    <w:rPr>
      <w:rFonts w:ascii="Calibri" w:eastAsia="Calibri" w:hAnsi="Calibri"/>
      <w:sz w:val="24"/>
      <w:szCs w:val="24"/>
      <w:lang w:eastAsia="en-US"/>
    </w:rPr>
  </w:style>
  <w:style w:type="paragraph" w:styleId="Poprawka">
    <w:name w:val="Revision"/>
    <w:hidden/>
    <w:uiPriority w:val="99"/>
    <w:semiHidden/>
    <w:rsid w:val="00784877"/>
    <w:rPr>
      <w:sz w:val="24"/>
      <w:szCs w:val="24"/>
    </w:rPr>
  </w:style>
  <w:style w:type="paragraph" w:customStyle="1" w:styleId="Default">
    <w:name w:val="Default"/>
    <w:rsid w:val="00E072D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E0287"/>
    <w:rPr>
      <w:color w:val="605E5C"/>
      <w:shd w:val="clear" w:color="auto" w:fill="E1DFDD"/>
    </w:rPr>
  </w:style>
  <w:style w:type="paragraph" w:styleId="NormalnyWeb">
    <w:name w:val="Normal (Web)"/>
    <w:basedOn w:val="Normalny"/>
    <w:semiHidden/>
    <w:unhideWhenUsed/>
    <w:qFormat/>
    <w:rsid w:val="00D1029D"/>
    <w:pPr>
      <w:ind w:left="357" w:firstLine="357"/>
    </w:pPr>
  </w:style>
  <w:style w:type="paragraph" w:customStyle="1" w:styleId="Akapitzlist2">
    <w:name w:val="Akapit z listą2"/>
    <w:aliases w:val="Numerowanie,List Paragraph,Akapit z listą BS"/>
    <w:basedOn w:val="Normalny"/>
    <w:link w:val="AkapitzlistZnak"/>
    <w:uiPriority w:val="34"/>
    <w:qFormat/>
    <w:rsid w:val="00626963"/>
    <w:pPr>
      <w:ind w:left="720"/>
      <w:contextualSpacing/>
    </w:pPr>
    <w:rPr>
      <w:rFonts w:eastAsia="Batang"/>
      <w:lang w:val="x-none" w:eastAsia="x-none"/>
    </w:rPr>
  </w:style>
  <w:style w:type="character" w:customStyle="1" w:styleId="AkapitzlistZnak">
    <w:name w:val="Akapit z listą Znak"/>
    <w:aliases w:val="Numerowanie Znak,List Paragraph Znak,Akapit z listą BS Znak"/>
    <w:link w:val="Akapitzlist2"/>
    <w:uiPriority w:val="34"/>
    <w:qFormat/>
    <w:rsid w:val="00626963"/>
    <w:rPr>
      <w:rFonts w:eastAsia="Batang"/>
      <w:sz w:val="24"/>
      <w:szCs w:val="24"/>
      <w:lang w:val="x-none" w:eastAsia="x-none"/>
    </w:rPr>
  </w:style>
  <w:style w:type="character" w:customStyle="1" w:styleId="fontstyle01">
    <w:name w:val="fontstyle01"/>
    <w:basedOn w:val="Domylnaczcionkaakapitu"/>
    <w:rsid w:val="00EB531C"/>
    <w:rPr>
      <w:rFonts w:ascii="Arial" w:hAnsi="Arial" w:cs="Arial" w:hint="default"/>
      <w:b/>
      <w:bCs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Jakubowska.WOBI\Desktop\Firmowk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4062D8-FB9D-4E61-B6CD-0DE781B8F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Firmowka</Template>
  <TotalTime>508</TotalTime>
  <Pages>4</Pages>
  <Words>897</Words>
  <Characters>5892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WB</Company>
  <LinksUpToDate>false</LinksUpToDate>
  <CharactersWithSpaces>6776</CharactersWithSpaces>
  <SharedDoc>false</SharedDoc>
  <HLinks>
    <vt:vector size="126" baseType="variant">
      <vt:variant>
        <vt:i4>5832817</vt:i4>
      </vt:variant>
      <vt:variant>
        <vt:i4>60</vt:i4>
      </vt:variant>
      <vt:variant>
        <vt:i4>0</vt:i4>
      </vt:variant>
      <vt:variant>
        <vt:i4>5</vt:i4>
      </vt:variant>
      <vt:variant>
        <vt:lpwstr>mailto:iodo@wobi.pl</vt:lpwstr>
      </vt:variant>
      <vt:variant>
        <vt:lpwstr/>
      </vt:variant>
      <vt:variant>
        <vt:i4>4325489</vt:i4>
      </vt:variant>
      <vt:variant>
        <vt:i4>57</vt:i4>
      </vt:variant>
      <vt:variant>
        <vt:i4>0</vt:i4>
      </vt:variant>
      <vt:variant>
        <vt:i4>5</vt:i4>
      </vt:variant>
      <vt:variant>
        <vt:lpwstr>mailto:rodo@wobi.pl</vt:lpwstr>
      </vt:variant>
      <vt:variant>
        <vt:lpwstr/>
      </vt:variant>
      <vt:variant>
        <vt:i4>5963780</vt:i4>
      </vt:variant>
      <vt:variant>
        <vt:i4>54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/dokument/17337528</vt:lpwstr>
      </vt:variant>
      <vt:variant>
        <vt:i4>5242895</vt:i4>
      </vt:variant>
      <vt:variant>
        <vt:i4>51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/dokument/16991855</vt:lpwstr>
      </vt:variant>
      <vt:variant>
        <vt:i4>5374021</vt:i4>
      </vt:variant>
      <vt:variant>
        <vt:i4>48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/dokument/17896506#art(10)</vt:lpwstr>
      </vt:variant>
      <vt:variant>
        <vt:i4>7536757</vt:i4>
      </vt:variant>
      <vt:variant>
        <vt:i4>45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/dokument/17896506#art(9)</vt:lpwstr>
      </vt:variant>
      <vt:variant>
        <vt:i4>5242909</vt:i4>
      </vt:variant>
      <vt:variant>
        <vt:i4>42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/dokument/16798683#art(115)par(20)</vt:lpwstr>
      </vt:variant>
      <vt:variant>
        <vt:i4>5832768</vt:i4>
      </vt:variant>
      <vt:variant>
        <vt:i4>39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/dokument/17631344#art(48)</vt:lpwstr>
      </vt:variant>
      <vt:variant>
        <vt:i4>5832782</vt:i4>
      </vt:variant>
      <vt:variant>
        <vt:i4>36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/dokument/17631344#art(46)</vt:lpwstr>
      </vt:variant>
      <vt:variant>
        <vt:i4>5177419</vt:i4>
      </vt:variant>
      <vt:variant>
        <vt:i4>33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/dokument/16798683#art(270)</vt:lpwstr>
      </vt:variant>
      <vt:variant>
        <vt:i4>4653129</vt:i4>
      </vt:variant>
      <vt:variant>
        <vt:i4>30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/dokument/16798683#art(258)</vt:lpwstr>
      </vt:variant>
      <vt:variant>
        <vt:i4>458824</vt:i4>
      </vt:variant>
      <vt:variant>
        <vt:i4>27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/dokument/16798683#art(250(a))</vt:lpwstr>
      </vt:variant>
      <vt:variant>
        <vt:i4>4653134</vt:i4>
      </vt:variant>
      <vt:variant>
        <vt:i4>24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/dokument/16798683#art(228)</vt:lpwstr>
      </vt:variant>
      <vt:variant>
        <vt:i4>4653133</vt:i4>
      </vt:variant>
      <vt:variant>
        <vt:i4>21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/dokument/16798683#art(218)</vt:lpwstr>
      </vt:variant>
      <vt:variant>
        <vt:i4>852037</vt:i4>
      </vt:variant>
      <vt:variant>
        <vt:i4>18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/dokument/16798683#art(189(a))</vt:lpwstr>
      </vt:variant>
      <vt:variant>
        <vt:i4>5046340</vt:i4>
      </vt:variant>
      <vt:variant>
        <vt:i4>15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/dokument/16798683#art(181)</vt:lpwstr>
      </vt:variant>
      <vt:variant>
        <vt:i4>65611</vt:i4>
      </vt:variant>
      <vt:variant>
        <vt:i4>12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/dokument/16798683#art(165(a))</vt:lpwstr>
      </vt:variant>
      <vt:variant>
        <vt:i4>7209057</vt:i4>
      </vt:variant>
      <vt:variant>
        <vt:i4>9</vt:i4>
      </vt:variant>
      <vt:variant>
        <vt:i4>0</vt:i4>
      </vt:variant>
      <vt:variant>
        <vt:i4>5</vt:i4>
      </vt:variant>
      <vt:variant>
        <vt:lpwstr>http://www.bip.wobi.pl/</vt:lpwstr>
      </vt:variant>
      <vt:variant>
        <vt:lpwstr/>
      </vt:variant>
      <vt:variant>
        <vt:i4>7209057</vt:i4>
      </vt:variant>
      <vt:variant>
        <vt:i4>6</vt:i4>
      </vt:variant>
      <vt:variant>
        <vt:i4>0</vt:i4>
      </vt:variant>
      <vt:variant>
        <vt:i4>5</vt:i4>
      </vt:variant>
      <vt:variant>
        <vt:lpwstr>http://www.bip.wobi.pl/</vt:lpwstr>
      </vt:variant>
      <vt:variant>
        <vt:lpwstr/>
      </vt:variant>
      <vt:variant>
        <vt:i4>7209057</vt:i4>
      </vt:variant>
      <vt:variant>
        <vt:i4>3</vt:i4>
      </vt:variant>
      <vt:variant>
        <vt:i4>0</vt:i4>
      </vt:variant>
      <vt:variant>
        <vt:i4>5</vt:i4>
      </vt:variant>
      <vt:variant>
        <vt:lpwstr>http://www.bip.wobi.pl/</vt:lpwstr>
      </vt:variant>
      <vt:variant>
        <vt:lpwstr/>
      </vt:variant>
      <vt:variant>
        <vt:i4>7209057</vt:i4>
      </vt:variant>
      <vt:variant>
        <vt:i4>0</vt:i4>
      </vt:variant>
      <vt:variant>
        <vt:i4>0</vt:i4>
      </vt:variant>
      <vt:variant>
        <vt:i4>5</vt:i4>
      </vt:variant>
      <vt:variant>
        <vt:lpwstr>http://www.bip.wobi.pl/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GZajkowski</dc:creator>
  <cp:keywords/>
  <cp:lastModifiedBy>Beata Brzozowska</cp:lastModifiedBy>
  <cp:revision>27</cp:revision>
  <cp:lastPrinted>2023-01-19T12:50:00Z</cp:lastPrinted>
  <dcterms:created xsi:type="dcterms:W3CDTF">2023-01-17T13:47:00Z</dcterms:created>
  <dcterms:modified xsi:type="dcterms:W3CDTF">2023-02-17T07:38:00Z</dcterms:modified>
</cp:coreProperties>
</file>