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980D" w14:textId="4E053D2A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 w:rsidR="008522A1">
        <w:rPr>
          <w:rFonts w:ascii="Arial" w:hAnsi="Arial" w:cs="Arial"/>
          <w:b/>
          <w:bCs/>
        </w:rPr>
        <w:t>2</w:t>
      </w:r>
    </w:p>
    <w:p w14:paraId="4AEE84EC" w14:textId="4133AA53" w:rsidR="00B21546" w:rsidRPr="00F07613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07613">
        <w:rPr>
          <w:rFonts w:ascii="Arial" w:hAnsi="Arial" w:cs="Arial"/>
          <w:b/>
          <w:bCs/>
        </w:rPr>
        <w:t xml:space="preserve">Nr ref. sprawy: </w:t>
      </w:r>
      <w:r w:rsidR="00A02D7B" w:rsidRPr="00A02D7B">
        <w:rPr>
          <w:rFonts w:ascii="Arial" w:hAnsi="Arial" w:cs="Arial"/>
          <w:b/>
          <w:bCs/>
        </w:rPr>
        <w:t>TI-III/186/2023</w:t>
      </w:r>
    </w:p>
    <w:p w14:paraId="3B6E1E3D" w14:textId="77777777" w:rsidR="00B21546" w:rsidRPr="00B370FD" w:rsidRDefault="00B21546" w:rsidP="00BF3F6D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04FA43A5" w14:textId="761D3A68" w:rsidR="008522A1" w:rsidRPr="00B370FD" w:rsidRDefault="00B21546" w:rsidP="008522A1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95213069"/>
      <w:r w:rsidRPr="00B370FD">
        <w:rPr>
          <w:rFonts w:ascii="Arial" w:hAnsi="Arial" w:cs="Arial"/>
          <w:b/>
          <w:bCs/>
        </w:rPr>
        <w:t xml:space="preserve">Dotyczy: przetargu </w:t>
      </w:r>
      <w:r w:rsidR="008522A1" w:rsidRPr="00B370FD">
        <w:rPr>
          <w:rFonts w:ascii="Arial" w:hAnsi="Arial" w:cs="Arial"/>
          <w:b/>
          <w:bCs/>
        </w:rPr>
        <w:t xml:space="preserve">nieograniczonego </w:t>
      </w:r>
      <w:r w:rsidRPr="00B370FD">
        <w:rPr>
          <w:rFonts w:ascii="Arial" w:hAnsi="Arial" w:cs="Arial"/>
          <w:b/>
          <w:bCs/>
        </w:rPr>
        <w:t xml:space="preserve">na </w:t>
      </w:r>
    </w:p>
    <w:bookmarkEnd w:id="0"/>
    <w:p w14:paraId="469068B8" w14:textId="20E9C30D" w:rsidR="002719D7" w:rsidRDefault="003E62A8" w:rsidP="00BF3F6D">
      <w:pPr>
        <w:spacing w:line="276" w:lineRule="auto"/>
        <w:jc w:val="center"/>
        <w:rPr>
          <w:rFonts w:ascii="Arial" w:hAnsi="Arial" w:cs="Arial"/>
          <w:b/>
        </w:rPr>
      </w:pPr>
      <w:r w:rsidRPr="003E62A8">
        <w:rPr>
          <w:rFonts w:ascii="Arial" w:hAnsi="Arial" w:cs="Arial"/>
          <w:b/>
        </w:rPr>
        <w:t xml:space="preserve">Przebudowę sieci kanalizacji sanitarnej, budowę/przebudowę na sieci wodociągowej węzłów hydrantowych wraz z wymianą zasuw węzłowych i liniowych, przebudowa przyłączy wodociągowych, wymiana zasuw odcinających oraz węzłów przyłączeniowych na przyłączach wodociągowych w ul. Wł. </w:t>
      </w:r>
      <w:proofErr w:type="spellStart"/>
      <w:r w:rsidRPr="003E62A8">
        <w:rPr>
          <w:rFonts w:ascii="Arial" w:hAnsi="Arial" w:cs="Arial"/>
          <w:b/>
        </w:rPr>
        <w:t>Raginisa</w:t>
      </w:r>
      <w:proofErr w:type="spellEnd"/>
      <w:r w:rsidRPr="003E62A8">
        <w:rPr>
          <w:rFonts w:ascii="Arial" w:hAnsi="Arial" w:cs="Arial"/>
          <w:b/>
        </w:rPr>
        <w:t xml:space="preserve"> w Białymstoku</w:t>
      </w:r>
    </w:p>
    <w:p w14:paraId="42EC7D33" w14:textId="77777777" w:rsidR="003E62A8" w:rsidRPr="00FB6252" w:rsidRDefault="003E62A8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1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9207788" w14:textId="004C989C" w:rsidR="00FB6252" w:rsidRPr="00B2282E" w:rsidRDefault="008E0535" w:rsidP="00B2282E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FB6252" w:rsidRPr="00B2282E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3C9"/>
    <w:multiLevelType w:val="hybridMultilevel"/>
    <w:tmpl w:val="A8F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42EEB"/>
    <w:multiLevelType w:val="hybridMultilevel"/>
    <w:tmpl w:val="4BE6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A144F"/>
    <w:multiLevelType w:val="hybridMultilevel"/>
    <w:tmpl w:val="BF64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1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4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22"/>
  </w:num>
  <w:num w:numId="5">
    <w:abstractNumId w:val="9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"/>
  </w:num>
  <w:num w:numId="13">
    <w:abstractNumId w:val="33"/>
  </w:num>
  <w:num w:numId="14">
    <w:abstractNumId w:val="25"/>
  </w:num>
  <w:num w:numId="15">
    <w:abstractNumId w:val="19"/>
  </w:num>
  <w:num w:numId="16">
    <w:abstractNumId w:val="37"/>
  </w:num>
  <w:num w:numId="17">
    <w:abstractNumId w:val="16"/>
  </w:num>
  <w:num w:numId="18">
    <w:abstractNumId w:val="29"/>
  </w:num>
  <w:num w:numId="19">
    <w:abstractNumId w:val="4"/>
  </w:num>
  <w:num w:numId="20">
    <w:abstractNumId w:val="12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40"/>
  </w:num>
  <w:num w:numId="29">
    <w:abstractNumId w:val="39"/>
  </w:num>
  <w:num w:numId="30">
    <w:abstractNumId w:val="36"/>
  </w:num>
  <w:num w:numId="31">
    <w:abstractNumId w:val="23"/>
  </w:num>
  <w:num w:numId="32">
    <w:abstractNumId w:val="42"/>
  </w:num>
  <w:num w:numId="33">
    <w:abstractNumId w:val="11"/>
  </w:num>
  <w:num w:numId="34">
    <w:abstractNumId w:val="14"/>
  </w:num>
  <w:num w:numId="35">
    <w:abstractNumId w:val="3"/>
  </w:num>
  <w:num w:numId="36">
    <w:abstractNumId w:val="38"/>
  </w:num>
  <w:num w:numId="37">
    <w:abstractNumId w:val="5"/>
  </w:num>
  <w:num w:numId="38">
    <w:abstractNumId w:val="44"/>
  </w:num>
  <w:num w:numId="39">
    <w:abstractNumId w:val="0"/>
  </w:num>
  <w:num w:numId="40">
    <w:abstractNumId w:val="26"/>
  </w:num>
  <w:num w:numId="41">
    <w:abstractNumId w:val="34"/>
  </w:num>
  <w:num w:numId="42">
    <w:abstractNumId w:val="7"/>
  </w:num>
  <w:num w:numId="43">
    <w:abstractNumId w:val="32"/>
  </w:num>
  <w:num w:numId="44">
    <w:abstractNumId w:val="41"/>
  </w:num>
  <w:num w:numId="4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B5B45"/>
    <w:rsid w:val="000C3244"/>
    <w:rsid w:val="000C67FB"/>
    <w:rsid w:val="000C6859"/>
    <w:rsid w:val="000C6BAC"/>
    <w:rsid w:val="000D0798"/>
    <w:rsid w:val="000D1E47"/>
    <w:rsid w:val="000D4A0A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C615B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50F9"/>
    <w:rsid w:val="00347610"/>
    <w:rsid w:val="00355FF4"/>
    <w:rsid w:val="0035658A"/>
    <w:rsid w:val="00356A0B"/>
    <w:rsid w:val="0036107E"/>
    <w:rsid w:val="00364A49"/>
    <w:rsid w:val="00367F91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5CA"/>
    <w:rsid w:val="00455CD0"/>
    <w:rsid w:val="004563C0"/>
    <w:rsid w:val="004611DE"/>
    <w:rsid w:val="00461895"/>
    <w:rsid w:val="00464EBA"/>
    <w:rsid w:val="00470826"/>
    <w:rsid w:val="0047272B"/>
    <w:rsid w:val="004733F9"/>
    <w:rsid w:val="0047668F"/>
    <w:rsid w:val="00476F23"/>
    <w:rsid w:val="004805B3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B1BC9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80E"/>
    <w:rsid w:val="007406FE"/>
    <w:rsid w:val="0074111C"/>
    <w:rsid w:val="007451CC"/>
    <w:rsid w:val="007503DE"/>
    <w:rsid w:val="00754842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27CB3"/>
    <w:rsid w:val="00827FBE"/>
    <w:rsid w:val="0083155A"/>
    <w:rsid w:val="00834095"/>
    <w:rsid w:val="008356C4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6A3"/>
    <w:rsid w:val="00AE214F"/>
    <w:rsid w:val="00AE7EB2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282E"/>
    <w:rsid w:val="00B26E19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25BC8"/>
    <w:rsid w:val="00D263AA"/>
    <w:rsid w:val="00D2646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524D"/>
    <w:rsid w:val="00DC6C8B"/>
    <w:rsid w:val="00DD2171"/>
    <w:rsid w:val="00DD3EE2"/>
    <w:rsid w:val="00DD4217"/>
    <w:rsid w:val="00DD5DFA"/>
    <w:rsid w:val="00DD6BAD"/>
    <w:rsid w:val="00DE666F"/>
    <w:rsid w:val="00DE77F0"/>
    <w:rsid w:val="00DF541F"/>
    <w:rsid w:val="00DF755C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863AE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E114F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62D8-FB9D-4E61-B6CD-0DE781B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508</TotalTime>
  <Pages>1</Pages>
  <Words>244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2176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27</cp:revision>
  <cp:lastPrinted>2023-01-19T12:50:00Z</cp:lastPrinted>
  <dcterms:created xsi:type="dcterms:W3CDTF">2023-01-17T13:47:00Z</dcterms:created>
  <dcterms:modified xsi:type="dcterms:W3CDTF">2023-02-17T07:39:00Z</dcterms:modified>
</cp:coreProperties>
</file>