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5FED89DF" w:rsidR="00B21546" w:rsidRPr="005734B5" w:rsidRDefault="009079B0" w:rsidP="00554871">
      <w:pPr>
        <w:tabs>
          <w:tab w:val="left" w:pos="3544"/>
        </w:tabs>
        <w:ind w:left="4248" w:firstLine="3540"/>
        <w:jc w:val="both"/>
        <w:rPr>
          <w:rFonts w:ascii="Arial" w:hAnsi="Arial" w:cs="Arial"/>
          <w:b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69122C81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D64A00" w:rsidRDefault="00D64A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D64A00" w:rsidRDefault="00D64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59A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OlvO/n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D64A00" w:rsidRDefault="00D64A0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D64A00" w:rsidRDefault="00D64A00"/>
                  </w:txbxContent>
                </v:textbox>
              </v:shape>
            </w:pict>
          </mc:Fallback>
        </mc:AlternateContent>
      </w:r>
      <w:r w:rsidR="00554871">
        <w:rPr>
          <w:rFonts w:ascii="Arial" w:hAnsi="Arial" w:cs="Arial"/>
          <w:b/>
        </w:rPr>
        <w:t xml:space="preserve">    </w:t>
      </w:r>
      <w:r w:rsidR="00B21546" w:rsidRPr="005734B5">
        <w:rPr>
          <w:rFonts w:ascii="Arial" w:hAnsi="Arial" w:cs="Arial"/>
          <w:b/>
        </w:rPr>
        <w:t xml:space="preserve">Załącznik nr 1 </w:t>
      </w:r>
    </w:p>
    <w:p w14:paraId="5D55E8D1" w14:textId="3E75E420" w:rsidR="000D1E47" w:rsidRPr="005734B5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="000B1A32">
        <w:rPr>
          <w:rFonts w:ascii="Arial" w:hAnsi="Arial" w:cs="Arial"/>
          <w:b/>
          <w:bCs/>
        </w:rPr>
        <w:t>02</w:t>
      </w:r>
      <w:r w:rsidR="00C97E2B" w:rsidRPr="0012554B">
        <w:rPr>
          <w:rFonts w:ascii="Arial" w:hAnsi="Arial" w:cs="Arial"/>
          <w:b/>
          <w:bCs/>
        </w:rPr>
        <w:t>/TO/202</w:t>
      </w:r>
      <w:r w:rsidR="000B1A32">
        <w:rPr>
          <w:rFonts w:ascii="Arial" w:hAnsi="Arial" w:cs="Arial"/>
          <w:b/>
          <w:bCs/>
        </w:rPr>
        <w:t>3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42567964" w14:textId="1879CA96" w:rsidR="00C45394" w:rsidRPr="003C26A0" w:rsidRDefault="00C97E2B" w:rsidP="00E57B6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C97E2B">
        <w:rPr>
          <w:rFonts w:ascii="Arial" w:hAnsi="Arial" w:cs="Arial"/>
          <w:b/>
          <w:bCs/>
          <w:i/>
          <w:iCs/>
        </w:rPr>
        <w:t xml:space="preserve">usługę utrzymania czystości na terenach zewnętrznych, pielęgnacji </w:t>
      </w:r>
      <w:r w:rsidRPr="00C97E2B">
        <w:rPr>
          <w:rFonts w:ascii="Arial" w:hAnsi="Arial" w:cs="Arial"/>
          <w:b/>
          <w:bCs/>
          <w:i/>
          <w:iCs/>
        </w:rPr>
        <w:br/>
        <w:t xml:space="preserve">i utrzymania terenów zielonych oraz odśnieżania Oczyszczalni Ścieków </w:t>
      </w:r>
      <w:r w:rsidRPr="00C97E2B">
        <w:rPr>
          <w:rFonts w:ascii="Arial" w:hAnsi="Arial" w:cs="Arial"/>
          <w:b/>
          <w:bCs/>
          <w:i/>
          <w:iCs/>
        </w:rPr>
        <w:br/>
        <w:t>w Białymstoku przy ul. Produkcyjnej 102.</w:t>
      </w:r>
    </w:p>
    <w:p w14:paraId="0A7BC4BA" w14:textId="77777777" w:rsidR="00B21546" w:rsidRPr="003C26A0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3297CEFC" w14:textId="7004430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75B80E1F" w14:textId="77777777" w:rsidR="0034214F" w:rsidRPr="00E57B65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5D2FD64F" w14:textId="178ACDE9" w:rsidR="0034214F" w:rsidRPr="00E57B65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E57B65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1CAF98EF" w:rsidR="0034214F" w:rsidRPr="00E57B65" w:rsidRDefault="009010F6" w:rsidP="00E57B65">
      <w:pPr>
        <w:numPr>
          <w:ilvl w:val="2"/>
          <w:numId w:val="3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31DBE6F7" w:rsidR="00EA554E" w:rsidRPr="00E57B65" w:rsidRDefault="00397C1F" w:rsidP="00E57B6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8512C1">
        <w:rPr>
          <w:rFonts w:ascii="Arial" w:hAnsi="Arial" w:cs="Arial"/>
          <w:b/>
          <w:bCs/>
        </w:rPr>
        <w:t>Kwota za cały okres realizacji umowy</w:t>
      </w:r>
      <w:r w:rsidR="00EA554E" w:rsidRPr="00E57B65">
        <w:rPr>
          <w:rFonts w:ascii="Arial" w:hAnsi="Arial" w:cs="Arial"/>
          <w:b/>
        </w:rPr>
        <w:t>:</w:t>
      </w:r>
    </w:p>
    <w:p w14:paraId="7180815E" w14:textId="2ADB3192" w:rsidR="00EA554E" w:rsidRPr="00E57B65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66CDB6AC" w:rsidR="0034214F" w:rsidRPr="00E57B65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7CE5DFAA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045169BF" w14:textId="2BC3C431" w:rsidR="006C23DF" w:rsidRPr="006C23DF" w:rsidRDefault="006C23DF" w:rsidP="006C23DF">
      <w:pPr>
        <w:pStyle w:val="Akapitzlist"/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C23DF">
        <w:rPr>
          <w:rFonts w:ascii="Arial" w:hAnsi="Arial" w:cs="Arial"/>
        </w:rPr>
        <w:t xml:space="preserve">Cena ryczałtowa mojej (naszej) oferty za miesięczne wykonanie usług utrzymania zieleni i porządku na terenie oczyszczalni ścieków przy ul. Produkcyjnej 102 wynosi : netto…............... zł /miesiąc (słownie złotych..................................................................)  </w:t>
      </w:r>
    </w:p>
    <w:p w14:paraId="6F4BFC49" w14:textId="249FE1C9" w:rsidR="006C23DF" w:rsidRPr="006C23DF" w:rsidRDefault="006C23DF" w:rsidP="006C23DF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  <w:r w:rsidRPr="006C23DF">
        <w:rPr>
          <w:rFonts w:ascii="Arial" w:hAnsi="Arial" w:cs="Arial"/>
        </w:rPr>
        <w:t xml:space="preserve">plus należny podatek VAT w wysokości .......................... PLN, stawka </w:t>
      </w:r>
      <w:r>
        <w:rPr>
          <w:rFonts w:ascii="Arial" w:hAnsi="Arial" w:cs="Arial"/>
        </w:rPr>
        <w:t>VAT …...………</w:t>
      </w:r>
      <w:r w:rsidRPr="006C23DF">
        <w:rPr>
          <w:rFonts w:ascii="Arial" w:hAnsi="Arial" w:cs="Arial"/>
        </w:rPr>
        <w:t xml:space="preserve">…%, </w:t>
      </w:r>
      <w:r>
        <w:rPr>
          <w:rFonts w:ascii="Arial" w:hAnsi="Arial" w:cs="Arial"/>
        </w:rPr>
        <w:t>brutto .............</w:t>
      </w:r>
      <w:r w:rsidRPr="006C23DF">
        <w:rPr>
          <w:rFonts w:ascii="Arial" w:hAnsi="Arial" w:cs="Arial"/>
        </w:rPr>
        <w:t>…….zł /miesiąc</w:t>
      </w:r>
    </w:p>
    <w:p w14:paraId="511A650B" w14:textId="009B4000" w:rsidR="006C23DF" w:rsidRPr="006C23DF" w:rsidRDefault="006C23DF" w:rsidP="006C23DF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  <w:r w:rsidRPr="006C23DF">
        <w:rPr>
          <w:rFonts w:ascii="Arial" w:hAnsi="Arial" w:cs="Arial"/>
        </w:rPr>
        <w:t>(</w:t>
      </w:r>
      <w:r>
        <w:rPr>
          <w:rFonts w:ascii="Arial" w:hAnsi="Arial" w:cs="Arial"/>
        </w:rPr>
        <w:t>słownie złotych: .........</w:t>
      </w:r>
      <w:r w:rsidRPr="006C23DF">
        <w:rPr>
          <w:rFonts w:ascii="Arial" w:hAnsi="Arial" w:cs="Arial"/>
        </w:rPr>
        <w:t>.............</w:t>
      </w:r>
      <w:r>
        <w:rPr>
          <w:rFonts w:ascii="Arial" w:hAnsi="Arial" w:cs="Arial"/>
        </w:rPr>
        <w:t>..</w:t>
      </w:r>
      <w:r w:rsidRPr="006C23DF">
        <w:rPr>
          <w:rFonts w:ascii="Arial" w:hAnsi="Arial" w:cs="Arial"/>
        </w:rPr>
        <w:t>………………..).</w:t>
      </w:r>
    </w:p>
    <w:p w14:paraId="07B22BD1" w14:textId="77777777" w:rsidR="006C23DF" w:rsidRPr="006C23DF" w:rsidRDefault="006C23DF" w:rsidP="006C23DF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66ED9FED" w14:textId="19C26E47" w:rsidR="0032292B" w:rsidRPr="00E57B65" w:rsidRDefault="0032292B" w:rsidP="00E57B65">
      <w:pPr>
        <w:pStyle w:val="Akapitzlist"/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530D5476" w14:textId="77777777" w:rsidR="00E57B65" w:rsidRPr="00E57B65" w:rsidRDefault="00E57B65" w:rsidP="00E57B65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3734DE8E" w14:textId="725863F9" w:rsidR="00E57B65" w:rsidRPr="00E57B65" w:rsidRDefault="002622C5" w:rsidP="00E57B65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Pr="00E57B65">
        <w:rPr>
          <w:rFonts w:ascii="Arial" w:hAnsi="Arial" w:cs="Arial"/>
        </w:rPr>
        <w:t>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postanowieniami </w:t>
      </w:r>
      <w:r w:rsidR="00821003" w:rsidRPr="00397C1F">
        <w:rPr>
          <w:rFonts w:ascii="Arial" w:hAnsi="Arial" w:cs="Arial"/>
        </w:rPr>
        <w:t xml:space="preserve">załącznika Nr </w:t>
      </w:r>
      <w:r w:rsidR="00C97E2B" w:rsidRPr="00397C1F">
        <w:rPr>
          <w:rFonts w:ascii="Arial" w:hAnsi="Arial" w:cs="Arial"/>
        </w:rPr>
        <w:t>3</w:t>
      </w:r>
      <w:r w:rsidR="008E0535" w:rsidRPr="00397C1F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1DA526B2" w:rsidR="0034214F" w:rsidRDefault="00B21546" w:rsidP="00E57B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="0034214F" w:rsidRPr="00E57B65">
        <w:rPr>
          <w:rFonts w:ascii="Arial" w:hAnsi="Arial" w:cs="Arial"/>
        </w:rPr>
        <w:t xml:space="preserve">(t.j. Dz. U. z </w:t>
      </w:r>
      <w:r w:rsidR="0040127B" w:rsidRPr="0040127B">
        <w:rPr>
          <w:rFonts w:ascii="Arial" w:hAnsi="Arial" w:cs="Arial"/>
        </w:rPr>
        <w:t>2022 r. poz. 1233</w:t>
      </w:r>
      <w:r w:rsidR="0034214F" w:rsidRPr="00E57B65">
        <w:rPr>
          <w:rFonts w:ascii="Arial" w:hAnsi="Arial" w:cs="Arial"/>
        </w:rPr>
        <w:t xml:space="preserve">). </w:t>
      </w:r>
      <w:r w:rsidRPr="00E57B65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p w14:paraId="40137490" w14:textId="77777777" w:rsidR="00351354" w:rsidRPr="00E57B65" w:rsidRDefault="00351354" w:rsidP="00351354">
      <w:pPr>
        <w:spacing w:line="276" w:lineRule="auto"/>
        <w:ind w:left="34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4FB5FB46" w14:textId="13759F4C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7D98324" w14:textId="6F6D5FB1" w:rsidR="00397C1F" w:rsidRPr="0012554B" w:rsidRDefault="00397C1F" w:rsidP="00397C1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2554B">
        <w:rPr>
          <w:rFonts w:ascii="Arial" w:hAnsi="Arial" w:cs="Arial"/>
          <w:b/>
          <w:bCs/>
        </w:rPr>
        <w:t xml:space="preserve">Podlegam/y / nie podlegam/y* </w:t>
      </w:r>
      <w:r w:rsidRPr="0012554B">
        <w:rPr>
          <w:rFonts w:ascii="Arial" w:hAnsi="Arial" w:cs="Arial"/>
          <w:b/>
          <w:bCs/>
          <w:u w:val="single"/>
        </w:rPr>
        <w:t>(*niepotrzebne należy skreślić)</w:t>
      </w:r>
      <w:r w:rsidRPr="0012554B">
        <w:rPr>
          <w:rFonts w:ascii="Arial" w:hAnsi="Arial" w:cs="Arial"/>
        </w:rPr>
        <w:t xml:space="preserve"> wykluczeniu </w:t>
      </w:r>
      <w:r w:rsidRPr="0012554B">
        <w:rPr>
          <w:rFonts w:ascii="Arial" w:hAnsi="Arial" w:cs="Arial"/>
        </w:rPr>
        <w:br/>
        <w:t>z postępowania o zamówienie publiczne na podstawie Art. 7 ust. 1 Ustawy z dnia 13 kwietnia 2022 r. o szczególnych rozwiązaniach w zakresie przeciwdziałania wspieraniu agresji na Ukrainę oraz służących ochronie bezpieczeństwa narodowego (Dz. U. poz. 835</w:t>
      </w:r>
      <w:r w:rsidR="0054529D">
        <w:rPr>
          <w:rFonts w:ascii="Arial" w:hAnsi="Arial" w:cs="Arial"/>
        </w:rPr>
        <w:t xml:space="preserve"> z późn. zm.</w:t>
      </w:r>
      <w:r w:rsidRPr="0012554B">
        <w:rPr>
          <w:rFonts w:ascii="Arial" w:hAnsi="Arial" w:cs="Arial"/>
        </w:rPr>
        <w:t>),  (rozdz. XV  Ogłoszenia/SWZ).</w:t>
      </w:r>
    </w:p>
    <w:p w14:paraId="3E88A67D" w14:textId="4F67F58B" w:rsidR="00397C1F" w:rsidRPr="0012554B" w:rsidRDefault="00397C1F" w:rsidP="00397C1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2554B">
        <w:rPr>
          <w:rFonts w:ascii="Arial" w:hAnsi="Arial" w:cs="Arial"/>
        </w:rPr>
        <w:t xml:space="preserve"> Oświadczam że w szczególności:  towary, technologie, sprzęt użyte do wykonania zamówienia  </w:t>
      </w:r>
      <w:r w:rsidRPr="0012554B">
        <w:rPr>
          <w:rFonts w:ascii="Arial" w:hAnsi="Arial" w:cs="Arial"/>
          <w:b/>
          <w:bCs/>
        </w:rPr>
        <w:t>*nie są objęte/ są objęte</w:t>
      </w:r>
      <w:r w:rsidRPr="0012554B">
        <w:rPr>
          <w:rFonts w:ascii="Arial" w:hAnsi="Arial" w:cs="Arial"/>
        </w:rPr>
        <w:t xml:space="preserve"> </w:t>
      </w:r>
      <w:r w:rsidRPr="0012554B">
        <w:rPr>
          <w:rFonts w:ascii="Arial" w:hAnsi="Arial" w:cs="Arial"/>
          <w:b/>
          <w:bCs/>
          <w:u w:val="single"/>
        </w:rPr>
        <w:t>(*niepotrzebne należy skreślić)</w:t>
      </w:r>
      <w:r w:rsidRPr="0012554B">
        <w:rPr>
          <w:rFonts w:ascii="Arial" w:hAnsi="Arial" w:cs="Arial"/>
        </w:rPr>
        <w:t xml:space="preserve"> zakazami o których mowa w  niżej wymienionych przepisach.</w:t>
      </w:r>
    </w:p>
    <w:p w14:paraId="1B67DBE9" w14:textId="77777777" w:rsidR="00397C1F" w:rsidRPr="0012554B" w:rsidRDefault="00397C1F" w:rsidP="00397C1F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6B0C08" w14:textId="77777777" w:rsidR="00F2104A" w:rsidRPr="00F2104A" w:rsidRDefault="00F2104A" w:rsidP="00F2104A">
      <w:pPr>
        <w:pStyle w:val="Standard"/>
        <w:rPr>
          <w:rFonts w:ascii="Arial" w:hAnsi="Arial" w:cs="Arial"/>
        </w:rPr>
      </w:pPr>
    </w:p>
    <w:p w14:paraId="35B95E68" w14:textId="77777777" w:rsidR="00F2104A" w:rsidRPr="00F2104A" w:rsidRDefault="00F2104A" w:rsidP="00F2104A">
      <w:pPr>
        <w:pStyle w:val="Standard"/>
        <w:rPr>
          <w:rFonts w:ascii="Arial" w:hAnsi="Arial" w:cs="Arial"/>
        </w:rPr>
      </w:pPr>
      <w:r w:rsidRPr="00F2104A">
        <w:rPr>
          <w:rFonts w:ascii="Arial" w:hAnsi="Arial" w:cs="Arial"/>
        </w:rPr>
        <w:t>1)</w:t>
      </w:r>
      <w:r w:rsidRPr="00F2104A">
        <w:rPr>
          <w:rFonts w:ascii="Arial" w:hAnsi="Arial" w:cs="Arial"/>
        </w:rPr>
        <w:tab/>
        <w:t>Ustawa z dnia 13 kwietnia 2022 r. o szczególnych rozwiązaniach w zakresie przeciwdziałania wspieraniu agresji na Ukrainę oraz służących ochronie bezpieczeństwa narodowego (Dz. U. z 2022 r., poz. 835 z późn.  zm.),</w:t>
      </w:r>
    </w:p>
    <w:p w14:paraId="23678AE8" w14:textId="77777777" w:rsidR="00F2104A" w:rsidRPr="00F2104A" w:rsidRDefault="00F2104A" w:rsidP="00F2104A">
      <w:pPr>
        <w:pStyle w:val="Standard"/>
        <w:rPr>
          <w:rFonts w:ascii="Arial" w:hAnsi="Arial" w:cs="Arial"/>
        </w:rPr>
      </w:pPr>
      <w:r w:rsidRPr="00F2104A">
        <w:rPr>
          <w:rFonts w:ascii="Arial" w:hAnsi="Arial" w:cs="Arial"/>
        </w:rPr>
        <w:t>2)</w:t>
      </w:r>
      <w:r w:rsidRPr="00F2104A">
        <w:rPr>
          <w:rFonts w:ascii="Arial" w:hAnsi="Arial" w:cs="Arial"/>
        </w:rPr>
        <w:tab/>
        <w:t xml:space="preserve">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5648B8ED" w14:textId="77777777" w:rsidR="00F2104A" w:rsidRPr="00F2104A" w:rsidRDefault="00F2104A" w:rsidP="00F2104A">
      <w:pPr>
        <w:pStyle w:val="Standard"/>
        <w:rPr>
          <w:rFonts w:ascii="Arial" w:hAnsi="Arial" w:cs="Arial"/>
        </w:rPr>
      </w:pPr>
      <w:r w:rsidRPr="00F2104A">
        <w:rPr>
          <w:rFonts w:ascii="Arial" w:hAnsi="Arial" w:cs="Arial"/>
        </w:rPr>
        <w:t>3)</w:t>
      </w:r>
      <w:r w:rsidRPr="00F2104A">
        <w:rPr>
          <w:rFonts w:ascii="Arial" w:hAnsi="Arial" w:cs="Arial"/>
        </w:rPr>
        <w:tab/>
        <w:t xml:space="preserve">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3EEB4359" w14:textId="77777777" w:rsidR="00F2104A" w:rsidRPr="00F2104A" w:rsidRDefault="00F2104A" w:rsidP="00F2104A">
      <w:pPr>
        <w:pStyle w:val="Standard"/>
        <w:rPr>
          <w:rFonts w:ascii="Arial" w:hAnsi="Arial" w:cs="Arial"/>
        </w:rPr>
      </w:pPr>
      <w:r w:rsidRPr="00F2104A">
        <w:rPr>
          <w:rFonts w:ascii="Arial" w:hAnsi="Arial" w:cs="Arial"/>
        </w:rPr>
        <w:t>4)</w:t>
      </w:r>
      <w:r w:rsidRPr="00F2104A">
        <w:rPr>
          <w:rFonts w:ascii="Arial" w:hAnsi="Arial" w:cs="Arial"/>
        </w:rPr>
        <w:tab/>
        <w:t>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628392B5" w14:textId="77777777" w:rsidR="00F2104A" w:rsidRPr="00F2104A" w:rsidRDefault="00F2104A" w:rsidP="00F2104A">
      <w:pPr>
        <w:pStyle w:val="Standard"/>
        <w:rPr>
          <w:rFonts w:ascii="Arial" w:hAnsi="Arial" w:cs="Arial"/>
        </w:rPr>
      </w:pPr>
      <w:r w:rsidRPr="00F2104A">
        <w:rPr>
          <w:rFonts w:ascii="Arial" w:hAnsi="Arial" w:cs="Arial"/>
        </w:rPr>
        <w:t>5)</w:t>
      </w:r>
      <w:r w:rsidRPr="00F2104A">
        <w:rPr>
          <w:rFonts w:ascii="Arial" w:hAnsi="Arial" w:cs="Arial"/>
        </w:rPr>
        <w:tab/>
        <w:t xml:space="preserve">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F2104A">
        <w:rPr>
          <w:rFonts w:ascii="Arial" w:hAnsi="Arial" w:cs="Arial"/>
        </w:rPr>
        <w:t>zm</w:t>
      </w:r>
      <w:proofErr w:type="spellEnd"/>
      <w:r w:rsidRPr="00F2104A">
        <w:rPr>
          <w:rFonts w:ascii="Arial" w:hAnsi="Arial" w:cs="Arial"/>
        </w:rPr>
        <w:t>).</w:t>
      </w: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AC59DE6" w14:textId="57A3F77B" w:rsidR="00626963" w:rsidRDefault="00B21546" w:rsidP="00397C1F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</w:p>
    <w:p w14:paraId="2915155A" w14:textId="28E0EC26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7D02819" w14:textId="4BF9C9E8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48C3A179" w14:textId="141670C8" w:rsidR="00F2104A" w:rsidRDefault="00F2104A" w:rsidP="00E57B65">
      <w:pPr>
        <w:spacing w:line="276" w:lineRule="auto"/>
        <w:rPr>
          <w:rFonts w:ascii="Arial" w:hAnsi="Arial" w:cs="Arial"/>
        </w:rPr>
      </w:pPr>
    </w:p>
    <w:p w14:paraId="3BF1699F" w14:textId="77777777" w:rsidR="00F2104A" w:rsidRPr="00086883" w:rsidRDefault="00F2104A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lastRenderedPageBreak/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E57B65">
      <w:pPr>
        <w:pStyle w:val="Akapitzlist"/>
        <w:numPr>
          <w:ilvl w:val="2"/>
          <w:numId w:val="3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1DB155BC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="00160B5A" w:rsidRPr="00FB6252">
        <w:rPr>
          <w:color w:val="FF0000"/>
          <w:sz w:val="12"/>
          <w:szCs w:val="12"/>
        </w:rPr>
        <w:br w:type="page"/>
      </w:r>
    </w:p>
    <w:p w14:paraId="1E37980D" w14:textId="57F84517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nr </w:t>
      </w:r>
      <w:r w:rsidR="00C97E2B">
        <w:rPr>
          <w:rFonts w:ascii="Arial" w:hAnsi="Arial" w:cs="Arial"/>
          <w:b/>
          <w:bCs/>
        </w:rPr>
        <w:t>2</w:t>
      </w:r>
    </w:p>
    <w:p w14:paraId="4AEE84EC" w14:textId="75DC2247" w:rsidR="00B21546" w:rsidRPr="00FB6252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 w:rsidR="000B1A32">
        <w:rPr>
          <w:rFonts w:ascii="Arial" w:hAnsi="Arial" w:cs="Arial"/>
          <w:b/>
          <w:bCs/>
        </w:rPr>
        <w:t>02</w:t>
      </w:r>
      <w:r w:rsidR="00C97E2B" w:rsidRPr="0012554B">
        <w:rPr>
          <w:rFonts w:ascii="Arial" w:hAnsi="Arial" w:cs="Arial"/>
          <w:b/>
          <w:bCs/>
        </w:rPr>
        <w:t>/TO/202</w:t>
      </w:r>
      <w:r w:rsidR="000B1A32">
        <w:rPr>
          <w:rFonts w:ascii="Arial" w:hAnsi="Arial" w:cs="Arial"/>
          <w:b/>
          <w:bCs/>
        </w:rPr>
        <w:t>3</w:t>
      </w:r>
    </w:p>
    <w:p w14:paraId="3B6E1E3D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169EF3FD" w14:textId="4850E315" w:rsidR="00981390" w:rsidRDefault="00C97E2B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BD524A">
        <w:rPr>
          <w:rFonts w:ascii="Arial" w:hAnsi="Arial" w:cs="Arial"/>
          <w:b/>
          <w:bCs/>
        </w:rPr>
        <w:t xml:space="preserve">usługę utrzymania czystości na terenach zewnętrznych, pielęgnacji </w:t>
      </w:r>
      <w:r w:rsidRPr="00BD524A">
        <w:rPr>
          <w:rFonts w:ascii="Arial" w:hAnsi="Arial" w:cs="Arial"/>
          <w:b/>
          <w:bCs/>
        </w:rPr>
        <w:br/>
        <w:t xml:space="preserve">i utrzymania terenów zielonych oraz odśnieżania Oczyszczalni Ścieków </w:t>
      </w:r>
      <w:r w:rsidRPr="00BD524A">
        <w:rPr>
          <w:rFonts w:ascii="Arial" w:hAnsi="Arial" w:cs="Arial"/>
          <w:b/>
          <w:bCs/>
        </w:rPr>
        <w:br/>
        <w:t>w Białymstoku przy ul. Produkcyjnej 102</w:t>
      </w:r>
    </w:p>
    <w:p w14:paraId="60F64B1C" w14:textId="77777777" w:rsidR="0047668F" w:rsidRPr="00FB6252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FB6252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11C6C69D" w14:textId="44018172" w:rsidR="00397C1F" w:rsidRPr="00554871" w:rsidRDefault="00397C1F" w:rsidP="00554871">
      <w:pPr>
        <w:rPr>
          <w:rFonts w:ascii="Arial" w:eastAsia="Calibri" w:hAnsi="Arial" w:cs="Arial"/>
          <w:b/>
          <w:lang w:eastAsia="en-US"/>
        </w:rPr>
      </w:pPr>
    </w:p>
    <w:sectPr w:rsidR="00397C1F" w:rsidRPr="00554871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F2776F" w:rsidRPr="00F2776F">
      <w:rPr>
        <w:rFonts w:ascii="Calibri Light" w:hAnsi="Calibri Light"/>
        <w:noProof/>
        <w:sz w:val="18"/>
        <w:szCs w:val="18"/>
      </w:rPr>
      <w:t>17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AF0"/>
    <w:multiLevelType w:val="hybridMultilevel"/>
    <w:tmpl w:val="27622E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304BF"/>
    <w:multiLevelType w:val="hybridMultilevel"/>
    <w:tmpl w:val="632ACA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9229E"/>
    <w:multiLevelType w:val="hybridMultilevel"/>
    <w:tmpl w:val="8E54B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63F3"/>
    <w:multiLevelType w:val="hybridMultilevel"/>
    <w:tmpl w:val="40EAD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B657C0D"/>
    <w:multiLevelType w:val="hybridMultilevel"/>
    <w:tmpl w:val="7F38F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21160A"/>
    <w:multiLevelType w:val="hybridMultilevel"/>
    <w:tmpl w:val="3FA62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4CD9"/>
    <w:multiLevelType w:val="hybridMultilevel"/>
    <w:tmpl w:val="E90E7A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7D6271"/>
    <w:multiLevelType w:val="hybridMultilevel"/>
    <w:tmpl w:val="A72E2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D3759"/>
    <w:multiLevelType w:val="hybridMultilevel"/>
    <w:tmpl w:val="1E0E72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C5B02"/>
    <w:multiLevelType w:val="hybridMultilevel"/>
    <w:tmpl w:val="E53E1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F09AE"/>
    <w:multiLevelType w:val="hybridMultilevel"/>
    <w:tmpl w:val="2608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8728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385317"/>
    <w:multiLevelType w:val="hybridMultilevel"/>
    <w:tmpl w:val="540CDB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072A4"/>
    <w:multiLevelType w:val="hybridMultilevel"/>
    <w:tmpl w:val="87262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9578D"/>
    <w:multiLevelType w:val="hybridMultilevel"/>
    <w:tmpl w:val="54FE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F2718E"/>
    <w:multiLevelType w:val="hybridMultilevel"/>
    <w:tmpl w:val="2452C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CB098B"/>
    <w:multiLevelType w:val="hybridMultilevel"/>
    <w:tmpl w:val="747C4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6" w15:restartNumberingAfterBreak="0">
    <w:nsid w:val="7B5E23F4"/>
    <w:multiLevelType w:val="hybridMultilevel"/>
    <w:tmpl w:val="42D69580"/>
    <w:lvl w:ilvl="0" w:tplc="C0529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36"/>
  </w:num>
  <w:num w:numId="2">
    <w:abstractNumId w:val="33"/>
  </w:num>
  <w:num w:numId="3">
    <w:abstractNumId w:val="13"/>
  </w:num>
  <w:num w:numId="4">
    <w:abstractNumId w:val="25"/>
  </w:num>
  <w:num w:numId="5">
    <w:abstractNumId w:val="8"/>
  </w:num>
  <w:num w:numId="6">
    <w:abstractNumId w:val="4"/>
  </w:num>
  <w:num w:numId="7">
    <w:abstractNumId w:val="15"/>
  </w:num>
  <w:num w:numId="8">
    <w:abstractNumId w:val="18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0"/>
  </w:num>
  <w:num w:numId="13">
    <w:abstractNumId w:val="38"/>
  </w:num>
  <w:num w:numId="14">
    <w:abstractNumId w:val="31"/>
  </w:num>
  <w:num w:numId="15">
    <w:abstractNumId w:val="19"/>
  </w:num>
  <w:num w:numId="16">
    <w:abstractNumId w:val="43"/>
  </w:num>
  <w:num w:numId="17">
    <w:abstractNumId w:val="14"/>
  </w:num>
  <w:num w:numId="18">
    <w:abstractNumId w:val="34"/>
  </w:num>
  <w:num w:numId="19">
    <w:abstractNumId w:val="2"/>
  </w:num>
  <w:num w:numId="20">
    <w:abstractNumId w:val="11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5"/>
  </w:num>
  <w:num w:numId="28">
    <w:abstractNumId w:val="45"/>
  </w:num>
  <w:num w:numId="29">
    <w:abstractNumId w:val="44"/>
  </w:num>
  <w:num w:numId="30">
    <w:abstractNumId w:val="41"/>
  </w:num>
  <w:num w:numId="31">
    <w:abstractNumId w:val="27"/>
  </w:num>
  <w:num w:numId="32">
    <w:abstractNumId w:val="26"/>
  </w:num>
  <w:num w:numId="33">
    <w:abstractNumId w:val="37"/>
  </w:num>
  <w:num w:numId="34">
    <w:abstractNumId w:val="23"/>
  </w:num>
  <w:num w:numId="35">
    <w:abstractNumId w:val="1"/>
  </w:num>
  <w:num w:numId="36">
    <w:abstractNumId w:val="17"/>
  </w:num>
  <w:num w:numId="37">
    <w:abstractNumId w:val="39"/>
  </w:num>
  <w:num w:numId="38">
    <w:abstractNumId w:val="29"/>
  </w:num>
  <w:num w:numId="39">
    <w:abstractNumId w:val="42"/>
  </w:num>
  <w:num w:numId="40">
    <w:abstractNumId w:val="16"/>
  </w:num>
  <w:num w:numId="41">
    <w:abstractNumId w:val="46"/>
  </w:num>
  <w:num w:numId="42">
    <w:abstractNumId w:val="22"/>
  </w:num>
  <w:num w:numId="43">
    <w:abstractNumId w:val="20"/>
  </w:num>
  <w:num w:numId="44">
    <w:abstractNumId w:val="10"/>
  </w:num>
  <w:num w:numId="45">
    <w:abstractNumId w:val="6"/>
  </w:num>
  <w:num w:numId="46">
    <w:abstractNumId w:val="30"/>
  </w:num>
  <w:num w:numId="47">
    <w:abstractNumId w:val="5"/>
  </w:num>
  <w:num w:numId="4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6D7"/>
    <w:rsid w:val="000442B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1A32"/>
    <w:rsid w:val="000B2C37"/>
    <w:rsid w:val="000C3244"/>
    <w:rsid w:val="000C37A7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1C0B"/>
    <w:rsid w:val="0012554B"/>
    <w:rsid w:val="001264C3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5D15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169E0"/>
    <w:rsid w:val="00222F1F"/>
    <w:rsid w:val="00224D94"/>
    <w:rsid w:val="0022782C"/>
    <w:rsid w:val="00227A81"/>
    <w:rsid w:val="002308CC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44BD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97E6B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23CB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1354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97C1F"/>
    <w:rsid w:val="003A3184"/>
    <w:rsid w:val="003A6775"/>
    <w:rsid w:val="003A694D"/>
    <w:rsid w:val="003A7C41"/>
    <w:rsid w:val="003B24D7"/>
    <w:rsid w:val="003B6A65"/>
    <w:rsid w:val="003C26A0"/>
    <w:rsid w:val="003C56C8"/>
    <w:rsid w:val="003D0603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127B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555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A5A52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529D"/>
    <w:rsid w:val="00547383"/>
    <w:rsid w:val="0055006D"/>
    <w:rsid w:val="005529D6"/>
    <w:rsid w:val="0055485C"/>
    <w:rsid w:val="00554871"/>
    <w:rsid w:val="005557AB"/>
    <w:rsid w:val="00556E22"/>
    <w:rsid w:val="00562E4B"/>
    <w:rsid w:val="00563B11"/>
    <w:rsid w:val="005734B5"/>
    <w:rsid w:val="0057598C"/>
    <w:rsid w:val="005763CA"/>
    <w:rsid w:val="00576F7E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C77EB"/>
    <w:rsid w:val="005D07F6"/>
    <w:rsid w:val="005E1205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23DF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33"/>
    <w:rsid w:val="00715AC4"/>
    <w:rsid w:val="007179CD"/>
    <w:rsid w:val="007328CF"/>
    <w:rsid w:val="00736741"/>
    <w:rsid w:val="0073780E"/>
    <w:rsid w:val="0074057E"/>
    <w:rsid w:val="00741044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33D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1DCD"/>
    <w:rsid w:val="00815174"/>
    <w:rsid w:val="008156FF"/>
    <w:rsid w:val="00820887"/>
    <w:rsid w:val="00821003"/>
    <w:rsid w:val="0082178E"/>
    <w:rsid w:val="00821F1D"/>
    <w:rsid w:val="00823388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6B32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70522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26EC"/>
    <w:rsid w:val="008B4CFF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36D2"/>
    <w:rsid w:val="008E72A4"/>
    <w:rsid w:val="008E7D67"/>
    <w:rsid w:val="008F6E7C"/>
    <w:rsid w:val="009010F6"/>
    <w:rsid w:val="009079B0"/>
    <w:rsid w:val="00910251"/>
    <w:rsid w:val="00914C42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377"/>
    <w:rsid w:val="0095266C"/>
    <w:rsid w:val="00955BFA"/>
    <w:rsid w:val="00956AE7"/>
    <w:rsid w:val="00962217"/>
    <w:rsid w:val="009636B2"/>
    <w:rsid w:val="0096427F"/>
    <w:rsid w:val="009665CB"/>
    <w:rsid w:val="00970F70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A20"/>
    <w:rsid w:val="009C4D23"/>
    <w:rsid w:val="009D2FB8"/>
    <w:rsid w:val="009D403A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358"/>
    <w:rsid w:val="00A057E2"/>
    <w:rsid w:val="00A06DA7"/>
    <w:rsid w:val="00A0734A"/>
    <w:rsid w:val="00A07B3F"/>
    <w:rsid w:val="00A07CF9"/>
    <w:rsid w:val="00A12115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37EF1"/>
    <w:rsid w:val="00A40853"/>
    <w:rsid w:val="00A438B2"/>
    <w:rsid w:val="00A44F4B"/>
    <w:rsid w:val="00A45E96"/>
    <w:rsid w:val="00A47A60"/>
    <w:rsid w:val="00A47B83"/>
    <w:rsid w:val="00A47E8C"/>
    <w:rsid w:val="00A51A12"/>
    <w:rsid w:val="00A53B9C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197E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471F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4157C"/>
    <w:rsid w:val="00B437F7"/>
    <w:rsid w:val="00B4416E"/>
    <w:rsid w:val="00B4630A"/>
    <w:rsid w:val="00B46610"/>
    <w:rsid w:val="00B51F6A"/>
    <w:rsid w:val="00B52CA4"/>
    <w:rsid w:val="00B556CF"/>
    <w:rsid w:val="00B6238D"/>
    <w:rsid w:val="00B63387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524A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554"/>
    <w:rsid w:val="00C17C79"/>
    <w:rsid w:val="00C20752"/>
    <w:rsid w:val="00C23DC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97E2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23AA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36A21"/>
    <w:rsid w:val="00D43DAF"/>
    <w:rsid w:val="00D44EAB"/>
    <w:rsid w:val="00D475D7"/>
    <w:rsid w:val="00D52C9F"/>
    <w:rsid w:val="00D53AD2"/>
    <w:rsid w:val="00D53AFE"/>
    <w:rsid w:val="00D633E6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802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C1254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5F72"/>
    <w:rsid w:val="00F16AFB"/>
    <w:rsid w:val="00F2104A"/>
    <w:rsid w:val="00F25CE6"/>
    <w:rsid w:val="00F26F2C"/>
    <w:rsid w:val="00F2776F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03DD"/>
    <w:rsid w:val="00F53425"/>
    <w:rsid w:val="00F559C6"/>
    <w:rsid w:val="00F57F26"/>
    <w:rsid w:val="00F57F8B"/>
    <w:rsid w:val="00F63F95"/>
    <w:rsid w:val="00F70C78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E7CB7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808F-E467-4BCC-AA7A-E5048595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490</TotalTime>
  <Pages>5</Pages>
  <Words>1149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9070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72</cp:revision>
  <cp:lastPrinted>2023-03-06T08:14:00Z</cp:lastPrinted>
  <dcterms:created xsi:type="dcterms:W3CDTF">2021-12-06T13:31:00Z</dcterms:created>
  <dcterms:modified xsi:type="dcterms:W3CDTF">2023-03-06T13:24:00Z</dcterms:modified>
</cp:coreProperties>
</file>