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064A" w14:textId="77777777" w:rsidR="00F33FA1" w:rsidRDefault="00F33FA1" w:rsidP="00F33FA1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196218F4" w14:textId="77777777" w:rsidR="00F33FA1" w:rsidRDefault="00F33FA1" w:rsidP="00F33FA1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7255AFC4" w14:textId="77777777" w:rsidR="00F33FA1" w:rsidRDefault="00F33FA1" w:rsidP="00F33FA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1</w:t>
      </w:r>
    </w:p>
    <w:p w14:paraId="5C44D555" w14:textId="77777777" w:rsidR="00F33FA1" w:rsidRDefault="00F33FA1" w:rsidP="00F33FA1">
      <w:pPr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Nr ref. </w:t>
      </w:r>
      <w:r w:rsidRPr="0020452C">
        <w:rPr>
          <w:rFonts w:ascii="Arial" w:hAnsi="Arial" w:cs="Arial"/>
          <w:color w:val="000000" w:themeColor="text1"/>
        </w:rPr>
        <w:t xml:space="preserve">sprawy: </w:t>
      </w:r>
      <w:r w:rsidRPr="0020452C">
        <w:rPr>
          <w:rFonts w:ascii="Arial" w:hAnsi="Arial" w:cs="Arial"/>
          <w:b/>
          <w:bCs/>
          <w:color w:val="000000" w:themeColor="text1"/>
        </w:rPr>
        <w:t>02/TN/2023</w:t>
      </w:r>
    </w:p>
    <w:p w14:paraId="57B903B5" w14:textId="77777777" w:rsidR="00F33FA1" w:rsidRDefault="00F33FA1" w:rsidP="00F33FA1">
      <w:pPr>
        <w:pStyle w:val="Nagwek8"/>
        <w:tabs>
          <w:tab w:val="left" w:pos="0"/>
        </w:tabs>
        <w:spacing w:line="360" w:lineRule="auto"/>
        <w:rPr>
          <w:szCs w:val="24"/>
        </w:rPr>
      </w:pPr>
    </w:p>
    <w:p w14:paraId="6FD00AD2" w14:textId="77777777" w:rsidR="00F33FA1" w:rsidRDefault="00F33FA1" w:rsidP="00F33FA1">
      <w:pPr>
        <w:pStyle w:val="Nagwek5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OFERTY</w:t>
      </w:r>
    </w:p>
    <w:p w14:paraId="1B3C12DA" w14:textId="6F7BEFED" w:rsidR="00F33FA1" w:rsidRDefault="00F33FA1" w:rsidP="00F33FA1">
      <w:pPr>
        <w:pStyle w:val="Stopka"/>
        <w:tabs>
          <w:tab w:val="left" w:pos="708"/>
        </w:tabs>
        <w:spacing w:line="360" w:lineRule="auto"/>
        <w:rPr>
          <w:rFonts w:ascii="Verdana" w:hAnsi="Verdana"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b/>
          <w:color w:val="000000"/>
        </w:rPr>
        <w:t xml:space="preserve">Dotyczy: </w:t>
      </w:r>
      <w:r>
        <w:rPr>
          <w:rFonts w:ascii="Arial" w:hAnsi="Arial" w:cs="Arial"/>
          <w:b/>
          <w:color w:val="000000"/>
          <w:lang w:val="pl-PL"/>
        </w:rPr>
        <w:t>usługi odbioru, transportu i rolniczego zagospodarowania komunalnych osadów ściekowych o kodzie 19 08 05</w:t>
      </w:r>
      <w:r w:rsidR="00D06227">
        <w:rPr>
          <w:rFonts w:ascii="Arial" w:hAnsi="Arial" w:cs="Arial"/>
          <w:b/>
          <w:color w:val="000000"/>
          <w:lang w:val="pl-PL"/>
        </w:rPr>
        <w:t xml:space="preserve"> – część I</w:t>
      </w:r>
    </w:p>
    <w:p w14:paraId="6AABF2B6" w14:textId="77777777" w:rsidR="00F33FA1" w:rsidRDefault="00F33FA1" w:rsidP="00F33FA1">
      <w:pPr>
        <w:jc w:val="both"/>
        <w:rPr>
          <w:rFonts w:ascii="Arial" w:hAnsi="Arial" w:cs="Arial"/>
        </w:rPr>
      </w:pPr>
    </w:p>
    <w:p w14:paraId="618B0ED3" w14:textId="77777777" w:rsidR="00F33FA1" w:rsidRDefault="00F33FA1" w:rsidP="00F33FA1">
      <w:pPr>
        <w:keepNext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ZAMAWIAJĄCY:</w:t>
      </w:r>
    </w:p>
    <w:p w14:paraId="2EC4A545" w14:textId="77777777" w:rsidR="00F33FA1" w:rsidRDefault="00F33FA1" w:rsidP="00F33FA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 WODOCIĄGI  BIAŁOSTOCKIE „ Sp. z o .o. w Białymstoku</w:t>
      </w:r>
    </w:p>
    <w:p w14:paraId="49052221" w14:textId="77777777" w:rsidR="00F33FA1" w:rsidRDefault="00F33FA1" w:rsidP="00F33FA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Młynowa 52/1</w:t>
      </w:r>
    </w:p>
    <w:p w14:paraId="64FB3290" w14:textId="77777777" w:rsidR="00F33FA1" w:rsidRDefault="00F33FA1" w:rsidP="00F33F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13CFB1B5" w14:textId="77777777" w:rsidR="00F33FA1" w:rsidRDefault="00F33FA1" w:rsidP="00F33FA1">
      <w:pPr>
        <w:spacing w:line="276" w:lineRule="auto"/>
        <w:rPr>
          <w:rFonts w:ascii="Arial" w:hAnsi="Arial" w:cs="Arial"/>
          <w:b/>
          <w:bCs/>
        </w:rPr>
      </w:pPr>
    </w:p>
    <w:p w14:paraId="21E115BE" w14:textId="77777777" w:rsidR="00F33FA1" w:rsidRDefault="00F33FA1" w:rsidP="00F33FA1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Niniejsza oferta zostaje złożona przez wykonawcę /podmioty wspólnie</w:t>
      </w:r>
    </w:p>
    <w:p w14:paraId="530BDB36" w14:textId="77777777" w:rsidR="00F33FA1" w:rsidRDefault="00F33FA1" w:rsidP="00F33FA1">
      <w:pPr>
        <w:keepNext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ubiegające się  o zamówienie: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8E58182" w14:textId="77777777" w:rsidR="00F33FA1" w:rsidRDefault="00F33FA1" w:rsidP="00F33FA1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33FA1" w14:paraId="584D0862" w14:textId="77777777" w:rsidTr="00975E7C">
        <w:trPr>
          <w:cantSplit/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185D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9434" w14:textId="77777777" w:rsidR="00F33FA1" w:rsidRDefault="00F33FA1" w:rsidP="00975E7C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Pełna nazwa  Wykonawcy/</w:t>
            </w:r>
            <w:proofErr w:type="spellStart"/>
            <w:r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88B9" w14:textId="77777777" w:rsidR="00F33FA1" w:rsidRDefault="00F33FA1" w:rsidP="00975E7C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Wykonawcy</w:t>
            </w:r>
          </w:p>
        </w:tc>
      </w:tr>
      <w:tr w:rsidR="00F33FA1" w14:paraId="68FDC7C8" w14:textId="77777777" w:rsidTr="00975E7C">
        <w:trPr>
          <w:cantSplit/>
          <w:trHeight w:val="6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7603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25D6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46EC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  <w:p w14:paraId="5384D72D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  <w:p w14:paraId="2A3FB489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AE61F97" w14:textId="77777777" w:rsidR="00F33FA1" w:rsidRDefault="00F33FA1" w:rsidP="00F33FA1">
      <w:pPr>
        <w:keepNext/>
        <w:jc w:val="both"/>
        <w:rPr>
          <w:rFonts w:ascii="Arial" w:hAnsi="Arial" w:cs="Arial"/>
          <w:b/>
        </w:rPr>
      </w:pPr>
    </w:p>
    <w:p w14:paraId="1956DF31" w14:textId="77777777" w:rsidR="00F33FA1" w:rsidRDefault="00F33FA1" w:rsidP="00F33FA1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Osoba do kontaktu/adres do korespondencji </w:t>
      </w:r>
    </w:p>
    <w:tbl>
      <w:tblPr>
        <w:tblW w:w="8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6670"/>
      </w:tblGrid>
      <w:tr w:rsidR="00F33FA1" w14:paraId="6994DE7E" w14:textId="77777777" w:rsidTr="00975E7C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0DAE" w14:textId="77777777" w:rsidR="00F33FA1" w:rsidRDefault="00F33FA1" w:rsidP="00975E7C">
            <w:pPr>
              <w:pStyle w:val="Nagwek2"/>
              <w:widowControl w:val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C80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33FA1" w14:paraId="7EEE397B" w14:textId="77777777" w:rsidTr="00975E7C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795E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CCB7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33FA1" w14:paraId="69C75890" w14:textId="77777777" w:rsidTr="00975E7C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BF2" w14:textId="77777777" w:rsidR="00F33FA1" w:rsidRDefault="00F33FA1" w:rsidP="00975E7C">
            <w:pPr>
              <w:keepNext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do korespondencji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DAEC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33FA1" w14:paraId="2D0B0572" w14:textId="77777777" w:rsidTr="00975E7C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7B6F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131C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33FA1" w14:paraId="4E52CE6E" w14:textId="77777777" w:rsidTr="00975E7C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AC06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3235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C62E1F" w14:textId="77777777" w:rsidR="00F33FA1" w:rsidRDefault="00F33FA1" w:rsidP="00F33FA1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E44523" w14:textId="77777777" w:rsidR="00F33FA1" w:rsidRDefault="00F33FA1" w:rsidP="00F33FA1">
      <w:pPr>
        <w:pStyle w:val="Bezodstpw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przedmiot zamówienia opisany szczegółowo w postępowaniu przetargowym wraz z załącznikami, zobowiązujemy się zrealizować w zakresie </w:t>
      </w:r>
    </w:p>
    <w:p w14:paraId="2A3D1C71" w14:textId="77777777" w:rsidR="00F33FA1" w:rsidRDefault="00F33FA1" w:rsidP="00F33FA1">
      <w:pPr>
        <w:pStyle w:val="Bezodstpw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ustalonym w umowi</w:t>
      </w:r>
      <w:r>
        <w:rPr>
          <w:rFonts w:ascii="Arial" w:hAnsi="Arial" w:cs="Arial"/>
          <w:color w:val="000000"/>
          <w:sz w:val="24"/>
          <w:szCs w:val="24"/>
        </w:rPr>
        <w:t xml:space="preserve">e, za cenę ofertową </w:t>
      </w:r>
      <w:r w:rsidRPr="0020452C">
        <w:rPr>
          <w:rFonts w:ascii="Arial" w:hAnsi="Arial" w:cs="Arial"/>
          <w:color w:val="000000"/>
          <w:sz w:val="24"/>
          <w:szCs w:val="24"/>
        </w:rPr>
        <w:t>(cena za odbiór, transport i rolnicze zagospodarowanie 1 Mg komunalnego osadu ściekowego o kodzie 19 08 05):</w:t>
      </w:r>
    </w:p>
    <w:p w14:paraId="0578F4E5" w14:textId="77777777" w:rsidR="00F33FA1" w:rsidRDefault="00F33FA1" w:rsidP="00F33FA1">
      <w:pPr>
        <w:pStyle w:val="Bezodstpw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 netto +……………………….…% VAT= ……………………….  zł brutto</w:t>
      </w:r>
    </w:p>
    <w:p w14:paraId="0C57A081" w14:textId="77777777" w:rsidR="00F33FA1" w:rsidRDefault="00F33FA1" w:rsidP="00F33FA1">
      <w:pPr>
        <w:pStyle w:val="Bezodstpw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b/>
          <w:bCs/>
          <w:color w:val="000000"/>
          <w:sz w:val="24"/>
          <w:szCs w:val="24"/>
        </w:rPr>
        <w:t>słownie: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…………………………………………………………………………………..zł brutto)</w:t>
      </w:r>
    </w:p>
    <w:p w14:paraId="18B527E4" w14:textId="77777777" w:rsidR="00F33FA1" w:rsidRDefault="00F33FA1" w:rsidP="00F33FA1">
      <w:pPr>
        <w:pStyle w:val="Bezodstpw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C8240D" w14:textId="77777777" w:rsidR="00F33FA1" w:rsidRDefault="00F33FA1" w:rsidP="00F33FA1">
      <w:pPr>
        <w:pStyle w:val="Bezodstpw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311BF8D7" w14:textId="77777777" w:rsidR="00F33FA1" w:rsidRDefault="00F33FA1" w:rsidP="00F33FA1">
      <w:pPr>
        <w:pStyle w:val="Akapitzlist"/>
        <w:numPr>
          <w:ilvl w:val="0"/>
          <w:numId w:val="33"/>
        </w:numPr>
        <w:suppressAutoHyphens/>
        <w:spacing w:line="276" w:lineRule="auto"/>
        <w:ind w:left="709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Cena nie będzie podlegała zmianie w trakcie trwania umowy. Wykonawca gwarantuje zachowanie stałej ceny przez cały okres trwania umowy.</w:t>
      </w:r>
    </w:p>
    <w:p w14:paraId="19261C29" w14:textId="77777777" w:rsidR="00F33FA1" w:rsidRDefault="00F33FA1" w:rsidP="00F33FA1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66131261" w14:textId="77777777" w:rsidR="00F33FA1" w:rsidRDefault="00F33FA1" w:rsidP="00F33FA1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04B50A01" w14:textId="77777777" w:rsidR="00F33FA1" w:rsidRDefault="00F33FA1" w:rsidP="00F33FA1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uznania mojej (naszej) oferty za najkorzystniejszą zobowiązuję(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) się zawrzeć umowę w miejscu i terminie, jakie zostaną wskazane przez Zamawiającego. </w:t>
      </w:r>
    </w:p>
    <w:p w14:paraId="304D7805" w14:textId="77777777" w:rsidR="00F33FA1" w:rsidRDefault="00F33FA1" w:rsidP="00F33FA1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uczestniczę(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</w:rPr>
        <w:t>) jako Wykonawca w jakiejkolwiek innej ofercie złożonej w celu udzielenia niniejszego zamówienia;</w:t>
      </w:r>
    </w:p>
    <w:p w14:paraId="27021F60" w14:textId="77777777" w:rsidR="00F33FA1" w:rsidRDefault="00F33FA1" w:rsidP="00F33FA1">
      <w:pPr>
        <w:pStyle w:val="Akapitzlist"/>
        <w:numPr>
          <w:ilvl w:val="0"/>
          <w:numId w:val="31"/>
        </w:numPr>
        <w:tabs>
          <w:tab w:val="left" w:pos="54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związany jest z ofertą przez okres: 30 dni.</w:t>
      </w:r>
    </w:p>
    <w:p w14:paraId="177A6B43" w14:textId="77777777" w:rsidR="00F33FA1" w:rsidRDefault="00F33FA1" w:rsidP="00F33FA1">
      <w:pPr>
        <w:pStyle w:val="Akapitzlist"/>
        <w:numPr>
          <w:ilvl w:val="0"/>
          <w:numId w:val="31"/>
        </w:numPr>
        <w:tabs>
          <w:tab w:val="left" w:pos="54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Akceptuję/my termin realizacji zamówienia określony w Ogłoszeniu/SWZ oraz we wzorze Umowy.</w:t>
      </w:r>
    </w:p>
    <w:p w14:paraId="4E71A475" w14:textId="77777777" w:rsidR="00F33FA1" w:rsidRDefault="00F33FA1" w:rsidP="00F33FA1">
      <w:pPr>
        <w:pStyle w:val="Akapitzlist"/>
        <w:keepNext/>
        <w:numPr>
          <w:ilvl w:val="0"/>
          <w:numId w:val="31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iż zobowiązuje się w ramach podanej ceny zapewnić wysokość minimalnego wynagrodzenia za pracę albo wysokość minimalnej stawki godzinowej, ustalonych na podstawie przepisów ustawy z dnia 10 października 2002 r </w:t>
      </w:r>
      <w:r>
        <w:rPr>
          <w:rFonts w:ascii="Arial" w:hAnsi="Arial" w:cs="Arial"/>
          <w:bCs/>
        </w:rPr>
        <w:br/>
        <w:t>o minimalnym wynagrodzeniu za pracę oraz zmian tej ustawy w trakcie realizacji zamówienia.</w:t>
      </w:r>
    </w:p>
    <w:p w14:paraId="78BF0267" w14:textId="77777777" w:rsidR="00F33FA1" w:rsidRDefault="00F33FA1" w:rsidP="00F33FA1">
      <w:pPr>
        <w:keepNext/>
        <w:numPr>
          <w:ilvl w:val="0"/>
          <w:numId w:val="31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wypełniłem obowiązki informacyjne przewidziane w art. 13 lub art. 14 RODO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>
        <w:rPr>
          <w:rFonts w:ascii="Arial" w:hAnsi="Arial" w:cs="Arial"/>
        </w:rPr>
        <w:t xml:space="preserve"> Wyrażam zgodę na przetwarzanie danych osobowych zgodnie z postanowieniami załącznika Nr 3 do niniejszego Ogłoszenia/SWZ.</w:t>
      </w:r>
    </w:p>
    <w:p w14:paraId="52CC2AD1" w14:textId="77777777" w:rsidR="00F33FA1" w:rsidRDefault="00F33FA1" w:rsidP="00F33FA1">
      <w:pPr>
        <w:keepNext/>
        <w:numPr>
          <w:ilvl w:val="0"/>
          <w:numId w:val="31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ofercie </w:t>
      </w:r>
      <w:r>
        <w:rPr>
          <w:rFonts w:ascii="Arial" w:hAnsi="Arial" w:cs="Arial"/>
          <w:u w:val="single"/>
        </w:rPr>
        <w:t>*znajdują się/nie znajdują się</w:t>
      </w:r>
      <w:r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 r. poz. 1913).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1"/>
        <w:gridCol w:w="1815"/>
        <w:gridCol w:w="1424"/>
      </w:tblGrid>
      <w:tr w:rsidR="00F33FA1" w14:paraId="05931ADC" w14:textId="77777777" w:rsidTr="00975E7C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8870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1BD6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0FD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Strony w ofercie </w:t>
            </w:r>
          </w:p>
          <w:p w14:paraId="3680C85B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F33FA1" w14:paraId="18C16A5D" w14:textId="77777777" w:rsidTr="00975E7C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2E8E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E61D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A8FF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1CE6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</w:t>
            </w:r>
          </w:p>
        </w:tc>
      </w:tr>
      <w:tr w:rsidR="00F33FA1" w14:paraId="6AC2D545" w14:textId="77777777" w:rsidTr="00975E7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3E36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1F2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0312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A16D" w14:textId="77777777" w:rsidR="00F33FA1" w:rsidRDefault="00F33FA1" w:rsidP="00975E7C">
            <w:pPr>
              <w:pStyle w:val="Tekstpodstawowywcity"/>
              <w:keepNext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7CAFE0" w14:textId="77777777" w:rsidR="00F33FA1" w:rsidRDefault="00F33FA1" w:rsidP="00F33FA1">
      <w:pPr>
        <w:spacing w:line="276" w:lineRule="auto"/>
        <w:jc w:val="both"/>
        <w:rPr>
          <w:rFonts w:ascii="Arial" w:hAnsi="Arial" w:cs="Arial"/>
        </w:rPr>
      </w:pPr>
    </w:p>
    <w:p w14:paraId="7D740F38" w14:textId="77777777" w:rsidR="00F33FA1" w:rsidRDefault="00F33FA1" w:rsidP="00F33FA1">
      <w:pPr>
        <w:keepNext/>
        <w:spacing w:line="276" w:lineRule="auto"/>
        <w:rPr>
          <w:rFonts w:ascii="Arial" w:hAnsi="Arial" w:cs="Arial"/>
        </w:rPr>
      </w:pPr>
    </w:p>
    <w:p w14:paraId="6878D84B" w14:textId="77777777" w:rsidR="00F33FA1" w:rsidRDefault="00F33FA1" w:rsidP="00F33FA1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UZASADNIENIE (należy uzasadnić przesłanki z art. 11 ust. 2 Ustawy z dnia 16 kwietnia 1993 r. o zwalczaniu nieuczciwej konkurencji):…………………………………………………..</w:t>
      </w:r>
    </w:p>
    <w:p w14:paraId="7F0EA64F" w14:textId="77777777" w:rsidR="00F33FA1" w:rsidRDefault="00F33FA1" w:rsidP="00F33FA1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F2892" w14:textId="77777777" w:rsidR="00F33FA1" w:rsidRDefault="00F33FA1" w:rsidP="00F33FA1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0945D42" w14:textId="77777777" w:rsidR="00F33FA1" w:rsidRDefault="00F33FA1" w:rsidP="00F33FA1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Oświadczam/y, że:</w:t>
      </w:r>
      <w:r>
        <w:rPr>
          <w:rFonts w:ascii="Arial" w:hAnsi="Arial" w:cs="Arial"/>
          <w:b/>
          <w:bCs/>
        </w:rPr>
        <w:t xml:space="preserve"> </w:t>
      </w:r>
    </w:p>
    <w:p w14:paraId="26CA55F7" w14:textId="77777777" w:rsidR="00F33FA1" w:rsidRDefault="00F33FA1" w:rsidP="00F33FA1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Podlegam/y / nie podlegam/y* (*niepotrzebne należy skreślić)</w:t>
      </w:r>
      <w:r>
        <w:rPr>
          <w:rFonts w:ascii="Arial" w:hAnsi="Arial" w:cs="Arial"/>
        </w:rPr>
        <w:t xml:space="preserve"> wykluczeniu </w:t>
      </w:r>
    </w:p>
    <w:p w14:paraId="3B50A5EB" w14:textId="5DD7A57B" w:rsidR="00F33FA1" w:rsidRDefault="00F33FA1" w:rsidP="00F33FA1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postępowania o zamówienie publiczne na podstawie Art. 7 ust. 1 Ustawy z dnia 13 kwietnia 2022 r. o szczególnych rozwiązaniach w zakresie przeciwdziałania wspieraniu agresji na Ukrainę oraz służących ochronie bezpieczeństwa narodowego (Dz. U. poz. 835</w:t>
      </w:r>
      <w:r w:rsidR="00091F08">
        <w:rPr>
          <w:rFonts w:ascii="Arial" w:hAnsi="Arial" w:cs="Arial"/>
        </w:rPr>
        <w:t xml:space="preserve"> z </w:t>
      </w:r>
      <w:proofErr w:type="spellStart"/>
      <w:r w:rsidR="00091F08">
        <w:rPr>
          <w:rFonts w:ascii="Arial" w:hAnsi="Arial" w:cs="Arial"/>
        </w:rPr>
        <w:t>późn</w:t>
      </w:r>
      <w:proofErr w:type="spellEnd"/>
      <w:r w:rsidR="00091F08">
        <w:rPr>
          <w:rFonts w:ascii="Arial" w:hAnsi="Arial" w:cs="Arial"/>
        </w:rPr>
        <w:t>. zm.</w:t>
      </w:r>
      <w:r>
        <w:rPr>
          <w:rFonts w:ascii="Arial" w:hAnsi="Arial" w:cs="Arial"/>
        </w:rPr>
        <w:t>),  (rozdz. X</w:t>
      </w:r>
      <w:r w:rsidR="00091F08">
        <w:rPr>
          <w:rFonts w:ascii="Arial" w:hAnsi="Arial" w:cs="Arial"/>
        </w:rPr>
        <w:t>I</w:t>
      </w:r>
      <w:r>
        <w:rPr>
          <w:rFonts w:ascii="Arial" w:hAnsi="Arial" w:cs="Arial"/>
        </w:rPr>
        <w:t>V  Ogłoszenia/SWZ).</w:t>
      </w:r>
    </w:p>
    <w:p w14:paraId="1FFA0343" w14:textId="77777777" w:rsidR="00F33FA1" w:rsidRDefault="00F33FA1" w:rsidP="00F33FA1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55BE17A" w14:textId="77777777" w:rsidR="00F33FA1" w:rsidRDefault="00F33FA1" w:rsidP="00F33FA1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Oświadczam że w szczególności:  towary, technologie, sprzęt użyte do wykonania zamówienia  </w:t>
      </w:r>
      <w:r>
        <w:rPr>
          <w:rFonts w:ascii="Arial" w:hAnsi="Arial" w:cs="Arial"/>
          <w:b/>
          <w:bCs/>
        </w:rPr>
        <w:t>*nie są objęte/ są objęte (*niepotrzebne należy skreślić)</w:t>
      </w:r>
      <w:r>
        <w:rPr>
          <w:rFonts w:ascii="Arial" w:hAnsi="Arial" w:cs="Arial"/>
        </w:rPr>
        <w:t xml:space="preserve"> zakazami </w:t>
      </w:r>
    </w:p>
    <w:p w14:paraId="40E5F1BE" w14:textId="77777777" w:rsidR="00F33FA1" w:rsidRDefault="00F33FA1" w:rsidP="00F33FA1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których mowa w  niżej wymienionych przepisach.</w:t>
      </w:r>
    </w:p>
    <w:p w14:paraId="5077D97E" w14:textId="77777777" w:rsidR="00F33FA1" w:rsidRDefault="00F33FA1" w:rsidP="00F33FA1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62C7D19" w14:textId="2132DB26" w:rsidR="00091F08" w:rsidRPr="00091F08" w:rsidRDefault="00091F08" w:rsidP="00091F08">
      <w:pPr>
        <w:pStyle w:val="Standard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91F08">
        <w:rPr>
          <w:rFonts w:ascii="Arial" w:hAnsi="Arial" w:cs="Arial"/>
        </w:rPr>
        <w:t xml:space="preserve">) Ustawa z dnia 13 kwietnia 2022 r. o szczególnych rozwiązaniach w zakresie przeciwdziałania wspieraniu agresji na Ukrainę oraz służących ochronie bezpieczeństwa narodowego (Dz. U. z 2022 r., poz. 835 z </w:t>
      </w:r>
      <w:proofErr w:type="spellStart"/>
      <w:r w:rsidRPr="00091F08">
        <w:rPr>
          <w:rFonts w:ascii="Arial" w:hAnsi="Arial" w:cs="Arial"/>
        </w:rPr>
        <w:t>późn</w:t>
      </w:r>
      <w:proofErr w:type="spellEnd"/>
      <w:r w:rsidRPr="00091F08">
        <w:rPr>
          <w:rFonts w:ascii="Arial" w:hAnsi="Arial" w:cs="Arial"/>
        </w:rPr>
        <w:t>.  zm.),</w:t>
      </w:r>
    </w:p>
    <w:p w14:paraId="13C7E0CE" w14:textId="77777777" w:rsidR="00091F08" w:rsidRPr="00091F08" w:rsidRDefault="00091F08" w:rsidP="00091F08">
      <w:pPr>
        <w:pStyle w:val="Standard"/>
        <w:spacing w:line="276" w:lineRule="auto"/>
        <w:ind w:left="284"/>
        <w:jc w:val="both"/>
        <w:rPr>
          <w:rFonts w:ascii="Arial" w:hAnsi="Arial" w:cs="Arial"/>
        </w:rPr>
      </w:pPr>
      <w:r w:rsidRPr="00091F08">
        <w:rPr>
          <w:rFonts w:ascii="Arial" w:hAnsi="Arial" w:cs="Arial"/>
        </w:rPr>
        <w:t xml:space="preserve">2) Rozporządzenie Rady (WE) nr 765/2006 z dnia 18 maja 2006 r. dotyczącym środków ograniczających w związku z sytuacją na Białorusi i udziałem Białorusi w agresji Rosji wobec Ukrainy ( Dz.U.UE.L.2006.134.1 z dnia 2006.05.20 z </w:t>
      </w:r>
      <w:proofErr w:type="spellStart"/>
      <w:r w:rsidRPr="00091F08">
        <w:rPr>
          <w:rFonts w:ascii="Arial" w:hAnsi="Arial" w:cs="Arial"/>
        </w:rPr>
        <w:t>późn</w:t>
      </w:r>
      <w:proofErr w:type="spellEnd"/>
      <w:r w:rsidRPr="00091F08">
        <w:rPr>
          <w:rFonts w:ascii="Arial" w:hAnsi="Arial" w:cs="Arial"/>
        </w:rPr>
        <w:t>.  zm.),</w:t>
      </w:r>
    </w:p>
    <w:p w14:paraId="76080591" w14:textId="77777777" w:rsidR="00091F08" w:rsidRPr="00091F08" w:rsidRDefault="00091F08" w:rsidP="00091F08">
      <w:pPr>
        <w:pStyle w:val="Standard"/>
        <w:spacing w:line="276" w:lineRule="auto"/>
        <w:ind w:left="284"/>
        <w:jc w:val="both"/>
        <w:rPr>
          <w:rFonts w:ascii="Arial" w:hAnsi="Arial" w:cs="Arial"/>
        </w:rPr>
      </w:pPr>
      <w:r w:rsidRPr="00091F08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</w:t>
      </w:r>
      <w:proofErr w:type="spellStart"/>
      <w:r w:rsidRPr="00091F08">
        <w:rPr>
          <w:rFonts w:ascii="Arial" w:hAnsi="Arial" w:cs="Arial"/>
        </w:rPr>
        <w:t>późn</w:t>
      </w:r>
      <w:proofErr w:type="spellEnd"/>
      <w:r w:rsidRPr="00091F08">
        <w:rPr>
          <w:rFonts w:ascii="Arial" w:hAnsi="Arial" w:cs="Arial"/>
        </w:rPr>
        <w:t xml:space="preserve">.  zm.), </w:t>
      </w:r>
    </w:p>
    <w:p w14:paraId="2CCA7780" w14:textId="77777777" w:rsidR="00091F08" w:rsidRPr="00091F08" w:rsidRDefault="00091F08" w:rsidP="00091F08">
      <w:pPr>
        <w:pStyle w:val="Standard"/>
        <w:spacing w:line="276" w:lineRule="auto"/>
        <w:ind w:left="284"/>
        <w:jc w:val="both"/>
        <w:rPr>
          <w:rFonts w:ascii="Arial" w:hAnsi="Arial" w:cs="Arial"/>
        </w:rPr>
      </w:pPr>
      <w:r w:rsidRPr="00091F08">
        <w:rPr>
          <w:rFonts w:ascii="Arial" w:hAnsi="Arial" w:cs="Arial"/>
        </w:rPr>
        <w:t xml:space="preserve">4) 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091F08">
        <w:rPr>
          <w:rFonts w:ascii="Arial" w:hAnsi="Arial" w:cs="Arial"/>
        </w:rPr>
        <w:t>ługańskiego</w:t>
      </w:r>
      <w:proofErr w:type="spellEnd"/>
      <w:r w:rsidRPr="00091F08">
        <w:rPr>
          <w:rFonts w:ascii="Arial" w:hAnsi="Arial" w:cs="Arial"/>
        </w:rPr>
        <w:t xml:space="preserve"> oraz nakazanie rozmieszczenia rosyjskich sił zbrojnych na tych obszarach    (D. Urz. UE L 42 I .77 z dnia 23 lutego 2022 r. z </w:t>
      </w:r>
      <w:proofErr w:type="spellStart"/>
      <w:r w:rsidRPr="00091F08">
        <w:rPr>
          <w:rFonts w:ascii="Arial" w:hAnsi="Arial" w:cs="Arial"/>
        </w:rPr>
        <w:t>późn</w:t>
      </w:r>
      <w:proofErr w:type="spellEnd"/>
      <w:r w:rsidRPr="00091F08">
        <w:rPr>
          <w:rFonts w:ascii="Arial" w:hAnsi="Arial" w:cs="Arial"/>
        </w:rPr>
        <w:t>.  zm.),</w:t>
      </w:r>
    </w:p>
    <w:p w14:paraId="7958A7C5" w14:textId="6E572BA9" w:rsidR="00F33FA1" w:rsidRDefault="00091F08" w:rsidP="00091F08">
      <w:pPr>
        <w:pStyle w:val="Standard"/>
        <w:spacing w:line="276" w:lineRule="auto"/>
        <w:ind w:left="284"/>
        <w:jc w:val="both"/>
        <w:rPr>
          <w:rFonts w:ascii="Arial" w:hAnsi="Arial" w:cs="Arial"/>
        </w:rPr>
      </w:pPr>
      <w:r w:rsidRPr="00091F08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</w:t>
      </w:r>
      <w:proofErr w:type="spellStart"/>
      <w:r w:rsidRPr="00091F08">
        <w:rPr>
          <w:rFonts w:ascii="Arial" w:hAnsi="Arial" w:cs="Arial"/>
        </w:rPr>
        <w:t>późn</w:t>
      </w:r>
      <w:proofErr w:type="spellEnd"/>
      <w:r w:rsidRPr="00091F08">
        <w:rPr>
          <w:rFonts w:ascii="Arial" w:hAnsi="Arial" w:cs="Arial"/>
        </w:rPr>
        <w:t xml:space="preserve">.  </w:t>
      </w:r>
      <w:proofErr w:type="spellStart"/>
      <w:r w:rsidRPr="00091F08">
        <w:rPr>
          <w:rFonts w:ascii="Arial" w:hAnsi="Arial" w:cs="Arial"/>
        </w:rPr>
        <w:t>zm</w:t>
      </w:r>
      <w:proofErr w:type="spellEnd"/>
      <w:r w:rsidRPr="00091F08">
        <w:rPr>
          <w:rFonts w:ascii="Arial" w:hAnsi="Arial" w:cs="Arial"/>
        </w:rPr>
        <w:t>).</w:t>
      </w:r>
    </w:p>
    <w:p w14:paraId="592932F1" w14:textId="77777777" w:rsidR="00F33FA1" w:rsidRDefault="00F33FA1" w:rsidP="00F33F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</w:p>
    <w:p w14:paraId="1C94237E" w14:textId="77777777" w:rsidR="00F33FA1" w:rsidRDefault="00F33FA1" w:rsidP="00F33F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</w:p>
    <w:p w14:paraId="7A224760" w14:textId="77777777" w:rsidR="00F33FA1" w:rsidRDefault="00F33FA1" w:rsidP="00F33FA1">
      <w:pPr>
        <w:spacing w:line="276" w:lineRule="auto"/>
        <w:rPr>
          <w:rFonts w:ascii="Arial" w:hAnsi="Arial" w:cs="Arial"/>
        </w:rPr>
      </w:pPr>
    </w:p>
    <w:p w14:paraId="10192D55" w14:textId="77777777" w:rsidR="00F33FA1" w:rsidRDefault="00F33FA1" w:rsidP="00F33FA1">
      <w:pPr>
        <w:spacing w:line="276" w:lineRule="auto"/>
        <w:ind w:left="2407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......................................................................................</w:t>
      </w:r>
    </w:p>
    <w:p w14:paraId="30ECC84F" w14:textId="77777777" w:rsidR="00F33FA1" w:rsidRDefault="00F33FA1" w:rsidP="00F33FA1">
      <w:pPr>
        <w:spacing w:line="276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(Pieczęć/</w:t>
      </w:r>
      <w:proofErr w:type="spellStart"/>
      <w:r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i  podpis/y)</w:t>
      </w:r>
    </w:p>
    <w:p w14:paraId="06CD3B8B" w14:textId="77777777" w:rsidR="00F33FA1" w:rsidRDefault="00F33FA1" w:rsidP="00F33FA1">
      <w:pPr>
        <w:spacing w:line="276" w:lineRule="auto"/>
        <w:rPr>
          <w:rFonts w:ascii="Arial" w:hAnsi="Arial" w:cs="Arial"/>
        </w:rPr>
      </w:pPr>
    </w:p>
    <w:p w14:paraId="0A7209DB" w14:textId="77777777" w:rsidR="00F33FA1" w:rsidRDefault="00F33FA1" w:rsidP="00F33FA1">
      <w:pPr>
        <w:spacing w:line="276" w:lineRule="auto"/>
        <w:rPr>
          <w:rFonts w:ascii="Arial" w:hAnsi="Arial" w:cs="Arial"/>
        </w:rPr>
      </w:pPr>
    </w:p>
    <w:p w14:paraId="53F0DF8A" w14:textId="77777777" w:rsidR="00F33FA1" w:rsidRDefault="00F33FA1" w:rsidP="00F33FA1">
      <w:pPr>
        <w:spacing w:line="276" w:lineRule="auto"/>
        <w:rPr>
          <w:rFonts w:ascii="Arial" w:hAnsi="Arial" w:cs="Arial"/>
        </w:rPr>
      </w:pPr>
    </w:p>
    <w:p w14:paraId="5ABC87D3" w14:textId="77777777" w:rsidR="00F33FA1" w:rsidRDefault="00F33FA1" w:rsidP="00F33FA1">
      <w:pPr>
        <w:spacing w:line="276" w:lineRule="auto"/>
        <w:rPr>
          <w:rFonts w:ascii="Arial" w:hAnsi="Arial" w:cs="Arial"/>
        </w:rPr>
      </w:pPr>
    </w:p>
    <w:p w14:paraId="0DB38990" w14:textId="77777777" w:rsidR="00F33FA1" w:rsidRDefault="00F33FA1" w:rsidP="00F33FA1">
      <w:pPr>
        <w:spacing w:line="276" w:lineRule="auto"/>
        <w:rPr>
          <w:rFonts w:ascii="Arial" w:hAnsi="Arial" w:cs="Arial"/>
          <w:color w:val="000000" w:themeColor="text1"/>
        </w:rPr>
      </w:pPr>
    </w:p>
    <w:p w14:paraId="3BB11FF8" w14:textId="77777777" w:rsidR="00F33FA1" w:rsidRDefault="00F33FA1" w:rsidP="00F33FA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451F3" w14:textId="77777777" w:rsidR="00F33FA1" w:rsidRDefault="00F33FA1" w:rsidP="00F33FA1">
      <w:pPr>
        <w:pStyle w:val="Akapitzlist"/>
        <w:numPr>
          <w:ilvl w:val="2"/>
          <w:numId w:val="22"/>
        </w:numPr>
        <w:tabs>
          <w:tab w:val="left" w:pos="142"/>
        </w:tabs>
        <w:suppressAutoHyphens/>
        <w:spacing w:line="276" w:lineRule="auto"/>
        <w:ind w:left="142" w:hanging="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689D7D" w14:textId="77777777" w:rsidR="00F33FA1" w:rsidRDefault="00F33FA1" w:rsidP="00F33FA1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216E7F75" w14:textId="77777777" w:rsidR="00F33FA1" w:rsidRDefault="00F33FA1" w:rsidP="00F33F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 do oferty:</w:t>
      </w:r>
    </w:p>
    <w:p w14:paraId="271C6414" w14:textId="77777777" w:rsidR="00F33FA1" w:rsidRDefault="00F33FA1" w:rsidP="00F33F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07380C11" w14:textId="1E123ED9" w:rsidR="00F33FA1" w:rsidRDefault="00F33FA1" w:rsidP="00F33FA1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</w:rPr>
        <w:t>2.</w:t>
      </w:r>
    </w:p>
    <w:sectPr w:rsidR="00F33FA1" w:rsidSect="00E57B65"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2FCF" w14:textId="77777777" w:rsidR="00E7615D" w:rsidRDefault="00E7615D" w:rsidP="001D7B27">
      <w:r>
        <w:separator/>
      </w:r>
    </w:p>
  </w:endnote>
  <w:endnote w:type="continuationSeparator" w:id="0">
    <w:p w14:paraId="143B1D60" w14:textId="77777777" w:rsidR="00E7615D" w:rsidRDefault="00E7615D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0BF4" w14:textId="77777777" w:rsidR="00E7615D" w:rsidRDefault="00E7615D" w:rsidP="001D7B27">
      <w:r>
        <w:separator/>
      </w:r>
    </w:p>
  </w:footnote>
  <w:footnote w:type="continuationSeparator" w:id="0">
    <w:p w14:paraId="4969FAC1" w14:textId="77777777" w:rsidR="00E7615D" w:rsidRDefault="00E7615D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F9"/>
    <w:multiLevelType w:val="hybridMultilevel"/>
    <w:tmpl w:val="8A36D794"/>
    <w:lvl w:ilvl="0" w:tplc="5DB0C70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F51"/>
    <w:multiLevelType w:val="multilevel"/>
    <w:tmpl w:val="303E06AA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8C2"/>
    <w:multiLevelType w:val="multilevel"/>
    <w:tmpl w:val="CE1A358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85F59AD"/>
    <w:multiLevelType w:val="multilevel"/>
    <w:tmpl w:val="F3CC97B6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A73CDF"/>
    <w:multiLevelType w:val="hybridMultilevel"/>
    <w:tmpl w:val="0F36C5AC"/>
    <w:lvl w:ilvl="0" w:tplc="FF8072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D02"/>
    <w:multiLevelType w:val="multilevel"/>
    <w:tmpl w:val="22B62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E797ABD"/>
    <w:multiLevelType w:val="multilevel"/>
    <w:tmpl w:val="058048A6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F5C6D32"/>
    <w:multiLevelType w:val="multilevel"/>
    <w:tmpl w:val="BF0A60D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i w:val="0"/>
        <w:iCs w:val="0"/>
        <w:color w:val="000000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C57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B90619"/>
    <w:multiLevelType w:val="multilevel"/>
    <w:tmpl w:val="A81E3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285EF3"/>
    <w:multiLevelType w:val="multilevel"/>
    <w:tmpl w:val="CA5E0F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875799"/>
    <w:multiLevelType w:val="multilevel"/>
    <w:tmpl w:val="8170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43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8B7B95"/>
    <w:multiLevelType w:val="multilevel"/>
    <w:tmpl w:val="A4AAA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944A4B"/>
    <w:multiLevelType w:val="multilevel"/>
    <w:tmpl w:val="B7FCE5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2B1A4A70"/>
    <w:multiLevelType w:val="multilevel"/>
    <w:tmpl w:val="D926098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2B3D0652"/>
    <w:multiLevelType w:val="multilevel"/>
    <w:tmpl w:val="38C06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B7BFD"/>
    <w:multiLevelType w:val="hybridMultilevel"/>
    <w:tmpl w:val="F5021624"/>
    <w:lvl w:ilvl="0" w:tplc="EF18F44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46B46"/>
    <w:multiLevelType w:val="multilevel"/>
    <w:tmpl w:val="4546E58E"/>
    <w:lvl w:ilvl="0">
      <w:start w:val="15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EE05E77"/>
    <w:multiLevelType w:val="hybridMultilevel"/>
    <w:tmpl w:val="A7E6AE32"/>
    <w:lvl w:ilvl="0" w:tplc="26BA0694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45510A03"/>
    <w:multiLevelType w:val="hybridMultilevel"/>
    <w:tmpl w:val="C166E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3C2BD4"/>
    <w:multiLevelType w:val="hybridMultilevel"/>
    <w:tmpl w:val="CDD87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C27E8"/>
    <w:multiLevelType w:val="hybridMultilevel"/>
    <w:tmpl w:val="DA4AEA04"/>
    <w:lvl w:ilvl="0" w:tplc="60C62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933E5528">
      <w:start w:val="1"/>
      <w:numFmt w:val="decimal"/>
      <w:lvlText w:val="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E34B1E"/>
    <w:multiLevelType w:val="multilevel"/>
    <w:tmpl w:val="1D302D6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B68F9"/>
    <w:multiLevelType w:val="multilevel"/>
    <w:tmpl w:val="CF7437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E43A14"/>
    <w:multiLevelType w:val="multilevel"/>
    <w:tmpl w:val="9AF8CD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102213"/>
    <w:multiLevelType w:val="multilevel"/>
    <w:tmpl w:val="CE9230B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3" w15:restartNumberingAfterBreak="0">
    <w:nsid w:val="75481393"/>
    <w:multiLevelType w:val="hybridMultilevel"/>
    <w:tmpl w:val="54CC6C8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4" w15:restartNumberingAfterBreak="0">
    <w:nsid w:val="78D269F1"/>
    <w:multiLevelType w:val="multilevel"/>
    <w:tmpl w:val="05063272"/>
    <w:lvl w:ilvl="0">
      <w:start w:val="1"/>
      <w:numFmt w:val="bullet"/>
      <w:lvlText w:val=""/>
      <w:lvlJc w:val="left"/>
      <w:pPr>
        <w:tabs>
          <w:tab w:val="num" w:pos="0"/>
        </w:tabs>
        <w:ind w:left="14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905935"/>
    <w:multiLevelType w:val="hybridMultilevel"/>
    <w:tmpl w:val="4412E474"/>
    <w:lvl w:ilvl="0" w:tplc="7214F85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6" w15:restartNumberingAfterBreak="0">
    <w:nsid w:val="7FBA54E2"/>
    <w:multiLevelType w:val="hybridMultilevel"/>
    <w:tmpl w:val="2D78C8B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84598">
    <w:abstractNumId w:val="28"/>
  </w:num>
  <w:num w:numId="2" w16cid:durableId="1831097341">
    <w:abstractNumId w:val="18"/>
  </w:num>
  <w:num w:numId="3" w16cid:durableId="1236168166">
    <w:abstractNumId w:val="2"/>
  </w:num>
  <w:num w:numId="4" w16cid:durableId="725379673">
    <w:abstractNumId w:val="30"/>
  </w:num>
  <w:num w:numId="5" w16cid:durableId="1515724697">
    <w:abstractNumId w:val="10"/>
  </w:num>
  <w:num w:numId="6" w16cid:durableId="12133508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63474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587098">
    <w:abstractNumId w:val="25"/>
  </w:num>
  <w:num w:numId="9" w16cid:durableId="1295331122">
    <w:abstractNumId w:val="21"/>
  </w:num>
  <w:num w:numId="10" w16cid:durableId="1997100409">
    <w:abstractNumId w:val="24"/>
  </w:num>
  <w:num w:numId="11" w16cid:durableId="1845584004">
    <w:abstractNumId w:val="14"/>
  </w:num>
  <w:num w:numId="12" w16cid:durableId="1538354111">
    <w:abstractNumId w:val="5"/>
  </w:num>
  <w:num w:numId="13" w16cid:durableId="793983746">
    <w:abstractNumId w:val="22"/>
  </w:num>
  <w:num w:numId="14" w16cid:durableId="1078330277">
    <w:abstractNumId w:val="0"/>
  </w:num>
  <w:num w:numId="15" w16cid:durableId="2013681255">
    <w:abstractNumId w:val="9"/>
  </w:num>
  <w:num w:numId="16" w16cid:durableId="1044716295">
    <w:abstractNumId w:val="36"/>
  </w:num>
  <w:num w:numId="17" w16cid:durableId="43986265">
    <w:abstractNumId w:val="19"/>
  </w:num>
  <w:num w:numId="18" w16cid:durableId="1081636080">
    <w:abstractNumId w:val="33"/>
  </w:num>
  <w:num w:numId="19" w16cid:durableId="1986738649">
    <w:abstractNumId w:val="11"/>
  </w:num>
  <w:num w:numId="20" w16cid:durableId="1373923992">
    <w:abstractNumId w:val="35"/>
  </w:num>
  <w:num w:numId="21" w16cid:durableId="807674253">
    <w:abstractNumId w:val="31"/>
  </w:num>
  <w:num w:numId="22" w16cid:durableId="1532764166">
    <w:abstractNumId w:val="8"/>
  </w:num>
  <w:num w:numId="23" w16cid:durableId="1248225529">
    <w:abstractNumId w:val="6"/>
  </w:num>
  <w:num w:numId="24" w16cid:durableId="1526601212">
    <w:abstractNumId w:val="3"/>
  </w:num>
  <w:num w:numId="25" w16cid:durableId="445657883">
    <w:abstractNumId w:val="27"/>
  </w:num>
  <w:num w:numId="26" w16cid:durableId="1425103284">
    <w:abstractNumId w:val="13"/>
  </w:num>
  <w:num w:numId="27" w16cid:durableId="406851426">
    <w:abstractNumId w:val="1"/>
  </w:num>
  <w:num w:numId="28" w16cid:durableId="1415669080">
    <w:abstractNumId w:val="29"/>
  </w:num>
  <w:num w:numId="29" w16cid:durableId="592906298">
    <w:abstractNumId w:val="7"/>
  </w:num>
  <w:num w:numId="30" w16cid:durableId="1188913748">
    <w:abstractNumId w:val="15"/>
  </w:num>
  <w:num w:numId="31" w16cid:durableId="1996957615">
    <w:abstractNumId w:val="4"/>
  </w:num>
  <w:num w:numId="32" w16cid:durableId="206450822">
    <w:abstractNumId w:val="20"/>
  </w:num>
  <w:num w:numId="33" w16cid:durableId="931936689">
    <w:abstractNumId w:val="34"/>
  </w:num>
  <w:num w:numId="34" w16cid:durableId="31423375">
    <w:abstractNumId w:val="16"/>
  </w:num>
  <w:num w:numId="35" w16cid:durableId="2031486455">
    <w:abstractNumId w:val="32"/>
  </w:num>
  <w:num w:numId="36" w16cid:durableId="144245604">
    <w:abstractNumId w:val="17"/>
  </w:num>
  <w:num w:numId="37" w16cid:durableId="472992005">
    <w:abstractNumId w:val="12"/>
  </w:num>
  <w:num w:numId="38" w16cid:durableId="11864441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5E"/>
    <w:rsid w:val="00000BA6"/>
    <w:rsid w:val="00001116"/>
    <w:rsid w:val="00004E0E"/>
    <w:rsid w:val="000103E4"/>
    <w:rsid w:val="000136B2"/>
    <w:rsid w:val="000151D3"/>
    <w:rsid w:val="00015E90"/>
    <w:rsid w:val="00022671"/>
    <w:rsid w:val="000238A0"/>
    <w:rsid w:val="0002548B"/>
    <w:rsid w:val="0002659A"/>
    <w:rsid w:val="000353C7"/>
    <w:rsid w:val="000416D7"/>
    <w:rsid w:val="00045709"/>
    <w:rsid w:val="000504F9"/>
    <w:rsid w:val="00052B23"/>
    <w:rsid w:val="0006111C"/>
    <w:rsid w:val="00066373"/>
    <w:rsid w:val="0006721B"/>
    <w:rsid w:val="000722DE"/>
    <w:rsid w:val="00073B0B"/>
    <w:rsid w:val="000752F5"/>
    <w:rsid w:val="00075556"/>
    <w:rsid w:val="00082CE1"/>
    <w:rsid w:val="00084820"/>
    <w:rsid w:val="00084874"/>
    <w:rsid w:val="000854A5"/>
    <w:rsid w:val="00086883"/>
    <w:rsid w:val="00086B2E"/>
    <w:rsid w:val="00090EE5"/>
    <w:rsid w:val="00091375"/>
    <w:rsid w:val="00091F08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05F2"/>
    <w:rsid w:val="000B17BF"/>
    <w:rsid w:val="000B2C37"/>
    <w:rsid w:val="000B4F12"/>
    <w:rsid w:val="000C3244"/>
    <w:rsid w:val="000C33DD"/>
    <w:rsid w:val="000C67FB"/>
    <w:rsid w:val="000C6859"/>
    <w:rsid w:val="000C6BAC"/>
    <w:rsid w:val="000D1810"/>
    <w:rsid w:val="000D1E47"/>
    <w:rsid w:val="000D4A0A"/>
    <w:rsid w:val="000E1606"/>
    <w:rsid w:val="000E269C"/>
    <w:rsid w:val="000E6AA0"/>
    <w:rsid w:val="000E7FF9"/>
    <w:rsid w:val="000F009F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07777"/>
    <w:rsid w:val="00107AC2"/>
    <w:rsid w:val="00110AD6"/>
    <w:rsid w:val="00110CA5"/>
    <w:rsid w:val="00114833"/>
    <w:rsid w:val="00116062"/>
    <w:rsid w:val="001171DC"/>
    <w:rsid w:val="001220E7"/>
    <w:rsid w:val="00122E7D"/>
    <w:rsid w:val="00130EF1"/>
    <w:rsid w:val="00133215"/>
    <w:rsid w:val="001349FB"/>
    <w:rsid w:val="00140BB1"/>
    <w:rsid w:val="0014323D"/>
    <w:rsid w:val="00143823"/>
    <w:rsid w:val="00143E52"/>
    <w:rsid w:val="00143F74"/>
    <w:rsid w:val="00144F39"/>
    <w:rsid w:val="00145A92"/>
    <w:rsid w:val="00147DDE"/>
    <w:rsid w:val="00150405"/>
    <w:rsid w:val="00150BDC"/>
    <w:rsid w:val="00160B5A"/>
    <w:rsid w:val="001634FE"/>
    <w:rsid w:val="001644DB"/>
    <w:rsid w:val="0016699E"/>
    <w:rsid w:val="00173686"/>
    <w:rsid w:val="00175F17"/>
    <w:rsid w:val="00176B6B"/>
    <w:rsid w:val="001771D0"/>
    <w:rsid w:val="001835D3"/>
    <w:rsid w:val="001863F1"/>
    <w:rsid w:val="00186497"/>
    <w:rsid w:val="001872A4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B68AF"/>
    <w:rsid w:val="001C20BE"/>
    <w:rsid w:val="001C29E6"/>
    <w:rsid w:val="001C3FCF"/>
    <w:rsid w:val="001C7108"/>
    <w:rsid w:val="001C78CC"/>
    <w:rsid w:val="001D0BB4"/>
    <w:rsid w:val="001D1000"/>
    <w:rsid w:val="001D1F9C"/>
    <w:rsid w:val="001D31F0"/>
    <w:rsid w:val="001D4981"/>
    <w:rsid w:val="001D7B27"/>
    <w:rsid w:val="001E0C7E"/>
    <w:rsid w:val="001E1920"/>
    <w:rsid w:val="001E2902"/>
    <w:rsid w:val="001E3C24"/>
    <w:rsid w:val="001E6037"/>
    <w:rsid w:val="001F0365"/>
    <w:rsid w:val="001F09FB"/>
    <w:rsid w:val="001F2576"/>
    <w:rsid w:val="001F261B"/>
    <w:rsid w:val="001F2A5C"/>
    <w:rsid w:val="001F6551"/>
    <w:rsid w:val="001F79C7"/>
    <w:rsid w:val="00200703"/>
    <w:rsid w:val="002029BF"/>
    <w:rsid w:val="0020452C"/>
    <w:rsid w:val="00210583"/>
    <w:rsid w:val="0021233C"/>
    <w:rsid w:val="00216585"/>
    <w:rsid w:val="0022270F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50A46"/>
    <w:rsid w:val="002521A8"/>
    <w:rsid w:val="002554B5"/>
    <w:rsid w:val="0025680C"/>
    <w:rsid w:val="00257264"/>
    <w:rsid w:val="00257931"/>
    <w:rsid w:val="002622C5"/>
    <w:rsid w:val="00266076"/>
    <w:rsid w:val="002719D7"/>
    <w:rsid w:val="00271B1C"/>
    <w:rsid w:val="0027202B"/>
    <w:rsid w:val="00274897"/>
    <w:rsid w:val="0027601B"/>
    <w:rsid w:val="002778B9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A6F5A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6964"/>
    <w:rsid w:val="002E701D"/>
    <w:rsid w:val="002E73CF"/>
    <w:rsid w:val="002E7635"/>
    <w:rsid w:val="002F4CF1"/>
    <w:rsid w:val="002F6BE5"/>
    <w:rsid w:val="002F7655"/>
    <w:rsid w:val="00303DC8"/>
    <w:rsid w:val="0030583C"/>
    <w:rsid w:val="00306C6C"/>
    <w:rsid w:val="003104EA"/>
    <w:rsid w:val="00311459"/>
    <w:rsid w:val="00312031"/>
    <w:rsid w:val="00313C71"/>
    <w:rsid w:val="0031501D"/>
    <w:rsid w:val="0031504F"/>
    <w:rsid w:val="0031511A"/>
    <w:rsid w:val="00320C7B"/>
    <w:rsid w:val="00321209"/>
    <w:rsid w:val="00321468"/>
    <w:rsid w:val="00321881"/>
    <w:rsid w:val="00321C13"/>
    <w:rsid w:val="0032209A"/>
    <w:rsid w:val="00322568"/>
    <w:rsid w:val="0032292B"/>
    <w:rsid w:val="00323AE0"/>
    <w:rsid w:val="003246B3"/>
    <w:rsid w:val="00325FC4"/>
    <w:rsid w:val="00327665"/>
    <w:rsid w:val="00330319"/>
    <w:rsid w:val="00333695"/>
    <w:rsid w:val="003347B5"/>
    <w:rsid w:val="00340CF1"/>
    <w:rsid w:val="0034122D"/>
    <w:rsid w:val="0034214F"/>
    <w:rsid w:val="00344D7D"/>
    <w:rsid w:val="00345751"/>
    <w:rsid w:val="00347610"/>
    <w:rsid w:val="00355FF4"/>
    <w:rsid w:val="00356221"/>
    <w:rsid w:val="0035658A"/>
    <w:rsid w:val="00356A0B"/>
    <w:rsid w:val="00361042"/>
    <w:rsid w:val="0036107E"/>
    <w:rsid w:val="00364A49"/>
    <w:rsid w:val="00367F91"/>
    <w:rsid w:val="00370B61"/>
    <w:rsid w:val="0037430E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054C"/>
    <w:rsid w:val="003B24D7"/>
    <w:rsid w:val="003B6A65"/>
    <w:rsid w:val="003C26A0"/>
    <w:rsid w:val="003C56C8"/>
    <w:rsid w:val="003D0CFD"/>
    <w:rsid w:val="003D230C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1EF1"/>
    <w:rsid w:val="004241C4"/>
    <w:rsid w:val="00425CCA"/>
    <w:rsid w:val="00430F66"/>
    <w:rsid w:val="00431ED8"/>
    <w:rsid w:val="00432671"/>
    <w:rsid w:val="004336B8"/>
    <w:rsid w:val="00434878"/>
    <w:rsid w:val="00437B4D"/>
    <w:rsid w:val="004421DD"/>
    <w:rsid w:val="004430EF"/>
    <w:rsid w:val="00446009"/>
    <w:rsid w:val="0045106E"/>
    <w:rsid w:val="00452471"/>
    <w:rsid w:val="00455CD0"/>
    <w:rsid w:val="004563C0"/>
    <w:rsid w:val="004611DE"/>
    <w:rsid w:val="00461895"/>
    <w:rsid w:val="00464EBA"/>
    <w:rsid w:val="00465DBF"/>
    <w:rsid w:val="00466E67"/>
    <w:rsid w:val="00470826"/>
    <w:rsid w:val="004733F9"/>
    <w:rsid w:val="0047664B"/>
    <w:rsid w:val="0047668F"/>
    <w:rsid w:val="00476F23"/>
    <w:rsid w:val="00484EB7"/>
    <w:rsid w:val="00485EA4"/>
    <w:rsid w:val="0048611E"/>
    <w:rsid w:val="004862BD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5F3E"/>
    <w:rsid w:val="004C76BB"/>
    <w:rsid w:val="004D0ADC"/>
    <w:rsid w:val="004D1B2C"/>
    <w:rsid w:val="004D1F85"/>
    <w:rsid w:val="004D3F8F"/>
    <w:rsid w:val="004D41F0"/>
    <w:rsid w:val="004D535A"/>
    <w:rsid w:val="004D610F"/>
    <w:rsid w:val="004D69B2"/>
    <w:rsid w:val="004D7B68"/>
    <w:rsid w:val="004D7C3E"/>
    <w:rsid w:val="004E1F36"/>
    <w:rsid w:val="004E304B"/>
    <w:rsid w:val="004E6E38"/>
    <w:rsid w:val="004E7816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05511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168A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016F"/>
    <w:rsid w:val="00563B11"/>
    <w:rsid w:val="005734B5"/>
    <w:rsid w:val="0057598C"/>
    <w:rsid w:val="005834F2"/>
    <w:rsid w:val="0058520E"/>
    <w:rsid w:val="00590C14"/>
    <w:rsid w:val="00590E93"/>
    <w:rsid w:val="00596A53"/>
    <w:rsid w:val="005A1383"/>
    <w:rsid w:val="005A2A39"/>
    <w:rsid w:val="005A2C47"/>
    <w:rsid w:val="005A2CB0"/>
    <w:rsid w:val="005A3736"/>
    <w:rsid w:val="005B09AE"/>
    <w:rsid w:val="005B0DD3"/>
    <w:rsid w:val="005B1B24"/>
    <w:rsid w:val="005B1CB8"/>
    <w:rsid w:val="005B6607"/>
    <w:rsid w:val="005B6C29"/>
    <w:rsid w:val="005C03F4"/>
    <w:rsid w:val="005C135B"/>
    <w:rsid w:val="005C2D39"/>
    <w:rsid w:val="005C47D8"/>
    <w:rsid w:val="005C5DE7"/>
    <w:rsid w:val="005D39EA"/>
    <w:rsid w:val="005E1205"/>
    <w:rsid w:val="005E2F18"/>
    <w:rsid w:val="005E3F2A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1A58"/>
    <w:rsid w:val="006143CF"/>
    <w:rsid w:val="0061683F"/>
    <w:rsid w:val="00616D20"/>
    <w:rsid w:val="00620450"/>
    <w:rsid w:val="00621B6D"/>
    <w:rsid w:val="006236D5"/>
    <w:rsid w:val="00626963"/>
    <w:rsid w:val="0062729D"/>
    <w:rsid w:val="006278F1"/>
    <w:rsid w:val="00630346"/>
    <w:rsid w:val="00636524"/>
    <w:rsid w:val="006367EB"/>
    <w:rsid w:val="00643C0E"/>
    <w:rsid w:val="00643E23"/>
    <w:rsid w:val="0064465B"/>
    <w:rsid w:val="00644B07"/>
    <w:rsid w:val="00646297"/>
    <w:rsid w:val="0064724D"/>
    <w:rsid w:val="006518F2"/>
    <w:rsid w:val="00655301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0D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25B"/>
    <w:rsid w:val="006D1FAC"/>
    <w:rsid w:val="006D203B"/>
    <w:rsid w:val="006D2F7A"/>
    <w:rsid w:val="006D45E8"/>
    <w:rsid w:val="006D5004"/>
    <w:rsid w:val="006D7659"/>
    <w:rsid w:val="006D7F42"/>
    <w:rsid w:val="006E01AA"/>
    <w:rsid w:val="006E079E"/>
    <w:rsid w:val="006E3217"/>
    <w:rsid w:val="006E3E1E"/>
    <w:rsid w:val="006E4D20"/>
    <w:rsid w:val="006E6311"/>
    <w:rsid w:val="006F0B05"/>
    <w:rsid w:val="006F1AEA"/>
    <w:rsid w:val="006F208B"/>
    <w:rsid w:val="006F2302"/>
    <w:rsid w:val="006F2ECA"/>
    <w:rsid w:val="006F3659"/>
    <w:rsid w:val="006F3A6D"/>
    <w:rsid w:val="006F4A58"/>
    <w:rsid w:val="006F7B0B"/>
    <w:rsid w:val="00700960"/>
    <w:rsid w:val="00703401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85F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C71E1"/>
    <w:rsid w:val="007D4BDB"/>
    <w:rsid w:val="007D579F"/>
    <w:rsid w:val="007D76B2"/>
    <w:rsid w:val="007D7827"/>
    <w:rsid w:val="007E1340"/>
    <w:rsid w:val="007E299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2626"/>
    <w:rsid w:val="00815174"/>
    <w:rsid w:val="008156FF"/>
    <w:rsid w:val="00816D89"/>
    <w:rsid w:val="00820887"/>
    <w:rsid w:val="00821003"/>
    <w:rsid w:val="0082178E"/>
    <w:rsid w:val="00821F1D"/>
    <w:rsid w:val="00823521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4C08"/>
    <w:rsid w:val="0086715E"/>
    <w:rsid w:val="0087601D"/>
    <w:rsid w:val="00881520"/>
    <w:rsid w:val="008831C7"/>
    <w:rsid w:val="00883D1C"/>
    <w:rsid w:val="00883FEB"/>
    <w:rsid w:val="00884F8A"/>
    <w:rsid w:val="00885476"/>
    <w:rsid w:val="00887471"/>
    <w:rsid w:val="00891160"/>
    <w:rsid w:val="008912C2"/>
    <w:rsid w:val="008916CC"/>
    <w:rsid w:val="00893B37"/>
    <w:rsid w:val="00894DEF"/>
    <w:rsid w:val="008A0D7D"/>
    <w:rsid w:val="008A6373"/>
    <w:rsid w:val="008A6EC4"/>
    <w:rsid w:val="008B1F84"/>
    <w:rsid w:val="008B7686"/>
    <w:rsid w:val="008C0ABF"/>
    <w:rsid w:val="008C266C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1170"/>
    <w:rsid w:val="008E33CF"/>
    <w:rsid w:val="008E72A4"/>
    <w:rsid w:val="008E7D67"/>
    <w:rsid w:val="008F337F"/>
    <w:rsid w:val="008F6E7C"/>
    <w:rsid w:val="008F770F"/>
    <w:rsid w:val="009010F6"/>
    <w:rsid w:val="009079B0"/>
    <w:rsid w:val="00910251"/>
    <w:rsid w:val="00914A54"/>
    <w:rsid w:val="00914E1A"/>
    <w:rsid w:val="009152F9"/>
    <w:rsid w:val="00917F3F"/>
    <w:rsid w:val="00922DCF"/>
    <w:rsid w:val="009248D6"/>
    <w:rsid w:val="00925050"/>
    <w:rsid w:val="00925B6B"/>
    <w:rsid w:val="009267F4"/>
    <w:rsid w:val="00927B5E"/>
    <w:rsid w:val="00933CD9"/>
    <w:rsid w:val="00933EB8"/>
    <w:rsid w:val="009340EA"/>
    <w:rsid w:val="0093483B"/>
    <w:rsid w:val="00935E48"/>
    <w:rsid w:val="00940A9E"/>
    <w:rsid w:val="009442F4"/>
    <w:rsid w:val="00944DBE"/>
    <w:rsid w:val="00945A43"/>
    <w:rsid w:val="00945D87"/>
    <w:rsid w:val="00946FFA"/>
    <w:rsid w:val="009473C5"/>
    <w:rsid w:val="009509DD"/>
    <w:rsid w:val="0095232A"/>
    <w:rsid w:val="0095266C"/>
    <w:rsid w:val="00955BFA"/>
    <w:rsid w:val="00956AE7"/>
    <w:rsid w:val="00962217"/>
    <w:rsid w:val="009636B2"/>
    <w:rsid w:val="00963BBC"/>
    <w:rsid w:val="0096427F"/>
    <w:rsid w:val="009665CB"/>
    <w:rsid w:val="00967158"/>
    <w:rsid w:val="00973130"/>
    <w:rsid w:val="0097396D"/>
    <w:rsid w:val="00976F95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54C0"/>
    <w:rsid w:val="00997906"/>
    <w:rsid w:val="00997A8B"/>
    <w:rsid w:val="009A12F7"/>
    <w:rsid w:val="009A153D"/>
    <w:rsid w:val="009A2898"/>
    <w:rsid w:val="009A4F5E"/>
    <w:rsid w:val="009A5B17"/>
    <w:rsid w:val="009B2CB4"/>
    <w:rsid w:val="009B3660"/>
    <w:rsid w:val="009B3ADC"/>
    <w:rsid w:val="009B4355"/>
    <w:rsid w:val="009B5508"/>
    <w:rsid w:val="009B579F"/>
    <w:rsid w:val="009C1827"/>
    <w:rsid w:val="009C1DAD"/>
    <w:rsid w:val="009C4D23"/>
    <w:rsid w:val="009C75B4"/>
    <w:rsid w:val="009D2FB8"/>
    <w:rsid w:val="009D5A5F"/>
    <w:rsid w:val="009D7D59"/>
    <w:rsid w:val="009E0806"/>
    <w:rsid w:val="009E1C98"/>
    <w:rsid w:val="009E32D2"/>
    <w:rsid w:val="009E3D94"/>
    <w:rsid w:val="009E79BA"/>
    <w:rsid w:val="009F0700"/>
    <w:rsid w:val="009F1947"/>
    <w:rsid w:val="009F20A4"/>
    <w:rsid w:val="009F2CDB"/>
    <w:rsid w:val="009F54E3"/>
    <w:rsid w:val="00A009C4"/>
    <w:rsid w:val="00A020A3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3206"/>
    <w:rsid w:val="00A3565F"/>
    <w:rsid w:val="00A35BD6"/>
    <w:rsid w:val="00A36507"/>
    <w:rsid w:val="00A368B0"/>
    <w:rsid w:val="00A36DC6"/>
    <w:rsid w:val="00A438B2"/>
    <w:rsid w:val="00A44F4B"/>
    <w:rsid w:val="00A454BB"/>
    <w:rsid w:val="00A45E96"/>
    <w:rsid w:val="00A47944"/>
    <w:rsid w:val="00A47A60"/>
    <w:rsid w:val="00A47B83"/>
    <w:rsid w:val="00A47C59"/>
    <w:rsid w:val="00A47E8C"/>
    <w:rsid w:val="00A51A12"/>
    <w:rsid w:val="00A5243B"/>
    <w:rsid w:val="00A54242"/>
    <w:rsid w:val="00A54280"/>
    <w:rsid w:val="00A545DF"/>
    <w:rsid w:val="00A573CD"/>
    <w:rsid w:val="00A600D7"/>
    <w:rsid w:val="00A62292"/>
    <w:rsid w:val="00A70C52"/>
    <w:rsid w:val="00A73538"/>
    <w:rsid w:val="00A73C55"/>
    <w:rsid w:val="00A74B18"/>
    <w:rsid w:val="00A74F17"/>
    <w:rsid w:val="00A81357"/>
    <w:rsid w:val="00A827F3"/>
    <w:rsid w:val="00A8426F"/>
    <w:rsid w:val="00A865E6"/>
    <w:rsid w:val="00A86767"/>
    <w:rsid w:val="00A90C1B"/>
    <w:rsid w:val="00A90E5F"/>
    <w:rsid w:val="00A92D62"/>
    <w:rsid w:val="00AA2335"/>
    <w:rsid w:val="00AA3608"/>
    <w:rsid w:val="00AA4BBB"/>
    <w:rsid w:val="00AA5B9B"/>
    <w:rsid w:val="00AB1A3C"/>
    <w:rsid w:val="00AB1A73"/>
    <w:rsid w:val="00AB5C4E"/>
    <w:rsid w:val="00AB5DB8"/>
    <w:rsid w:val="00AC1761"/>
    <w:rsid w:val="00AD241F"/>
    <w:rsid w:val="00AD3F2D"/>
    <w:rsid w:val="00AD5452"/>
    <w:rsid w:val="00AD69AB"/>
    <w:rsid w:val="00AE214F"/>
    <w:rsid w:val="00AE7EB2"/>
    <w:rsid w:val="00AF1F4A"/>
    <w:rsid w:val="00AF5BD0"/>
    <w:rsid w:val="00AF5C3D"/>
    <w:rsid w:val="00AF7D15"/>
    <w:rsid w:val="00B02E72"/>
    <w:rsid w:val="00B033F5"/>
    <w:rsid w:val="00B0374B"/>
    <w:rsid w:val="00B039AD"/>
    <w:rsid w:val="00B10738"/>
    <w:rsid w:val="00B1318A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3D8C"/>
    <w:rsid w:val="00B3404C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77515"/>
    <w:rsid w:val="00B81895"/>
    <w:rsid w:val="00B82B21"/>
    <w:rsid w:val="00B84478"/>
    <w:rsid w:val="00B86AC3"/>
    <w:rsid w:val="00B902D2"/>
    <w:rsid w:val="00B9140B"/>
    <w:rsid w:val="00B93C8D"/>
    <w:rsid w:val="00B95496"/>
    <w:rsid w:val="00B9578B"/>
    <w:rsid w:val="00B96D11"/>
    <w:rsid w:val="00B96DD0"/>
    <w:rsid w:val="00BA01B2"/>
    <w:rsid w:val="00BA50F1"/>
    <w:rsid w:val="00BA65D4"/>
    <w:rsid w:val="00BB0815"/>
    <w:rsid w:val="00BB08D3"/>
    <w:rsid w:val="00BB3E3F"/>
    <w:rsid w:val="00BC1257"/>
    <w:rsid w:val="00BC3ED7"/>
    <w:rsid w:val="00BC4B50"/>
    <w:rsid w:val="00BD137E"/>
    <w:rsid w:val="00BD1F74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3B31"/>
    <w:rsid w:val="00C0571C"/>
    <w:rsid w:val="00C06D57"/>
    <w:rsid w:val="00C075EC"/>
    <w:rsid w:val="00C12D92"/>
    <w:rsid w:val="00C14CAD"/>
    <w:rsid w:val="00C17C79"/>
    <w:rsid w:val="00C20752"/>
    <w:rsid w:val="00C22AB9"/>
    <w:rsid w:val="00C25B7F"/>
    <w:rsid w:val="00C270AD"/>
    <w:rsid w:val="00C2795A"/>
    <w:rsid w:val="00C33798"/>
    <w:rsid w:val="00C3424B"/>
    <w:rsid w:val="00C35819"/>
    <w:rsid w:val="00C40886"/>
    <w:rsid w:val="00C45394"/>
    <w:rsid w:val="00C45B8B"/>
    <w:rsid w:val="00C466AF"/>
    <w:rsid w:val="00C46C67"/>
    <w:rsid w:val="00C47B42"/>
    <w:rsid w:val="00C50C8D"/>
    <w:rsid w:val="00C50E59"/>
    <w:rsid w:val="00C55067"/>
    <w:rsid w:val="00C55E97"/>
    <w:rsid w:val="00C609C8"/>
    <w:rsid w:val="00C70631"/>
    <w:rsid w:val="00C70C66"/>
    <w:rsid w:val="00C7537C"/>
    <w:rsid w:val="00C777C7"/>
    <w:rsid w:val="00C80B18"/>
    <w:rsid w:val="00C84B88"/>
    <w:rsid w:val="00C8698E"/>
    <w:rsid w:val="00C879ED"/>
    <w:rsid w:val="00C87C7D"/>
    <w:rsid w:val="00C90FDF"/>
    <w:rsid w:val="00C9448F"/>
    <w:rsid w:val="00C9599C"/>
    <w:rsid w:val="00C970D3"/>
    <w:rsid w:val="00C9715B"/>
    <w:rsid w:val="00CA1960"/>
    <w:rsid w:val="00CA2134"/>
    <w:rsid w:val="00CA2377"/>
    <w:rsid w:val="00CA3EA6"/>
    <w:rsid w:val="00CA4748"/>
    <w:rsid w:val="00CB18FC"/>
    <w:rsid w:val="00CB225A"/>
    <w:rsid w:val="00CB47C1"/>
    <w:rsid w:val="00CB6D12"/>
    <w:rsid w:val="00CB7B87"/>
    <w:rsid w:val="00CC23F8"/>
    <w:rsid w:val="00CC5651"/>
    <w:rsid w:val="00CC593C"/>
    <w:rsid w:val="00CC6CC0"/>
    <w:rsid w:val="00CC7221"/>
    <w:rsid w:val="00CC7C57"/>
    <w:rsid w:val="00CC7CF9"/>
    <w:rsid w:val="00CD1445"/>
    <w:rsid w:val="00CD2EFC"/>
    <w:rsid w:val="00CD2F74"/>
    <w:rsid w:val="00CD3EE3"/>
    <w:rsid w:val="00CD3FD5"/>
    <w:rsid w:val="00CD4060"/>
    <w:rsid w:val="00CD424D"/>
    <w:rsid w:val="00CD572A"/>
    <w:rsid w:val="00CD5947"/>
    <w:rsid w:val="00CD7097"/>
    <w:rsid w:val="00CE1F7C"/>
    <w:rsid w:val="00CE46D5"/>
    <w:rsid w:val="00CF3AC9"/>
    <w:rsid w:val="00CF7528"/>
    <w:rsid w:val="00D03AA8"/>
    <w:rsid w:val="00D04D68"/>
    <w:rsid w:val="00D05B1E"/>
    <w:rsid w:val="00D06227"/>
    <w:rsid w:val="00D070EB"/>
    <w:rsid w:val="00D07D77"/>
    <w:rsid w:val="00D1029D"/>
    <w:rsid w:val="00D105EC"/>
    <w:rsid w:val="00D12270"/>
    <w:rsid w:val="00D13685"/>
    <w:rsid w:val="00D15118"/>
    <w:rsid w:val="00D16BA9"/>
    <w:rsid w:val="00D16F34"/>
    <w:rsid w:val="00D17A03"/>
    <w:rsid w:val="00D17F20"/>
    <w:rsid w:val="00D25BC8"/>
    <w:rsid w:val="00D263AA"/>
    <w:rsid w:val="00D3010B"/>
    <w:rsid w:val="00D30CE0"/>
    <w:rsid w:val="00D33C87"/>
    <w:rsid w:val="00D363B8"/>
    <w:rsid w:val="00D43DAF"/>
    <w:rsid w:val="00D44EAB"/>
    <w:rsid w:val="00D45D70"/>
    <w:rsid w:val="00D475D7"/>
    <w:rsid w:val="00D47B6B"/>
    <w:rsid w:val="00D500FA"/>
    <w:rsid w:val="00D52C9F"/>
    <w:rsid w:val="00D53AFE"/>
    <w:rsid w:val="00D570AB"/>
    <w:rsid w:val="00D60895"/>
    <w:rsid w:val="00D6179A"/>
    <w:rsid w:val="00D649AB"/>
    <w:rsid w:val="00D64A00"/>
    <w:rsid w:val="00D70D2F"/>
    <w:rsid w:val="00D70F0A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13A0"/>
    <w:rsid w:val="00DA335E"/>
    <w:rsid w:val="00DA43DE"/>
    <w:rsid w:val="00DA705E"/>
    <w:rsid w:val="00DB088E"/>
    <w:rsid w:val="00DB170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7B4"/>
    <w:rsid w:val="00DF7C41"/>
    <w:rsid w:val="00E01EF2"/>
    <w:rsid w:val="00E02152"/>
    <w:rsid w:val="00E03D91"/>
    <w:rsid w:val="00E05709"/>
    <w:rsid w:val="00E058CE"/>
    <w:rsid w:val="00E072D2"/>
    <w:rsid w:val="00E10A47"/>
    <w:rsid w:val="00E112C0"/>
    <w:rsid w:val="00E11EDD"/>
    <w:rsid w:val="00E13DEB"/>
    <w:rsid w:val="00E148F1"/>
    <w:rsid w:val="00E23100"/>
    <w:rsid w:val="00E23436"/>
    <w:rsid w:val="00E26BE4"/>
    <w:rsid w:val="00E278F5"/>
    <w:rsid w:val="00E31EE5"/>
    <w:rsid w:val="00E3230B"/>
    <w:rsid w:val="00E346CD"/>
    <w:rsid w:val="00E37C65"/>
    <w:rsid w:val="00E40FA6"/>
    <w:rsid w:val="00E43937"/>
    <w:rsid w:val="00E505FA"/>
    <w:rsid w:val="00E52362"/>
    <w:rsid w:val="00E5371F"/>
    <w:rsid w:val="00E54918"/>
    <w:rsid w:val="00E55B51"/>
    <w:rsid w:val="00E56152"/>
    <w:rsid w:val="00E5650E"/>
    <w:rsid w:val="00E57B65"/>
    <w:rsid w:val="00E60C9C"/>
    <w:rsid w:val="00E677BB"/>
    <w:rsid w:val="00E70061"/>
    <w:rsid w:val="00E73251"/>
    <w:rsid w:val="00E7332D"/>
    <w:rsid w:val="00E75D21"/>
    <w:rsid w:val="00E75F4F"/>
    <w:rsid w:val="00E76054"/>
    <w:rsid w:val="00E7615D"/>
    <w:rsid w:val="00E7786C"/>
    <w:rsid w:val="00E82784"/>
    <w:rsid w:val="00E85CC2"/>
    <w:rsid w:val="00E93526"/>
    <w:rsid w:val="00E95001"/>
    <w:rsid w:val="00E95281"/>
    <w:rsid w:val="00E97822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168A"/>
    <w:rsid w:val="00EB2C32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20D2"/>
    <w:rsid w:val="00EE3AB5"/>
    <w:rsid w:val="00EE6396"/>
    <w:rsid w:val="00EF0567"/>
    <w:rsid w:val="00EF0ED3"/>
    <w:rsid w:val="00EF4B37"/>
    <w:rsid w:val="00EF4FD9"/>
    <w:rsid w:val="00EF6F8D"/>
    <w:rsid w:val="00F02851"/>
    <w:rsid w:val="00F038D7"/>
    <w:rsid w:val="00F0723C"/>
    <w:rsid w:val="00F10099"/>
    <w:rsid w:val="00F12719"/>
    <w:rsid w:val="00F12F1A"/>
    <w:rsid w:val="00F134B1"/>
    <w:rsid w:val="00F15991"/>
    <w:rsid w:val="00F16AFB"/>
    <w:rsid w:val="00F2412E"/>
    <w:rsid w:val="00F25CE6"/>
    <w:rsid w:val="00F26957"/>
    <w:rsid w:val="00F26F2C"/>
    <w:rsid w:val="00F27C8A"/>
    <w:rsid w:val="00F3013C"/>
    <w:rsid w:val="00F33FA1"/>
    <w:rsid w:val="00F346C7"/>
    <w:rsid w:val="00F356EA"/>
    <w:rsid w:val="00F4303C"/>
    <w:rsid w:val="00F44C33"/>
    <w:rsid w:val="00F45D7D"/>
    <w:rsid w:val="00F467B1"/>
    <w:rsid w:val="00F50312"/>
    <w:rsid w:val="00F50425"/>
    <w:rsid w:val="00F52C6E"/>
    <w:rsid w:val="00F53425"/>
    <w:rsid w:val="00F559C6"/>
    <w:rsid w:val="00F57F26"/>
    <w:rsid w:val="00F57F8B"/>
    <w:rsid w:val="00F63F95"/>
    <w:rsid w:val="00F6486C"/>
    <w:rsid w:val="00F72527"/>
    <w:rsid w:val="00F72F68"/>
    <w:rsid w:val="00F761BC"/>
    <w:rsid w:val="00F8135E"/>
    <w:rsid w:val="00F82BF1"/>
    <w:rsid w:val="00F83E31"/>
    <w:rsid w:val="00F8576E"/>
    <w:rsid w:val="00F862FF"/>
    <w:rsid w:val="00F86B14"/>
    <w:rsid w:val="00F873C5"/>
    <w:rsid w:val="00F87DA7"/>
    <w:rsid w:val="00F9030E"/>
    <w:rsid w:val="00F94496"/>
    <w:rsid w:val="00F95341"/>
    <w:rsid w:val="00F95D32"/>
    <w:rsid w:val="00F969EF"/>
    <w:rsid w:val="00FA0521"/>
    <w:rsid w:val="00FA20A4"/>
    <w:rsid w:val="00FA3307"/>
    <w:rsid w:val="00FA3FA5"/>
    <w:rsid w:val="00FA51A4"/>
    <w:rsid w:val="00FA57E2"/>
    <w:rsid w:val="00FA5E10"/>
    <w:rsid w:val="00FB0F6B"/>
    <w:rsid w:val="00FB1290"/>
    <w:rsid w:val="00FB1C10"/>
    <w:rsid w:val="00FB4BF3"/>
    <w:rsid w:val="00FB5597"/>
    <w:rsid w:val="00FB6252"/>
    <w:rsid w:val="00FC22C6"/>
    <w:rsid w:val="00FC26BE"/>
    <w:rsid w:val="00FC4800"/>
    <w:rsid w:val="00FC4C1B"/>
    <w:rsid w:val="00FC6622"/>
    <w:rsid w:val="00FC6E18"/>
    <w:rsid w:val="00FD10EC"/>
    <w:rsid w:val="00FD4EFB"/>
    <w:rsid w:val="00FD6206"/>
    <w:rsid w:val="00FE1E2B"/>
    <w:rsid w:val="00FE2211"/>
    <w:rsid w:val="00FE386A"/>
    <w:rsid w:val="00FE5436"/>
    <w:rsid w:val="00FE5533"/>
    <w:rsid w:val="00FE6A6C"/>
    <w:rsid w:val="00FE71EA"/>
    <w:rsid w:val="00FE7955"/>
    <w:rsid w:val="00FF1121"/>
    <w:rsid w:val="00FF16BA"/>
    <w:rsid w:val="00FF1AD4"/>
    <w:rsid w:val="00FF1D83"/>
    <w:rsid w:val="00FF20D6"/>
    <w:rsid w:val="00FF219A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72BD2"/>
  <w15:docId w15:val="{F25A5280-FC20-4635-9AB1-3753C4CA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0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qFormat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uiPriority w:val="39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Akapit z listą2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6037"/>
    <w:rPr>
      <w:rFonts w:ascii="FL Romanski 4" w:hAnsi="FL Romanski 4"/>
      <w:color w:val="0000FF"/>
      <w:sz w:val="4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B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B6B"/>
  </w:style>
  <w:style w:type="character" w:styleId="Odwoanieprzypisukocowego">
    <w:name w:val="endnote reference"/>
    <w:basedOn w:val="Domylnaczcionkaakapitu"/>
    <w:uiPriority w:val="99"/>
    <w:semiHidden/>
    <w:unhideWhenUsed/>
    <w:rsid w:val="00D47B6B"/>
    <w:rPr>
      <w:vertAlign w:val="superscript"/>
    </w:rPr>
  </w:style>
  <w:style w:type="paragraph" w:customStyle="1" w:styleId="normaltable">
    <w:name w:val="normaltable"/>
    <w:basedOn w:val="Normalny"/>
    <w:rsid w:val="006D125B"/>
    <w:pPr>
      <w:spacing w:before="144" w:after="288"/>
    </w:pPr>
    <w:rPr>
      <w:rFonts w:ascii="Arial Unicode MS" w:eastAsia="Arial Unicode MS" w:hAnsi="Arial Unicode MS" w:cs="Arial Unicode M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0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87601D"/>
    <w:rPr>
      <w:rFonts w:ascii="Calibri" w:hAnsi="Calibri"/>
      <w:sz w:val="22"/>
      <w:szCs w:val="22"/>
    </w:rPr>
  </w:style>
  <w:style w:type="character" w:customStyle="1" w:styleId="czeinternetowe">
    <w:name w:val="Łącze internetowe"/>
    <w:rsid w:val="00F33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oc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F18E-A5B2-4BBB-BC7C-234488BF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Firmowka.dot</Template>
  <TotalTime>2</TotalTime>
  <Pages>3</Pages>
  <Words>876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6635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GZajkowski</dc:creator>
  <cp:lastModifiedBy>Agnieszka Jarosz</cp:lastModifiedBy>
  <cp:revision>3</cp:revision>
  <cp:lastPrinted>2023-03-06T11:24:00Z</cp:lastPrinted>
  <dcterms:created xsi:type="dcterms:W3CDTF">2023-03-06T11:55:00Z</dcterms:created>
  <dcterms:modified xsi:type="dcterms:W3CDTF">2023-03-06T12:04:00Z</dcterms:modified>
</cp:coreProperties>
</file>