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7B544" w14:textId="77777777" w:rsidR="00F33FA1" w:rsidRDefault="00F33FA1" w:rsidP="00A0444D">
      <w:pPr>
        <w:pStyle w:val="Nagwek4"/>
        <w:jc w:val="left"/>
        <w:rPr>
          <w:rFonts w:ascii="Arial" w:hAnsi="Arial" w:cs="Arial"/>
          <w:sz w:val="24"/>
        </w:rPr>
      </w:pPr>
    </w:p>
    <w:p w14:paraId="6B91BDC1" w14:textId="77777777" w:rsidR="00F33FA1" w:rsidRDefault="00F33FA1" w:rsidP="00F33FA1">
      <w:pPr>
        <w:pStyle w:val="Nagwek4"/>
        <w:jc w:val="right"/>
        <w:rPr>
          <w:rFonts w:ascii="Arial" w:hAnsi="Arial" w:cs="Arial"/>
          <w:sz w:val="24"/>
        </w:rPr>
      </w:pPr>
    </w:p>
    <w:p w14:paraId="51297CF7" w14:textId="77777777" w:rsidR="00F33FA1" w:rsidRDefault="00F33FA1" w:rsidP="00F33FA1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3FABE047" w14:textId="77777777" w:rsidR="00F33FA1" w:rsidRDefault="00F33FA1" w:rsidP="00F33FA1">
      <w:pPr>
        <w:pStyle w:val="Nagwek4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Załącznik nr 5</w:t>
      </w:r>
    </w:p>
    <w:p w14:paraId="3FC7E7BF" w14:textId="77777777" w:rsidR="00F33FA1" w:rsidRDefault="00F33FA1" w:rsidP="00F33FA1">
      <w:pPr>
        <w:keepNext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Nr ref. Sprawy: </w:t>
      </w:r>
      <w:r>
        <w:rPr>
          <w:rFonts w:ascii="Arial" w:hAnsi="Arial" w:cs="Arial"/>
          <w:b/>
          <w:bCs/>
          <w:color w:val="000000" w:themeColor="text1"/>
        </w:rPr>
        <w:t>02/TN/2023</w:t>
      </w:r>
    </w:p>
    <w:p w14:paraId="73127010" w14:textId="77777777" w:rsidR="00F33FA1" w:rsidRDefault="00F33FA1" w:rsidP="00F33FA1">
      <w:pPr>
        <w:jc w:val="both"/>
      </w:pPr>
    </w:p>
    <w:p w14:paraId="25620250" w14:textId="77777777" w:rsidR="00F33FA1" w:rsidRDefault="00F33FA1" w:rsidP="00F33FA1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Dot.: przetargu nieograniczonego na</w:t>
      </w:r>
      <w:r>
        <w:rPr>
          <w:rFonts w:ascii="Arial" w:hAnsi="Arial" w:cs="Arial"/>
          <w:b/>
          <w:i/>
        </w:rPr>
        <w:t xml:space="preserve"> </w:t>
      </w:r>
    </w:p>
    <w:p w14:paraId="3BFF6B23" w14:textId="77777777" w:rsidR="00F33FA1" w:rsidRDefault="00F33FA1" w:rsidP="00F33FA1">
      <w:pPr>
        <w:pStyle w:val="Tekstpodstawowy"/>
        <w:spacing w:line="276" w:lineRule="auto"/>
        <w:jc w:val="center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USŁUGĘ ODBIORU, TRANSPORTU I ROLNICZEGO ZAGOSPODAROWANIA ODWODNIONYCH KOMUNALNYCH OSADÓW ŚCIEKOWYCH O KODZIE 19 08 05</w:t>
      </w:r>
    </w:p>
    <w:p w14:paraId="50BE00C5" w14:textId="77777777" w:rsidR="00F33FA1" w:rsidRDefault="00F33FA1" w:rsidP="00F33FA1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2430645A" w14:textId="77777777" w:rsidR="00F33FA1" w:rsidRDefault="00F33FA1" w:rsidP="00F33FA1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6F86A1EA" w14:textId="77777777" w:rsidR="00F33FA1" w:rsidRDefault="00F33FA1" w:rsidP="00F33FA1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1AFE8A51" w14:textId="77777777" w:rsidR="00F33FA1" w:rsidRDefault="00F33FA1" w:rsidP="00F33FA1">
      <w:pPr>
        <w:pStyle w:val="Tekstpodstawowy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…................................................................</w:t>
      </w:r>
      <w:r>
        <w:rPr>
          <w:rFonts w:ascii="Arial" w:hAnsi="Arial" w:cs="Arial"/>
          <w:sz w:val="22"/>
          <w:szCs w:val="22"/>
        </w:rPr>
        <w:t xml:space="preserve">                          </w:t>
      </w:r>
    </w:p>
    <w:p w14:paraId="320D0617" w14:textId="77777777" w:rsidR="00F33FA1" w:rsidRDefault="00F33FA1" w:rsidP="00F33FA1">
      <w:pPr>
        <w:rPr>
          <w:rFonts w:ascii="Arial" w:hAnsi="Arial" w:cs="Arial"/>
          <w:b/>
          <w:sz w:val="22"/>
          <w:szCs w:val="22"/>
        </w:rPr>
      </w:pPr>
    </w:p>
    <w:p w14:paraId="38AF70D4" w14:textId="77777777" w:rsidR="00F33FA1" w:rsidRDefault="00F33FA1" w:rsidP="00F33FA1">
      <w:pPr>
        <w:pStyle w:val="Tekstpodstawowy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pieczęć  firmowa Wykonawcy</w:t>
      </w:r>
      <w:r>
        <w:rPr>
          <w:rFonts w:ascii="Arial" w:hAnsi="Arial" w:cs="Arial"/>
          <w:color w:val="auto"/>
          <w:sz w:val="22"/>
          <w:szCs w:val="22"/>
        </w:rPr>
        <w:tab/>
        <w:t xml:space="preserve">   </w:t>
      </w:r>
    </w:p>
    <w:p w14:paraId="3D885201" w14:textId="77777777" w:rsidR="00F33FA1" w:rsidRDefault="00F33FA1" w:rsidP="00F33FA1">
      <w:pPr>
        <w:jc w:val="center"/>
        <w:rPr>
          <w:rFonts w:ascii="Arial" w:hAnsi="Arial" w:cs="Arial"/>
          <w:sz w:val="22"/>
          <w:szCs w:val="22"/>
        </w:rPr>
      </w:pPr>
    </w:p>
    <w:p w14:paraId="31BEB3CD" w14:textId="77777777" w:rsidR="00F33FA1" w:rsidRDefault="00F33FA1" w:rsidP="00F33FA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POTWIERDZENIE ODBYCIA WIZJI LOKALNEJ</w:t>
      </w:r>
    </w:p>
    <w:p w14:paraId="7C04853A" w14:textId="77777777" w:rsidR="00F33FA1" w:rsidRDefault="00F33FA1" w:rsidP="00F33FA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PRZETARGU NIEOGRANICZONYM NA</w:t>
      </w:r>
    </w:p>
    <w:p w14:paraId="54780665" w14:textId="77777777" w:rsidR="00F33FA1" w:rsidRDefault="00F33FA1" w:rsidP="00F33FA1">
      <w:pPr>
        <w:pStyle w:val="Tekstpodstawowy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USŁUGĘ ODBIORU, TRANSPORTU I ROLNICZEGO ZAGOSPODAROWANIA ODWODNIONYCH KOMUNALNYCH OSADÓW ŚCIEKOWYCH O KODZIE 19 08 05</w:t>
      </w:r>
    </w:p>
    <w:p w14:paraId="1B9A2224" w14:textId="77777777" w:rsidR="00F33FA1" w:rsidRDefault="00F33FA1" w:rsidP="00F33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Niniejszym potwierdzam, iż Wykonawca </w:t>
      </w:r>
    </w:p>
    <w:p w14:paraId="031C8391" w14:textId="77777777" w:rsidR="00F33FA1" w:rsidRDefault="00F33FA1" w:rsidP="00F33FA1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586" w:type="dxa"/>
        <w:jc w:val="center"/>
        <w:tblLayout w:type="fixed"/>
        <w:tblLook w:val="01E0" w:firstRow="1" w:lastRow="1" w:firstColumn="1" w:lastColumn="1" w:noHBand="0" w:noVBand="0"/>
      </w:tblPr>
      <w:tblGrid>
        <w:gridCol w:w="8586"/>
      </w:tblGrid>
      <w:tr w:rsidR="00F33FA1" w14:paraId="0774348F" w14:textId="77777777" w:rsidTr="00975E7C">
        <w:trPr>
          <w:trHeight w:val="2677"/>
          <w:jc w:val="center"/>
        </w:trPr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05E6" w14:textId="77777777" w:rsidR="00F33FA1" w:rsidRDefault="00F33FA1" w:rsidP="00975E7C">
            <w:pPr>
              <w:widowControl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1F398C" w14:textId="77777777" w:rsidR="00F33FA1" w:rsidRDefault="00F33FA1" w:rsidP="00975E7C">
            <w:pPr>
              <w:widowControl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EF9D7B" w14:textId="77777777" w:rsidR="00F33FA1" w:rsidRDefault="00F33FA1" w:rsidP="00975E7C">
            <w:pPr>
              <w:widowControl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79478E" w14:textId="77777777" w:rsidR="00F33FA1" w:rsidRDefault="00F33FA1" w:rsidP="00975E7C">
            <w:pPr>
              <w:widowControl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BB048D" w14:textId="77777777" w:rsidR="00F33FA1" w:rsidRDefault="00F33FA1" w:rsidP="00975E7C">
            <w:pPr>
              <w:widowControl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AA79A0" w14:textId="77777777" w:rsidR="00F33FA1" w:rsidRDefault="00F33FA1" w:rsidP="00975E7C">
            <w:pPr>
              <w:widowControl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08D83F" w14:textId="77777777" w:rsidR="00F33FA1" w:rsidRDefault="00F33FA1" w:rsidP="00975E7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5CE306" w14:textId="77777777" w:rsidR="00F33FA1" w:rsidRDefault="00F33FA1" w:rsidP="00975E7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7E13A6" w14:textId="77777777" w:rsidR="00F33FA1" w:rsidRDefault="00F33FA1" w:rsidP="00975E7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BC4C988" w14:textId="77777777" w:rsidR="00F33FA1" w:rsidRDefault="00F33FA1" w:rsidP="00975E7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pieczęć firmowa Wykonawcy</w:t>
            </w:r>
          </w:p>
        </w:tc>
      </w:tr>
    </w:tbl>
    <w:p w14:paraId="101116BD" w14:textId="77777777" w:rsidR="00F33FA1" w:rsidRDefault="00F33FA1" w:rsidP="00F33FA1">
      <w:pPr>
        <w:jc w:val="both"/>
        <w:rPr>
          <w:rFonts w:ascii="Arial" w:hAnsi="Arial" w:cs="Arial"/>
          <w:b/>
          <w:sz w:val="22"/>
          <w:szCs w:val="22"/>
        </w:rPr>
      </w:pPr>
    </w:p>
    <w:p w14:paraId="7AA1FA64" w14:textId="77777777" w:rsidR="00F33FA1" w:rsidRDefault="00F33FA1" w:rsidP="00F33FA1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dniu …………………….. r. odbył obowiązkową wizję lokalną obiektu „ Wodociągów Białostockich „ Sp. z o.o. w Białymstoku tj. Oczyszczalni Ścieków ul. Produkcyjna 102, Białystok</w:t>
      </w:r>
    </w:p>
    <w:p w14:paraId="330FD533" w14:textId="77777777" w:rsidR="00F33FA1" w:rsidRDefault="00F33FA1" w:rsidP="00F33FA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</w:t>
      </w:r>
    </w:p>
    <w:p w14:paraId="0172DD92" w14:textId="77777777" w:rsidR="00F33FA1" w:rsidRDefault="00F33FA1" w:rsidP="00F33FA1">
      <w:pPr>
        <w:jc w:val="center"/>
        <w:rPr>
          <w:rFonts w:ascii="Arial" w:hAnsi="Arial" w:cs="Arial"/>
          <w:sz w:val="22"/>
          <w:szCs w:val="22"/>
        </w:rPr>
      </w:pPr>
    </w:p>
    <w:p w14:paraId="2EAAEDED" w14:textId="77777777" w:rsidR="00F33FA1" w:rsidRDefault="00F33FA1" w:rsidP="00F33FA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</w:p>
    <w:p w14:paraId="6E76664D" w14:textId="77777777" w:rsidR="00F33FA1" w:rsidRDefault="00F33FA1" w:rsidP="00F33FA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………………………………………………………………………………………</w:t>
      </w:r>
    </w:p>
    <w:p w14:paraId="4F3F8F12" w14:textId="77777777" w:rsidR="00F33FA1" w:rsidRDefault="00F33FA1" w:rsidP="00F33FA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podpis przedstawiciela Zamawiającego</w:t>
      </w:r>
    </w:p>
    <w:p w14:paraId="546087C5" w14:textId="77777777" w:rsidR="00F33FA1" w:rsidRDefault="00F33FA1" w:rsidP="00F33FA1">
      <w:pPr>
        <w:jc w:val="center"/>
        <w:rPr>
          <w:rFonts w:ascii="Arial" w:hAnsi="Arial" w:cs="Arial"/>
          <w:sz w:val="20"/>
          <w:szCs w:val="20"/>
        </w:rPr>
      </w:pPr>
    </w:p>
    <w:p w14:paraId="16456F6E" w14:textId="77777777" w:rsidR="00F33FA1" w:rsidRDefault="00F33FA1" w:rsidP="00F33FA1">
      <w:pPr>
        <w:jc w:val="center"/>
        <w:rPr>
          <w:rFonts w:ascii="Arial" w:hAnsi="Arial" w:cs="Arial"/>
          <w:sz w:val="20"/>
          <w:szCs w:val="20"/>
        </w:rPr>
      </w:pPr>
    </w:p>
    <w:p w14:paraId="00D080CB" w14:textId="77777777" w:rsidR="00F33FA1" w:rsidRDefault="00F33FA1" w:rsidP="00F33FA1">
      <w:pPr>
        <w:jc w:val="both"/>
        <w:rPr>
          <w:rFonts w:ascii="Arial" w:hAnsi="Arial" w:cs="Arial"/>
          <w:b/>
          <w:sz w:val="22"/>
          <w:szCs w:val="22"/>
        </w:rPr>
      </w:pPr>
    </w:p>
    <w:p w14:paraId="59E99734" w14:textId="77777777" w:rsidR="00F33FA1" w:rsidRDefault="00F33FA1" w:rsidP="00F33FA1">
      <w:pPr>
        <w:jc w:val="center"/>
        <w:rPr>
          <w:rFonts w:ascii="Arial" w:hAnsi="Arial" w:cs="Arial"/>
          <w:sz w:val="20"/>
          <w:szCs w:val="20"/>
        </w:rPr>
      </w:pPr>
    </w:p>
    <w:p w14:paraId="715A8D37" w14:textId="77777777" w:rsidR="00F33FA1" w:rsidRDefault="00F33FA1" w:rsidP="00F33FA1">
      <w:pPr>
        <w:jc w:val="center"/>
        <w:rPr>
          <w:rFonts w:ascii="Arial" w:hAnsi="Arial" w:cs="Arial"/>
          <w:sz w:val="20"/>
          <w:szCs w:val="20"/>
        </w:rPr>
      </w:pPr>
    </w:p>
    <w:p w14:paraId="39E86ECB" w14:textId="77777777" w:rsidR="00F33FA1" w:rsidRDefault="00F33FA1" w:rsidP="00F33FA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Oświadczam, iż zobowiązuję się do zachowania  w poufności informacji pozyskanych  podczas wizji lokalnej obiektu Oczyszczalni Ścieków. Pozyskane informacje zostaną wykorzystane wyłącznie do celów niniejszego postępowania.    </w:t>
      </w:r>
    </w:p>
    <w:p w14:paraId="24EF264F" w14:textId="77777777" w:rsidR="00F33FA1" w:rsidRDefault="00F33FA1" w:rsidP="00F33FA1">
      <w:pPr>
        <w:pStyle w:val="Tekstpodstawowy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59D5FE5" w14:textId="77777777" w:rsidR="00F33FA1" w:rsidRDefault="00F33FA1" w:rsidP="00F33FA1">
      <w:pPr>
        <w:rPr>
          <w:rFonts w:ascii="Arial" w:hAnsi="Arial" w:cs="Arial"/>
          <w:sz w:val="22"/>
          <w:szCs w:val="22"/>
        </w:rPr>
      </w:pPr>
    </w:p>
    <w:p w14:paraId="01749AB4" w14:textId="77777777" w:rsidR="00F33FA1" w:rsidRDefault="00F33FA1" w:rsidP="00F33FA1">
      <w:pPr>
        <w:rPr>
          <w:rFonts w:ascii="Arial" w:hAnsi="Arial" w:cs="Arial"/>
          <w:sz w:val="22"/>
          <w:szCs w:val="22"/>
        </w:rPr>
      </w:pPr>
    </w:p>
    <w:p w14:paraId="715F9BF1" w14:textId="77777777" w:rsidR="00F33FA1" w:rsidRDefault="00F33FA1" w:rsidP="00F33FA1">
      <w:pPr>
        <w:rPr>
          <w:rFonts w:ascii="Arial" w:hAnsi="Arial" w:cs="Arial"/>
          <w:sz w:val="22"/>
          <w:szCs w:val="22"/>
        </w:rPr>
      </w:pPr>
    </w:p>
    <w:p w14:paraId="7BEE615D" w14:textId="77777777" w:rsidR="00F33FA1" w:rsidRDefault="00F33FA1" w:rsidP="00F33F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…...................................., dnia …..........................   ………………………………………………….</w:t>
      </w:r>
    </w:p>
    <w:p w14:paraId="031A1910" w14:textId="77777777" w:rsidR="00F33FA1" w:rsidRDefault="00F33FA1" w:rsidP="00F33FA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(miejscowość)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18"/>
          <w:szCs w:val="18"/>
        </w:rPr>
        <w:t xml:space="preserve">(podpis upoważnionego  </w:t>
      </w:r>
    </w:p>
    <w:p w14:paraId="1B401A0F" w14:textId="77777777" w:rsidR="00F33FA1" w:rsidRDefault="00F33FA1" w:rsidP="00F33F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przedstawiciela Wykonawcy)</w:t>
      </w:r>
    </w:p>
    <w:p w14:paraId="0534817B" w14:textId="77777777" w:rsidR="00F33FA1" w:rsidRDefault="00F33FA1" w:rsidP="00F33FA1">
      <w:pPr>
        <w:spacing w:line="276" w:lineRule="auto"/>
        <w:jc w:val="both"/>
        <w:rPr>
          <w:rFonts w:ascii="Arial" w:hAnsi="Arial" w:cs="Arial"/>
          <w:i/>
          <w:color w:val="FF0000"/>
        </w:rPr>
      </w:pPr>
    </w:p>
    <w:p w14:paraId="12BAC507" w14:textId="77777777" w:rsidR="00F33FA1" w:rsidRDefault="00F33FA1" w:rsidP="00F33FA1">
      <w:pPr>
        <w:spacing w:line="276" w:lineRule="auto"/>
        <w:jc w:val="both"/>
        <w:rPr>
          <w:rFonts w:ascii="Arial" w:hAnsi="Arial" w:cs="Arial"/>
          <w:i/>
          <w:color w:val="FF0000"/>
        </w:rPr>
      </w:pPr>
    </w:p>
    <w:sectPr w:rsidR="00F33FA1" w:rsidSect="00E57B65">
      <w:pgSz w:w="11906" w:h="16838"/>
      <w:pgMar w:top="993" w:right="1133" w:bottom="426" w:left="1134" w:header="70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82FCF" w14:textId="77777777" w:rsidR="00E7615D" w:rsidRDefault="00E7615D" w:rsidP="001D7B27">
      <w:r>
        <w:separator/>
      </w:r>
    </w:p>
  </w:endnote>
  <w:endnote w:type="continuationSeparator" w:id="0">
    <w:p w14:paraId="143B1D60" w14:textId="77777777" w:rsidR="00E7615D" w:rsidRDefault="00E7615D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70BF4" w14:textId="77777777" w:rsidR="00E7615D" w:rsidRDefault="00E7615D" w:rsidP="001D7B27">
      <w:r>
        <w:separator/>
      </w:r>
    </w:p>
  </w:footnote>
  <w:footnote w:type="continuationSeparator" w:id="0">
    <w:p w14:paraId="4969FAC1" w14:textId="77777777" w:rsidR="00E7615D" w:rsidRDefault="00E7615D" w:rsidP="001D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8F9"/>
    <w:multiLevelType w:val="hybridMultilevel"/>
    <w:tmpl w:val="8A36D794"/>
    <w:lvl w:ilvl="0" w:tplc="5DB0C70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57F51"/>
    <w:multiLevelType w:val="multilevel"/>
    <w:tmpl w:val="303E06AA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Arial" w:eastAsia="Times New Roman" w:hAnsi="Arial" w:cs="Arial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" w15:restartNumberingAfterBreak="0">
    <w:nsid w:val="07905533"/>
    <w:multiLevelType w:val="hybridMultilevel"/>
    <w:tmpl w:val="895AE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428C2"/>
    <w:multiLevelType w:val="multilevel"/>
    <w:tmpl w:val="CE1A358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085F59AD"/>
    <w:multiLevelType w:val="multilevel"/>
    <w:tmpl w:val="F3CC97B6"/>
    <w:lvl w:ilvl="0">
      <w:start w:val="1"/>
      <w:numFmt w:val="bullet"/>
      <w:lvlText w:val=""/>
      <w:lvlJc w:val="left"/>
      <w:pPr>
        <w:tabs>
          <w:tab w:val="num" w:pos="0"/>
        </w:tabs>
        <w:ind w:left="643" w:hanging="360"/>
      </w:pPr>
      <w:rPr>
        <w:rFonts w:ascii="Symbol" w:hAnsi="Symbol" w:cs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BA73CDF"/>
    <w:multiLevelType w:val="hybridMultilevel"/>
    <w:tmpl w:val="0F36C5AC"/>
    <w:lvl w:ilvl="0" w:tplc="FF80728E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14D02"/>
    <w:multiLevelType w:val="multilevel"/>
    <w:tmpl w:val="22B62A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E797ABD"/>
    <w:multiLevelType w:val="multilevel"/>
    <w:tmpl w:val="058048A6"/>
    <w:lvl w:ilvl="0">
      <w:start w:val="4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F5C6D32"/>
    <w:multiLevelType w:val="multilevel"/>
    <w:tmpl w:val="BF0A60D0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bCs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i w:val="0"/>
        <w:iCs w:val="0"/>
        <w:color w:val="000000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0C57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2341633"/>
    <w:multiLevelType w:val="hybridMultilevel"/>
    <w:tmpl w:val="998E45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2B90619"/>
    <w:multiLevelType w:val="multilevel"/>
    <w:tmpl w:val="A81E3A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285EF3"/>
    <w:multiLevelType w:val="multilevel"/>
    <w:tmpl w:val="CA5E0F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E875799"/>
    <w:multiLevelType w:val="multilevel"/>
    <w:tmpl w:val="81701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435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E8B7B95"/>
    <w:multiLevelType w:val="multilevel"/>
    <w:tmpl w:val="A4AAA3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5944A4B"/>
    <w:multiLevelType w:val="multilevel"/>
    <w:tmpl w:val="B7FCE5B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6" w15:restartNumberingAfterBreak="0">
    <w:nsid w:val="2B1A4A70"/>
    <w:multiLevelType w:val="multilevel"/>
    <w:tmpl w:val="D926098C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" w:hAnsi="Aria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7" w15:restartNumberingAfterBreak="0">
    <w:nsid w:val="2B3D0652"/>
    <w:multiLevelType w:val="multilevel"/>
    <w:tmpl w:val="38C06A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1E860D0"/>
    <w:multiLevelType w:val="hybridMultilevel"/>
    <w:tmpl w:val="3898903A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C38E044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2" w:tplc="68AE7A5E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i w:val="0"/>
        <w:iCs w:val="0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1B7BFD"/>
    <w:multiLevelType w:val="hybridMultilevel"/>
    <w:tmpl w:val="F5021624"/>
    <w:lvl w:ilvl="0" w:tplc="EF18F44E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46B46"/>
    <w:multiLevelType w:val="multilevel"/>
    <w:tmpl w:val="4546E58E"/>
    <w:lvl w:ilvl="0">
      <w:start w:val="15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EE05E77"/>
    <w:multiLevelType w:val="hybridMultilevel"/>
    <w:tmpl w:val="A7E6AE32"/>
    <w:lvl w:ilvl="0" w:tplc="26BA0694">
      <w:start w:val="1"/>
      <w:numFmt w:val="decimal"/>
      <w:lvlText w:val="%1."/>
      <w:lvlJc w:val="left"/>
      <w:pPr>
        <w:ind w:left="1428" w:hanging="360"/>
      </w:pPr>
      <w:rPr>
        <w:rFonts w:ascii="Arial" w:eastAsia="Times New Roman" w:hAnsi="Arial" w:cs="Arial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2" w15:restartNumberingAfterBreak="0">
    <w:nsid w:val="45510A03"/>
    <w:multiLevelType w:val="hybridMultilevel"/>
    <w:tmpl w:val="C166E3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5D5EBE"/>
    <w:multiLevelType w:val="multilevel"/>
    <w:tmpl w:val="B2946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A3C2BD4"/>
    <w:multiLevelType w:val="hybridMultilevel"/>
    <w:tmpl w:val="CDD870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C27E8"/>
    <w:multiLevelType w:val="hybridMultilevel"/>
    <w:tmpl w:val="DA4AEA04"/>
    <w:lvl w:ilvl="0" w:tplc="60C622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933E5528">
      <w:start w:val="1"/>
      <w:numFmt w:val="decimal"/>
      <w:lvlText w:val="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1C079DE"/>
    <w:multiLevelType w:val="hybridMultilevel"/>
    <w:tmpl w:val="DCA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D8A22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7E07FF0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E34B1E"/>
    <w:multiLevelType w:val="multilevel"/>
    <w:tmpl w:val="1D302D6A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8" w15:restartNumberingAfterBreak="0">
    <w:nsid w:val="64667379"/>
    <w:multiLevelType w:val="hybridMultilevel"/>
    <w:tmpl w:val="F1889A00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7668CEE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0B68F9"/>
    <w:multiLevelType w:val="multilevel"/>
    <w:tmpl w:val="CF7437C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6B126594"/>
    <w:multiLevelType w:val="hybridMultilevel"/>
    <w:tmpl w:val="3872EB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CE43A14"/>
    <w:multiLevelType w:val="multilevel"/>
    <w:tmpl w:val="9AF8CD0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102213"/>
    <w:multiLevelType w:val="multilevel"/>
    <w:tmpl w:val="CE9230B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3" w15:restartNumberingAfterBreak="0">
    <w:nsid w:val="75481393"/>
    <w:multiLevelType w:val="hybridMultilevel"/>
    <w:tmpl w:val="54CC6C86"/>
    <w:lvl w:ilvl="0" w:tplc="0415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34" w15:restartNumberingAfterBreak="0">
    <w:nsid w:val="78D269F1"/>
    <w:multiLevelType w:val="multilevel"/>
    <w:tmpl w:val="05063272"/>
    <w:lvl w:ilvl="0">
      <w:start w:val="1"/>
      <w:numFmt w:val="bullet"/>
      <w:lvlText w:val=""/>
      <w:lvlJc w:val="left"/>
      <w:pPr>
        <w:tabs>
          <w:tab w:val="num" w:pos="0"/>
        </w:tabs>
        <w:ind w:left="143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7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9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3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5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92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9905935"/>
    <w:multiLevelType w:val="hybridMultilevel"/>
    <w:tmpl w:val="4412E474"/>
    <w:lvl w:ilvl="0" w:tplc="7214F85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6" w15:restartNumberingAfterBreak="0">
    <w:nsid w:val="7FBA54E2"/>
    <w:multiLevelType w:val="hybridMultilevel"/>
    <w:tmpl w:val="2D78C8B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384598">
    <w:abstractNumId w:val="28"/>
  </w:num>
  <w:num w:numId="2" w16cid:durableId="1831097341">
    <w:abstractNumId w:val="18"/>
  </w:num>
  <w:num w:numId="3" w16cid:durableId="1236168166">
    <w:abstractNumId w:val="2"/>
  </w:num>
  <w:num w:numId="4" w16cid:durableId="725379673">
    <w:abstractNumId w:val="30"/>
  </w:num>
  <w:num w:numId="5" w16cid:durableId="1515724697">
    <w:abstractNumId w:val="10"/>
  </w:num>
  <w:num w:numId="6" w16cid:durableId="12133508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2634749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8587098">
    <w:abstractNumId w:val="25"/>
  </w:num>
  <w:num w:numId="9" w16cid:durableId="1295331122">
    <w:abstractNumId w:val="21"/>
  </w:num>
  <w:num w:numId="10" w16cid:durableId="1997100409">
    <w:abstractNumId w:val="24"/>
  </w:num>
  <w:num w:numId="11" w16cid:durableId="1845584004">
    <w:abstractNumId w:val="14"/>
  </w:num>
  <w:num w:numId="12" w16cid:durableId="1538354111">
    <w:abstractNumId w:val="5"/>
  </w:num>
  <w:num w:numId="13" w16cid:durableId="793983746">
    <w:abstractNumId w:val="22"/>
  </w:num>
  <w:num w:numId="14" w16cid:durableId="1078330277">
    <w:abstractNumId w:val="0"/>
  </w:num>
  <w:num w:numId="15" w16cid:durableId="2013681255">
    <w:abstractNumId w:val="9"/>
  </w:num>
  <w:num w:numId="16" w16cid:durableId="1044716295">
    <w:abstractNumId w:val="36"/>
  </w:num>
  <w:num w:numId="17" w16cid:durableId="43986265">
    <w:abstractNumId w:val="19"/>
  </w:num>
  <w:num w:numId="18" w16cid:durableId="1081636080">
    <w:abstractNumId w:val="33"/>
  </w:num>
  <w:num w:numId="19" w16cid:durableId="1986738649">
    <w:abstractNumId w:val="11"/>
  </w:num>
  <w:num w:numId="20" w16cid:durableId="1373923992">
    <w:abstractNumId w:val="35"/>
  </w:num>
  <w:num w:numId="21" w16cid:durableId="807674253">
    <w:abstractNumId w:val="31"/>
  </w:num>
  <w:num w:numId="22" w16cid:durableId="1532764166">
    <w:abstractNumId w:val="8"/>
  </w:num>
  <w:num w:numId="23" w16cid:durableId="1248225529">
    <w:abstractNumId w:val="6"/>
  </w:num>
  <w:num w:numId="24" w16cid:durableId="1526601212">
    <w:abstractNumId w:val="3"/>
  </w:num>
  <w:num w:numId="25" w16cid:durableId="445657883">
    <w:abstractNumId w:val="27"/>
  </w:num>
  <w:num w:numId="26" w16cid:durableId="1425103284">
    <w:abstractNumId w:val="13"/>
  </w:num>
  <w:num w:numId="27" w16cid:durableId="406851426">
    <w:abstractNumId w:val="1"/>
  </w:num>
  <w:num w:numId="28" w16cid:durableId="1415669080">
    <w:abstractNumId w:val="29"/>
  </w:num>
  <w:num w:numId="29" w16cid:durableId="592906298">
    <w:abstractNumId w:val="7"/>
  </w:num>
  <w:num w:numId="30" w16cid:durableId="1188913748">
    <w:abstractNumId w:val="15"/>
  </w:num>
  <w:num w:numId="31" w16cid:durableId="1996957615">
    <w:abstractNumId w:val="4"/>
  </w:num>
  <w:num w:numId="32" w16cid:durableId="206450822">
    <w:abstractNumId w:val="20"/>
  </w:num>
  <w:num w:numId="33" w16cid:durableId="931936689">
    <w:abstractNumId w:val="34"/>
  </w:num>
  <w:num w:numId="34" w16cid:durableId="31423375">
    <w:abstractNumId w:val="16"/>
  </w:num>
  <w:num w:numId="35" w16cid:durableId="2031486455">
    <w:abstractNumId w:val="32"/>
  </w:num>
  <w:num w:numId="36" w16cid:durableId="144245604">
    <w:abstractNumId w:val="17"/>
  </w:num>
  <w:num w:numId="37" w16cid:durableId="472992005">
    <w:abstractNumId w:val="12"/>
  </w:num>
  <w:num w:numId="38" w16cid:durableId="118644416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05E"/>
    <w:rsid w:val="00000BA6"/>
    <w:rsid w:val="00001116"/>
    <w:rsid w:val="00004E0E"/>
    <w:rsid w:val="000103E4"/>
    <w:rsid w:val="000136B2"/>
    <w:rsid w:val="000151D3"/>
    <w:rsid w:val="00015E90"/>
    <w:rsid w:val="00022671"/>
    <w:rsid w:val="000238A0"/>
    <w:rsid w:val="0002548B"/>
    <w:rsid w:val="0002659A"/>
    <w:rsid w:val="000353C7"/>
    <w:rsid w:val="000416D7"/>
    <w:rsid w:val="00045709"/>
    <w:rsid w:val="000504F9"/>
    <w:rsid w:val="00052B23"/>
    <w:rsid w:val="0006111C"/>
    <w:rsid w:val="00066373"/>
    <w:rsid w:val="0006721B"/>
    <w:rsid w:val="000722DE"/>
    <w:rsid w:val="00073B0B"/>
    <w:rsid w:val="000752F5"/>
    <w:rsid w:val="00075556"/>
    <w:rsid w:val="00082CE1"/>
    <w:rsid w:val="00084820"/>
    <w:rsid w:val="00084874"/>
    <w:rsid w:val="000854A5"/>
    <w:rsid w:val="00086883"/>
    <w:rsid w:val="00086B2E"/>
    <w:rsid w:val="00090EE5"/>
    <w:rsid w:val="00091375"/>
    <w:rsid w:val="00091F08"/>
    <w:rsid w:val="00092F81"/>
    <w:rsid w:val="00093056"/>
    <w:rsid w:val="00093933"/>
    <w:rsid w:val="00093D10"/>
    <w:rsid w:val="00094908"/>
    <w:rsid w:val="000971B1"/>
    <w:rsid w:val="000A0CD9"/>
    <w:rsid w:val="000A74FE"/>
    <w:rsid w:val="000A7A33"/>
    <w:rsid w:val="000B05F2"/>
    <w:rsid w:val="000B17BF"/>
    <w:rsid w:val="000B2C37"/>
    <w:rsid w:val="000B4F12"/>
    <w:rsid w:val="000C3244"/>
    <w:rsid w:val="000C33DD"/>
    <w:rsid w:val="000C67FB"/>
    <w:rsid w:val="000C6859"/>
    <w:rsid w:val="000C6BAC"/>
    <w:rsid w:val="000D1810"/>
    <w:rsid w:val="000D1E47"/>
    <w:rsid w:val="000D4A0A"/>
    <w:rsid w:val="000E1606"/>
    <w:rsid w:val="000E269C"/>
    <w:rsid w:val="000E6AA0"/>
    <w:rsid w:val="000E7FF9"/>
    <w:rsid w:val="000F009F"/>
    <w:rsid w:val="000F03EC"/>
    <w:rsid w:val="000F5758"/>
    <w:rsid w:val="000F6359"/>
    <w:rsid w:val="000F70B3"/>
    <w:rsid w:val="000F724C"/>
    <w:rsid w:val="001019B1"/>
    <w:rsid w:val="00105D15"/>
    <w:rsid w:val="00106444"/>
    <w:rsid w:val="00106838"/>
    <w:rsid w:val="00106A5B"/>
    <w:rsid w:val="00107777"/>
    <w:rsid w:val="00107AC2"/>
    <w:rsid w:val="00110AD6"/>
    <w:rsid w:val="00110CA5"/>
    <w:rsid w:val="00114833"/>
    <w:rsid w:val="00116062"/>
    <w:rsid w:val="001171DC"/>
    <w:rsid w:val="001220E7"/>
    <w:rsid w:val="00122E7D"/>
    <w:rsid w:val="00130EF1"/>
    <w:rsid w:val="00133215"/>
    <w:rsid w:val="001349FB"/>
    <w:rsid w:val="00140BB1"/>
    <w:rsid w:val="0014323D"/>
    <w:rsid w:val="00143823"/>
    <w:rsid w:val="00143E52"/>
    <w:rsid w:val="00143F74"/>
    <w:rsid w:val="00144F39"/>
    <w:rsid w:val="00145A92"/>
    <w:rsid w:val="00147DDE"/>
    <w:rsid w:val="00150405"/>
    <w:rsid w:val="00150BDC"/>
    <w:rsid w:val="00160B5A"/>
    <w:rsid w:val="001634FE"/>
    <w:rsid w:val="001644DB"/>
    <w:rsid w:val="0016699E"/>
    <w:rsid w:val="00173686"/>
    <w:rsid w:val="00175F17"/>
    <w:rsid w:val="00176B6B"/>
    <w:rsid w:val="001771D0"/>
    <w:rsid w:val="001835D3"/>
    <w:rsid w:val="001863F1"/>
    <w:rsid w:val="00186497"/>
    <w:rsid w:val="001872A4"/>
    <w:rsid w:val="00187B57"/>
    <w:rsid w:val="001902DB"/>
    <w:rsid w:val="0019160F"/>
    <w:rsid w:val="001944CA"/>
    <w:rsid w:val="00194574"/>
    <w:rsid w:val="001956EB"/>
    <w:rsid w:val="00195AE1"/>
    <w:rsid w:val="001A74F3"/>
    <w:rsid w:val="001B1825"/>
    <w:rsid w:val="001B5E1D"/>
    <w:rsid w:val="001B68AF"/>
    <w:rsid w:val="001C20BE"/>
    <w:rsid w:val="001C29E6"/>
    <w:rsid w:val="001C3FCF"/>
    <w:rsid w:val="001C7108"/>
    <w:rsid w:val="001C78CC"/>
    <w:rsid w:val="001D0BB4"/>
    <w:rsid w:val="001D1000"/>
    <w:rsid w:val="001D1F9C"/>
    <w:rsid w:val="001D31F0"/>
    <w:rsid w:val="001D4981"/>
    <w:rsid w:val="001D7B27"/>
    <w:rsid w:val="001E0C7E"/>
    <w:rsid w:val="001E1920"/>
    <w:rsid w:val="001E2902"/>
    <w:rsid w:val="001E3C24"/>
    <w:rsid w:val="001E6037"/>
    <w:rsid w:val="001F0365"/>
    <w:rsid w:val="001F09FB"/>
    <w:rsid w:val="001F2576"/>
    <w:rsid w:val="001F261B"/>
    <w:rsid w:val="001F2A5C"/>
    <w:rsid w:val="001F6551"/>
    <w:rsid w:val="001F79C7"/>
    <w:rsid w:val="00200703"/>
    <w:rsid w:val="002029BF"/>
    <w:rsid w:val="0020452C"/>
    <w:rsid w:val="00210583"/>
    <w:rsid w:val="0021233C"/>
    <w:rsid w:val="00216585"/>
    <w:rsid w:val="0022270F"/>
    <w:rsid w:val="00222F1F"/>
    <w:rsid w:val="00224D94"/>
    <w:rsid w:val="0022782C"/>
    <w:rsid w:val="00227A81"/>
    <w:rsid w:val="0023390D"/>
    <w:rsid w:val="00234F53"/>
    <w:rsid w:val="00237A50"/>
    <w:rsid w:val="00240A5B"/>
    <w:rsid w:val="002419B4"/>
    <w:rsid w:val="00250A46"/>
    <w:rsid w:val="002521A8"/>
    <w:rsid w:val="002554B5"/>
    <w:rsid w:val="0025680C"/>
    <w:rsid w:val="00257264"/>
    <w:rsid w:val="00257931"/>
    <w:rsid w:val="002622C5"/>
    <w:rsid w:val="00266076"/>
    <w:rsid w:val="002719D7"/>
    <w:rsid w:val="00271B1C"/>
    <w:rsid w:val="0027202B"/>
    <w:rsid w:val="00274897"/>
    <w:rsid w:val="0027601B"/>
    <w:rsid w:val="002778B9"/>
    <w:rsid w:val="00283142"/>
    <w:rsid w:val="002861B8"/>
    <w:rsid w:val="00287EBE"/>
    <w:rsid w:val="00293594"/>
    <w:rsid w:val="00293E2E"/>
    <w:rsid w:val="00297440"/>
    <w:rsid w:val="002A1BA6"/>
    <w:rsid w:val="002A44C3"/>
    <w:rsid w:val="002A6F51"/>
    <w:rsid w:val="002A6F5A"/>
    <w:rsid w:val="002B35DB"/>
    <w:rsid w:val="002B3E61"/>
    <w:rsid w:val="002C0343"/>
    <w:rsid w:val="002C10B6"/>
    <w:rsid w:val="002C52CD"/>
    <w:rsid w:val="002D053E"/>
    <w:rsid w:val="002D0CCC"/>
    <w:rsid w:val="002D23D8"/>
    <w:rsid w:val="002D513D"/>
    <w:rsid w:val="002D6F54"/>
    <w:rsid w:val="002D750B"/>
    <w:rsid w:val="002E6964"/>
    <w:rsid w:val="002E701D"/>
    <w:rsid w:val="002E73CF"/>
    <w:rsid w:val="002E7635"/>
    <w:rsid w:val="002F4CF1"/>
    <w:rsid w:val="002F6BE5"/>
    <w:rsid w:val="002F7655"/>
    <w:rsid w:val="00303DC8"/>
    <w:rsid w:val="0030583C"/>
    <w:rsid w:val="00306C6C"/>
    <w:rsid w:val="003104EA"/>
    <w:rsid w:val="00311459"/>
    <w:rsid w:val="00312031"/>
    <w:rsid w:val="00313C71"/>
    <w:rsid w:val="0031501D"/>
    <w:rsid w:val="0031504F"/>
    <w:rsid w:val="0031511A"/>
    <w:rsid w:val="00320C7B"/>
    <w:rsid w:val="00321209"/>
    <w:rsid w:val="00321468"/>
    <w:rsid w:val="00321881"/>
    <w:rsid w:val="00321C13"/>
    <w:rsid w:val="0032209A"/>
    <w:rsid w:val="00322568"/>
    <w:rsid w:val="0032292B"/>
    <w:rsid w:val="00323AE0"/>
    <w:rsid w:val="003246B3"/>
    <w:rsid w:val="00325FC4"/>
    <w:rsid w:val="00327665"/>
    <w:rsid w:val="00330319"/>
    <w:rsid w:val="00333695"/>
    <w:rsid w:val="003347B5"/>
    <w:rsid w:val="00340CF1"/>
    <w:rsid w:val="0034122D"/>
    <w:rsid w:val="0034214F"/>
    <w:rsid w:val="00344D7D"/>
    <w:rsid w:val="00345751"/>
    <w:rsid w:val="00347610"/>
    <w:rsid w:val="00355FF4"/>
    <w:rsid w:val="00356221"/>
    <w:rsid w:val="0035658A"/>
    <w:rsid w:val="00356A0B"/>
    <w:rsid w:val="00361042"/>
    <w:rsid w:val="0036107E"/>
    <w:rsid w:val="00364A49"/>
    <w:rsid w:val="00367F91"/>
    <w:rsid w:val="00370B61"/>
    <w:rsid w:val="0037430E"/>
    <w:rsid w:val="003752B1"/>
    <w:rsid w:val="00376EF3"/>
    <w:rsid w:val="0038014C"/>
    <w:rsid w:val="00382275"/>
    <w:rsid w:val="0038519C"/>
    <w:rsid w:val="00387737"/>
    <w:rsid w:val="00390B9E"/>
    <w:rsid w:val="003A3184"/>
    <w:rsid w:val="003A6775"/>
    <w:rsid w:val="003A694D"/>
    <w:rsid w:val="003A7C41"/>
    <w:rsid w:val="003B054C"/>
    <w:rsid w:val="003B24D7"/>
    <w:rsid w:val="003B6A65"/>
    <w:rsid w:val="003C26A0"/>
    <w:rsid w:val="003C56C8"/>
    <w:rsid w:val="003D0CFD"/>
    <w:rsid w:val="003D230C"/>
    <w:rsid w:val="003E09F1"/>
    <w:rsid w:val="003E0E1A"/>
    <w:rsid w:val="003E3042"/>
    <w:rsid w:val="003E4AF3"/>
    <w:rsid w:val="003E6625"/>
    <w:rsid w:val="003E70A6"/>
    <w:rsid w:val="003F5640"/>
    <w:rsid w:val="003F5706"/>
    <w:rsid w:val="004021D5"/>
    <w:rsid w:val="00415818"/>
    <w:rsid w:val="00415C36"/>
    <w:rsid w:val="00415F97"/>
    <w:rsid w:val="0041607E"/>
    <w:rsid w:val="00421EF1"/>
    <w:rsid w:val="004241C4"/>
    <w:rsid w:val="00425CCA"/>
    <w:rsid w:val="00430F66"/>
    <w:rsid w:val="00431ED8"/>
    <w:rsid w:val="00432671"/>
    <w:rsid w:val="004336B8"/>
    <w:rsid w:val="00434878"/>
    <w:rsid w:val="00437B4D"/>
    <w:rsid w:val="004421DD"/>
    <w:rsid w:val="004430EF"/>
    <w:rsid w:val="00446009"/>
    <w:rsid w:val="0045106E"/>
    <w:rsid w:val="00452471"/>
    <w:rsid w:val="00455CD0"/>
    <w:rsid w:val="004563C0"/>
    <w:rsid w:val="004611DE"/>
    <w:rsid w:val="00461895"/>
    <w:rsid w:val="00464EBA"/>
    <w:rsid w:val="00465DBF"/>
    <w:rsid w:val="00466E67"/>
    <w:rsid w:val="00470826"/>
    <w:rsid w:val="004733F9"/>
    <w:rsid w:val="0047664B"/>
    <w:rsid w:val="0047668F"/>
    <w:rsid w:val="00476F23"/>
    <w:rsid w:val="00484EB7"/>
    <w:rsid w:val="00485EA4"/>
    <w:rsid w:val="0048611E"/>
    <w:rsid w:val="004862BD"/>
    <w:rsid w:val="0049118E"/>
    <w:rsid w:val="004929CE"/>
    <w:rsid w:val="00492FD3"/>
    <w:rsid w:val="00493DD0"/>
    <w:rsid w:val="00493FA1"/>
    <w:rsid w:val="00496638"/>
    <w:rsid w:val="004A20EC"/>
    <w:rsid w:val="004A3D83"/>
    <w:rsid w:val="004A4887"/>
    <w:rsid w:val="004B1508"/>
    <w:rsid w:val="004B1F25"/>
    <w:rsid w:val="004B6FE8"/>
    <w:rsid w:val="004B79ED"/>
    <w:rsid w:val="004C059B"/>
    <w:rsid w:val="004C088C"/>
    <w:rsid w:val="004C0F2E"/>
    <w:rsid w:val="004C163B"/>
    <w:rsid w:val="004C2240"/>
    <w:rsid w:val="004C5F3E"/>
    <w:rsid w:val="004C76BB"/>
    <w:rsid w:val="004D0ADC"/>
    <w:rsid w:val="004D1B2C"/>
    <w:rsid w:val="004D1F85"/>
    <w:rsid w:val="004D3F8F"/>
    <w:rsid w:val="004D41F0"/>
    <w:rsid w:val="004D535A"/>
    <w:rsid w:val="004D610F"/>
    <w:rsid w:val="004D69B2"/>
    <w:rsid w:val="004D7B68"/>
    <w:rsid w:val="004D7C3E"/>
    <w:rsid w:val="004E1F36"/>
    <w:rsid w:val="004E304B"/>
    <w:rsid w:val="004E6E38"/>
    <w:rsid w:val="004E7816"/>
    <w:rsid w:val="004F1C72"/>
    <w:rsid w:val="004F2102"/>
    <w:rsid w:val="004F2E58"/>
    <w:rsid w:val="004F3AFD"/>
    <w:rsid w:val="00500653"/>
    <w:rsid w:val="00501594"/>
    <w:rsid w:val="00501B4A"/>
    <w:rsid w:val="00502E0D"/>
    <w:rsid w:val="005039B8"/>
    <w:rsid w:val="00505511"/>
    <w:rsid w:val="00510D30"/>
    <w:rsid w:val="005119AB"/>
    <w:rsid w:val="00514F35"/>
    <w:rsid w:val="00515AFA"/>
    <w:rsid w:val="00516EC5"/>
    <w:rsid w:val="005214CF"/>
    <w:rsid w:val="00521C5E"/>
    <w:rsid w:val="0052295A"/>
    <w:rsid w:val="00522CF2"/>
    <w:rsid w:val="00526DDF"/>
    <w:rsid w:val="0053168A"/>
    <w:rsid w:val="00531DE0"/>
    <w:rsid w:val="0053517B"/>
    <w:rsid w:val="00536A3A"/>
    <w:rsid w:val="00540F62"/>
    <w:rsid w:val="00540FD2"/>
    <w:rsid w:val="00542D4D"/>
    <w:rsid w:val="00542E87"/>
    <w:rsid w:val="0054425E"/>
    <w:rsid w:val="00544F40"/>
    <w:rsid w:val="00547383"/>
    <w:rsid w:val="0055006D"/>
    <w:rsid w:val="005529D6"/>
    <w:rsid w:val="0055485C"/>
    <w:rsid w:val="005557AB"/>
    <w:rsid w:val="00556E22"/>
    <w:rsid w:val="0056016F"/>
    <w:rsid w:val="00563B11"/>
    <w:rsid w:val="005734B5"/>
    <w:rsid w:val="0057598C"/>
    <w:rsid w:val="005834F2"/>
    <w:rsid w:val="0058520E"/>
    <w:rsid w:val="00590C14"/>
    <w:rsid w:val="00590E93"/>
    <w:rsid w:val="00596A53"/>
    <w:rsid w:val="005A1383"/>
    <w:rsid w:val="005A2A39"/>
    <w:rsid w:val="005A2C47"/>
    <w:rsid w:val="005A2CB0"/>
    <w:rsid w:val="005A3736"/>
    <w:rsid w:val="005B09AE"/>
    <w:rsid w:val="005B0DD3"/>
    <w:rsid w:val="005B1B24"/>
    <w:rsid w:val="005B1CB8"/>
    <w:rsid w:val="005B6607"/>
    <w:rsid w:val="005B6C29"/>
    <w:rsid w:val="005C03F4"/>
    <w:rsid w:val="005C135B"/>
    <w:rsid w:val="005C2D39"/>
    <w:rsid w:val="005C47D8"/>
    <w:rsid w:val="005C5DE7"/>
    <w:rsid w:val="005D39EA"/>
    <w:rsid w:val="005E1205"/>
    <w:rsid w:val="005E2F18"/>
    <w:rsid w:val="005E3F2A"/>
    <w:rsid w:val="005E4D9B"/>
    <w:rsid w:val="005E583A"/>
    <w:rsid w:val="005F2626"/>
    <w:rsid w:val="005F2F6D"/>
    <w:rsid w:val="005F376F"/>
    <w:rsid w:val="005F7565"/>
    <w:rsid w:val="006053CE"/>
    <w:rsid w:val="00610305"/>
    <w:rsid w:val="00610C17"/>
    <w:rsid w:val="006114FE"/>
    <w:rsid w:val="00611A58"/>
    <w:rsid w:val="006143CF"/>
    <w:rsid w:val="0061683F"/>
    <w:rsid w:val="00616D20"/>
    <w:rsid w:val="00620450"/>
    <w:rsid w:val="00621B6D"/>
    <w:rsid w:val="006236D5"/>
    <w:rsid w:val="00626963"/>
    <w:rsid w:val="0062729D"/>
    <w:rsid w:val="006278F1"/>
    <w:rsid w:val="00630346"/>
    <w:rsid w:val="00636524"/>
    <w:rsid w:val="006367EB"/>
    <w:rsid w:val="00643C0E"/>
    <w:rsid w:val="00643E23"/>
    <w:rsid w:val="0064465B"/>
    <w:rsid w:val="00644B07"/>
    <w:rsid w:val="00646297"/>
    <w:rsid w:val="0064724D"/>
    <w:rsid w:val="006518F2"/>
    <w:rsid w:val="00655301"/>
    <w:rsid w:val="00662AAC"/>
    <w:rsid w:val="00665A91"/>
    <w:rsid w:val="0066622F"/>
    <w:rsid w:val="006701A8"/>
    <w:rsid w:val="00671704"/>
    <w:rsid w:val="00671FF4"/>
    <w:rsid w:val="006764B5"/>
    <w:rsid w:val="00676E0C"/>
    <w:rsid w:val="006772B8"/>
    <w:rsid w:val="00677E3C"/>
    <w:rsid w:val="00681160"/>
    <w:rsid w:val="0068253E"/>
    <w:rsid w:val="006827A6"/>
    <w:rsid w:val="00682D9B"/>
    <w:rsid w:val="0069289A"/>
    <w:rsid w:val="00693195"/>
    <w:rsid w:val="00693FDA"/>
    <w:rsid w:val="0069704E"/>
    <w:rsid w:val="006A4994"/>
    <w:rsid w:val="006A630D"/>
    <w:rsid w:val="006A63AC"/>
    <w:rsid w:val="006A7698"/>
    <w:rsid w:val="006B398D"/>
    <w:rsid w:val="006B459E"/>
    <w:rsid w:val="006B5FF3"/>
    <w:rsid w:val="006C15E4"/>
    <w:rsid w:val="006C15ED"/>
    <w:rsid w:val="006C41F3"/>
    <w:rsid w:val="006C505C"/>
    <w:rsid w:val="006D02E2"/>
    <w:rsid w:val="006D125B"/>
    <w:rsid w:val="006D1FAC"/>
    <w:rsid w:val="006D203B"/>
    <w:rsid w:val="006D2F7A"/>
    <w:rsid w:val="006D45E8"/>
    <w:rsid w:val="006D5004"/>
    <w:rsid w:val="006D7659"/>
    <w:rsid w:val="006D7F42"/>
    <w:rsid w:val="006E01AA"/>
    <w:rsid w:val="006E079E"/>
    <w:rsid w:val="006E3217"/>
    <w:rsid w:val="006E3E1E"/>
    <w:rsid w:val="006E4D20"/>
    <w:rsid w:val="006E6311"/>
    <w:rsid w:val="006F0B05"/>
    <w:rsid w:val="006F1AEA"/>
    <w:rsid w:val="006F208B"/>
    <w:rsid w:val="006F2302"/>
    <w:rsid w:val="006F2ECA"/>
    <w:rsid w:val="006F3659"/>
    <w:rsid w:val="006F3A6D"/>
    <w:rsid w:val="006F4A58"/>
    <w:rsid w:val="006F7B0B"/>
    <w:rsid w:val="00700960"/>
    <w:rsid w:val="00703401"/>
    <w:rsid w:val="007041E9"/>
    <w:rsid w:val="00705780"/>
    <w:rsid w:val="007102EA"/>
    <w:rsid w:val="00712668"/>
    <w:rsid w:val="007149FD"/>
    <w:rsid w:val="00714F2A"/>
    <w:rsid w:val="00715AC4"/>
    <w:rsid w:val="007179CD"/>
    <w:rsid w:val="007322FB"/>
    <w:rsid w:val="007328CF"/>
    <w:rsid w:val="00736741"/>
    <w:rsid w:val="0073780E"/>
    <w:rsid w:val="0074111C"/>
    <w:rsid w:val="007451CC"/>
    <w:rsid w:val="007503DE"/>
    <w:rsid w:val="00754842"/>
    <w:rsid w:val="0075554F"/>
    <w:rsid w:val="00761070"/>
    <w:rsid w:val="0076248D"/>
    <w:rsid w:val="0076277C"/>
    <w:rsid w:val="007634CA"/>
    <w:rsid w:val="00766341"/>
    <w:rsid w:val="00770D5F"/>
    <w:rsid w:val="0077238C"/>
    <w:rsid w:val="00777E45"/>
    <w:rsid w:val="0078085F"/>
    <w:rsid w:val="00780E83"/>
    <w:rsid w:val="007818E2"/>
    <w:rsid w:val="00782545"/>
    <w:rsid w:val="00784737"/>
    <w:rsid w:val="00784877"/>
    <w:rsid w:val="00785335"/>
    <w:rsid w:val="007908E5"/>
    <w:rsid w:val="00791164"/>
    <w:rsid w:val="00792447"/>
    <w:rsid w:val="007924C8"/>
    <w:rsid w:val="007957AC"/>
    <w:rsid w:val="00795DDD"/>
    <w:rsid w:val="00796BB3"/>
    <w:rsid w:val="007A0E5F"/>
    <w:rsid w:val="007A0E72"/>
    <w:rsid w:val="007A224F"/>
    <w:rsid w:val="007A477F"/>
    <w:rsid w:val="007B2330"/>
    <w:rsid w:val="007B6D01"/>
    <w:rsid w:val="007C55A8"/>
    <w:rsid w:val="007C608D"/>
    <w:rsid w:val="007C6743"/>
    <w:rsid w:val="007C71E1"/>
    <w:rsid w:val="007D4BDB"/>
    <w:rsid w:val="007D579F"/>
    <w:rsid w:val="007D76B2"/>
    <w:rsid w:val="007D7827"/>
    <w:rsid w:val="007E1340"/>
    <w:rsid w:val="007E2990"/>
    <w:rsid w:val="007E5384"/>
    <w:rsid w:val="007E7EC7"/>
    <w:rsid w:val="007F33BC"/>
    <w:rsid w:val="007F526E"/>
    <w:rsid w:val="007F6924"/>
    <w:rsid w:val="007F6C48"/>
    <w:rsid w:val="007F7818"/>
    <w:rsid w:val="007F78D0"/>
    <w:rsid w:val="00800A12"/>
    <w:rsid w:val="00804ADA"/>
    <w:rsid w:val="00804E26"/>
    <w:rsid w:val="00805446"/>
    <w:rsid w:val="00811D47"/>
    <w:rsid w:val="00812626"/>
    <w:rsid w:val="00815174"/>
    <w:rsid w:val="008156FF"/>
    <w:rsid w:val="00816D89"/>
    <w:rsid w:val="00820887"/>
    <w:rsid w:val="00821003"/>
    <w:rsid w:val="0082178E"/>
    <w:rsid w:val="00821F1D"/>
    <w:rsid w:val="00823521"/>
    <w:rsid w:val="00825E08"/>
    <w:rsid w:val="0082663D"/>
    <w:rsid w:val="008266A3"/>
    <w:rsid w:val="008356C4"/>
    <w:rsid w:val="00837F45"/>
    <w:rsid w:val="00841FB7"/>
    <w:rsid w:val="00843649"/>
    <w:rsid w:val="00844A81"/>
    <w:rsid w:val="008479AE"/>
    <w:rsid w:val="00857366"/>
    <w:rsid w:val="00860285"/>
    <w:rsid w:val="008602F2"/>
    <w:rsid w:val="00861428"/>
    <w:rsid w:val="00861E85"/>
    <w:rsid w:val="00862158"/>
    <w:rsid w:val="008621BE"/>
    <w:rsid w:val="008637A5"/>
    <w:rsid w:val="0086389A"/>
    <w:rsid w:val="008646AA"/>
    <w:rsid w:val="00864C08"/>
    <w:rsid w:val="0086715E"/>
    <w:rsid w:val="0087601D"/>
    <w:rsid w:val="00881520"/>
    <w:rsid w:val="008831C7"/>
    <w:rsid w:val="00883D1C"/>
    <w:rsid w:val="00883FEB"/>
    <w:rsid w:val="00884F8A"/>
    <w:rsid w:val="00885476"/>
    <w:rsid w:val="00887471"/>
    <w:rsid w:val="00891160"/>
    <w:rsid w:val="008912C2"/>
    <w:rsid w:val="008916CC"/>
    <w:rsid w:val="00893B37"/>
    <w:rsid w:val="00894DEF"/>
    <w:rsid w:val="008A0D7D"/>
    <w:rsid w:val="008A6373"/>
    <w:rsid w:val="008A6EC4"/>
    <w:rsid w:val="008B1F84"/>
    <w:rsid w:val="008B7686"/>
    <w:rsid w:val="008C0ABF"/>
    <w:rsid w:val="008C266C"/>
    <w:rsid w:val="008C3B8B"/>
    <w:rsid w:val="008C483C"/>
    <w:rsid w:val="008C5A03"/>
    <w:rsid w:val="008C5BE1"/>
    <w:rsid w:val="008C61FD"/>
    <w:rsid w:val="008D2A5F"/>
    <w:rsid w:val="008D4871"/>
    <w:rsid w:val="008D76A3"/>
    <w:rsid w:val="008D7FAE"/>
    <w:rsid w:val="008E0287"/>
    <w:rsid w:val="008E0535"/>
    <w:rsid w:val="008E1170"/>
    <w:rsid w:val="008E33CF"/>
    <w:rsid w:val="008E72A4"/>
    <w:rsid w:val="008E7D67"/>
    <w:rsid w:val="008F337F"/>
    <w:rsid w:val="008F6E7C"/>
    <w:rsid w:val="008F770F"/>
    <w:rsid w:val="009010F6"/>
    <w:rsid w:val="009079B0"/>
    <w:rsid w:val="00910251"/>
    <w:rsid w:val="00914A54"/>
    <w:rsid w:val="00914E1A"/>
    <w:rsid w:val="009152F9"/>
    <w:rsid w:val="00917F3F"/>
    <w:rsid w:val="00922DCF"/>
    <w:rsid w:val="009248D6"/>
    <w:rsid w:val="00925050"/>
    <w:rsid w:val="00925B6B"/>
    <w:rsid w:val="009267F4"/>
    <w:rsid w:val="00927B5E"/>
    <w:rsid w:val="00933CD9"/>
    <w:rsid w:val="00933EB8"/>
    <w:rsid w:val="009340EA"/>
    <w:rsid w:val="0093483B"/>
    <w:rsid w:val="00935E48"/>
    <w:rsid w:val="00940A9E"/>
    <w:rsid w:val="009442F4"/>
    <w:rsid w:val="00944DBE"/>
    <w:rsid w:val="00945A43"/>
    <w:rsid w:val="00945D87"/>
    <w:rsid w:val="00946FFA"/>
    <w:rsid w:val="009473C5"/>
    <w:rsid w:val="009509DD"/>
    <w:rsid w:val="0095232A"/>
    <w:rsid w:val="0095266C"/>
    <w:rsid w:val="00955BFA"/>
    <w:rsid w:val="00956AE7"/>
    <w:rsid w:val="00962217"/>
    <w:rsid w:val="009636B2"/>
    <w:rsid w:val="00963BBC"/>
    <w:rsid w:val="0096427F"/>
    <w:rsid w:val="009665CB"/>
    <w:rsid w:val="00967158"/>
    <w:rsid w:val="00973130"/>
    <w:rsid w:val="0097396D"/>
    <w:rsid w:val="00976F95"/>
    <w:rsid w:val="00981390"/>
    <w:rsid w:val="00982D40"/>
    <w:rsid w:val="009847C1"/>
    <w:rsid w:val="009853DC"/>
    <w:rsid w:val="0098584F"/>
    <w:rsid w:val="00990AB2"/>
    <w:rsid w:val="0099281C"/>
    <w:rsid w:val="0099285D"/>
    <w:rsid w:val="009948D0"/>
    <w:rsid w:val="009954C0"/>
    <w:rsid w:val="00997906"/>
    <w:rsid w:val="00997A8B"/>
    <w:rsid w:val="009A12F7"/>
    <w:rsid w:val="009A153D"/>
    <w:rsid w:val="009A2898"/>
    <w:rsid w:val="009A4F5E"/>
    <w:rsid w:val="009A5B17"/>
    <w:rsid w:val="009B2CB4"/>
    <w:rsid w:val="009B3660"/>
    <w:rsid w:val="009B3ADC"/>
    <w:rsid w:val="009B4355"/>
    <w:rsid w:val="009B5508"/>
    <w:rsid w:val="009C1827"/>
    <w:rsid w:val="009C1DAD"/>
    <w:rsid w:val="009C4D23"/>
    <w:rsid w:val="009C75B4"/>
    <w:rsid w:val="009D2FB8"/>
    <w:rsid w:val="009D5A5F"/>
    <w:rsid w:val="009D7D59"/>
    <w:rsid w:val="009E0806"/>
    <w:rsid w:val="009E1C98"/>
    <w:rsid w:val="009E32D2"/>
    <w:rsid w:val="009E3D94"/>
    <w:rsid w:val="009E79BA"/>
    <w:rsid w:val="009F0700"/>
    <w:rsid w:val="009F1947"/>
    <w:rsid w:val="009F20A4"/>
    <w:rsid w:val="009F2CDB"/>
    <w:rsid w:val="009F54E3"/>
    <w:rsid w:val="00A009C4"/>
    <w:rsid w:val="00A020A3"/>
    <w:rsid w:val="00A0257F"/>
    <w:rsid w:val="00A0444D"/>
    <w:rsid w:val="00A057E2"/>
    <w:rsid w:val="00A06DA7"/>
    <w:rsid w:val="00A0734A"/>
    <w:rsid w:val="00A07B3F"/>
    <w:rsid w:val="00A07CF9"/>
    <w:rsid w:val="00A12BCB"/>
    <w:rsid w:val="00A15179"/>
    <w:rsid w:val="00A15A95"/>
    <w:rsid w:val="00A1789B"/>
    <w:rsid w:val="00A2228E"/>
    <w:rsid w:val="00A225EE"/>
    <w:rsid w:val="00A23085"/>
    <w:rsid w:val="00A2403B"/>
    <w:rsid w:val="00A2681E"/>
    <w:rsid w:val="00A302C5"/>
    <w:rsid w:val="00A33206"/>
    <w:rsid w:val="00A3565F"/>
    <w:rsid w:val="00A35BD6"/>
    <w:rsid w:val="00A36507"/>
    <w:rsid w:val="00A368B0"/>
    <w:rsid w:val="00A36DC6"/>
    <w:rsid w:val="00A438B2"/>
    <w:rsid w:val="00A44F4B"/>
    <w:rsid w:val="00A454BB"/>
    <w:rsid w:val="00A45E96"/>
    <w:rsid w:val="00A47944"/>
    <w:rsid w:val="00A47A60"/>
    <w:rsid w:val="00A47B83"/>
    <w:rsid w:val="00A47C59"/>
    <w:rsid w:val="00A47E8C"/>
    <w:rsid w:val="00A51A12"/>
    <w:rsid w:val="00A5243B"/>
    <w:rsid w:val="00A54242"/>
    <w:rsid w:val="00A54280"/>
    <w:rsid w:val="00A545DF"/>
    <w:rsid w:val="00A573CD"/>
    <w:rsid w:val="00A600D7"/>
    <w:rsid w:val="00A62292"/>
    <w:rsid w:val="00A70C52"/>
    <w:rsid w:val="00A73538"/>
    <w:rsid w:val="00A73C55"/>
    <w:rsid w:val="00A74B18"/>
    <w:rsid w:val="00A74F17"/>
    <w:rsid w:val="00A81357"/>
    <w:rsid w:val="00A827F3"/>
    <w:rsid w:val="00A8426F"/>
    <w:rsid w:val="00A865E6"/>
    <w:rsid w:val="00A86767"/>
    <w:rsid w:val="00A90C1B"/>
    <w:rsid w:val="00A90E5F"/>
    <w:rsid w:val="00A92D62"/>
    <w:rsid w:val="00AA2335"/>
    <w:rsid w:val="00AA3608"/>
    <w:rsid w:val="00AA4BBB"/>
    <w:rsid w:val="00AA5B9B"/>
    <w:rsid w:val="00AB1A3C"/>
    <w:rsid w:val="00AB1A73"/>
    <w:rsid w:val="00AB5C4E"/>
    <w:rsid w:val="00AB5DB8"/>
    <w:rsid w:val="00AC1761"/>
    <w:rsid w:val="00AD241F"/>
    <w:rsid w:val="00AD3F2D"/>
    <w:rsid w:val="00AD5452"/>
    <w:rsid w:val="00AD69AB"/>
    <w:rsid w:val="00AE10BF"/>
    <w:rsid w:val="00AE214F"/>
    <w:rsid w:val="00AE7EB2"/>
    <w:rsid w:val="00AF1F4A"/>
    <w:rsid w:val="00AF5BD0"/>
    <w:rsid w:val="00AF5C3D"/>
    <w:rsid w:val="00AF7D15"/>
    <w:rsid w:val="00B02E72"/>
    <w:rsid w:val="00B033F5"/>
    <w:rsid w:val="00B0374B"/>
    <w:rsid w:val="00B039AD"/>
    <w:rsid w:val="00B10738"/>
    <w:rsid w:val="00B1318A"/>
    <w:rsid w:val="00B14326"/>
    <w:rsid w:val="00B1641C"/>
    <w:rsid w:val="00B17373"/>
    <w:rsid w:val="00B20ADA"/>
    <w:rsid w:val="00B21546"/>
    <w:rsid w:val="00B21D0A"/>
    <w:rsid w:val="00B26E19"/>
    <w:rsid w:val="00B3284D"/>
    <w:rsid w:val="00B332F1"/>
    <w:rsid w:val="00B33D8C"/>
    <w:rsid w:val="00B3404C"/>
    <w:rsid w:val="00B34B87"/>
    <w:rsid w:val="00B437F7"/>
    <w:rsid w:val="00B4416E"/>
    <w:rsid w:val="00B4630A"/>
    <w:rsid w:val="00B46610"/>
    <w:rsid w:val="00B51F6A"/>
    <w:rsid w:val="00B52CA4"/>
    <w:rsid w:val="00B556CF"/>
    <w:rsid w:val="00B6238D"/>
    <w:rsid w:val="00B639C0"/>
    <w:rsid w:val="00B67175"/>
    <w:rsid w:val="00B71794"/>
    <w:rsid w:val="00B71FD9"/>
    <w:rsid w:val="00B737A8"/>
    <w:rsid w:val="00B755A9"/>
    <w:rsid w:val="00B77515"/>
    <w:rsid w:val="00B81895"/>
    <w:rsid w:val="00B82B21"/>
    <w:rsid w:val="00B84478"/>
    <w:rsid w:val="00B86AC3"/>
    <w:rsid w:val="00B902D2"/>
    <w:rsid w:val="00B9140B"/>
    <w:rsid w:val="00B93C8D"/>
    <w:rsid w:val="00B95496"/>
    <w:rsid w:val="00B9578B"/>
    <w:rsid w:val="00B96D11"/>
    <w:rsid w:val="00B96DD0"/>
    <w:rsid w:val="00BA01B2"/>
    <w:rsid w:val="00BA50F1"/>
    <w:rsid w:val="00BA65D4"/>
    <w:rsid w:val="00BB0815"/>
    <w:rsid w:val="00BB08D3"/>
    <w:rsid w:val="00BB3E3F"/>
    <w:rsid w:val="00BC1257"/>
    <w:rsid w:val="00BC3ED7"/>
    <w:rsid w:val="00BC4B50"/>
    <w:rsid w:val="00BD137E"/>
    <w:rsid w:val="00BD1F74"/>
    <w:rsid w:val="00BD244F"/>
    <w:rsid w:val="00BD6015"/>
    <w:rsid w:val="00BD7BB8"/>
    <w:rsid w:val="00BE040C"/>
    <w:rsid w:val="00BE23C9"/>
    <w:rsid w:val="00BE2E34"/>
    <w:rsid w:val="00BE48DC"/>
    <w:rsid w:val="00BE49DD"/>
    <w:rsid w:val="00BE5DF5"/>
    <w:rsid w:val="00BE6CB4"/>
    <w:rsid w:val="00BE77EA"/>
    <w:rsid w:val="00BE790E"/>
    <w:rsid w:val="00BF2CB9"/>
    <w:rsid w:val="00BF3F6D"/>
    <w:rsid w:val="00C00012"/>
    <w:rsid w:val="00C01D5E"/>
    <w:rsid w:val="00C0318F"/>
    <w:rsid w:val="00C03B31"/>
    <w:rsid w:val="00C0571C"/>
    <w:rsid w:val="00C06D57"/>
    <w:rsid w:val="00C075EC"/>
    <w:rsid w:val="00C12D92"/>
    <w:rsid w:val="00C14CAD"/>
    <w:rsid w:val="00C17C79"/>
    <w:rsid w:val="00C20752"/>
    <w:rsid w:val="00C22AB9"/>
    <w:rsid w:val="00C25B7F"/>
    <w:rsid w:val="00C270AD"/>
    <w:rsid w:val="00C2795A"/>
    <w:rsid w:val="00C33798"/>
    <w:rsid w:val="00C3424B"/>
    <w:rsid w:val="00C35819"/>
    <w:rsid w:val="00C40886"/>
    <w:rsid w:val="00C45394"/>
    <w:rsid w:val="00C45B8B"/>
    <w:rsid w:val="00C466AF"/>
    <w:rsid w:val="00C46C67"/>
    <w:rsid w:val="00C47B42"/>
    <w:rsid w:val="00C50C8D"/>
    <w:rsid w:val="00C50E59"/>
    <w:rsid w:val="00C55067"/>
    <w:rsid w:val="00C55E97"/>
    <w:rsid w:val="00C609C8"/>
    <w:rsid w:val="00C70631"/>
    <w:rsid w:val="00C70C66"/>
    <w:rsid w:val="00C7537C"/>
    <w:rsid w:val="00C777C7"/>
    <w:rsid w:val="00C80B18"/>
    <w:rsid w:val="00C84B88"/>
    <w:rsid w:val="00C8698E"/>
    <w:rsid w:val="00C879ED"/>
    <w:rsid w:val="00C87C7D"/>
    <w:rsid w:val="00C90FDF"/>
    <w:rsid w:val="00C9448F"/>
    <w:rsid w:val="00C9599C"/>
    <w:rsid w:val="00C970D3"/>
    <w:rsid w:val="00C9715B"/>
    <w:rsid w:val="00CA1960"/>
    <w:rsid w:val="00CA2134"/>
    <w:rsid w:val="00CA2377"/>
    <w:rsid w:val="00CA3EA6"/>
    <w:rsid w:val="00CA4748"/>
    <w:rsid w:val="00CB18FC"/>
    <w:rsid w:val="00CB225A"/>
    <w:rsid w:val="00CB47C1"/>
    <w:rsid w:val="00CB6D12"/>
    <w:rsid w:val="00CB7B87"/>
    <w:rsid w:val="00CC23F8"/>
    <w:rsid w:val="00CC5651"/>
    <w:rsid w:val="00CC593C"/>
    <w:rsid w:val="00CC6CC0"/>
    <w:rsid w:val="00CC7221"/>
    <w:rsid w:val="00CC7C57"/>
    <w:rsid w:val="00CC7CF9"/>
    <w:rsid w:val="00CD1445"/>
    <w:rsid w:val="00CD2EFC"/>
    <w:rsid w:val="00CD2F74"/>
    <w:rsid w:val="00CD3EE3"/>
    <w:rsid w:val="00CD3FD5"/>
    <w:rsid w:val="00CD4060"/>
    <w:rsid w:val="00CD424D"/>
    <w:rsid w:val="00CD572A"/>
    <w:rsid w:val="00CD5947"/>
    <w:rsid w:val="00CD7097"/>
    <w:rsid w:val="00CE1F7C"/>
    <w:rsid w:val="00CE46D5"/>
    <w:rsid w:val="00CF3AC9"/>
    <w:rsid w:val="00CF7528"/>
    <w:rsid w:val="00D03AA8"/>
    <w:rsid w:val="00D04D68"/>
    <w:rsid w:val="00D05B1E"/>
    <w:rsid w:val="00D06227"/>
    <w:rsid w:val="00D070EB"/>
    <w:rsid w:val="00D07D77"/>
    <w:rsid w:val="00D1029D"/>
    <w:rsid w:val="00D105EC"/>
    <w:rsid w:val="00D12270"/>
    <w:rsid w:val="00D13685"/>
    <w:rsid w:val="00D15118"/>
    <w:rsid w:val="00D16BA9"/>
    <w:rsid w:val="00D16F34"/>
    <w:rsid w:val="00D17A03"/>
    <w:rsid w:val="00D17F20"/>
    <w:rsid w:val="00D25BC8"/>
    <w:rsid w:val="00D263AA"/>
    <w:rsid w:val="00D3010B"/>
    <w:rsid w:val="00D30CE0"/>
    <w:rsid w:val="00D33C87"/>
    <w:rsid w:val="00D363B8"/>
    <w:rsid w:val="00D43DAF"/>
    <w:rsid w:val="00D44EAB"/>
    <w:rsid w:val="00D45D70"/>
    <w:rsid w:val="00D475D7"/>
    <w:rsid w:val="00D47B6B"/>
    <w:rsid w:val="00D500FA"/>
    <w:rsid w:val="00D52C9F"/>
    <w:rsid w:val="00D53AFE"/>
    <w:rsid w:val="00D570AB"/>
    <w:rsid w:val="00D60895"/>
    <w:rsid w:val="00D6179A"/>
    <w:rsid w:val="00D649AB"/>
    <w:rsid w:val="00D64A00"/>
    <w:rsid w:val="00D70D2F"/>
    <w:rsid w:val="00D70F0A"/>
    <w:rsid w:val="00D718C8"/>
    <w:rsid w:val="00D71B90"/>
    <w:rsid w:val="00D73CB4"/>
    <w:rsid w:val="00D77B34"/>
    <w:rsid w:val="00D80BEF"/>
    <w:rsid w:val="00D90E6D"/>
    <w:rsid w:val="00D93140"/>
    <w:rsid w:val="00D955F6"/>
    <w:rsid w:val="00D96506"/>
    <w:rsid w:val="00D97E02"/>
    <w:rsid w:val="00DA13A0"/>
    <w:rsid w:val="00DA335E"/>
    <w:rsid w:val="00DA43DE"/>
    <w:rsid w:val="00DA705E"/>
    <w:rsid w:val="00DB088E"/>
    <w:rsid w:val="00DB170E"/>
    <w:rsid w:val="00DC0CDF"/>
    <w:rsid w:val="00DC12A2"/>
    <w:rsid w:val="00DC2324"/>
    <w:rsid w:val="00DC524D"/>
    <w:rsid w:val="00DD2171"/>
    <w:rsid w:val="00DD3EE2"/>
    <w:rsid w:val="00DD4217"/>
    <w:rsid w:val="00DD6BAD"/>
    <w:rsid w:val="00DE666F"/>
    <w:rsid w:val="00DF541F"/>
    <w:rsid w:val="00DF755C"/>
    <w:rsid w:val="00DF77B4"/>
    <w:rsid w:val="00DF7C41"/>
    <w:rsid w:val="00E01EF2"/>
    <w:rsid w:val="00E02152"/>
    <w:rsid w:val="00E03D91"/>
    <w:rsid w:val="00E05709"/>
    <w:rsid w:val="00E058CE"/>
    <w:rsid w:val="00E072D2"/>
    <w:rsid w:val="00E10A47"/>
    <w:rsid w:val="00E112C0"/>
    <w:rsid w:val="00E11EDD"/>
    <w:rsid w:val="00E13DEB"/>
    <w:rsid w:val="00E148F1"/>
    <w:rsid w:val="00E23100"/>
    <w:rsid w:val="00E23436"/>
    <w:rsid w:val="00E26BE4"/>
    <w:rsid w:val="00E278F5"/>
    <w:rsid w:val="00E31EE5"/>
    <w:rsid w:val="00E3230B"/>
    <w:rsid w:val="00E346CD"/>
    <w:rsid w:val="00E37C65"/>
    <w:rsid w:val="00E40FA6"/>
    <w:rsid w:val="00E43937"/>
    <w:rsid w:val="00E505FA"/>
    <w:rsid w:val="00E52362"/>
    <w:rsid w:val="00E5371F"/>
    <w:rsid w:val="00E54918"/>
    <w:rsid w:val="00E55B51"/>
    <w:rsid w:val="00E56152"/>
    <w:rsid w:val="00E5650E"/>
    <w:rsid w:val="00E57B65"/>
    <w:rsid w:val="00E60C9C"/>
    <w:rsid w:val="00E677BB"/>
    <w:rsid w:val="00E70061"/>
    <w:rsid w:val="00E73251"/>
    <w:rsid w:val="00E7332D"/>
    <w:rsid w:val="00E75D21"/>
    <w:rsid w:val="00E75F4F"/>
    <w:rsid w:val="00E76054"/>
    <w:rsid w:val="00E7615D"/>
    <w:rsid w:val="00E7786C"/>
    <w:rsid w:val="00E82784"/>
    <w:rsid w:val="00E85CC2"/>
    <w:rsid w:val="00E93526"/>
    <w:rsid w:val="00E95001"/>
    <w:rsid w:val="00E95281"/>
    <w:rsid w:val="00E97822"/>
    <w:rsid w:val="00E97EFA"/>
    <w:rsid w:val="00EA0C13"/>
    <w:rsid w:val="00EA19FD"/>
    <w:rsid w:val="00EA26F6"/>
    <w:rsid w:val="00EA30C5"/>
    <w:rsid w:val="00EA554E"/>
    <w:rsid w:val="00EA6DD3"/>
    <w:rsid w:val="00EB10F9"/>
    <w:rsid w:val="00EB14E4"/>
    <w:rsid w:val="00EB168A"/>
    <w:rsid w:val="00EB2C32"/>
    <w:rsid w:val="00EB4269"/>
    <w:rsid w:val="00EB6829"/>
    <w:rsid w:val="00EC4431"/>
    <w:rsid w:val="00EC5C93"/>
    <w:rsid w:val="00EC7370"/>
    <w:rsid w:val="00EC7E76"/>
    <w:rsid w:val="00ED08A5"/>
    <w:rsid w:val="00ED6F85"/>
    <w:rsid w:val="00EE04BC"/>
    <w:rsid w:val="00EE0F12"/>
    <w:rsid w:val="00EE20D2"/>
    <w:rsid w:val="00EE3AB5"/>
    <w:rsid w:val="00EE6396"/>
    <w:rsid w:val="00EF0567"/>
    <w:rsid w:val="00EF0ED3"/>
    <w:rsid w:val="00EF4B37"/>
    <w:rsid w:val="00EF4FD9"/>
    <w:rsid w:val="00EF6F8D"/>
    <w:rsid w:val="00F02851"/>
    <w:rsid w:val="00F038D7"/>
    <w:rsid w:val="00F0723C"/>
    <w:rsid w:val="00F10099"/>
    <w:rsid w:val="00F12719"/>
    <w:rsid w:val="00F12F1A"/>
    <w:rsid w:val="00F134B1"/>
    <w:rsid w:val="00F15991"/>
    <w:rsid w:val="00F16AFB"/>
    <w:rsid w:val="00F2412E"/>
    <w:rsid w:val="00F25CE6"/>
    <w:rsid w:val="00F26957"/>
    <w:rsid w:val="00F26F2C"/>
    <w:rsid w:val="00F27C8A"/>
    <w:rsid w:val="00F3013C"/>
    <w:rsid w:val="00F33FA1"/>
    <w:rsid w:val="00F346C7"/>
    <w:rsid w:val="00F356EA"/>
    <w:rsid w:val="00F4303C"/>
    <w:rsid w:val="00F44C33"/>
    <w:rsid w:val="00F45D7D"/>
    <w:rsid w:val="00F467B1"/>
    <w:rsid w:val="00F50312"/>
    <w:rsid w:val="00F50425"/>
    <w:rsid w:val="00F52C6E"/>
    <w:rsid w:val="00F53425"/>
    <w:rsid w:val="00F559C6"/>
    <w:rsid w:val="00F57F26"/>
    <w:rsid w:val="00F57F8B"/>
    <w:rsid w:val="00F63F95"/>
    <w:rsid w:val="00F6486C"/>
    <w:rsid w:val="00F72527"/>
    <w:rsid w:val="00F72F68"/>
    <w:rsid w:val="00F761BC"/>
    <w:rsid w:val="00F8135E"/>
    <w:rsid w:val="00F82BF1"/>
    <w:rsid w:val="00F83E31"/>
    <w:rsid w:val="00F8576E"/>
    <w:rsid w:val="00F862FF"/>
    <w:rsid w:val="00F86B14"/>
    <w:rsid w:val="00F873C5"/>
    <w:rsid w:val="00F87DA7"/>
    <w:rsid w:val="00F9030E"/>
    <w:rsid w:val="00F94496"/>
    <w:rsid w:val="00F95341"/>
    <w:rsid w:val="00F95D32"/>
    <w:rsid w:val="00F969EF"/>
    <w:rsid w:val="00FA0521"/>
    <w:rsid w:val="00FA20A4"/>
    <w:rsid w:val="00FA3307"/>
    <w:rsid w:val="00FA3FA5"/>
    <w:rsid w:val="00FA51A4"/>
    <w:rsid w:val="00FA57E2"/>
    <w:rsid w:val="00FA5E10"/>
    <w:rsid w:val="00FB0F6B"/>
    <w:rsid w:val="00FB1290"/>
    <w:rsid w:val="00FB1C10"/>
    <w:rsid w:val="00FB4BF3"/>
    <w:rsid w:val="00FB5597"/>
    <w:rsid w:val="00FB6252"/>
    <w:rsid w:val="00FC22C6"/>
    <w:rsid w:val="00FC26BE"/>
    <w:rsid w:val="00FC4800"/>
    <w:rsid w:val="00FC4C1B"/>
    <w:rsid w:val="00FC6622"/>
    <w:rsid w:val="00FC6E18"/>
    <w:rsid w:val="00FD10EC"/>
    <w:rsid w:val="00FD4EFB"/>
    <w:rsid w:val="00FD6206"/>
    <w:rsid w:val="00FE1E2B"/>
    <w:rsid w:val="00FE2211"/>
    <w:rsid w:val="00FE386A"/>
    <w:rsid w:val="00FE5436"/>
    <w:rsid w:val="00FE5533"/>
    <w:rsid w:val="00FE6A6C"/>
    <w:rsid w:val="00FE71EA"/>
    <w:rsid w:val="00FE7955"/>
    <w:rsid w:val="00FF1121"/>
    <w:rsid w:val="00FF16BA"/>
    <w:rsid w:val="00FF1AD4"/>
    <w:rsid w:val="00FF1D83"/>
    <w:rsid w:val="00FF20D6"/>
    <w:rsid w:val="00FF219A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A72BD2"/>
  <w15:docId w15:val="{F25A5280-FC20-4635-9AB1-3753C4CA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00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qFormat/>
    <w:rsid w:val="00CD594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D5947"/>
    <w:pPr>
      <w:keepNext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7601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ahoma" w:hAnsi="Tahoma" w:cs="Tahoma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 w:cs="Tahoma"/>
    </w:rPr>
  </w:style>
  <w:style w:type="character" w:styleId="Hipercze">
    <w:name w:val="Hyperlink"/>
    <w:rsid w:val="00D105EC"/>
    <w:rPr>
      <w:color w:val="0000FF"/>
      <w:u w:val="single"/>
    </w:rPr>
  </w:style>
  <w:style w:type="paragraph" w:styleId="Nagwek">
    <w:name w:val="header"/>
    <w:basedOn w:val="Normalny"/>
    <w:link w:val="NagwekZnak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qFormat/>
    <w:rsid w:val="001D7B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qFormat/>
    <w:rsid w:val="001D7B27"/>
    <w:rPr>
      <w:sz w:val="24"/>
      <w:szCs w:val="24"/>
    </w:rPr>
  </w:style>
  <w:style w:type="paragraph" w:styleId="Tekstpodstawowy2">
    <w:name w:val="Body Text 2"/>
    <w:basedOn w:val="Normalny"/>
    <w:semiHidden/>
    <w:rsid w:val="00CD5947"/>
    <w:rPr>
      <w:b/>
      <w:bCs/>
    </w:rPr>
  </w:style>
  <w:style w:type="paragraph" w:customStyle="1" w:styleId="Standard">
    <w:name w:val="Standard"/>
    <w:qFormat/>
    <w:rsid w:val="00CD5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D5947"/>
    <w:pPr>
      <w:ind w:left="708"/>
    </w:pPr>
  </w:style>
  <w:style w:type="character" w:customStyle="1" w:styleId="grame">
    <w:name w:val="grame"/>
    <w:basedOn w:val="Domylnaczcionkaakapitu"/>
    <w:rsid w:val="0006111C"/>
  </w:style>
  <w:style w:type="table" w:styleId="Tabela-Siatka">
    <w:name w:val="Table Grid"/>
    <w:basedOn w:val="Standardowy"/>
    <w:uiPriority w:val="39"/>
    <w:rsid w:val="00FE1E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36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D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D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D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6DC6"/>
    <w:rPr>
      <w:b/>
      <w:bCs/>
    </w:rPr>
  </w:style>
  <w:style w:type="character" w:customStyle="1" w:styleId="ZnakZnak3">
    <w:name w:val="Znak Znak3"/>
    <w:locked/>
    <w:rsid w:val="00143E52"/>
    <w:rPr>
      <w:sz w:val="24"/>
      <w:szCs w:val="24"/>
      <w:lang w:val="x-none" w:eastAsia="x-none" w:bidi="ar-SA"/>
    </w:rPr>
  </w:style>
  <w:style w:type="character" w:customStyle="1" w:styleId="alb">
    <w:name w:val="a_lb"/>
    <w:uiPriority w:val="99"/>
    <w:rsid w:val="00B21546"/>
  </w:style>
  <w:style w:type="paragraph" w:styleId="Bezodstpw">
    <w:name w:val="No Spacing"/>
    <w:qFormat/>
    <w:rsid w:val="00B21546"/>
    <w:pPr>
      <w:suppressAutoHyphens/>
    </w:pPr>
    <w:rPr>
      <w:lang w:eastAsia="ar-SA"/>
    </w:rPr>
  </w:style>
  <w:style w:type="character" w:customStyle="1" w:styleId="Tekstpodstawowy3Znak">
    <w:name w:val="Tekst podstawowy 3 Znak"/>
    <w:link w:val="Tekstpodstawowy3"/>
    <w:rsid w:val="00CB6D12"/>
    <w:rPr>
      <w:rFonts w:ascii="Tahoma" w:hAnsi="Tahoma" w:cs="Tahoma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22782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nhideWhenUsed/>
    <w:rsid w:val="009B2CB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9B2CB4"/>
    <w:rPr>
      <w:rFonts w:ascii="Calibri" w:eastAsia="Calibri" w:hAnsi="Calibri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84877"/>
    <w:rPr>
      <w:sz w:val="24"/>
      <w:szCs w:val="24"/>
    </w:rPr>
  </w:style>
  <w:style w:type="paragraph" w:customStyle="1" w:styleId="Default">
    <w:name w:val="Default"/>
    <w:rsid w:val="00E072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E0287"/>
    <w:rPr>
      <w:color w:val="605E5C"/>
      <w:shd w:val="clear" w:color="auto" w:fill="E1DFDD"/>
    </w:rPr>
  </w:style>
  <w:style w:type="paragraph" w:styleId="NormalnyWeb">
    <w:name w:val="Normal (Web)"/>
    <w:basedOn w:val="Normalny"/>
    <w:semiHidden/>
    <w:unhideWhenUsed/>
    <w:qFormat/>
    <w:rsid w:val="00D1029D"/>
    <w:pPr>
      <w:ind w:left="357" w:firstLine="357"/>
    </w:pPr>
  </w:style>
  <w:style w:type="paragraph" w:customStyle="1" w:styleId="Akapitzlist2">
    <w:name w:val="Akapit z listą2"/>
    <w:aliases w:val="Numerowanie,List Paragraph,Akapit z listą BS"/>
    <w:basedOn w:val="Normalny"/>
    <w:link w:val="AkapitzlistZnak"/>
    <w:uiPriority w:val="34"/>
    <w:qFormat/>
    <w:rsid w:val="00626963"/>
    <w:pPr>
      <w:ind w:left="720"/>
      <w:contextualSpacing/>
    </w:pPr>
    <w:rPr>
      <w:rFonts w:eastAsia="Batang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Akapit z listą2 Znak"/>
    <w:link w:val="Akapitzlist2"/>
    <w:uiPriority w:val="34"/>
    <w:qFormat/>
    <w:rsid w:val="00626963"/>
    <w:rPr>
      <w:rFonts w:eastAsia="Batang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E6037"/>
    <w:rPr>
      <w:rFonts w:ascii="FL Romanski 4" w:hAnsi="FL Romanski 4"/>
      <w:color w:val="0000FF"/>
      <w:sz w:val="4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7B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7B6B"/>
  </w:style>
  <w:style w:type="character" w:styleId="Odwoanieprzypisukocowego">
    <w:name w:val="endnote reference"/>
    <w:basedOn w:val="Domylnaczcionkaakapitu"/>
    <w:uiPriority w:val="99"/>
    <w:semiHidden/>
    <w:unhideWhenUsed/>
    <w:rsid w:val="00D47B6B"/>
    <w:rPr>
      <w:vertAlign w:val="superscript"/>
    </w:rPr>
  </w:style>
  <w:style w:type="paragraph" w:customStyle="1" w:styleId="normaltable">
    <w:name w:val="normaltable"/>
    <w:basedOn w:val="Normalny"/>
    <w:rsid w:val="006D125B"/>
    <w:pPr>
      <w:spacing w:before="144" w:after="288"/>
    </w:pPr>
    <w:rPr>
      <w:rFonts w:ascii="Arial Unicode MS" w:eastAsia="Arial Unicode MS" w:hAnsi="Arial Unicode MS" w:cs="Arial Unicode M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760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Bezodstpw1">
    <w:name w:val="Bez odstępów1"/>
    <w:qFormat/>
    <w:rsid w:val="0087601D"/>
    <w:rPr>
      <w:rFonts w:ascii="Calibri" w:hAnsi="Calibri"/>
      <w:sz w:val="22"/>
      <w:szCs w:val="22"/>
    </w:rPr>
  </w:style>
  <w:style w:type="character" w:customStyle="1" w:styleId="czeinternetowe">
    <w:name w:val="Łącze internetowe"/>
    <w:rsid w:val="00F33F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arocka\Desktop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FF18E-A5B2-4BBB-BC7C-234488BFF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Firmowka.dot</Template>
  <TotalTime>2</TotalTime>
  <Pages>1</Pages>
  <Words>123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WB</Company>
  <LinksUpToDate>false</LinksUpToDate>
  <CharactersWithSpaces>1622</CharactersWithSpaces>
  <SharedDoc>false</SharedDoc>
  <HLinks>
    <vt:vector size="126" baseType="variant">
      <vt:variant>
        <vt:i4>5832817</vt:i4>
      </vt:variant>
      <vt:variant>
        <vt:i4>60</vt:i4>
      </vt:variant>
      <vt:variant>
        <vt:i4>0</vt:i4>
      </vt:variant>
      <vt:variant>
        <vt:i4>5</vt:i4>
      </vt:variant>
      <vt:variant>
        <vt:lpwstr>mailto:iodo@wobi.pl</vt:lpwstr>
      </vt:variant>
      <vt:variant>
        <vt:lpwstr/>
      </vt:variant>
      <vt:variant>
        <vt:i4>4325489</vt:i4>
      </vt:variant>
      <vt:variant>
        <vt:i4>57</vt:i4>
      </vt:variant>
      <vt:variant>
        <vt:i4>0</vt:i4>
      </vt:variant>
      <vt:variant>
        <vt:i4>5</vt:i4>
      </vt:variant>
      <vt:variant>
        <vt:lpwstr>mailto:rodo@wobi.pl</vt:lpwstr>
      </vt:variant>
      <vt:variant>
        <vt:lpwstr/>
      </vt:variant>
      <vt:variant>
        <vt:i4>5963780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6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GZajkowski</dc:creator>
  <cp:lastModifiedBy>Agnieszka Jarosz</cp:lastModifiedBy>
  <cp:revision>3</cp:revision>
  <cp:lastPrinted>2023-03-06T11:24:00Z</cp:lastPrinted>
  <dcterms:created xsi:type="dcterms:W3CDTF">2023-03-06T11:56:00Z</dcterms:created>
  <dcterms:modified xsi:type="dcterms:W3CDTF">2023-03-06T12:00:00Z</dcterms:modified>
</cp:coreProperties>
</file>