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5C8C" w14:textId="5DECC529" w:rsidR="00CC593C" w:rsidRDefault="009079B0" w:rsidP="00277709">
      <w:pPr>
        <w:tabs>
          <w:tab w:val="left" w:pos="3544"/>
        </w:tabs>
        <w:jc w:val="both"/>
        <w:rPr>
          <w:rFonts w:ascii="Arial" w:hAnsi="Arial" w:cs="Arial"/>
          <w:bCs/>
          <w:color w:val="FF0000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6B51B63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040FFA" w:rsidRDefault="00040FF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040FFA" w:rsidRDefault="00040F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" filled="f" stroked="f">
                <v:textbox>
                  <w:txbxContent>
                    <w:p w14:paraId="09266D91" w14:textId="77777777" w:rsidR="00040FFA" w:rsidRDefault="00040FF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040FFA" w:rsidRDefault="00040FFA"/>
                  </w:txbxContent>
                </v:textbox>
              </v:shape>
            </w:pict>
          </mc:Fallback>
        </mc:AlternateContent>
      </w:r>
    </w:p>
    <w:p w14:paraId="67951510" w14:textId="6EA69D58" w:rsidR="00B21546" w:rsidRPr="005734B5" w:rsidRDefault="00B21546" w:rsidP="00D9706D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D55E8D1" w14:textId="47EE0A01" w:rsidR="000D1E47" w:rsidRPr="005734B5" w:rsidRDefault="00B21546" w:rsidP="00D9706D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="00D51AEF">
        <w:rPr>
          <w:rFonts w:ascii="Arial" w:hAnsi="Arial" w:cs="Arial"/>
          <w:b/>
          <w:bCs/>
        </w:rPr>
        <w:t>TPP / 0</w:t>
      </w:r>
      <w:r w:rsidR="002E6155">
        <w:rPr>
          <w:rFonts w:ascii="Arial" w:hAnsi="Arial" w:cs="Arial"/>
          <w:b/>
          <w:bCs/>
        </w:rPr>
        <w:t>4</w:t>
      </w:r>
      <w:r w:rsidR="00D51AEF">
        <w:rPr>
          <w:rFonts w:ascii="Arial" w:hAnsi="Arial" w:cs="Arial"/>
          <w:b/>
          <w:bCs/>
        </w:rPr>
        <w:t xml:space="preserve"> / 202</w:t>
      </w:r>
      <w:r w:rsidR="002E6155">
        <w:rPr>
          <w:rFonts w:ascii="Arial" w:hAnsi="Arial" w:cs="Arial"/>
          <w:b/>
          <w:bCs/>
        </w:rPr>
        <w:t>3</w:t>
      </w:r>
    </w:p>
    <w:p w14:paraId="43D18A3E" w14:textId="77777777" w:rsidR="00AA5B9B" w:rsidRPr="005734B5" w:rsidRDefault="00AA5B9B" w:rsidP="00D9706D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D9706D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Default="00B21546" w:rsidP="00D9706D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5734B5" w:rsidRDefault="00E57B65" w:rsidP="00D9706D">
      <w:pPr>
        <w:spacing w:line="276" w:lineRule="auto"/>
        <w:jc w:val="center"/>
        <w:rPr>
          <w:rFonts w:ascii="Arial" w:hAnsi="Arial" w:cs="Arial"/>
          <w:b/>
        </w:rPr>
      </w:pPr>
    </w:p>
    <w:p w14:paraId="4A5D3ABD" w14:textId="77777777" w:rsidR="00D51AEF" w:rsidRPr="001E2C16" w:rsidRDefault="00D51AEF" w:rsidP="00D9706D">
      <w:pPr>
        <w:spacing w:line="312" w:lineRule="auto"/>
        <w:jc w:val="center"/>
        <w:rPr>
          <w:rFonts w:ascii="Arial" w:hAnsi="Arial" w:cs="Arial"/>
          <w:b/>
        </w:rPr>
      </w:pPr>
      <w:r w:rsidRPr="001E2C16">
        <w:rPr>
          <w:rFonts w:ascii="Arial" w:hAnsi="Arial" w:cs="Arial"/>
          <w:b/>
        </w:rPr>
        <w:t>Roczny autoryzowany serwis sprzętu zabezpieczającego ( ubrania gazoszczelne, mierniki gazów stacjonarne i przenośne, aparaty powietrzne nadciśnieniowe i ucieczkowe) na potrzeby SAR, SUW Pietrasze,</w:t>
      </w:r>
      <w:r>
        <w:rPr>
          <w:rFonts w:ascii="Arial" w:hAnsi="Arial" w:cs="Arial"/>
          <w:b/>
        </w:rPr>
        <w:br/>
      </w:r>
      <w:r w:rsidRPr="001E2C16">
        <w:rPr>
          <w:rFonts w:ascii="Arial" w:hAnsi="Arial" w:cs="Arial"/>
          <w:b/>
        </w:rPr>
        <w:t xml:space="preserve"> SUW Jurowce</w:t>
      </w:r>
      <w:r>
        <w:rPr>
          <w:rFonts w:ascii="Arial" w:hAnsi="Arial" w:cs="Arial"/>
          <w:b/>
        </w:rPr>
        <w:t xml:space="preserve"> </w:t>
      </w:r>
      <w:r w:rsidRPr="001E2C16">
        <w:rPr>
          <w:rFonts w:ascii="Arial" w:hAnsi="Arial" w:cs="Arial"/>
          <w:b/>
        </w:rPr>
        <w:t xml:space="preserve"> oraz  Oczyszczalni ścieków</w:t>
      </w:r>
      <w:r>
        <w:rPr>
          <w:rFonts w:ascii="Arial" w:hAnsi="Arial" w:cs="Arial"/>
          <w:b/>
        </w:rPr>
        <w:t>”</w:t>
      </w:r>
      <w:r w:rsidRPr="001E2C16">
        <w:rPr>
          <w:rFonts w:ascii="Arial" w:hAnsi="Arial" w:cs="Arial"/>
          <w:b/>
        </w:rPr>
        <w:t>.</w:t>
      </w:r>
    </w:p>
    <w:p w14:paraId="0A7BC4BA" w14:textId="77777777" w:rsidR="00B21546" w:rsidRPr="003C26A0" w:rsidRDefault="00B21546" w:rsidP="00D9706D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D9706D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3BBAE69A" w:rsidR="00B21546" w:rsidRPr="003C26A0" w:rsidRDefault="00B21546" w:rsidP="00D9706D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„WODOCIĄGI  BIAŁOSTOCKIE„ Sp. z o.</w:t>
      </w:r>
      <w:r w:rsidR="00097598">
        <w:rPr>
          <w:rFonts w:ascii="Arial" w:hAnsi="Arial" w:cs="Arial"/>
          <w:iCs/>
        </w:rPr>
        <w:t xml:space="preserve"> </w:t>
      </w:r>
      <w:r w:rsidRPr="003C26A0">
        <w:rPr>
          <w:rFonts w:ascii="Arial" w:hAnsi="Arial" w:cs="Arial"/>
          <w:iCs/>
        </w:rPr>
        <w:t>o. w Białymstoku</w:t>
      </w:r>
    </w:p>
    <w:p w14:paraId="1E1FDA01" w14:textId="3DB76EE2" w:rsidR="00B21546" w:rsidRDefault="00B21546" w:rsidP="00D9706D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D970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D9706D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D9706D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D9706D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D9706D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D9706D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D9706D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D9706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D9706D">
      <w:pPr>
        <w:keepNext/>
        <w:jc w:val="both"/>
        <w:rPr>
          <w:rFonts w:ascii="Arial" w:hAnsi="Arial" w:cs="Arial"/>
          <w:b/>
        </w:rPr>
      </w:pPr>
    </w:p>
    <w:p w14:paraId="6CFC3EAB" w14:textId="043F757B" w:rsidR="00B21546" w:rsidRPr="003C26A0" w:rsidRDefault="00B21546" w:rsidP="00D9706D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  <w:r w:rsidR="00A0294D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784877" w:rsidRPr="003C26A0" w14:paraId="719C0121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F94ECB" w:rsidRDefault="00B21546" w:rsidP="00D9706D">
            <w:pPr>
              <w:pStyle w:val="Nagwek2"/>
              <w:rPr>
                <w:rFonts w:ascii="Arial" w:hAnsi="Arial" w:cs="Arial"/>
                <w:bCs/>
                <w:sz w:val="24"/>
              </w:rPr>
            </w:pPr>
            <w:r w:rsidRPr="00F94ECB">
              <w:rPr>
                <w:rFonts w:ascii="Arial" w:hAnsi="Arial" w:cs="Arial"/>
                <w:bCs/>
                <w:sz w:val="24"/>
              </w:rPr>
              <w:t xml:space="preserve">Imię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9D89CD9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D9706D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D9706D">
      <w:pPr>
        <w:rPr>
          <w:rFonts w:ascii="Arial" w:hAnsi="Arial" w:cs="Arial"/>
        </w:rPr>
      </w:pPr>
    </w:p>
    <w:p w14:paraId="651692B7" w14:textId="36EF38EF" w:rsidR="00B21546" w:rsidRPr="00E57B65" w:rsidRDefault="00B21546" w:rsidP="00D9706D">
      <w:pPr>
        <w:numPr>
          <w:ilvl w:val="1"/>
          <w:numId w:val="3"/>
        </w:numPr>
        <w:spacing w:line="276" w:lineRule="auto"/>
        <w:ind w:left="0" w:firstLine="0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0F3907CB" w:rsidR="00B21546" w:rsidRPr="00E57B65" w:rsidRDefault="00F94ECB" w:rsidP="00D9706D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="00B21546" w:rsidRPr="00E57B65">
        <w:rPr>
          <w:rFonts w:ascii="Arial" w:hAnsi="Arial" w:cs="Arial"/>
        </w:rPr>
        <w:t xml:space="preserve">głoszenia/SWZ wraz z załącznikami (w tym wzorem </w:t>
      </w:r>
      <w:r w:rsidR="00B21546" w:rsidRPr="005B13A5">
        <w:rPr>
          <w:rFonts w:ascii="Arial" w:hAnsi="Arial" w:cs="Arial"/>
          <w:color w:val="000000" w:themeColor="text1"/>
        </w:rPr>
        <w:t xml:space="preserve">umowy) </w:t>
      </w:r>
      <w:r w:rsidRPr="005B13A5">
        <w:rPr>
          <w:rFonts w:ascii="Arial" w:hAnsi="Arial" w:cs="Arial"/>
          <w:color w:val="000000" w:themeColor="text1"/>
        </w:rPr>
        <w:t xml:space="preserve">dla niniejszego zamówienia </w:t>
      </w:r>
      <w:r w:rsidR="00B21546" w:rsidRPr="005B13A5">
        <w:rPr>
          <w:rFonts w:ascii="Arial" w:hAnsi="Arial" w:cs="Arial"/>
          <w:color w:val="000000" w:themeColor="text1"/>
        </w:rPr>
        <w:t>i nie wnosimy do nich żadnych zastrzeżeń ani uwag</w:t>
      </w:r>
      <w:r w:rsidRPr="005B13A5">
        <w:rPr>
          <w:rFonts w:ascii="Arial" w:hAnsi="Arial" w:cs="Arial"/>
          <w:color w:val="000000" w:themeColor="text1"/>
        </w:rPr>
        <w:t>, oraz że zdobyliśmy konieczne informacje do przygotowania oferty.</w:t>
      </w:r>
    </w:p>
    <w:p w14:paraId="6C5E8BE7" w14:textId="1076B87D" w:rsidR="00B21546" w:rsidRPr="00E57B65" w:rsidRDefault="00F94ECB" w:rsidP="00D9706D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Gwarantuję(my) wykonanie przez w/w Wykonawcę całości przedmiotu zamówienia na</w:t>
      </w:r>
      <w:r w:rsidR="00A0294D">
        <w:rPr>
          <w:rFonts w:ascii="Arial" w:hAnsi="Arial" w:cs="Arial"/>
        </w:rPr>
        <w:t> </w:t>
      </w:r>
      <w:r w:rsidR="00B21546" w:rsidRPr="00E57B65">
        <w:rPr>
          <w:rFonts w:ascii="Arial" w:hAnsi="Arial" w:cs="Arial"/>
        </w:rPr>
        <w:t>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="00B21546"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="00B21546"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5FB12504" w:rsidR="00B21546" w:rsidRPr="00E57B65" w:rsidRDefault="00F94ECB" w:rsidP="00D9706D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="00B21546" w:rsidRPr="00E57B65">
        <w:rPr>
          <w:rFonts w:ascii="Arial" w:hAnsi="Arial" w:cs="Arial"/>
        </w:rPr>
        <w:t>emy</w:t>
      </w:r>
      <w:proofErr w:type="spellEnd"/>
      <w:r w:rsidR="00B21546" w:rsidRPr="00E57B65">
        <w:rPr>
          <w:rFonts w:ascii="Arial" w:hAnsi="Arial" w:cs="Arial"/>
        </w:rPr>
        <w:t>) się</w:t>
      </w:r>
      <w:r w:rsidR="00315281"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zawrzeć umowę w miejscu i terminie, jakie zostaną wskazane przez Zamawiającego. </w:t>
      </w:r>
    </w:p>
    <w:p w14:paraId="23644EC1" w14:textId="746837EC" w:rsidR="00B21546" w:rsidRDefault="00F94ECB" w:rsidP="00D9706D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Nie uczestniczę(</w:t>
      </w:r>
      <w:proofErr w:type="spellStart"/>
      <w:r w:rsidR="00B21546" w:rsidRPr="00E57B65">
        <w:rPr>
          <w:rFonts w:ascii="Arial" w:hAnsi="Arial" w:cs="Arial"/>
        </w:rPr>
        <w:t>ymy</w:t>
      </w:r>
      <w:proofErr w:type="spellEnd"/>
      <w:r w:rsidR="00B21546" w:rsidRPr="00E57B65">
        <w:rPr>
          <w:rFonts w:ascii="Arial" w:hAnsi="Arial" w:cs="Arial"/>
        </w:rPr>
        <w:t>) jako Wykonawca w jakiejkolwiek innej ofercie złożonej w celu udzielenia niniejszego zamówienia</w:t>
      </w:r>
      <w:r w:rsidR="00315281">
        <w:rPr>
          <w:rFonts w:ascii="Arial" w:hAnsi="Arial" w:cs="Arial"/>
        </w:rPr>
        <w:t>.</w:t>
      </w:r>
    </w:p>
    <w:p w14:paraId="17EF66C9" w14:textId="082CEA74" w:rsidR="00F94ECB" w:rsidRPr="005B13A5" w:rsidRDefault="00F94ECB" w:rsidP="00D9706D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5B13A5">
        <w:rPr>
          <w:rFonts w:ascii="Arial" w:hAnsi="Arial" w:cs="Arial"/>
          <w:color w:val="000000" w:themeColor="text1"/>
        </w:rPr>
        <w:t xml:space="preserve"> Oświadczam/my, że wyceniliśmy wszystkie elementy niezbędne do prawidłowego wykonania zamówienia i akceptuję/</w:t>
      </w:r>
      <w:r w:rsidR="00C10994" w:rsidRPr="005B13A5">
        <w:rPr>
          <w:rFonts w:ascii="Arial" w:hAnsi="Arial" w:cs="Arial"/>
          <w:color w:val="000000" w:themeColor="text1"/>
        </w:rPr>
        <w:t>my termin realizacji zamówienia. Ceny podane w</w:t>
      </w:r>
      <w:r w:rsidR="00315281">
        <w:rPr>
          <w:rFonts w:ascii="Arial" w:hAnsi="Arial" w:cs="Arial"/>
          <w:color w:val="000000" w:themeColor="text1"/>
        </w:rPr>
        <w:t> </w:t>
      </w:r>
      <w:r w:rsidR="00C10994" w:rsidRPr="005B13A5">
        <w:rPr>
          <w:rFonts w:ascii="Arial" w:hAnsi="Arial" w:cs="Arial"/>
          <w:color w:val="000000" w:themeColor="text1"/>
        </w:rPr>
        <w:t>niniejszej Ofercie nie będą podlegały zmianom w trakcie realizacji umowy.</w:t>
      </w:r>
    </w:p>
    <w:p w14:paraId="2C3F4BFD" w14:textId="5F1FC03A" w:rsidR="00E57B65" w:rsidRDefault="00F94ECB" w:rsidP="00D9706D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="00B21546" w:rsidRPr="00E57B65">
        <w:rPr>
          <w:rFonts w:ascii="Arial" w:hAnsi="Arial" w:cs="Arial"/>
        </w:rPr>
        <w:t xml:space="preserve"> dni.</w:t>
      </w:r>
    </w:p>
    <w:p w14:paraId="601E6CC6" w14:textId="7D80AF65" w:rsidR="00C10994" w:rsidRPr="005B13A5" w:rsidRDefault="00C10994" w:rsidP="00D9706D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5B13A5">
        <w:rPr>
          <w:rFonts w:ascii="Arial" w:hAnsi="Arial" w:cs="Arial"/>
          <w:color w:val="000000" w:themeColor="text1"/>
        </w:rPr>
        <w:lastRenderedPageBreak/>
        <w:t xml:space="preserve"> Akceptuję/my bez zastrzeżeń wzór umowy stanowiący </w:t>
      </w:r>
      <w:r w:rsidR="00330AAE" w:rsidRPr="004219BE">
        <w:rPr>
          <w:rFonts w:ascii="Arial" w:hAnsi="Arial" w:cs="Arial"/>
          <w:color w:val="000000" w:themeColor="text1"/>
        </w:rPr>
        <w:t>Załącznik</w:t>
      </w:r>
      <w:r w:rsidRPr="004219BE">
        <w:rPr>
          <w:rFonts w:ascii="Arial" w:hAnsi="Arial" w:cs="Arial"/>
          <w:color w:val="000000" w:themeColor="text1"/>
        </w:rPr>
        <w:t xml:space="preserve"> nr 5 do</w:t>
      </w:r>
      <w:r w:rsidR="00315281" w:rsidRPr="004219BE">
        <w:rPr>
          <w:rFonts w:ascii="Arial" w:hAnsi="Arial" w:cs="Arial"/>
          <w:color w:val="000000" w:themeColor="text1"/>
        </w:rPr>
        <w:t> </w:t>
      </w:r>
      <w:r w:rsidRPr="004219BE">
        <w:rPr>
          <w:rFonts w:ascii="Arial" w:hAnsi="Arial" w:cs="Arial"/>
          <w:color w:val="000000" w:themeColor="text1"/>
        </w:rPr>
        <w:t>Ogłoszenia/SWZ</w:t>
      </w:r>
    </w:p>
    <w:p w14:paraId="3297CEFC" w14:textId="17071F0B" w:rsidR="00B21546" w:rsidRPr="00E57B65" w:rsidRDefault="00F94ECB" w:rsidP="00D9706D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6532A5B8" w14:textId="2EC14964" w:rsidR="00B21546" w:rsidRPr="00E57B65" w:rsidRDefault="00F94ECB" w:rsidP="005B13A5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5B13A5">
        <w:rPr>
          <w:rFonts w:ascii="Arial" w:hAnsi="Arial" w:cs="Arial"/>
        </w:rPr>
        <w:t xml:space="preserve"> </w:t>
      </w:r>
      <w:r w:rsidR="00B21546" w:rsidRPr="005B13A5">
        <w:rPr>
          <w:rFonts w:ascii="Arial" w:hAnsi="Arial" w:cs="Arial"/>
        </w:rPr>
        <w:t>Okres gwarancji</w:t>
      </w:r>
      <w:r w:rsidR="00F83E31" w:rsidRPr="005B13A5">
        <w:rPr>
          <w:rFonts w:ascii="Arial" w:hAnsi="Arial" w:cs="Arial"/>
        </w:rPr>
        <w:t xml:space="preserve"> oraz rękojmi</w:t>
      </w:r>
      <w:r w:rsidR="00B21546" w:rsidRPr="005B13A5">
        <w:rPr>
          <w:rFonts w:ascii="Arial" w:hAnsi="Arial" w:cs="Arial"/>
        </w:rPr>
        <w:t xml:space="preserve"> na przedmiot zamówienia wynosi:</w:t>
      </w:r>
      <w:r w:rsidR="0034214F" w:rsidRPr="005B13A5">
        <w:rPr>
          <w:rFonts w:ascii="Arial" w:hAnsi="Arial" w:cs="Arial"/>
        </w:rPr>
        <w:t xml:space="preserve"> </w:t>
      </w:r>
      <w:r w:rsidR="0092263C" w:rsidRPr="005B13A5">
        <w:rPr>
          <w:rFonts w:ascii="Arial" w:hAnsi="Arial" w:cs="Arial"/>
        </w:rPr>
        <w:t>12 miesięcy</w:t>
      </w:r>
      <w:r w:rsidR="003C26A0" w:rsidRPr="005B13A5">
        <w:rPr>
          <w:rFonts w:ascii="Arial" w:hAnsi="Arial" w:cs="Arial"/>
        </w:rPr>
        <w:t xml:space="preserve"> </w:t>
      </w:r>
      <w:r w:rsidR="005B13A5" w:rsidRPr="005B13A5">
        <w:rPr>
          <w:rFonts w:ascii="Arial" w:hAnsi="Arial" w:cs="Arial"/>
        </w:rPr>
        <w:br/>
      </w:r>
    </w:p>
    <w:p w14:paraId="3550B651" w14:textId="14043D2D" w:rsidR="00EA554E" w:rsidRPr="00E57B65" w:rsidRDefault="0092263C" w:rsidP="00D9706D">
      <w:pPr>
        <w:pStyle w:val="Akapitzlist"/>
        <w:numPr>
          <w:ilvl w:val="1"/>
          <w:numId w:val="3"/>
        </w:numPr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Całkowita c</w:t>
      </w:r>
      <w:r w:rsidR="00EA554E" w:rsidRPr="00E57B65">
        <w:rPr>
          <w:rFonts w:ascii="Arial" w:hAnsi="Arial" w:cs="Arial"/>
          <w:b/>
        </w:rPr>
        <w:t xml:space="preserve">ena </w:t>
      </w:r>
      <w:r>
        <w:rPr>
          <w:rFonts w:ascii="Arial" w:hAnsi="Arial" w:cs="Arial"/>
          <w:b/>
        </w:rPr>
        <w:t>za wykonanie całości przedmiotu zamówienia  (</w:t>
      </w:r>
      <w:r w:rsidR="00EA554E" w:rsidRPr="00E57B65">
        <w:rPr>
          <w:rFonts w:ascii="Arial" w:hAnsi="Arial" w:cs="Arial"/>
          <w:b/>
        </w:rPr>
        <w:t>oferty</w:t>
      </w:r>
      <w:r>
        <w:rPr>
          <w:rFonts w:ascii="Arial" w:hAnsi="Arial" w:cs="Arial"/>
          <w:b/>
        </w:rPr>
        <w:t>)</w:t>
      </w:r>
      <w:r w:rsidR="00EA554E" w:rsidRPr="00E57B65">
        <w:rPr>
          <w:rFonts w:ascii="Arial" w:hAnsi="Arial" w:cs="Arial"/>
          <w:b/>
        </w:rPr>
        <w:t xml:space="preserve"> wynosi:</w:t>
      </w:r>
    </w:p>
    <w:p w14:paraId="63392888" w14:textId="3613949E" w:rsidR="005E2A9E" w:rsidRDefault="00EA554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5E2A9E">
        <w:rPr>
          <w:rFonts w:ascii="Arial" w:hAnsi="Arial" w:cs="Arial"/>
          <w:bCs/>
          <w:iCs/>
        </w:rPr>
        <w:t>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</w:t>
      </w:r>
      <w:r w:rsidR="005E2A9E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 w:rsidR="005E2A9E"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220ED575" w14:textId="26ECCCC7" w:rsidR="005E2A9E" w:rsidRDefault="005E2A9E" w:rsidP="00D970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  <w:r w:rsidR="00315281">
        <w:rPr>
          <w:rFonts w:ascii="Arial" w:hAnsi="Arial" w:cs="Arial"/>
        </w:rPr>
        <w:t>,</w:t>
      </w:r>
    </w:p>
    <w:p w14:paraId="2E1FBBED" w14:textId="60B7B55D" w:rsidR="005E2A9E" w:rsidRDefault="00315281" w:rsidP="00D970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53B9D880" w14:textId="77777777" w:rsidR="0092263C" w:rsidRDefault="0092263C" w:rsidP="00D9706D">
      <w:pPr>
        <w:spacing w:line="276" w:lineRule="auto"/>
        <w:rPr>
          <w:rFonts w:ascii="Arial" w:hAnsi="Arial" w:cs="Arial"/>
        </w:rPr>
      </w:pPr>
    </w:p>
    <w:p w14:paraId="1BB395B2" w14:textId="6C75F617" w:rsidR="0092263C" w:rsidRDefault="0092263C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Cena </w:t>
      </w:r>
      <w:r w:rsidR="005E2A9E">
        <w:rPr>
          <w:rFonts w:ascii="Arial" w:hAnsi="Arial" w:cs="Arial"/>
        </w:rPr>
        <w:t>oferty za usługi serwisowania Grupy A  wynosi:</w:t>
      </w:r>
    </w:p>
    <w:p w14:paraId="5DD85C0A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5382966B" w14:textId="5A113B10" w:rsidR="0092263C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  <w:r>
        <w:rPr>
          <w:rFonts w:ascii="Arial" w:hAnsi="Arial" w:cs="Arial"/>
        </w:rPr>
        <w:br/>
      </w:r>
    </w:p>
    <w:p w14:paraId="00AAB948" w14:textId="2FA1FAB8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5.2 Cena oferty za usługi serwisowania Grupy B  wynosi:</w:t>
      </w:r>
    </w:p>
    <w:p w14:paraId="3092A24D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04691EB9" w14:textId="6213C368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  <w:r>
        <w:rPr>
          <w:rFonts w:ascii="Arial" w:hAnsi="Arial" w:cs="Arial"/>
        </w:rPr>
        <w:br/>
      </w:r>
    </w:p>
    <w:p w14:paraId="741C2654" w14:textId="1A141F41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5.3 Cena oferty za usługi serwisowania Grupy C  wynosi:</w:t>
      </w:r>
    </w:p>
    <w:p w14:paraId="76F75B46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0A7588E4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</w:p>
    <w:p w14:paraId="53D16F05" w14:textId="77777777" w:rsidR="0092263C" w:rsidRDefault="0092263C" w:rsidP="00D9706D">
      <w:pPr>
        <w:spacing w:line="276" w:lineRule="auto"/>
        <w:jc w:val="both"/>
        <w:rPr>
          <w:rFonts w:ascii="Arial" w:hAnsi="Arial" w:cs="Arial"/>
        </w:rPr>
      </w:pPr>
    </w:p>
    <w:p w14:paraId="217F275D" w14:textId="05F085AB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5.4 Cena oferty za usługi serwisowania Grupy D  wynosi:</w:t>
      </w:r>
    </w:p>
    <w:p w14:paraId="2615D0F6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2DFE2D5B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</w:p>
    <w:p w14:paraId="03F678A6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</w:p>
    <w:p w14:paraId="249CFF17" w14:textId="77777777" w:rsidR="0092263C" w:rsidRDefault="0092263C" w:rsidP="00D9706D">
      <w:pPr>
        <w:spacing w:line="276" w:lineRule="auto"/>
        <w:jc w:val="both"/>
        <w:rPr>
          <w:rFonts w:ascii="Arial" w:hAnsi="Arial" w:cs="Arial"/>
        </w:rPr>
      </w:pPr>
    </w:p>
    <w:p w14:paraId="7744A259" w14:textId="1A51E68E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5.5 Cena oferty za usługi serwisowania Grupy E  wynosi:</w:t>
      </w:r>
    </w:p>
    <w:p w14:paraId="1F151723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07255549" w14:textId="4D1186F2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</w:p>
    <w:p w14:paraId="3472CB74" w14:textId="32F3FD4E" w:rsidR="00D561D1" w:rsidRDefault="00D561D1" w:rsidP="00D9706D">
      <w:pPr>
        <w:spacing w:line="276" w:lineRule="auto"/>
        <w:jc w:val="both"/>
        <w:rPr>
          <w:rFonts w:ascii="Arial" w:hAnsi="Arial" w:cs="Arial"/>
        </w:rPr>
      </w:pPr>
    </w:p>
    <w:p w14:paraId="4B8A9D6C" w14:textId="1425D621" w:rsidR="00D561D1" w:rsidRPr="00E40102" w:rsidRDefault="00D561D1" w:rsidP="00D561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D561D1">
        <w:rPr>
          <w:rFonts w:ascii="Arial" w:hAnsi="Arial" w:cs="Arial"/>
          <w:b/>
        </w:rPr>
        <w:t>W grupie E</w:t>
      </w:r>
      <w:r>
        <w:rPr>
          <w:rFonts w:ascii="Arial" w:hAnsi="Arial" w:cs="Arial"/>
          <w:b/>
        </w:rPr>
        <w:t xml:space="preserve"> w poniższej tabeli, </w:t>
      </w:r>
      <w:r w:rsidRPr="00D561D1">
        <w:rPr>
          <w:rFonts w:ascii="Arial" w:hAnsi="Arial" w:cs="Arial"/>
          <w:b/>
        </w:rPr>
        <w:t>należy</w:t>
      </w:r>
      <w:r w:rsidRPr="00E401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uzupełnić</w:t>
      </w:r>
      <w:r w:rsidRPr="00E40102">
        <w:rPr>
          <w:rFonts w:ascii="Arial" w:hAnsi="Arial" w:cs="Arial"/>
          <w:b/>
        </w:rPr>
        <w:t xml:space="preserve"> kolumn</w:t>
      </w:r>
      <w:r>
        <w:rPr>
          <w:rFonts w:ascii="Arial" w:hAnsi="Arial" w:cs="Arial"/>
          <w:b/>
        </w:rPr>
        <w:t>ę</w:t>
      </w:r>
      <w:r w:rsidRPr="00E40102">
        <w:rPr>
          <w:rFonts w:ascii="Arial" w:hAnsi="Arial" w:cs="Arial"/>
          <w:b/>
        </w:rPr>
        <w:t xml:space="preserve"> w której należy wyszczególnić całkowitą wartość netto poszczególnych pozycji w grupie / rok. </w:t>
      </w:r>
    </w:p>
    <w:p w14:paraId="48E5CF8F" w14:textId="33587120" w:rsidR="00D561D1" w:rsidRDefault="00D561D1" w:rsidP="00D9706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5915"/>
        <w:gridCol w:w="657"/>
        <w:gridCol w:w="2479"/>
      </w:tblGrid>
      <w:tr w:rsidR="00D561D1" w:rsidRPr="005707EE" w14:paraId="095F09B7" w14:textId="77777777" w:rsidTr="00F17635">
        <w:tc>
          <w:tcPr>
            <w:tcW w:w="0" w:type="auto"/>
          </w:tcPr>
          <w:p w14:paraId="77207F3E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5915" w:type="dxa"/>
          </w:tcPr>
          <w:p w14:paraId="34BE75BE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nazwa usługi</w:t>
            </w:r>
          </w:p>
        </w:tc>
        <w:tc>
          <w:tcPr>
            <w:tcW w:w="657" w:type="dxa"/>
          </w:tcPr>
          <w:p w14:paraId="09B7DC8F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2479" w:type="dxa"/>
          </w:tcPr>
          <w:p w14:paraId="6D9507F4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Wartość PLN netto / rok</w:t>
            </w:r>
          </w:p>
        </w:tc>
      </w:tr>
      <w:tr w:rsidR="00D561D1" w:rsidRPr="005707EE" w14:paraId="3DA0F3FC" w14:textId="77777777" w:rsidTr="00F17635">
        <w:tc>
          <w:tcPr>
            <w:tcW w:w="0" w:type="auto"/>
          </w:tcPr>
          <w:p w14:paraId="1E045E84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915" w:type="dxa"/>
          </w:tcPr>
          <w:p w14:paraId="28AAA7CD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serwis okresowy/kalibracja miernik MultiPro4</w:t>
            </w:r>
          </w:p>
        </w:tc>
        <w:tc>
          <w:tcPr>
            <w:tcW w:w="657" w:type="dxa"/>
          </w:tcPr>
          <w:p w14:paraId="35F41FA4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716EAAF2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61D1" w:rsidRPr="005707EE" w14:paraId="084655CC" w14:textId="77777777" w:rsidTr="00F17635">
        <w:tc>
          <w:tcPr>
            <w:tcW w:w="0" w:type="auto"/>
          </w:tcPr>
          <w:p w14:paraId="62BCDDF1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915" w:type="dxa"/>
          </w:tcPr>
          <w:p w14:paraId="029B46C3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LEL w mierniku MultiPro4                                          </w:t>
            </w:r>
          </w:p>
        </w:tc>
        <w:tc>
          <w:tcPr>
            <w:tcW w:w="657" w:type="dxa"/>
          </w:tcPr>
          <w:p w14:paraId="19F66303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1C41181A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61D1" w:rsidRPr="005707EE" w14:paraId="78412C68" w14:textId="77777777" w:rsidTr="00F17635">
        <w:tc>
          <w:tcPr>
            <w:tcW w:w="0" w:type="auto"/>
          </w:tcPr>
          <w:p w14:paraId="0D561701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915" w:type="dxa"/>
          </w:tcPr>
          <w:p w14:paraId="3ABD3511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O2 w mierniku MultiPro4                                          </w:t>
            </w:r>
          </w:p>
        </w:tc>
        <w:tc>
          <w:tcPr>
            <w:tcW w:w="657" w:type="dxa"/>
          </w:tcPr>
          <w:p w14:paraId="07A98D65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0EA2025C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61D1" w:rsidRPr="005707EE" w14:paraId="29532355" w14:textId="77777777" w:rsidTr="00F17635">
        <w:tc>
          <w:tcPr>
            <w:tcW w:w="0" w:type="auto"/>
          </w:tcPr>
          <w:p w14:paraId="77517954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915" w:type="dxa"/>
          </w:tcPr>
          <w:p w14:paraId="0BA88CEC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CO w mierniku MultiPro4                                          </w:t>
            </w:r>
          </w:p>
        </w:tc>
        <w:tc>
          <w:tcPr>
            <w:tcW w:w="657" w:type="dxa"/>
          </w:tcPr>
          <w:p w14:paraId="5C32E185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27029677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61D1" w:rsidRPr="005707EE" w14:paraId="130A56E0" w14:textId="77777777" w:rsidTr="00F17635">
        <w:tc>
          <w:tcPr>
            <w:tcW w:w="0" w:type="auto"/>
          </w:tcPr>
          <w:p w14:paraId="757F2E05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915" w:type="dxa"/>
          </w:tcPr>
          <w:p w14:paraId="2B157439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H2S w mierniku MultiPro4                                          </w:t>
            </w:r>
          </w:p>
        </w:tc>
        <w:tc>
          <w:tcPr>
            <w:tcW w:w="657" w:type="dxa"/>
          </w:tcPr>
          <w:p w14:paraId="711872AA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51F3DA4B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61D1" w:rsidRPr="005707EE" w14:paraId="5801DD28" w14:textId="77777777" w:rsidTr="00F17635">
        <w:tc>
          <w:tcPr>
            <w:tcW w:w="0" w:type="auto"/>
          </w:tcPr>
          <w:p w14:paraId="0EB38ADF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915" w:type="dxa"/>
          </w:tcPr>
          <w:p w14:paraId="18E34908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serwis okresowy / kalibracja  miernik TOXIPROCl2 / </w:t>
            </w: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Toxi</w:t>
            </w:r>
            <w:proofErr w:type="spellEnd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Rae</w:t>
            </w:r>
            <w:proofErr w:type="spellEnd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Pro Cl2             </w:t>
            </w:r>
          </w:p>
        </w:tc>
        <w:tc>
          <w:tcPr>
            <w:tcW w:w="657" w:type="dxa"/>
          </w:tcPr>
          <w:p w14:paraId="62757E56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479" w:type="dxa"/>
          </w:tcPr>
          <w:p w14:paraId="507C9F8E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61D1" w:rsidRPr="005707EE" w14:paraId="3B331FFE" w14:textId="77777777" w:rsidTr="00F17635">
        <w:tc>
          <w:tcPr>
            <w:tcW w:w="0" w:type="auto"/>
          </w:tcPr>
          <w:p w14:paraId="5A8E27D0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915" w:type="dxa"/>
          </w:tcPr>
          <w:p w14:paraId="1A9A4010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Wymiana sensora Cl2 w mierniku     TOXIPROCl2</w:t>
            </w:r>
          </w:p>
        </w:tc>
        <w:tc>
          <w:tcPr>
            <w:tcW w:w="657" w:type="dxa"/>
          </w:tcPr>
          <w:p w14:paraId="2A987610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35F60BE5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61D1" w:rsidRPr="005707EE" w14:paraId="7280B8F2" w14:textId="77777777" w:rsidTr="00F17635">
        <w:tc>
          <w:tcPr>
            <w:tcW w:w="0" w:type="auto"/>
          </w:tcPr>
          <w:p w14:paraId="335F17E9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915" w:type="dxa"/>
          </w:tcPr>
          <w:p w14:paraId="622507CE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Cl2 w mierniku     </w:t>
            </w:r>
            <w:proofErr w:type="spellStart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Toxi</w:t>
            </w:r>
            <w:proofErr w:type="spellEnd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Rae</w:t>
            </w:r>
            <w:proofErr w:type="spellEnd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Pro Cl2             </w:t>
            </w:r>
          </w:p>
        </w:tc>
        <w:tc>
          <w:tcPr>
            <w:tcW w:w="657" w:type="dxa"/>
          </w:tcPr>
          <w:p w14:paraId="41A95296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79" w:type="dxa"/>
          </w:tcPr>
          <w:p w14:paraId="17D21BC9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61D1" w:rsidRPr="005707EE" w14:paraId="60B0E4FF" w14:textId="77777777" w:rsidTr="00F17635">
        <w:tc>
          <w:tcPr>
            <w:tcW w:w="0" w:type="auto"/>
          </w:tcPr>
          <w:p w14:paraId="4F440E54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915" w:type="dxa"/>
          </w:tcPr>
          <w:p w14:paraId="00E69472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serwis okresowy/kalibracja miernik </w:t>
            </w:r>
            <w:proofErr w:type="spellStart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MultiGas</w:t>
            </w:r>
            <w:proofErr w:type="spellEnd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B-</w:t>
            </w:r>
            <w:proofErr w:type="spellStart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</w:t>
            </w:r>
            <w:proofErr w:type="spellEnd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O3</w:t>
            </w:r>
          </w:p>
        </w:tc>
        <w:tc>
          <w:tcPr>
            <w:tcW w:w="657" w:type="dxa"/>
          </w:tcPr>
          <w:p w14:paraId="28D98A6B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79" w:type="dxa"/>
          </w:tcPr>
          <w:p w14:paraId="3C9FFCC5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561D1" w:rsidRPr="005707EE" w14:paraId="7384E9FD" w14:textId="77777777" w:rsidTr="00F17635">
        <w:tc>
          <w:tcPr>
            <w:tcW w:w="0" w:type="auto"/>
          </w:tcPr>
          <w:p w14:paraId="7D4E0178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915" w:type="dxa"/>
          </w:tcPr>
          <w:p w14:paraId="349B5BF2" w14:textId="77777777" w:rsidR="00D561D1" w:rsidRPr="00D561D1" w:rsidRDefault="00D561D1" w:rsidP="00D561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O3 w mierniku </w:t>
            </w:r>
            <w:proofErr w:type="spellStart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MultiGas</w:t>
            </w:r>
            <w:proofErr w:type="spellEnd"/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O3                                 </w:t>
            </w:r>
          </w:p>
        </w:tc>
        <w:tc>
          <w:tcPr>
            <w:tcW w:w="657" w:type="dxa"/>
          </w:tcPr>
          <w:p w14:paraId="4723166D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561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79" w:type="dxa"/>
          </w:tcPr>
          <w:p w14:paraId="28202053" w14:textId="77777777" w:rsidR="00D561D1" w:rsidRPr="00D561D1" w:rsidRDefault="00D561D1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17635" w:rsidRPr="005707EE" w14:paraId="73248745" w14:textId="77777777" w:rsidTr="00F17635">
        <w:tc>
          <w:tcPr>
            <w:tcW w:w="7155" w:type="dxa"/>
            <w:gridSpan w:val="3"/>
          </w:tcPr>
          <w:p w14:paraId="0F472838" w14:textId="5B9105A5" w:rsidR="00F17635" w:rsidRPr="00D561D1" w:rsidRDefault="00F17635" w:rsidP="00F17635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RAZEM</w:t>
            </w:r>
            <w:r w:rsidR="000975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NETTO </w:t>
            </w:r>
          </w:p>
        </w:tc>
        <w:tc>
          <w:tcPr>
            <w:tcW w:w="2479" w:type="dxa"/>
          </w:tcPr>
          <w:p w14:paraId="37DEA31E" w14:textId="77777777" w:rsidR="00F17635" w:rsidRPr="00D561D1" w:rsidRDefault="00F17635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17635" w:rsidRPr="005707EE" w14:paraId="13A684D3" w14:textId="77777777" w:rsidTr="00F17635">
        <w:tc>
          <w:tcPr>
            <w:tcW w:w="7155" w:type="dxa"/>
            <w:gridSpan w:val="3"/>
          </w:tcPr>
          <w:p w14:paraId="42729D67" w14:textId="182D8225" w:rsidR="00F17635" w:rsidRDefault="00F17635" w:rsidP="00F17635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</w:t>
            </w:r>
            <w:r w:rsidR="0009759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2479" w:type="dxa"/>
          </w:tcPr>
          <w:p w14:paraId="420D4F43" w14:textId="77777777" w:rsidR="00F17635" w:rsidRPr="00D561D1" w:rsidRDefault="00F17635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F17635" w:rsidRPr="005707EE" w14:paraId="2ED24956" w14:textId="77777777" w:rsidTr="00F17635">
        <w:tc>
          <w:tcPr>
            <w:tcW w:w="7155" w:type="dxa"/>
            <w:gridSpan w:val="3"/>
          </w:tcPr>
          <w:p w14:paraId="526DA494" w14:textId="3BDC3DCA" w:rsidR="00F17635" w:rsidRDefault="00F17635" w:rsidP="00F17635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2479" w:type="dxa"/>
          </w:tcPr>
          <w:p w14:paraId="534F9349" w14:textId="77777777" w:rsidR="00F17635" w:rsidRPr="00D561D1" w:rsidRDefault="00F17635" w:rsidP="00D561D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2F899BC" w14:textId="762EBB94" w:rsidR="00D561D1" w:rsidRDefault="00D561D1" w:rsidP="00D9706D">
      <w:pPr>
        <w:spacing w:line="276" w:lineRule="auto"/>
        <w:jc w:val="both"/>
        <w:rPr>
          <w:rFonts w:ascii="Arial" w:hAnsi="Arial" w:cs="Arial"/>
        </w:rPr>
      </w:pPr>
    </w:p>
    <w:p w14:paraId="35F2DAE4" w14:textId="77777777" w:rsidR="0092263C" w:rsidRDefault="0092263C" w:rsidP="00D9706D">
      <w:pPr>
        <w:spacing w:line="276" w:lineRule="auto"/>
        <w:jc w:val="both"/>
        <w:rPr>
          <w:rFonts w:ascii="Arial" w:hAnsi="Arial" w:cs="Arial"/>
        </w:rPr>
      </w:pPr>
    </w:p>
    <w:p w14:paraId="5306A156" w14:textId="2332D3D1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5.6 Cena oferty za usługi serwisowania Grupy F  wynosi:</w:t>
      </w:r>
    </w:p>
    <w:p w14:paraId="40685295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7D34FF02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</w:p>
    <w:p w14:paraId="40C425E2" w14:textId="77777777" w:rsidR="0092263C" w:rsidRDefault="0092263C" w:rsidP="00D9706D">
      <w:pPr>
        <w:spacing w:line="276" w:lineRule="auto"/>
        <w:jc w:val="both"/>
        <w:rPr>
          <w:rFonts w:ascii="Arial" w:hAnsi="Arial" w:cs="Arial"/>
        </w:rPr>
      </w:pPr>
    </w:p>
    <w:p w14:paraId="1CEAAA87" w14:textId="2A133A70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5.7 Cena oferty za usługi serwisowania Grupy G  wynosi:</w:t>
      </w:r>
    </w:p>
    <w:p w14:paraId="719CB011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231B70C4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</w:p>
    <w:p w14:paraId="6FF4C9B2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</w:p>
    <w:p w14:paraId="3EB5A817" w14:textId="7CEDCB4A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5.8 Cena oferty za usługi serwisowania Grupy H  wynosi:</w:t>
      </w:r>
    </w:p>
    <w:p w14:paraId="59FE462F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0AD74C06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</w:p>
    <w:p w14:paraId="10FFAEB3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</w:p>
    <w:p w14:paraId="499CC06E" w14:textId="29E36992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5.9 Cena oferty za usługi serwisowania Grupy I  wynosi:</w:t>
      </w:r>
    </w:p>
    <w:p w14:paraId="1D8F2131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16F9177D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</w:p>
    <w:p w14:paraId="3BDDB157" w14:textId="77777777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</w:p>
    <w:p w14:paraId="1455D0BF" w14:textId="6C82A934" w:rsidR="005E2A9E" w:rsidRDefault="005E2A9E" w:rsidP="00D9706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5.10 Cena oferty za usługi serwisowania Grupy J  wynosi:</w:t>
      </w:r>
    </w:p>
    <w:p w14:paraId="3B35E689" w14:textId="77777777" w:rsidR="005E2A9E" w:rsidRDefault="005E2A9E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>
        <w:rPr>
          <w:rFonts w:ascii="Arial" w:hAnsi="Arial" w:cs="Arial"/>
          <w:bCs/>
          <w:iCs/>
        </w:rPr>
        <w:t>……</w:t>
      </w:r>
      <w:r w:rsidRPr="00E57B65">
        <w:rPr>
          <w:rFonts w:ascii="Arial" w:hAnsi="Arial" w:cs="Arial"/>
          <w:bCs/>
          <w:iCs/>
        </w:rPr>
        <w:t>…….. zł brutto</w:t>
      </w:r>
      <w:r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(słownie złotych  ..................................................................</w:t>
      </w:r>
    </w:p>
    <w:p w14:paraId="51806883" w14:textId="77777777" w:rsidR="00315281" w:rsidRDefault="005E2A9E" w:rsidP="003152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……………………………………………………………………………………………………...)</w:t>
      </w:r>
    </w:p>
    <w:p w14:paraId="299A5613" w14:textId="77777777" w:rsidR="00315281" w:rsidRDefault="00315281" w:rsidP="00315281">
      <w:pPr>
        <w:spacing w:line="276" w:lineRule="auto"/>
        <w:jc w:val="both"/>
        <w:rPr>
          <w:rFonts w:ascii="Arial" w:hAnsi="Arial" w:cs="Arial"/>
        </w:rPr>
      </w:pPr>
    </w:p>
    <w:p w14:paraId="2075CDC6" w14:textId="77777777" w:rsidR="00330AAE" w:rsidRPr="00330AAE" w:rsidRDefault="00330AAE" w:rsidP="00330AA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330AAE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6263DB1A" w14:textId="77777777" w:rsidR="00330AAE" w:rsidRPr="00330AAE" w:rsidRDefault="00330AAE" w:rsidP="00330AA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330AAE">
        <w:rPr>
          <w:rFonts w:ascii="Arial" w:hAnsi="Arial" w:cs="Arial"/>
          <w:bCs/>
        </w:rPr>
        <w:t>Oświadczam, że wypełniłem obowiązki informacyjne przewidziane w art. 13 lub art. 14 RODO 1) wobec osób fizycznych, od których dane osobowe bezpośrednio lub pośrednio pozyskałem w celu ubiegania się o udzielenie zamówienia publicznego w niniejszym postępowaniu**.(W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 Wyrażam zgodę na przetwarzanie danych osobowych zgodnie z postanowieniami załącznika Nr 3 do niniejszego Ogłoszenia/SWZ.</w:t>
      </w:r>
    </w:p>
    <w:p w14:paraId="2BD95ACD" w14:textId="77777777" w:rsidR="00330AAE" w:rsidRPr="00330AAE" w:rsidRDefault="00330AAE" w:rsidP="00330AA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330AAE">
        <w:rPr>
          <w:rFonts w:ascii="Arial" w:hAnsi="Arial" w:cs="Arial"/>
          <w:bCs/>
        </w:rPr>
        <w:lastRenderedPageBreak/>
        <w:t>W ofercie *znajdują się/nie znajdują się informacje stanowiące tajemnicę przedsiębiorstwa w rozumieniu Ustawy z dnia 16 kwietnia 1993 r. o zwalczaniu nieuczciwej konkurencji  (t.j. Dz. U. z 2022 r. poz. 1233).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102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8581C" w:rsidRPr="00E57B65" w14:paraId="78D2948F" w14:textId="77777777" w:rsidTr="00D8581C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AD5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905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DE9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650B2D37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D8581C" w:rsidRPr="00E57B65" w14:paraId="2D9B99FF" w14:textId="77777777" w:rsidTr="00D8581C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C46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9AD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04C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D0B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D8581C" w:rsidRPr="00E57B65" w14:paraId="69C4A4B2" w14:textId="77777777" w:rsidTr="00D8581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DCC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3DB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638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6E8" w14:textId="77777777" w:rsidR="00D8581C" w:rsidRPr="00E57B65" w:rsidRDefault="00D8581C" w:rsidP="00D8581C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4F27DC0B" w14:textId="77777777" w:rsidR="00E57B65" w:rsidRDefault="00E57B65" w:rsidP="00D9706D">
      <w:pPr>
        <w:keepNext/>
        <w:spacing w:line="276" w:lineRule="auto"/>
        <w:rPr>
          <w:rFonts w:ascii="Arial" w:hAnsi="Arial" w:cs="Arial"/>
        </w:rPr>
      </w:pPr>
    </w:p>
    <w:p w14:paraId="30CCCE06" w14:textId="7BC5D56D" w:rsidR="005B241B" w:rsidRDefault="005B241B" w:rsidP="005B241B">
      <w:pPr>
        <w:spacing w:line="276" w:lineRule="auto"/>
        <w:jc w:val="both"/>
        <w:rPr>
          <w:rFonts w:ascii="Calibri" w:hAnsi="Calibri" w:cs="Calibri"/>
          <w:color w:val="000000" w:themeColor="text1"/>
          <w:szCs w:val="22"/>
        </w:rPr>
      </w:pPr>
      <w:r w:rsidRPr="00D561D1">
        <w:rPr>
          <w:rFonts w:ascii="Arial" w:hAnsi="Arial" w:cs="Arial"/>
          <w:color w:val="000000" w:themeColor="text1"/>
        </w:rPr>
        <w:t>UZASADNIENIE ZASTRZEŻENIA TAJEMNICY PRZEDSIEBIORSTWA (należy uzasadnić przesłanki z art. 11 ust. 2 Ustawy z dnia 16 kwietnia 1993 r. o zwalczaniu nieuczciwej konkurencji)………………………………………………………………………………………………………………………………………………………………………………………………….</w:t>
      </w:r>
      <w:r w:rsidRPr="00D561D1">
        <w:rPr>
          <w:rFonts w:ascii="Calibri" w:hAnsi="Calibri" w:cs="Calibri"/>
          <w:color w:val="000000" w:themeColor="text1"/>
          <w:szCs w:val="22"/>
        </w:rPr>
        <w:t xml:space="preserve"> </w:t>
      </w:r>
    </w:p>
    <w:p w14:paraId="6F99C017" w14:textId="77777777" w:rsidR="00D8581C" w:rsidRPr="00D561D1" w:rsidRDefault="00D8581C" w:rsidP="005B241B">
      <w:pPr>
        <w:spacing w:line="276" w:lineRule="auto"/>
        <w:jc w:val="both"/>
        <w:rPr>
          <w:rFonts w:ascii="Calibri" w:hAnsi="Calibri" w:cs="Calibri"/>
          <w:color w:val="000000" w:themeColor="text1"/>
          <w:szCs w:val="22"/>
        </w:rPr>
      </w:pPr>
    </w:p>
    <w:p w14:paraId="7CBC5A01" w14:textId="77777777" w:rsidR="00330AAE" w:rsidRPr="00330AAE" w:rsidRDefault="00330AAE" w:rsidP="00330AAE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</w:rPr>
        <w:t>9.</w:t>
      </w:r>
      <w:r w:rsidRPr="00330AAE">
        <w:rPr>
          <w:rFonts w:ascii="Arial" w:hAnsi="Arial" w:cs="Arial"/>
        </w:rPr>
        <w:tab/>
        <w:t xml:space="preserve">Oświadczam/y, że: </w:t>
      </w:r>
    </w:p>
    <w:p w14:paraId="60D5E3BA" w14:textId="77777777" w:rsidR="00330AAE" w:rsidRPr="00330AAE" w:rsidRDefault="00330AAE" w:rsidP="00330AAE">
      <w:pPr>
        <w:pStyle w:val="Standard"/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  <w:b/>
          <w:bCs/>
        </w:rPr>
        <w:t>Podlegam/y / nie podlegam/y*(*niepotrzebne należy skreślić)</w:t>
      </w:r>
      <w:r w:rsidRPr="00330AAE">
        <w:rPr>
          <w:rFonts w:ascii="Arial" w:hAnsi="Arial" w:cs="Arial"/>
        </w:rPr>
        <w:t xml:space="preserve"> wykluczeniu </w:t>
      </w:r>
    </w:p>
    <w:p w14:paraId="56C9456E" w14:textId="5AD6FB9A" w:rsidR="00330AAE" w:rsidRPr="00330AAE" w:rsidRDefault="00330AAE" w:rsidP="00330AAE">
      <w:pPr>
        <w:pStyle w:val="Standard"/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</w:rPr>
        <w:t>z postępowania o zamówienie publiczne na podstawie Art. 7 ust. 1 Ustawy z dnia 13 kwietnia 2022 r. o szczególnych rozwiązaniach w zakresie przeciwdziałania wspieraniu agresji na Ukrainę oraz służących ochronie bezpieczeństwa narodowego (Dz. U. poz. 835 z późn. zm.)</w:t>
      </w:r>
    </w:p>
    <w:p w14:paraId="02796CA6" w14:textId="77777777" w:rsidR="00330AAE" w:rsidRPr="00330AAE" w:rsidRDefault="00330AAE" w:rsidP="00330AAE">
      <w:pPr>
        <w:pStyle w:val="Standard"/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</w:rPr>
        <w:t>10.</w:t>
      </w:r>
      <w:r w:rsidRPr="00330AAE">
        <w:rPr>
          <w:rFonts w:ascii="Arial" w:hAnsi="Arial" w:cs="Arial"/>
        </w:rPr>
        <w:tab/>
        <w:t xml:space="preserve"> Oświadczam, że w szczególności: towary, technologie, sprzęt użyte do wykonania zamówienia  </w:t>
      </w:r>
      <w:r w:rsidRPr="00D8581C">
        <w:rPr>
          <w:rFonts w:ascii="Arial" w:hAnsi="Arial" w:cs="Arial"/>
          <w:b/>
          <w:bCs/>
        </w:rPr>
        <w:t xml:space="preserve">*nie są objęte/ są objęte (*niepotrzebne należy skreślić) </w:t>
      </w:r>
      <w:r w:rsidRPr="00330AAE">
        <w:rPr>
          <w:rFonts w:ascii="Arial" w:hAnsi="Arial" w:cs="Arial"/>
        </w:rPr>
        <w:t>zakazami o których mowa w  niżej wymienionych przepisach.</w:t>
      </w:r>
    </w:p>
    <w:p w14:paraId="0749CE10" w14:textId="77777777" w:rsidR="00330AAE" w:rsidRPr="00330AAE" w:rsidRDefault="00330AAE" w:rsidP="00330AAE">
      <w:pPr>
        <w:pStyle w:val="Standard"/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(Dz. U. z 2022 r., poz. 835 z późn.  zm.),</w:t>
      </w:r>
    </w:p>
    <w:p w14:paraId="3572E04E" w14:textId="77777777" w:rsidR="00330AAE" w:rsidRPr="00330AAE" w:rsidRDefault="00330AAE" w:rsidP="00330AAE">
      <w:pPr>
        <w:pStyle w:val="Standard"/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</w:rPr>
        <w:t xml:space="preserve">2) Rozporządzenie Rady (WE) nr 765/2006 z dnia 18 maja 2006 r. dotyczącym środków ograniczających w związku z sytuacją na Białorusi i udziałem Białorusi w agresji Rosji wobec Ukrainy </w:t>
      </w:r>
    </w:p>
    <w:p w14:paraId="1313EC6B" w14:textId="77777777" w:rsidR="00330AAE" w:rsidRPr="00330AAE" w:rsidRDefault="00330AAE" w:rsidP="00330AAE">
      <w:pPr>
        <w:pStyle w:val="Standard"/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</w:rPr>
        <w:t>(Dz.U.UE.L.2006.134.1 z dnia 2006.05.20 z późn.  zm.),</w:t>
      </w:r>
    </w:p>
    <w:p w14:paraId="7E617220" w14:textId="77777777" w:rsidR="00330AAE" w:rsidRPr="00330AAE" w:rsidRDefault="00330AAE" w:rsidP="00330AAE">
      <w:pPr>
        <w:pStyle w:val="Standard"/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7B642ABC" w14:textId="77777777" w:rsidR="00330AAE" w:rsidRPr="00330AAE" w:rsidRDefault="00330AAE" w:rsidP="00330AAE">
      <w:pPr>
        <w:pStyle w:val="Standard"/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4CC86AE7" w14:textId="77777777" w:rsidR="00330AAE" w:rsidRPr="00330AAE" w:rsidRDefault="00330AAE" w:rsidP="00330AAE">
      <w:pPr>
        <w:pStyle w:val="Standard"/>
        <w:spacing w:line="276" w:lineRule="auto"/>
        <w:jc w:val="both"/>
        <w:rPr>
          <w:rFonts w:ascii="Arial" w:hAnsi="Arial" w:cs="Arial"/>
        </w:rPr>
      </w:pPr>
      <w:r w:rsidRPr="00330AAE">
        <w:rPr>
          <w:rFonts w:ascii="Arial" w:hAnsi="Arial" w:cs="Arial"/>
        </w:rPr>
        <w:t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zm.).</w:t>
      </w:r>
    </w:p>
    <w:p w14:paraId="3CCE66AC" w14:textId="77777777" w:rsidR="00E57B65" w:rsidRPr="00E57B65" w:rsidRDefault="00E57B65" w:rsidP="00D970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65E503EC" w:rsidR="00B21546" w:rsidRPr="00E57B65" w:rsidRDefault="004E448D" w:rsidP="00D970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Białystok</w:t>
      </w:r>
      <w:r w:rsidR="00B21546" w:rsidRPr="00E57B65">
        <w:rPr>
          <w:rFonts w:ascii="Arial" w:hAnsi="Arial" w:cs="Arial"/>
        </w:rPr>
        <w:t xml:space="preserve"> dn. ...................</w:t>
      </w:r>
      <w:r>
        <w:rPr>
          <w:rFonts w:ascii="Arial" w:hAnsi="Arial" w:cs="Arial"/>
        </w:rPr>
        <w:t>2023</w:t>
      </w:r>
      <w:r w:rsidR="00B21546" w:rsidRPr="00E57B65">
        <w:rPr>
          <w:rFonts w:ascii="Arial" w:hAnsi="Arial" w:cs="Arial"/>
        </w:rPr>
        <w:t xml:space="preserve"> r.</w:t>
      </w:r>
    </w:p>
    <w:p w14:paraId="269B22A7" w14:textId="5B68729E" w:rsidR="0034214F" w:rsidRPr="00E57B65" w:rsidRDefault="00B21546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D9706D">
      <w:pPr>
        <w:spacing w:line="276" w:lineRule="auto"/>
        <w:rPr>
          <w:rFonts w:ascii="Arial" w:hAnsi="Arial" w:cs="Arial"/>
        </w:rPr>
      </w:pPr>
    </w:p>
    <w:p w14:paraId="30BD87E9" w14:textId="3D5ABCE2" w:rsidR="00B21546" w:rsidRPr="00E57B65" w:rsidRDefault="00B21546" w:rsidP="00D9706D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</w:t>
      </w:r>
      <w:r w:rsidR="004E448D">
        <w:rPr>
          <w:rFonts w:ascii="Arial" w:hAnsi="Arial" w:cs="Arial"/>
        </w:rPr>
        <w:t xml:space="preserve">                                              </w:t>
      </w:r>
      <w:r w:rsidRPr="00E57B65">
        <w:rPr>
          <w:rFonts w:ascii="Arial" w:hAnsi="Arial" w:cs="Arial"/>
        </w:rPr>
        <w:t>......................................................................................</w:t>
      </w:r>
    </w:p>
    <w:p w14:paraId="0EA4C191" w14:textId="1A348975" w:rsidR="0034214F" w:rsidRPr="004E448D" w:rsidRDefault="00B21546" w:rsidP="00D9706D">
      <w:pPr>
        <w:spacing w:line="276" w:lineRule="auto"/>
        <w:rPr>
          <w:rFonts w:ascii="Arial" w:hAnsi="Arial" w:cs="Arial"/>
          <w:sz w:val="18"/>
          <w:szCs w:val="18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</w:t>
      </w:r>
      <w:r w:rsidR="004E448D">
        <w:rPr>
          <w:rFonts w:ascii="Arial" w:hAnsi="Arial" w:cs="Arial"/>
        </w:rPr>
        <w:t xml:space="preserve">       </w:t>
      </w:r>
      <w:r w:rsidRPr="00E57B65">
        <w:rPr>
          <w:rFonts w:ascii="Arial" w:hAnsi="Arial" w:cs="Arial"/>
        </w:rPr>
        <w:t xml:space="preserve">  </w:t>
      </w:r>
      <w:r w:rsidRPr="004E448D">
        <w:rPr>
          <w:rFonts w:ascii="Arial" w:hAnsi="Arial" w:cs="Arial"/>
          <w:sz w:val="18"/>
          <w:szCs w:val="18"/>
        </w:rPr>
        <w:t>(Pieczęć/</w:t>
      </w:r>
      <w:proofErr w:type="spellStart"/>
      <w:r w:rsidRPr="004E448D">
        <w:rPr>
          <w:rFonts w:ascii="Arial" w:hAnsi="Arial" w:cs="Arial"/>
          <w:sz w:val="18"/>
          <w:szCs w:val="18"/>
        </w:rPr>
        <w:t>cie</w:t>
      </w:r>
      <w:proofErr w:type="spellEnd"/>
      <w:r w:rsidRPr="004E448D">
        <w:rPr>
          <w:rFonts w:ascii="Arial" w:hAnsi="Arial" w:cs="Arial"/>
          <w:sz w:val="18"/>
          <w:szCs w:val="18"/>
        </w:rPr>
        <w:t xml:space="preserve"> i  podpis/y</w:t>
      </w:r>
      <w:r w:rsidR="00626963" w:rsidRPr="004E448D">
        <w:rPr>
          <w:rFonts w:ascii="Arial" w:hAnsi="Arial" w:cs="Arial"/>
          <w:sz w:val="18"/>
          <w:szCs w:val="18"/>
        </w:rPr>
        <w:t>)</w:t>
      </w:r>
    </w:p>
    <w:p w14:paraId="52DFA20C" w14:textId="6858933A" w:rsidR="00626963" w:rsidRDefault="00626963" w:rsidP="00D9706D">
      <w:pPr>
        <w:spacing w:line="276" w:lineRule="auto"/>
        <w:rPr>
          <w:rFonts w:ascii="Arial" w:hAnsi="Arial" w:cs="Arial"/>
        </w:rPr>
      </w:pPr>
    </w:p>
    <w:p w14:paraId="2915155A" w14:textId="28E0EC26" w:rsidR="00626963" w:rsidRDefault="00626963" w:rsidP="00D9706D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086883" w:rsidRDefault="00626963" w:rsidP="00D9706D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D9706D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D9706D">
      <w:pPr>
        <w:pStyle w:val="Akapitzlist"/>
        <w:numPr>
          <w:ilvl w:val="2"/>
          <w:numId w:val="3"/>
        </w:numPr>
        <w:tabs>
          <w:tab w:val="num" w:pos="142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D9706D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7C09C781" w14:textId="1536C4B3" w:rsidR="00160B5A" w:rsidRPr="00E40102" w:rsidRDefault="00160B5A" w:rsidP="00D9706D">
      <w:pPr>
        <w:spacing w:line="276" w:lineRule="auto"/>
        <w:rPr>
          <w:strike/>
          <w:color w:val="FF0000"/>
          <w:sz w:val="12"/>
          <w:szCs w:val="12"/>
        </w:rPr>
      </w:pPr>
    </w:p>
    <w:sectPr w:rsidR="00160B5A" w:rsidRPr="00E40102" w:rsidSect="00F44EF6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F18C" w14:textId="77777777" w:rsidR="00040FFA" w:rsidRDefault="00040FFA" w:rsidP="001D7B27">
      <w:r>
        <w:separator/>
      </w:r>
    </w:p>
  </w:endnote>
  <w:endnote w:type="continuationSeparator" w:id="0">
    <w:p w14:paraId="09D02A6D" w14:textId="77777777" w:rsidR="00040FFA" w:rsidRDefault="00040FFA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040FFA" w:rsidRPr="001D7B27" w:rsidRDefault="00040FFA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6B630D">
      <w:rPr>
        <w:rFonts w:ascii="Calibri Light" w:hAnsi="Calibri Light"/>
        <w:noProof/>
        <w:sz w:val="18"/>
        <w:szCs w:val="18"/>
      </w:rPr>
      <w:t>5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40FFA" w:rsidRDefault="00040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4D3E" w14:textId="77777777" w:rsidR="00040FFA" w:rsidRDefault="00040FFA" w:rsidP="001D7B27">
      <w:r>
        <w:separator/>
      </w:r>
    </w:p>
  </w:footnote>
  <w:footnote w:type="continuationSeparator" w:id="0">
    <w:p w14:paraId="0E074D90" w14:textId="77777777" w:rsidR="00040FFA" w:rsidRDefault="00040FFA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0A"/>
    <w:multiLevelType w:val="hybridMultilevel"/>
    <w:tmpl w:val="F1BC7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533"/>
    <w:multiLevelType w:val="hybridMultilevel"/>
    <w:tmpl w:val="8B26C9D0"/>
    <w:lvl w:ilvl="0" w:tplc="19E849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280"/>
    <w:multiLevelType w:val="hybridMultilevel"/>
    <w:tmpl w:val="9C481254"/>
    <w:lvl w:ilvl="0" w:tplc="97FC226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22" w:hanging="360"/>
      </w:pPr>
    </w:lvl>
    <w:lvl w:ilvl="2" w:tplc="0415001B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>
      <w:start w:val="1"/>
      <w:numFmt w:val="lowerLetter"/>
      <w:lvlText w:val="%5."/>
      <w:lvlJc w:val="left"/>
      <w:pPr>
        <w:ind w:left="4082" w:hanging="360"/>
      </w:pPr>
    </w:lvl>
    <w:lvl w:ilvl="5" w:tplc="0415001B">
      <w:start w:val="1"/>
      <w:numFmt w:val="lowerRoman"/>
      <w:lvlText w:val="%6."/>
      <w:lvlJc w:val="right"/>
      <w:pPr>
        <w:ind w:left="4802" w:hanging="180"/>
      </w:pPr>
    </w:lvl>
    <w:lvl w:ilvl="6" w:tplc="0415000F">
      <w:start w:val="1"/>
      <w:numFmt w:val="decimal"/>
      <w:lvlText w:val="%7."/>
      <w:lvlJc w:val="left"/>
      <w:pPr>
        <w:ind w:left="5522" w:hanging="360"/>
      </w:pPr>
    </w:lvl>
    <w:lvl w:ilvl="7" w:tplc="04150019">
      <w:start w:val="1"/>
      <w:numFmt w:val="lowerLetter"/>
      <w:lvlText w:val="%8."/>
      <w:lvlJc w:val="left"/>
      <w:pPr>
        <w:ind w:left="6242" w:hanging="360"/>
      </w:pPr>
    </w:lvl>
    <w:lvl w:ilvl="8" w:tplc="0415001B">
      <w:start w:val="1"/>
      <w:numFmt w:val="lowerRoman"/>
      <w:lvlText w:val="%9."/>
      <w:lvlJc w:val="right"/>
      <w:pPr>
        <w:ind w:left="6962" w:hanging="180"/>
      </w:pPr>
    </w:lvl>
  </w:abstractNum>
  <w:abstractNum w:abstractNumId="3" w15:restartNumberingAfterBreak="0">
    <w:nsid w:val="12341633"/>
    <w:multiLevelType w:val="hybridMultilevel"/>
    <w:tmpl w:val="C002A3BA"/>
    <w:lvl w:ilvl="0" w:tplc="BB321ED2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346D4A"/>
    <w:multiLevelType w:val="hybridMultilevel"/>
    <w:tmpl w:val="D920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2D2"/>
    <w:multiLevelType w:val="hybridMultilevel"/>
    <w:tmpl w:val="D05C0162"/>
    <w:lvl w:ilvl="0" w:tplc="352419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DA010FE"/>
    <w:multiLevelType w:val="hybridMultilevel"/>
    <w:tmpl w:val="FBF2FB14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FEB02A0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DAC44BD0">
      <w:start w:val="1"/>
      <w:numFmt w:val="decimal"/>
      <w:suff w:val="nothing"/>
      <w:lvlText w:val="%3)"/>
      <w:lvlJc w:val="left"/>
      <w:pPr>
        <w:ind w:left="34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170E4"/>
    <w:multiLevelType w:val="hybridMultilevel"/>
    <w:tmpl w:val="438808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26594"/>
    <w:multiLevelType w:val="hybridMultilevel"/>
    <w:tmpl w:val="F120FA26"/>
    <w:lvl w:ilvl="0" w:tplc="5566A712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 w15:restartNumberingAfterBreak="0">
    <w:nsid w:val="7BD03551"/>
    <w:multiLevelType w:val="hybridMultilevel"/>
    <w:tmpl w:val="90AEE1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20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"/>
  </w:num>
  <w:num w:numId="13">
    <w:abstractNumId w:val="29"/>
  </w:num>
  <w:num w:numId="14">
    <w:abstractNumId w:val="23"/>
  </w:num>
  <w:num w:numId="15">
    <w:abstractNumId w:val="16"/>
  </w:num>
  <w:num w:numId="16">
    <w:abstractNumId w:val="32"/>
  </w:num>
  <w:num w:numId="17">
    <w:abstractNumId w:val="13"/>
  </w:num>
  <w:num w:numId="18">
    <w:abstractNumId w:val="26"/>
  </w:num>
  <w:num w:numId="19">
    <w:abstractNumId w:val="3"/>
  </w:num>
  <w:num w:numId="20">
    <w:abstractNumId w:val="10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7"/>
  </w:num>
  <w:num w:numId="28">
    <w:abstractNumId w:val="34"/>
  </w:num>
  <w:num w:numId="29">
    <w:abstractNumId w:val="33"/>
  </w:num>
  <w:num w:numId="30">
    <w:abstractNumId w:val="31"/>
  </w:num>
  <w:num w:numId="31">
    <w:abstractNumId w:val="21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5"/>
  </w:num>
  <w:num w:numId="37">
    <w:abstractNumId w:val="17"/>
  </w:num>
  <w:num w:numId="3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171AE"/>
    <w:rsid w:val="000238A0"/>
    <w:rsid w:val="0002548B"/>
    <w:rsid w:val="0002659A"/>
    <w:rsid w:val="000353C7"/>
    <w:rsid w:val="00040FFA"/>
    <w:rsid w:val="000416D7"/>
    <w:rsid w:val="00041926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5FE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97598"/>
    <w:rsid w:val="000A0CD9"/>
    <w:rsid w:val="000A74FE"/>
    <w:rsid w:val="000A7A33"/>
    <w:rsid w:val="000B0FC1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0554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6056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5530B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95C0B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2C16"/>
    <w:rsid w:val="001E3C24"/>
    <w:rsid w:val="001F0365"/>
    <w:rsid w:val="001F09FB"/>
    <w:rsid w:val="001F1ECF"/>
    <w:rsid w:val="001F2576"/>
    <w:rsid w:val="001F261B"/>
    <w:rsid w:val="001F6551"/>
    <w:rsid w:val="001F79C7"/>
    <w:rsid w:val="00200703"/>
    <w:rsid w:val="002029BF"/>
    <w:rsid w:val="00205663"/>
    <w:rsid w:val="00210583"/>
    <w:rsid w:val="0021233C"/>
    <w:rsid w:val="00216585"/>
    <w:rsid w:val="00222F1F"/>
    <w:rsid w:val="00224D94"/>
    <w:rsid w:val="0022782C"/>
    <w:rsid w:val="00227A81"/>
    <w:rsid w:val="0023189B"/>
    <w:rsid w:val="0023390D"/>
    <w:rsid w:val="00234F53"/>
    <w:rsid w:val="00237A50"/>
    <w:rsid w:val="00237D43"/>
    <w:rsid w:val="00240A5B"/>
    <w:rsid w:val="002419B4"/>
    <w:rsid w:val="00245525"/>
    <w:rsid w:val="002521A8"/>
    <w:rsid w:val="00252B4E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77709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0423"/>
    <w:rsid w:val="002E6155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15281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0AAE"/>
    <w:rsid w:val="00333695"/>
    <w:rsid w:val="0034021B"/>
    <w:rsid w:val="00340CF1"/>
    <w:rsid w:val="0034214F"/>
    <w:rsid w:val="00344D7D"/>
    <w:rsid w:val="00347610"/>
    <w:rsid w:val="00352083"/>
    <w:rsid w:val="00355FF4"/>
    <w:rsid w:val="0035658A"/>
    <w:rsid w:val="00356A0B"/>
    <w:rsid w:val="0036107E"/>
    <w:rsid w:val="00364A49"/>
    <w:rsid w:val="00367F91"/>
    <w:rsid w:val="00370B61"/>
    <w:rsid w:val="00373DEC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9B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66224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352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E448D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707EE"/>
    <w:rsid w:val="005734B5"/>
    <w:rsid w:val="0057598C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A5381"/>
    <w:rsid w:val="005B0DD3"/>
    <w:rsid w:val="005B13A5"/>
    <w:rsid w:val="005B1B24"/>
    <w:rsid w:val="005B1CB8"/>
    <w:rsid w:val="005B241B"/>
    <w:rsid w:val="005B6607"/>
    <w:rsid w:val="005B6C29"/>
    <w:rsid w:val="005C03F4"/>
    <w:rsid w:val="005C135B"/>
    <w:rsid w:val="005C2D39"/>
    <w:rsid w:val="005C5DE7"/>
    <w:rsid w:val="005C61E3"/>
    <w:rsid w:val="005E1205"/>
    <w:rsid w:val="005E2A9E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236E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B630D"/>
    <w:rsid w:val="006C15E4"/>
    <w:rsid w:val="006C15ED"/>
    <w:rsid w:val="006C41F3"/>
    <w:rsid w:val="006C505C"/>
    <w:rsid w:val="006C679A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3550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7F7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1807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152F"/>
    <w:rsid w:val="00883FEB"/>
    <w:rsid w:val="00884F8A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63C"/>
    <w:rsid w:val="00922DCF"/>
    <w:rsid w:val="00924096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B6E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294D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0079"/>
    <w:rsid w:val="00A438B2"/>
    <w:rsid w:val="00A44F4B"/>
    <w:rsid w:val="00A45E96"/>
    <w:rsid w:val="00A47649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36E9D"/>
    <w:rsid w:val="00B437F7"/>
    <w:rsid w:val="00B4416E"/>
    <w:rsid w:val="00B46302"/>
    <w:rsid w:val="00B4630A"/>
    <w:rsid w:val="00B46610"/>
    <w:rsid w:val="00B50A0F"/>
    <w:rsid w:val="00B51F6A"/>
    <w:rsid w:val="00B52CA4"/>
    <w:rsid w:val="00B556CF"/>
    <w:rsid w:val="00B6238D"/>
    <w:rsid w:val="00B639C0"/>
    <w:rsid w:val="00B63A06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453D"/>
    <w:rsid w:val="00BA50F1"/>
    <w:rsid w:val="00BA65D4"/>
    <w:rsid w:val="00BB08D3"/>
    <w:rsid w:val="00BB3E3F"/>
    <w:rsid w:val="00BB6C4A"/>
    <w:rsid w:val="00BC1257"/>
    <w:rsid w:val="00BC4B50"/>
    <w:rsid w:val="00BC6A09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0994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2DA4"/>
    <w:rsid w:val="00C7537C"/>
    <w:rsid w:val="00C777C7"/>
    <w:rsid w:val="00C80B18"/>
    <w:rsid w:val="00C84B88"/>
    <w:rsid w:val="00C879ED"/>
    <w:rsid w:val="00C87C7D"/>
    <w:rsid w:val="00C90FDF"/>
    <w:rsid w:val="00C9448F"/>
    <w:rsid w:val="00C94E48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1D82"/>
    <w:rsid w:val="00CD2EFC"/>
    <w:rsid w:val="00CD2F74"/>
    <w:rsid w:val="00CD3EE3"/>
    <w:rsid w:val="00CD3FD5"/>
    <w:rsid w:val="00CD4060"/>
    <w:rsid w:val="00CD424D"/>
    <w:rsid w:val="00CD5947"/>
    <w:rsid w:val="00CD7097"/>
    <w:rsid w:val="00CE0193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1AEF"/>
    <w:rsid w:val="00D52C9F"/>
    <w:rsid w:val="00D53AFE"/>
    <w:rsid w:val="00D561D1"/>
    <w:rsid w:val="00D649AB"/>
    <w:rsid w:val="00D64A00"/>
    <w:rsid w:val="00D70D2F"/>
    <w:rsid w:val="00D718C8"/>
    <w:rsid w:val="00D71B90"/>
    <w:rsid w:val="00D73CB4"/>
    <w:rsid w:val="00D77B34"/>
    <w:rsid w:val="00D80BEF"/>
    <w:rsid w:val="00D8581C"/>
    <w:rsid w:val="00D90E6D"/>
    <w:rsid w:val="00D93140"/>
    <w:rsid w:val="00D955F6"/>
    <w:rsid w:val="00D96506"/>
    <w:rsid w:val="00D9706D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0102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93526"/>
    <w:rsid w:val="00E938BC"/>
    <w:rsid w:val="00E95001"/>
    <w:rsid w:val="00E95281"/>
    <w:rsid w:val="00E97EFA"/>
    <w:rsid w:val="00EA0C13"/>
    <w:rsid w:val="00EA19FD"/>
    <w:rsid w:val="00EA26F6"/>
    <w:rsid w:val="00EA30C5"/>
    <w:rsid w:val="00EA554E"/>
    <w:rsid w:val="00EA6D35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17635"/>
    <w:rsid w:val="00F25CE6"/>
    <w:rsid w:val="00F26F2C"/>
    <w:rsid w:val="00F27C8A"/>
    <w:rsid w:val="00F3013C"/>
    <w:rsid w:val="00F346C7"/>
    <w:rsid w:val="00F356EA"/>
    <w:rsid w:val="00F4303C"/>
    <w:rsid w:val="00F44C33"/>
    <w:rsid w:val="00F44EF6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4A16"/>
    <w:rsid w:val="00F94ECB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B708A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A72BD2"/>
  <w15:docId w15:val="{61FF56F6-CA07-4B78-BD5E-95E42025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1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List Paragraph,Numerowanie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rsid w:val="00626963"/>
    <w:rPr>
      <w:rFonts w:eastAsia="Batang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E2C16"/>
    <w:rPr>
      <w:rFonts w:ascii="FL Romanski 4" w:hAnsi="FL Romanski 4"/>
      <w:color w:val="333399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2C16"/>
    <w:rPr>
      <w:rFonts w:ascii="FL Romanski 4" w:hAnsi="FL Romanski 4"/>
      <w:color w:val="0000FF"/>
      <w:sz w:val="44"/>
      <w:szCs w:val="24"/>
    </w:rPr>
  </w:style>
  <w:style w:type="character" w:customStyle="1" w:styleId="AkapitzlistZnak1">
    <w:name w:val="Akapit z listą Znak1"/>
    <w:link w:val="Akapitzlist"/>
    <w:uiPriority w:val="34"/>
    <w:qFormat/>
    <w:locked/>
    <w:rsid w:val="00BC6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4FCB-811C-4BF2-99EA-65EDD4D2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320</TotalTime>
  <Pages>5</Pages>
  <Words>1510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WB</Company>
  <LinksUpToDate>false</LinksUpToDate>
  <CharactersWithSpaces>10554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GZajkowski</dc:creator>
  <cp:lastModifiedBy>Beata Brzozowska</cp:lastModifiedBy>
  <cp:revision>23</cp:revision>
  <cp:lastPrinted>2022-02-21T09:19:00Z</cp:lastPrinted>
  <dcterms:created xsi:type="dcterms:W3CDTF">2022-02-15T11:55:00Z</dcterms:created>
  <dcterms:modified xsi:type="dcterms:W3CDTF">2023-03-17T12:55:00Z</dcterms:modified>
</cp:coreProperties>
</file>