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511D" w14:textId="77777777" w:rsidR="00D01AFF" w:rsidRPr="006A4FFB" w:rsidRDefault="00D01AFF" w:rsidP="00D01AFF">
      <w:pPr>
        <w:pStyle w:val="Nagwek4"/>
        <w:jc w:val="right"/>
        <w:rPr>
          <w:rFonts w:ascii="Arial" w:hAnsi="Arial" w:cs="Arial"/>
          <w:b/>
          <w:sz w:val="24"/>
        </w:rPr>
      </w:pPr>
      <w:bookmarkStart w:id="0" w:name="_Hlk139543315"/>
      <w:r w:rsidRPr="006A4FFB">
        <w:rPr>
          <w:rFonts w:ascii="Arial" w:hAnsi="Arial" w:cs="Arial"/>
          <w:b/>
          <w:sz w:val="24"/>
        </w:rPr>
        <w:t xml:space="preserve">Załącznik nr 1 </w:t>
      </w:r>
    </w:p>
    <w:p w14:paraId="0AB98B99" w14:textId="77777777" w:rsidR="00D01AFF" w:rsidRPr="006A4FFB" w:rsidRDefault="00D01AFF" w:rsidP="00D01AFF">
      <w:pPr>
        <w:keepNext/>
        <w:jc w:val="right"/>
        <w:rPr>
          <w:rFonts w:ascii="Arial" w:hAnsi="Arial" w:cs="Arial"/>
          <w:b/>
          <w:bCs/>
        </w:rPr>
      </w:pPr>
      <w:r w:rsidRPr="006A4FFB">
        <w:rPr>
          <w:rFonts w:ascii="Arial" w:hAnsi="Arial" w:cs="Arial"/>
        </w:rPr>
        <w:t xml:space="preserve">Nr ref. sprawy: </w:t>
      </w:r>
      <w:r w:rsidRPr="006A4FFB">
        <w:rPr>
          <w:rFonts w:ascii="Arial" w:hAnsi="Arial" w:cs="Arial"/>
          <w:b/>
          <w:bCs/>
        </w:rPr>
        <w:t>TI-III/ 918/2023</w:t>
      </w:r>
    </w:p>
    <w:p w14:paraId="0B2D19B1" w14:textId="77777777" w:rsidR="00D01AFF" w:rsidRPr="006A4FFB" w:rsidRDefault="00D01AFF" w:rsidP="00D01AFF">
      <w:pPr>
        <w:keepNext/>
        <w:spacing w:line="276" w:lineRule="auto"/>
        <w:rPr>
          <w:rFonts w:ascii="Arial" w:hAnsi="Arial" w:cs="Arial"/>
          <w:b/>
        </w:rPr>
      </w:pPr>
    </w:p>
    <w:p w14:paraId="5C3F5C1D" w14:textId="77777777" w:rsidR="00D01AFF" w:rsidRPr="005734B5" w:rsidRDefault="00D01AFF" w:rsidP="00D01AFF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05BDA2F3" w14:textId="77777777" w:rsidR="00D01AFF" w:rsidRPr="005734B5" w:rsidRDefault="00D01AFF" w:rsidP="00D01AFF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5720F2A8" w14:textId="77777777" w:rsidR="00D01AFF" w:rsidRDefault="00D01AFF" w:rsidP="00D01AFF">
      <w:pPr>
        <w:spacing w:line="276" w:lineRule="auto"/>
        <w:jc w:val="center"/>
        <w:rPr>
          <w:rFonts w:ascii="Arial" w:hAnsi="Arial" w:cs="Arial"/>
          <w:b/>
        </w:rPr>
      </w:pPr>
      <w:r w:rsidRPr="00CB452A">
        <w:rPr>
          <w:rFonts w:ascii="Arial" w:hAnsi="Arial" w:cs="Arial"/>
          <w:b/>
        </w:rPr>
        <w:t>opracowanie dokumentacji technicznej oraz budowę sieci wodociągowej i sieci kanalizacyjnej sanitarnej ul. Dolnej i ul. Św. Łukasza w Białymstoku</w:t>
      </w:r>
    </w:p>
    <w:p w14:paraId="260A0195" w14:textId="77777777" w:rsidR="00D01AFF" w:rsidRPr="003C26A0" w:rsidRDefault="00D01AFF" w:rsidP="00D01AFF">
      <w:pPr>
        <w:spacing w:line="276" w:lineRule="auto"/>
        <w:jc w:val="center"/>
        <w:rPr>
          <w:rFonts w:ascii="Arial" w:hAnsi="Arial" w:cs="Arial"/>
        </w:rPr>
      </w:pPr>
    </w:p>
    <w:p w14:paraId="68EB6FD7" w14:textId="77777777" w:rsidR="00D01AFF" w:rsidRPr="003C26A0" w:rsidRDefault="00D01AFF" w:rsidP="00D01AFF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2B2E8C95" w14:textId="77777777" w:rsidR="00D01AFF" w:rsidRPr="003C26A0" w:rsidRDefault="00D01AFF" w:rsidP="00D01AFF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33D4052C" w14:textId="77777777" w:rsidR="00D01AFF" w:rsidRDefault="00D01AFF" w:rsidP="00D01AFF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67D7490A" w14:textId="77777777" w:rsidR="00D01AFF" w:rsidRPr="003C26A0" w:rsidRDefault="00D01AFF" w:rsidP="00D01A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919FF97" w14:textId="77777777" w:rsidR="00D01AFF" w:rsidRPr="003C26A0" w:rsidRDefault="00D01AFF" w:rsidP="00D01AFF">
      <w:pPr>
        <w:spacing w:line="276" w:lineRule="auto"/>
        <w:rPr>
          <w:rFonts w:ascii="Arial" w:hAnsi="Arial" w:cs="Arial"/>
          <w:b/>
          <w:bCs/>
        </w:rPr>
      </w:pPr>
    </w:p>
    <w:p w14:paraId="056F2079" w14:textId="77777777" w:rsidR="00D01AFF" w:rsidRPr="003C26A0" w:rsidRDefault="00D01AFF" w:rsidP="00D01AFF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133D628E" w14:textId="77777777" w:rsidR="00D01AFF" w:rsidRPr="003C26A0" w:rsidRDefault="00D01AFF" w:rsidP="00D01AFF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34FA9596" w14:textId="77777777" w:rsidR="00D01AFF" w:rsidRPr="003C26A0" w:rsidRDefault="00D01AFF" w:rsidP="00D01AFF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01AFF" w:rsidRPr="003C26A0" w14:paraId="0B47546C" w14:textId="77777777" w:rsidTr="00C24E02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795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4BAB" w14:textId="77777777" w:rsidR="00D01AFF" w:rsidRPr="003C26A0" w:rsidRDefault="00D01AFF" w:rsidP="00C24E02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D655" w14:textId="77777777" w:rsidR="00D01AFF" w:rsidRPr="003C26A0" w:rsidRDefault="00D01AFF" w:rsidP="00C24E02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D01AFF" w:rsidRPr="003C26A0" w14:paraId="71E4CD98" w14:textId="77777777" w:rsidTr="00C24E02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908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41C7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262" w14:textId="77777777" w:rsidR="00D01AFF" w:rsidRDefault="00D01AFF" w:rsidP="00C24E02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21232371" w14:textId="77777777" w:rsidR="00D01AFF" w:rsidRDefault="00D01AFF" w:rsidP="00C24E02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C1377B9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1B034CE" w14:textId="77777777" w:rsidR="00D01AFF" w:rsidRPr="003C26A0" w:rsidRDefault="00D01AFF" w:rsidP="00D01AFF">
      <w:pPr>
        <w:keepNext/>
        <w:ind w:left="77"/>
        <w:jc w:val="both"/>
        <w:rPr>
          <w:rFonts w:ascii="Arial" w:hAnsi="Arial" w:cs="Arial"/>
          <w:b/>
        </w:rPr>
      </w:pPr>
    </w:p>
    <w:p w14:paraId="0FE6B4F4" w14:textId="77777777" w:rsidR="00D01AFF" w:rsidRPr="003C26A0" w:rsidRDefault="00D01AFF" w:rsidP="00D01AFF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0B8C0B2" w14:textId="77777777" w:rsidR="00D01AFF" w:rsidRPr="003C26A0" w:rsidRDefault="00D01AFF" w:rsidP="00D01AFF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D01AFF" w:rsidRPr="003C26A0" w14:paraId="6FA0B6C4" w14:textId="77777777" w:rsidTr="00C24E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E26" w14:textId="77777777" w:rsidR="00D01AFF" w:rsidRPr="003C26A0" w:rsidRDefault="00D01AFF" w:rsidP="00C24E02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E91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D01AFF" w:rsidRPr="003C26A0" w14:paraId="5BEC560A" w14:textId="77777777" w:rsidTr="00C24E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218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C3FB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D01AFF" w:rsidRPr="003C26A0" w14:paraId="3696F76A" w14:textId="77777777" w:rsidTr="00C24E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004" w14:textId="77777777" w:rsidR="00D01AFF" w:rsidRPr="003C26A0" w:rsidRDefault="00D01AFF" w:rsidP="00C24E02">
            <w:pPr>
              <w:keepNext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</w:t>
            </w:r>
            <w:r>
              <w:rPr>
                <w:rFonts w:ascii="Arial" w:hAnsi="Arial" w:cs="Arial"/>
              </w:rPr>
              <w:t xml:space="preserve">s </w:t>
            </w: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FE2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D01AFF" w:rsidRPr="003C26A0" w14:paraId="6815D75B" w14:textId="77777777" w:rsidTr="00C24E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014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F8C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D01AFF" w:rsidRPr="003C26A0" w14:paraId="1074747A" w14:textId="77777777" w:rsidTr="00C24E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4AC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291" w14:textId="77777777" w:rsidR="00D01AFF" w:rsidRPr="003C26A0" w:rsidRDefault="00D01AFF" w:rsidP="00C24E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EA530F4" w14:textId="77777777" w:rsidR="00D01AFF" w:rsidRPr="003C26A0" w:rsidRDefault="00D01AFF" w:rsidP="00D01AFF">
      <w:pPr>
        <w:ind w:left="340"/>
        <w:rPr>
          <w:rFonts w:ascii="Arial" w:hAnsi="Arial" w:cs="Arial"/>
        </w:rPr>
      </w:pPr>
    </w:p>
    <w:p w14:paraId="0253E92B" w14:textId="77777777" w:rsidR="00D01AFF" w:rsidRPr="00E57B65" w:rsidRDefault="00D01AFF" w:rsidP="00D01AFF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6824D901" w14:textId="77777777" w:rsidR="00D01AFF" w:rsidRPr="00E57B65" w:rsidRDefault="00D01AFF" w:rsidP="00D01AFF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68A5F905" w14:textId="77777777" w:rsidR="00D01AFF" w:rsidRPr="00E57B65" w:rsidRDefault="00D01AFF" w:rsidP="00D01AFF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 w:rsidRPr="00E57B65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424F16BF" w14:textId="77777777" w:rsidR="00D01AFF" w:rsidRPr="00E57B65" w:rsidRDefault="00D01AFF" w:rsidP="00D01AFF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6F2886BC" w14:textId="77777777" w:rsidR="00D01AFF" w:rsidRPr="00E57B65" w:rsidRDefault="00D01AFF" w:rsidP="00D01AFF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00C5C2FA" w14:textId="77777777" w:rsidR="00D01AFF" w:rsidRPr="00E57B65" w:rsidRDefault="00D01AFF" w:rsidP="00D01AFF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>
        <w:rPr>
          <w:rFonts w:ascii="Arial" w:hAnsi="Arial" w:cs="Arial"/>
        </w:rPr>
        <w:t>30</w:t>
      </w:r>
      <w:r w:rsidRPr="00E57B65">
        <w:rPr>
          <w:rFonts w:ascii="Arial" w:hAnsi="Arial" w:cs="Arial"/>
        </w:rPr>
        <w:t xml:space="preserve"> dni.</w:t>
      </w:r>
    </w:p>
    <w:p w14:paraId="3DD59ADB" w14:textId="77777777" w:rsidR="00D01AFF" w:rsidRPr="00E57B65" w:rsidRDefault="00D01AFF" w:rsidP="00D01AFF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>Ogłoszeniu/SWZ oraz we wzorze Umowy.</w:t>
      </w:r>
    </w:p>
    <w:p w14:paraId="46A29994" w14:textId="77777777" w:rsidR="00D01AFF" w:rsidRPr="00E57B65" w:rsidRDefault="00D01AFF" w:rsidP="00D01AFF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E57B65">
        <w:rPr>
          <w:rFonts w:ascii="Arial" w:hAnsi="Arial" w:cs="Arial"/>
        </w:rPr>
        <w:t>Okres gwarancji oraz rękojmi na przedmiot zamówienia wynosi: ……. (</w:t>
      </w:r>
      <w:r w:rsidRPr="00E57B65">
        <w:rPr>
          <w:rFonts w:ascii="Arial" w:hAnsi="Arial" w:cs="Arial"/>
          <w:i/>
          <w:iCs/>
        </w:rPr>
        <w:t>minimalny okres gwarancji wynosi 5 lat)</w:t>
      </w:r>
    </w:p>
    <w:p w14:paraId="66EA95C9" w14:textId="77777777" w:rsidR="00D01AFF" w:rsidRPr="00E57B65" w:rsidRDefault="00D01AFF" w:rsidP="00D01AFF">
      <w:pPr>
        <w:spacing w:line="276" w:lineRule="auto"/>
        <w:jc w:val="both"/>
        <w:rPr>
          <w:rFonts w:ascii="Arial" w:hAnsi="Arial" w:cs="Arial"/>
        </w:rPr>
      </w:pPr>
    </w:p>
    <w:p w14:paraId="508123C0" w14:textId="77777777" w:rsidR="00D01AFF" w:rsidRPr="00E57B65" w:rsidRDefault="00D01AFF" w:rsidP="00D01A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D01AFF" w:rsidRPr="00E57B65" w14:paraId="1893F7AA" w14:textId="77777777" w:rsidTr="00C24E02">
        <w:trPr>
          <w:jc w:val="center"/>
        </w:trPr>
        <w:tc>
          <w:tcPr>
            <w:tcW w:w="817" w:type="dxa"/>
          </w:tcPr>
          <w:p w14:paraId="05454D87" w14:textId="77777777" w:rsidR="00D01AFF" w:rsidRPr="00E57B65" w:rsidRDefault="00D01AFF" w:rsidP="00C24E0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4EBBE02D" w14:textId="77777777" w:rsidR="00D01AFF" w:rsidRPr="00E57B65" w:rsidRDefault="00D01AFF" w:rsidP="00C24E0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D01AFF" w:rsidRPr="00E57B65" w14:paraId="23706345" w14:textId="77777777" w:rsidTr="00C24E02">
        <w:trPr>
          <w:jc w:val="center"/>
        </w:trPr>
        <w:tc>
          <w:tcPr>
            <w:tcW w:w="817" w:type="dxa"/>
          </w:tcPr>
          <w:p w14:paraId="7F90FC03" w14:textId="77777777" w:rsidR="00D01AFF" w:rsidRPr="00E57B65" w:rsidRDefault="00D01AFF" w:rsidP="00C24E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7820F553" w14:textId="77777777" w:rsidR="00D01AFF" w:rsidRPr="00E57B65" w:rsidRDefault="00D01AFF" w:rsidP="00C24E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99D1A1F" w14:textId="77777777" w:rsidR="00D01AFF" w:rsidRPr="00E57B65" w:rsidRDefault="00D01AFF" w:rsidP="00D01AFF">
      <w:pPr>
        <w:spacing w:line="276" w:lineRule="auto"/>
        <w:jc w:val="both"/>
        <w:rPr>
          <w:rFonts w:ascii="Arial" w:hAnsi="Arial" w:cs="Arial"/>
        </w:rPr>
      </w:pPr>
    </w:p>
    <w:p w14:paraId="0AFFD8C1" w14:textId="77777777" w:rsidR="00D01AFF" w:rsidRPr="003A20C2" w:rsidRDefault="00D01AFF" w:rsidP="00D01AFF">
      <w:pPr>
        <w:pStyle w:val="Akapitzlist"/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3A20C2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D01AFF" w:rsidRPr="00E57B65" w14:paraId="42156F36" w14:textId="77777777" w:rsidTr="00C24E02">
        <w:trPr>
          <w:jc w:val="center"/>
        </w:trPr>
        <w:tc>
          <w:tcPr>
            <w:tcW w:w="851" w:type="dxa"/>
          </w:tcPr>
          <w:p w14:paraId="142B0E27" w14:textId="77777777" w:rsidR="00D01AFF" w:rsidRPr="00E57B65" w:rsidRDefault="00D01AFF" w:rsidP="00C24E0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52CA9DD2" w14:textId="77777777" w:rsidR="00D01AFF" w:rsidRPr="00E57B65" w:rsidRDefault="00D01AFF" w:rsidP="00C24E0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D01AFF" w:rsidRPr="00E57B65" w14:paraId="6BE0C195" w14:textId="77777777" w:rsidTr="00C24E02">
        <w:trPr>
          <w:jc w:val="center"/>
        </w:trPr>
        <w:tc>
          <w:tcPr>
            <w:tcW w:w="851" w:type="dxa"/>
          </w:tcPr>
          <w:p w14:paraId="4B583000" w14:textId="77777777" w:rsidR="00D01AFF" w:rsidRPr="00E57B65" w:rsidRDefault="00D01AFF" w:rsidP="00C24E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1136517C" w14:textId="77777777" w:rsidR="00D01AFF" w:rsidRPr="00E57B65" w:rsidRDefault="00D01AFF" w:rsidP="00C24E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01AFF" w:rsidRPr="00E57B65" w14:paraId="77D4C7BB" w14:textId="77777777" w:rsidTr="00C24E02">
        <w:trPr>
          <w:jc w:val="center"/>
        </w:trPr>
        <w:tc>
          <w:tcPr>
            <w:tcW w:w="851" w:type="dxa"/>
          </w:tcPr>
          <w:p w14:paraId="286F7288" w14:textId="77777777" w:rsidR="00D01AFF" w:rsidRPr="00E57B65" w:rsidRDefault="00D01AFF" w:rsidP="00C24E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689998E" w14:textId="77777777" w:rsidR="00D01AFF" w:rsidRPr="00E57B65" w:rsidRDefault="00D01AFF" w:rsidP="00C24E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8FF4765" w14:textId="77777777" w:rsidR="00D01AFF" w:rsidRPr="00E57B65" w:rsidRDefault="00D01AFF" w:rsidP="00D01AFF">
      <w:pPr>
        <w:spacing w:line="276" w:lineRule="auto"/>
        <w:jc w:val="both"/>
        <w:rPr>
          <w:rFonts w:ascii="Arial" w:hAnsi="Arial" w:cs="Arial"/>
        </w:rPr>
      </w:pPr>
    </w:p>
    <w:p w14:paraId="3462CE46" w14:textId="77777777" w:rsidR="00D01AFF" w:rsidRPr="003A20C2" w:rsidRDefault="00D01AFF" w:rsidP="00D01AF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3A20C2">
        <w:rPr>
          <w:rFonts w:ascii="Arial" w:hAnsi="Arial" w:cs="Arial"/>
          <w:b/>
        </w:rPr>
        <w:t>Cena oferty wynosi:</w:t>
      </w:r>
    </w:p>
    <w:p w14:paraId="4D903270" w14:textId="77777777" w:rsidR="00D01AFF" w:rsidRPr="00E57B65" w:rsidRDefault="00D01AFF" w:rsidP="00D01AFF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 xml:space="preserve">%VAT) = ……………….. zł brutto </w:t>
      </w:r>
    </w:p>
    <w:p w14:paraId="2FEBD8D1" w14:textId="77777777" w:rsidR="00D01AFF" w:rsidRPr="00E57B65" w:rsidRDefault="00D01AFF" w:rsidP="00D01AFF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 .……………………………………………………………………………………</w:t>
      </w:r>
      <w:r w:rsidRPr="00E57B65">
        <w:rPr>
          <w:rFonts w:ascii="Arial" w:hAnsi="Arial" w:cs="Arial"/>
        </w:rPr>
        <w:t>)</w:t>
      </w:r>
    </w:p>
    <w:p w14:paraId="05E99382" w14:textId="77777777" w:rsidR="00D01AFF" w:rsidRPr="00E57B65" w:rsidRDefault="00D01AFF" w:rsidP="00D01AFF">
      <w:pPr>
        <w:spacing w:line="276" w:lineRule="auto"/>
        <w:jc w:val="both"/>
        <w:rPr>
          <w:rFonts w:ascii="Arial" w:hAnsi="Arial" w:cs="Arial"/>
        </w:rPr>
      </w:pPr>
    </w:p>
    <w:p w14:paraId="6CCCA3F0" w14:textId="77777777" w:rsidR="00D01AFF" w:rsidRPr="00E57B65" w:rsidRDefault="00D01AFF" w:rsidP="00D01AFF">
      <w:pPr>
        <w:pStyle w:val="Akapitzlist"/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01BA137F" w14:textId="77777777" w:rsidR="00D01AFF" w:rsidRPr="00E57B65" w:rsidRDefault="00D01AFF" w:rsidP="00D01AFF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Wyrażam zgodę na przetwarzanie danych osobowych zgodnie z </w:t>
      </w:r>
      <w:r w:rsidRPr="00B036B6">
        <w:rPr>
          <w:rFonts w:ascii="Arial" w:hAnsi="Arial" w:cs="Arial"/>
        </w:rPr>
        <w:t xml:space="preserve">postanowieniami załącznika Nr 4 </w:t>
      </w:r>
      <w:r w:rsidRPr="00E57B65">
        <w:rPr>
          <w:rFonts w:ascii="Arial" w:hAnsi="Arial" w:cs="Arial"/>
        </w:rPr>
        <w:t>do niniejszego Ogłoszenia/SWZ.</w:t>
      </w:r>
    </w:p>
    <w:p w14:paraId="5A8A926D" w14:textId="77777777" w:rsidR="00D01AFF" w:rsidRPr="00E57B65" w:rsidRDefault="00D01AFF" w:rsidP="00D01A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Pr="006A4FFB">
        <w:rPr>
          <w:rFonts w:ascii="Arial" w:hAnsi="Arial" w:cs="Arial"/>
        </w:rPr>
        <w:t>(</w:t>
      </w:r>
      <w:proofErr w:type="spellStart"/>
      <w:r w:rsidRPr="006A4FFB">
        <w:rPr>
          <w:rFonts w:ascii="Arial" w:hAnsi="Arial" w:cs="Arial"/>
        </w:rPr>
        <w:t>t.j</w:t>
      </w:r>
      <w:proofErr w:type="spellEnd"/>
      <w:r w:rsidRPr="006A4FFB">
        <w:rPr>
          <w:rFonts w:ascii="Arial" w:hAnsi="Arial" w:cs="Arial"/>
        </w:rPr>
        <w:t xml:space="preserve">. Dz. U. z 2022 r. poz. 1233). </w:t>
      </w:r>
      <w:r w:rsidRPr="00E57B65">
        <w:rPr>
          <w:rFonts w:ascii="Arial" w:hAnsi="Arial" w:cs="Arial"/>
        </w:rPr>
        <w:t>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01AFF" w:rsidRPr="00E57B65" w14:paraId="411186D0" w14:textId="77777777" w:rsidTr="00C24E02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EA6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E1C4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D2B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53CB809A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D01AFF" w:rsidRPr="00E57B65" w14:paraId="04278D4E" w14:textId="77777777" w:rsidTr="00C24E02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E7F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4C2D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C3F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C0A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D01AFF" w:rsidRPr="00E57B65" w14:paraId="1EB4182A" w14:textId="77777777" w:rsidTr="00C24E0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B80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71C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F84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CB1" w14:textId="77777777" w:rsidR="00D01AFF" w:rsidRPr="00E57B65" w:rsidRDefault="00D01AFF" w:rsidP="00C24E02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E0FD261" w14:textId="77777777" w:rsidR="00D01AFF" w:rsidRPr="00E57B65" w:rsidRDefault="00D01AFF" w:rsidP="00D01AFF">
      <w:pPr>
        <w:spacing w:line="276" w:lineRule="auto"/>
        <w:jc w:val="both"/>
        <w:rPr>
          <w:rFonts w:ascii="Arial" w:hAnsi="Arial" w:cs="Arial"/>
        </w:rPr>
      </w:pPr>
    </w:p>
    <w:p w14:paraId="4006CC3F" w14:textId="77777777" w:rsidR="00D01AFF" w:rsidRDefault="00D01AFF" w:rsidP="00D01AFF">
      <w:pPr>
        <w:keepNext/>
        <w:spacing w:line="276" w:lineRule="auto"/>
        <w:rPr>
          <w:rFonts w:ascii="Arial" w:hAnsi="Arial" w:cs="Arial"/>
        </w:rPr>
      </w:pPr>
    </w:p>
    <w:p w14:paraId="5FD67436" w14:textId="77777777" w:rsidR="00D01AFF" w:rsidRDefault="00D01AFF" w:rsidP="00D01AFF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):…………………………………………………..</w:t>
      </w:r>
    </w:p>
    <w:p w14:paraId="413527F7" w14:textId="77777777" w:rsidR="00D01AFF" w:rsidRDefault="00D01AFF" w:rsidP="00D01AFF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14:paraId="2F4AFB3C" w14:textId="77777777" w:rsidR="00D01AFF" w:rsidRDefault="00D01AFF" w:rsidP="00D01AFF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6A94F1BB" w14:textId="77777777" w:rsidR="00D01AFF" w:rsidRDefault="00D01AFF" w:rsidP="00D01AFF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6F0A70F7" w14:textId="77777777" w:rsidR="00D01AFF" w:rsidRDefault="00D01AFF" w:rsidP="00D01AFF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7E9CB25B" w14:textId="77777777" w:rsidR="00D01AFF" w:rsidRPr="003E52D3" w:rsidRDefault="00D01AFF" w:rsidP="00D01AFF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Oświadczam/y, że: </w:t>
      </w:r>
    </w:p>
    <w:p w14:paraId="5C734C5C" w14:textId="77777777" w:rsidR="00D01AFF" w:rsidRPr="006A4FFB" w:rsidRDefault="00D01AFF" w:rsidP="00D01AFF">
      <w:pPr>
        <w:pStyle w:val="Standard"/>
        <w:jc w:val="both"/>
        <w:rPr>
          <w:rFonts w:ascii="Arial" w:hAnsi="Arial" w:cs="Arial"/>
        </w:rPr>
      </w:pPr>
      <w:r w:rsidRPr="006A4FFB">
        <w:rPr>
          <w:rFonts w:ascii="Arial" w:hAnsi="Arial" w:cs="Arial"/>
          <w:b/>
          <w:bCs/>
        </w:rPr>
        <w:t>Podlegam/y / nie podlegam/y* (*niepotrzebne należy skreślić)</w:t>
      </w:r>
      <w:r w:rsidRPr="006A4FFB">
        <w:rPr>
          <w:rFonts w:ascii="Arial" w:hAnsi="Arial" w:cs="Arial"/>
        </w:rPr>
        <w:t xml:space="preserve"> wykluczeniu </w:t>
      </w:r>
      <w:r w:rsidRPr="006A4FFB">
        <w:rPr>
          <w:rFonts w:ascii="Arial" w:hAnsi="Arial" w:cs="Arial"/>
        </w:rPr>
        <w:br/>
        <w:t xml:space="preserve">z postępowania o zamówienie publiczne na podstawie Art. 7 ust. 1 Ustawy z dnia 13 kwietnia 2022 r. o szczególnych rozwiązaniach w zakresie przeciwdziałania wspieraniu agresji na Ukrainę oraz służących ochronie bezpieczeństwa narodowego ( t. j. Dz. U. z 2023 poz. 129 z </w:t>
      </w:r>
      <w:proofErr w:type="spellStart"/>
      <w:r w:rsidRPr="006A4FFB">
        <w:rPr>
          <w:rFonts w:ascii="Arial" w:hAnsi="Arial" w:cs="Arial"/>
        </w:rPr>
        <w:t>późn</w:t>
      </w:r>
      <w:proofErr w:type="spellEnd"/>
      <w:r w:rsidRPr="006A4FFB">
        <w:rPr>
          <w:rFonts w:ascii="Arial" w:hAnsi="Arial" w:cs="Arial"/>
        </w:rPr>
        <w:t>. zm.).</w:t>
      </w:r>
    </w:p>
    <w:p w14:paraId="4E4556A3" w14:textId="77777777" w:rsidR="00D01AFF" w:rsidRPr="006A4FFB" w:rsidRDefault="00D01AFF" w:rsidP="00D01AFF">
      <w:pPr>
        <w:pStyle w:val="Standard"/>
        <w:jc w:val="both"/>
        <w:rPr>
          <w:rFonts w:ascii="Arial" w:hAnsi="Arial" w:cs="Arial"/>
        </w:rPr>
      </w:pPr>
    </w:p>
    <w:p w14:paraId="551996A9" w14:textId="77777777" w:rsidR="00D01AFF" w:rsidRPr="006A4FFB" w:rsidRDefault="00D01AFF" w:rsidP="00D01AFF">
      <w:pPr>
        <w:pStyle w:val="Standard"/>
        <w:jc w:val="both"/>
        <w:rPr>
          <w:rFonts w:ascii="Arial" w:hAnsi="Arial" w:cs="Arial"/>
        </w:rPr>
      </w:pPr>
      <w:r w:rsidRPr="006A4FFB">
        <w:rPr>
          <w:rFonts w:ascii="Arial" w:hAnsi="Arial" w:cs="Arial"/>
        </w:rPr>
        <w:t xml:space="preserve">11. Oświadczam że w szczególności:  towary, technologie, sprzęt użyte do wykonania zamówienia  </w:t>
      </w:r>
      <w:r w:rsidRPr="006A4FFB">
        <w:rPr>
          <w:rFonts w:ascii="Arial" w:hAnsi="Arial" w:cs="Arial"/>
          <w:b/>
          <w:bCs/>
        </w:rPr>
        <w:t>*nie są objęte/ są objęte (*niepotrzebne należy skreślić)</w:t>
      </w:r>
      <w:r w:rsidRPr="006A4FFB">
        <w:rPr>
          <w:rFonts w:ascii="Arial" w:hAnsi="Arial" w:cs="Arial"/>
        </w:rPr>
        <w:t xml:space="preserve"> zakazami </w:t>
      </w:r>
      <w:r w:rsidRPr="006A4FFB">
        <w:rPr>
          <w:rFonts w:ascii="Arial" w:hAnsi="Arial" w:cs="Arial"/>
        </w:rPr>
        <w:br/>
        <w:t>o których mowa w  niżej wymienionych przepisach.</w:t>
      </w:r>
    </w:p>
    <w:p w14:paraId="51B5BD5E" w14:textId="77777777" w:rsidR="00D01AFF" w:rsidRPr="006A4FFB" w:rsidRDefault="00D01AFF" w:rsidP="00D01AFF">
      <w:pPr>
        <w:pStyle w:val="Standard"/>
        <w:jc w:val="both"/>
        <w:rPr>
          <w:rFonts w:ascii="Arial" w:hAnsi="Arial" w:cs="Arial"/>
        </w:rPr>
      </w:pPr>
      <w:r w:rsidRPr="006A4FFB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(t. j. Dz. U. z 2023 r., poz. 129 z </w:t>
      </w:r>
      <w:proofErr w:type="spellStart"/>
      <w:r w:rsidRPr="006A4FFB">
        <w:rPr>
          <w:rFonts w:ascii="Arial" w:hAnsi="Arial" w:cs="Arial"/>
        </w:rPr>
        <w:t>późn</w:t>
      </w:r>
      <w:proofErr w:type="spellEnd"/>
      <w:r w:rsidRPr="006A4FFB">
        <w:rPr>
          <w:rFonts w:ascii="Arial" w:hAnsi="Arial" w:cs="Arial"/>
        </w:rPr>
        <w:t>.  zm.),</w:t>
      </w:r>
    </w:p>
    <w:p w14:paraId="442E8F2C" w14:textId="77777777" w:rsidR="00D01AFF" w:rsidRPr="003E52D3" w:rsidRDefault="00D01AFF" w:rsidP="00D01AFF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2. Rozporządzenie Rady (WE) nr 765/2006 z dnia 18 maja 2006 r. dotyczące środków ograniczających w związku z sytuacją na Białorusi i udziałem Białorusi </w:t>
      </w:r>
    </w:p>
    <w:p w14:paraId="49376486" w14:textId="77777777" w:rsidR="00D01AFF" w:rsidRPr="003E52D3" w:rsidRDefault="00D01AFF" w:rsidP="00D01AFF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>w agresji Rosji wobec Ukrainy ( Dz.U.UE.L.2006.134.1 z dnia 2006.05.20),</w:t>
      </w:r>
    </w:p>
    <w:p w14:paraId="6D1844D7" w14:textId="77777777" w:rsidR="00D01AFF" w:rsidRPr="003E52D3" w:rsidRDefault="00D01AFF" w:rsidP="00D01AFF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5715D5FA" w14:textId="77777777" w:rsidR="00D01AFF" w:rsidRPr="003E52D3" w:rsidRDefault="00D01AFF" w:rsidP="00D01AFF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4.Rozporządzenie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3E52D3">
        <w:rPr>
          <w:rFonts w:ascii="Arial" w:hAnsi="Arial" w:cs="Arial"/>
        </w:rPr>
        <w:t>ługańskiego</w:t>
      </w:r>
      <w:proofErr w:type="spellEnd"/>
      <w:r w:rsidRPr="003E52D3">
        <w:rPr>
          <w:rFonts w:ascii="Arial" w:hAnsi="Arial" w:cs="Arial"/>
        </w:rPr>
        <w:t xml:space="preserve"> oraz nakazanie rozmieszczenia rosyjskich sił zbrojnych na tych obszarach    (Dziennik Urzędowy Unii Europejskiej L 42 I .77 z dnia 23 lutego 2022 r.),</w:t>
      </w:r>
    </w:p>
    <w:p w14:paraId="7BBECAFB" w14:textId="77777777" w:rsidR="00D01AFF" w:rsidRDefault="00D01AFF" w:rsidP="00D01AFF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5.Rozporządzenie Rady (UE) Nr 269/2014 z dnia 17 marca 2014 r. w sprawie środków ograniczających w odniesieniu do działań podważających integralność terytorialną, suwerenność i niezależność Ukrainy lub im zagrażających  (Dz.U.UE.L.2014.78.6 </w:t>
      </w:r>
      <w:r w:rsidRPr="003E52D3">
        <w:rPr>
          <w:rFonts w:ascii="Arial" w:hAnsi="Arial" w:cs="Arial"/>
        </w:rPr>
        <w:br/>
        <w:t>z dnia 2014.03.17).</w:t>
      </w:r>
    </w:p>
    <w:p w14:paraId="617E065A" w14:textId="77777777" w:rsidR="00D01AFF" w:rsidRDefault="00D01AFF" w:rsidP="00D01AF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C69E9C" w14:textId="77777777" w:rsidR="00D01AFF" w:rsidRDefault="00D01AFF" w:rsidP="00D01AF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0BFA06F" w14:textId="77777777" w:rsidR="00D01AFF" w:rsidRPr="00E57B65" w:rsidRDefault="00D01AFF" w:rsidP="00D01AF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27AB365" w14:textId="77777777" w:rsidR="00D01AFF" w:rsidRPr="00E57B65" w:rsidRDefault="00D01AFF" w:rsidP="00D01AFF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3840E0EA" w14:textId="77777777" w:rsidR="00D01AFF" w:rsidRPr="00E57B65" w:rsidRDefault="00D01AFF" w:rsidP="00D01AFF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2C0145D5" w14:textId="77777777" w:rsidR="00D01AFF" w:rsidRPr="00E57B65" w:rsidRDefault="00D01AFF" w:rsidP="00D01AFF">
      <w:pPr>
        <w:spacing w:line="276" w:lineRule="auto"/>
        <w:rPr>
          <w:rFonts w:ascii="Arial" w:hAnsi="Arial" w:cs="Arial"/>
        </w:rPr>
      </w:pPr>
    </w:p>
    <w:p w14:paraId="47E0B82C" w14:textId="77777777" w:rsidR="00D01AFF" w:rsidRPr="00E57B65" w:rsidRDefault="00D01AFF" w:rsidP="00D01AFF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130647E1" w14:textId="77777777" w:rsidR="00D01AFF" w:rsidRPr="00E57B65" w:rsidRDefault="00D01AFF" w:rsidP="00D01AFF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</w:t>
      </w:r>
      <w:r w:rsidRPr="00E57B65">
        <w:rPr>
          <w:rFonts w:ascii="Arial" w:hAnsi="Arial" w:cs="Arial"/>
        </w:rPr>
        <w:t xml:space="preserve">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>
        <w:rPr>
          <w:rFonts w:ascii="Arial" w:hAnsi="Arial" w:cs="Arial"/>
        </w:rPr>
        <w:t>)</w:t>
      </w:r>
    </w:p>
    <w:p w14:paraId="730038AF" w14:textId="77777777" w:rsidR="00D01AFF" w:rsidRPr="00E57B65" w:rsidRDefault="00D01AFF" w:rsidP="00D01AFF">
      <w:pPr>
        <w:spacing w:line="276" w:lineRule="auto"/>
        <w:rPr>
          <w:rFonts w:ascii="Arial" w:hAnsi="Arial" w:cs="Arial"/>
        </w:rPr>
      </w:pPr>
    </w:p>
    <w:p w14:paraId="6A8B8962" w14:textId="77777777" w:rsidR="00D01AFF" w:rsidRDefault="00D01AFF" w:rsidP="00D01AFF">
      <w:pPr>
        <w:spacing w:line="276" w:lineRule="auto"/>
        <w:rPr>
          <w:rFonts w:ascii="Arial" w:hAnsi="Arial" w:cs="Arial"/>
        </w:rPr>
      </w:pPr>
    </w:p>
    <w:p w14:paraId="06225F87" w14:textId="77777777" w:rsidR="00D01AFF" w:rsidRDefault="00D01AFF" w:rsidP="00D01AFF">
      <w:pPr>
        <w:spacing w:line="276" w:lineRule="auto"/>
        <w:rPr>
          <w:rFonts w:ascii="Arial" w:hAnsi="Arial" w:cs="Arial"/>
        </w:rPr>
      </w:pPr>
    </w:p>
    <w:p w14:paraId="6FB7793C" w14:textId="77777777" w:rsidR="00D01AFF" w:rsidRDefault="00D01AFF" w:rsidP="00D01AFF">
      <w:pPr>
        <w:spacing w:line="276" w:lineRule="auto"/>
        <w:rPr>
          <w:rFonts w:ascii="Arial" w:hAnsi="Arial" w:cs="Arial"/>
        </w:rPr>
      </w:pPr>
    </w:p>
    <w:p w14:paraId="6CB2DFAA" w14:textId="77777777" w:rsidR="00D01AFF" w:rsidRDefault="00D01AFF" w:rsidP="00D01AFF">
      <w:pPr>
        <w:spacing w:line="276" w:lineRule="auto"/>
        <w:rPr>
          <w:rFonts w:ascii="Arial" w:hAnsi="Arial" w:cs="Arial"/>
        </w:rPr>
      </w:pPr>
    </w:p>
    <w:p w14:paraId="253B7A1D" w14:textId="77777777" w:rsidR="00D01AFF" w:rsidRDefault="00D01AFF" w:rsidP="00D01AFF">
      <w:pPr>
        <w:spacing w:line="276" w:lineRule="auto"/>
        <w:rPr>
          <w:rFonts w:ascii="Arial" w:hAnsi="Arial" w:cs="Arial"/>
        </w:rPr>
      </w:pPr>
    </w:p>
    <w:p w14:paraId="75C88006" w14:textId="77777777" w:rsidR="00D01AFF" w:rsidRDefault="00D01AFF" w:rsidP="00D01AFF">
      <w:pPr>
        <w:spacing w:line="276" w:lineRule="auto"/>
        <w:rPr>
          <w:rFonts w:ascii="Arial" w:hAnsi="Arial" w:cs="Arial"/>
        </w:rPr>
      </w:pPr>
    </w:p>
    <w:p w14:paraId="27E4700D" w14:textId="77777777" w:rsidR="00D01AFF" w:rsidRDefault="00D01AFF" w:rsidP="00D01AFF">
      <w:pPr>
        <w:spacing w:line="276" w:lineRule="auto"/>
        <w:rPr>
          <w:rFonts w:ascii="Arial" w:hAnsi="Arial" w:cs="Arial"/>
        </w:rPr>
      </w:pPr>
    </w:p>
    <w:p w14:paraId="01AB5E98" w14:textId="77777777" w:rsidR="00D01AFF" w:rsidRDefault="00D01AFF" w:rsidP="00D01AFF">
      <w:pPr>
        <w:spacing w:line="276" w:lineRule="auto"/>
        <w:rPr>
          <w:rFonts w:ascii="Arial" w:hAnsi="Arial" w:cs="Arial"/>
        </w:rPr>
      </w:pPr>
    </w:p>
    <w:p w14:paraId="2658A5B7" w14:textId="77777777" w:rsidR="00D01AFF" w:rsidRDefault="00D01AFF" w:rsidP="00D01AFF">
      <w:pPr>
        <w:spacing w:line="276" w:lineRule="auto"/>
        <w:rPr>
          <w:rFonts w:ascii="Arial" w:hAnsi="Arial" w:cs="Arial"/>
        </w:rPr>
      </w:pPr>
    </w:p>
    <w:p w14:paraId="31DA35AD" w14:textId="77777777" w:rsidR="00D01AFF" w:rsidRDefault="00D01AFF" w:rsidP="00D01AFF">
      <w:pPr>
        <w:spacing w:line="276" w:lineRule="auto"/>
        <w:rPr>
          <w:rFonts w:ascii="Arial" w:hAnsi="Arial" w:cs="Arial"/>
        </w:rPr>
      </w:pPr>
    </w:p>
    <w:p w14:paraId="1B49F050" w14:textId="77777777" w:rsidR="00D01AFF" w:rsidRDefault="00D01AFF" w:rsidP="00D01AFF">
      <w:pPr>
        <w:spacing w:line="276" w:lineRule="auto"/>
        <w:rPr>
          <w:rFonts w:ascii="Arial" w:hAnsi="Arial" w:cs="Arial"/>
        </w:rPr>
      </w:pPr>
    </w:p>
    <w:p w14:paraId="7E94E4F5" w14:textId="77777777" w:rsidR="00D01AFF" w:rsidRPr="00086883" w:rsidRDefault="00D01AFF" w:rsidP="00D01AFF">
      <w:pPr>
        <w:spacing w:line="276" w:lineRule="auto"/>
        <w:rPr>
          <w:rFonts w:ascii="Arial" w:hAnsi="Arial" w:cs="Arial"/>
        </w:rPr>
      </w:pPr>
    </w:p>
    <w:p w14:paraId="3120782D" w14:textId="77777777" w:rsidR="00D01AFF" w:rsidRDefault="00D01AFF" w:rsidP="00D01AFF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AF22D9" w14:textId="77777777" w:rsidR="00D01AFF" w:rsidRPr="00B2596E" w:rsidRDefault="00D01AFF" w:rsidP="00D01AFF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2596E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D8CA21" w14:textId="77777777" w:rsidR="00D01AFF" w:rsidRPr="00086883" w:rsidRDefault="00D01AFF" w:rsidP="00D01AFF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19CF3207" w14:textId="77777777" w:rsidR="00D01AFF" w:rsidRPr="00086883" w:rsidRDefault="00D01AFF" w:rsidP="00D01AFF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3CBEE885" w14:textId="77777777" w:rsidR="00D01AFF" w:rsidRPr="00086883" w:rsidRDefault="00D01AFF" w:rsidP="00D01AFF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02EB1614" w14:textId="77777777" w:rsidR="00D01AFF" w:rsidRPr="00FB6252" w:rsidRDefault="00D01AFF" w:rsidP="00D01AFF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Pr="00FB6252">
        <w:rPr>
          <w:color w:val="FF0000"/>
          <w:sz w:val="12"/>
          <w:szCs w:val="12"/>
        </w:rPr>
        <w:br w:type="page"/>
      </w:r>
    </w:p>
    <w:p w14:paraId="0FBAB5FD" w14:textId="77777777" w:rsidR="00D01AFF" w:rsidRPr="00FB6252" w:rsidRDefault="00D01AFF" w:rsidP="00D01AFF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08E471A6" w14:textId="77777777" w:rsidR="00D01AFF" w:rsidRPr="006A4FFB" w:rsidRDefault="00D01AFF" w:rsidP="00D01AFF">
      <w:pPr>
        <w:keepNext/>
        <w:jc w:val="right"/>
        <w:rPr>
          <w:rFonts w:ascii="Arial" w:hAnsi="Arial" w:cs="Arial"/>
          <w:b/>
          <w:bCs/>
        </w:rPr>
      </w:pPr>
      <w:r w:rsidRPr="006A4FFB">
        <w:rPr>
          <w:rFonts w:ascii="Arial" w:hAnsi="Arial" w:cs="Arial"/>
          <w:b/>
          <w:bCs/>
        </w:rPr>
        <w:t>Nr ref. sprawy: TI-III/ 918/2023</w:t>
      </w:r>
    </w:p>
    <w:p w14:paraId="3EE8A367" w14:textId="77777777" w:rsidR="00D01AFF" w:rsidRPr="006A4FFB" w:rsidRDefault="00D01AFF" w:rsidP="00D01AFF">
      <w:pPr>
        <w:keepNext/>
        <w:spacing w:line="276" w:lineRule="auto"/>
        <w:rPr>
          <w:rFonts w:ascii="Arial" w:hAnsi="Arial" w:cs="Arial"/>
          <w:b/>
        </w:rPr>
      </w:pPr>
    </w:p>
    <w:p w14:paraId="7DD185CC" w14:textId="77777777" w:rsidR="00D01AFF" w:rsidRPr="00FB6252" w:rsidRDefault="00D01AFF" w:rsidP="00D01AFF">
      <w:pPr>
        <w:spacing w:line="276" w:lineRule="auto"/>
        <w:jc w:val="both"/>
        <w:rPr>
          <w:rFonts w:ascii="Arial" w:hAnsi="Arial" w:cs="Arial"/>
        </w:rPr>
      </w:pPr>
    </w:p>
    <w:p w14:paraId="6A06EC13" w14:textId="77777777" w:rsidR="00D01AFF" w:rsidRPr="008522A1" w:rsidRDefault="00D01AFF" w:rsidP="00D01AFF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1" w:name="_Hlk95213069"/>
      <w:r w:rsidRPr="00FB6252">
        <w:rPr>
          <w:rFonts w:ascii="Arial" w:hAnsi="Arial" w:cs="Arial"/>
          <w:b/>
          <w:bCs/>
        </w:rPr>
        <w:t xml:space="preserve">Dotyczy: przetargu </w:t>
      </w:r>
      <w:r>
        <w:rPr>
          <w:rFonts w:ascii="Arial" w:hAnsi="Arial" w:cs="Arial"/>
          <w:b/>
          <w:bCs/>
        </w:rPr>
        <w:t xml:space="preserve">nieograniczonego </w:t>
      </w:r>
      <w:r w:rsidRPr="00FB6252">
        <w:rPr>
          <w:rFonts w:ascii="Arial" w:hAnsi="Arial" w:cs="Arial"/>
          <w:b/>
          <w:bCs/>
        </w:rPr>
        <w:t xml:space="preserve">na </w:t>
      </w:r>
    </w:p>
    <w:bookmarkEnd w:id="1"/>
    <w:p w14:paraId="269B969B" w14:textId="77777777" w:rsidR="00D01AFF" w:rsidRPr="00FB6252" w:rsidRDefault="00D01AFF" w:rsidP="00D01AF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D02AA4">
        <w:rPr>
          <w:rFonts w:ascii="Arial" w:hAnsi="Arial" w:cs="Arial"/>
          <w:b/>
        </w:rPr>
        <w:t>opracowanie dokumentacji technicznej oraz budowę sieci wodociągowej i sieci kanalizacyjnej sanitarnej ul. Dolnej i ul. Św. Łukasza w Białymstoku</w:t>
      </w:r>
    </w:p>
    <w:p w14:paraId="39ED7BE5" w14:textId="77777777" w:rsidR="00D01AFF" w:rsidRPr="00FB6252" w:rsidRDefault="00D01AFF" w:rsidP="00D01AFF">
      <w:pPr>
        <w:spacing w:line="276" w:lineRule="auto"/>
        <w:jc w:val="center"/>
        <w:rPr>
          <w:rFonts w:ascii="Arial" w:hAnsi="Arial" w:cs="Arial"/>
        </w:rPr>
      </w:pPr>
    </w:p>
    <w:p w14:paraId="66B6D3E2" w14:textId="77777777" w:rsidR="00D01AFF" w:rsidRPr="00FB6252" w:rsidRDefault="00D01AFF" w:rsidP="00D01AFF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0EEB8130" w14:textId="77777777" w:rsidR="00D01AFF" w:rsidRPr="00FB6252" w:rsidRDefault="00D01AFF" w:rsidP="00D01AFF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7BC7BA1E" w14:textId="77777777" w:rsidR="00D01AFF" w:rsidRPr="00FB6252" w:rsidRDefault="00D01AFF" w:rsidP="00D01AFF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383C0D21" w14:textId="77777777" w:rsidR="00D01AFF" w:rsidRPr="00FB6252" w:rsidRDefault="00D01AFF" w:rsidP="00D01AFF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01AFF" w:rsidRPr="00FB6252" w14:paraId="7BD18483" w14:textId="77777777" w:rsidTr="00C24E02">
        <w:trPr>
          <w:cantSplit/>
          <w:trHeight w:val="470"/>
        </w:trPr>
        <w:tc>
          <w:tcPr>
            <w:tcW w:w="610" w:type="dxa"/>
          </w:tcPr>
          <w:p w14:paraId="72D08B1E" w14:textId="77777777" w:rsidR="00D01AFF" w:rsidRPr="00FB6252" w:rsidRDefault="00D01AFF" w:rsidP="00C24E02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4575FFD3" w14:textId="77777777" w:rsidR="00D01AFF" w:rsidRPr="00FB6252" w:rsidRDefault="00D01AFF" w:rsidP="00C24E02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5AE41A4B" w14:textId="77777777" w:rsidR="00D01AFF" w:rsidRPr="00FB6252" w:rsidRDefault="00D01AFF" w:rsidP="00C24E02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D01AFF" w:rsidRPr="00FB6252" w14:paraId="1C402C0B" w14:textId="77777777" w:rsidTr="00C24E02">
        <w:trPr>
          <w:cantSplit/>
          <w:trHeight w:val="850"/>
        </w:trPr>
        <w:tc>
          <w:tcPr>
            <w:tcW w:w="610" w:type="dxa"/>
          </w:tcPr>
          <w:p w14:paraId="2FD58A8E" w14:textId="77777777" w:rsidR="00D01AFF" w:rsidRPr="00FB6252" w:rsidRDefault="00D01AFF" w:rsidP="00C24E02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2E3131E5" w14:textId="77777777" w:rsidR="00D01AFF" w:rsidRPr="00FB6252" w:rsidRDefault="00D01AFF" w:rsidP="00C24E02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3053DC88" w14:textId="77777777" w:rsidR="00D01AFF" w:rsidRPr="00FB6252" w:rsidRDefault="00D01AFF" w:rsidP="00C24E02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4E66548" w14:textId="77777777" w:rsidR="00D01AFF" w:rsidRPr="00FB6252" w:rsidRDefault="00D01AFF" w:rsidP="00D01AFF">
      <w:pPr>
        <w:rPr>
          <w:rFonts w:ascii="Arial" w:hAnsi="Arial" w:cs="Arial"/>
        </w:rPr>
      </w:pPr>
    </w:p>
    <w:p w14:paraId="75C85957" w14:textId="77777777" w:rsidR="00D01AFF" w:rsidRPr="00FB6252" w:rsidRDefault="00D01AFF" w:rsidP="00D01AFF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221844CF" w14:textId="77777777" w:rsidR="00D01AFF" w:rsidRPr="00FB6252" w:rsidRDefault="00D01AFF" w:rsidP="00D01AFF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181489C0" w14:textId="77777777" w:rsidR="00D01AFF" w:rsidRPr="00FB6252" w:rsidRDefault="00D01AFF" w:rsidP="00D01AFF">
      <w:pPr>
        <w:spacing w:line="276" w:lineRule="auto"/>
        <w:rPr>
          <w:rFonts w:ascii="Arial" w:hAnsi="Arial" w:cs="Arial"/>
        </w:rPr>
      </w:pPr>
    </w:p>
    <w:p w14:paraId="66F54857" w14:textId="77777777" w:rsidR="00D01AFF" w:rsidRPr="00FB6252" w:rsidRDefault="00D01AFF" w:rsidP="00D01AFF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6AE51748" w14:textId="77777777" w:rsidR="00D01AFF" w:rsidRPr="00BF3F6D" w:rsidRDefault="00D01AFF" w:rsidP="00D01AFF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71BB11A6" w14:textId="77777777" w:rsidR="00D01AFF" w:rsidRPr="00FB6252" w:rsidRDefault="00D01AFF" w:rsidP="00D01AFF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2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30A10E1C" w14:textId="77777777" w:rsidR="00D01AFF" w:rsidRPr="00FB6252" w:rsidRDefault="00D01AFF" w:rsidP="00D01AFF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2DA704F1" w14:textId="77777777" w:rsidR="00D01AFF" w:rsidRPr="00FB6252" w:rsidRDefault="00D01AFF" w:rsidP="00D01AFF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7B7550F0" w14:textId="77777777" w:rsidR="00D01AFF" w:rsidRPr="001F261B" w:rsidRDefault="00D01AFF" w:rsidP="00D01AFF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5EAEFAA7" w14:textId="77777777" w:rsidR="00D01AFF" w:rsidRDefault="00D01AFF" w:rsidP="00D01AFF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9D2AF0F" w14:textId="77777777" w:rsidR="00D01AFF" w:rsidRPr="00C12D92" w:rsidRDefault="00D01AFF" w:rsidP="00D01AFF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2292BCD9" w14:textId="77777777" w:rsidR="00D01AFF" w:rsidRPr="00C12D92" w:rsidRDefault="00D01AFF" w:rsidP="00D01AFF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7263A7F9" w14:textId="77777777" w:rsidR="00D01AFF" w:rsidRDefault="00D01AFF" w:rsidP="00D01AFF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2"/>
    <w:p w14:paraId="742FDECF" w14:textId="77777777" w:rsidR="00D01AFF" w:rsidRPr="00C12D92" w:rsidRDefault="00D01AFF" w:rsidP="00D01AFF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6B83A601" w14:textId="77777777" w:rsidR="00D01AFF" w:rsidRPr="00FB6252" w:rsidRDefault="00D01AFF" w:rsidP="00D01AF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484697A" w14:textId="77777777" w:rsidR="00D01AFF" w:rsidRPr="00FB6252" w:rsidRDefault="00D01AFF" w:rsidP="00D01AFF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56CF4390" w14:textId="77777777" w:rsidR="00D01AFF" w:rsidRPr="00FB6252" w:rsidRDefault="00D01AFF" w:rsidP="00D01AFF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85FC7C6" w14:textId="77777777" w:rsidR="00D01AFF" w:rsidRPr="00FB6252" w:rsidRDefault="00D01AFF" w:rsidP="00D01AFF">
      <w:pPr>
        <w:spacing w:line="276" w:lineRule="auto"/>
        <w:rPr>
          <w:rFonts w:ascii="Arial" w:hAnsi="Arial" w:cs="Arial"/>
        </w:rPr>
      </w:pPr>
    </w:p>
    <w:p w14:paraId="3D7FD650" w14:textId="77777777" w:rsidR="00D01AFF" w:rsidRPr="00FB6252" w:rsidRDefault="00D01AFF" w:rsidP="00D01AFF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6C4D9DAA" w14:textId="77777777" w:rsidR="00D01AFF" w:rsidRPr="00FB6252" w:rsidRDefault="00D01AFF" w:rsidP="00D01AFF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bookmarkEnd w:id="0"/>
    <w:p w14:paraId="09207788" w14:textId="2CEC513B" w:rsidR="00FB6252" w:rsidRPr="00D01AFF" w:rsidRDefault="00FB6252" w:rsidP="00D01AFF">
      <w:pPr>
        <w:rPr>
          <w:rFonts w:ascii="Arial" w:hAnsi="Arial" w:cs="Arial"/>
          <w:b/>
          <w:bCs/>
        </w:rPr>
      </w:pPr>
    </w:p>
    <w:sectPr w:rsidR="00FB6252" w:rsidRPr="00D01AFF" w:rsidSect="00E37D1C">
      <w:footerReference w:type="default" r:id="rId8"/>
      <w:pgSz w:w="11906" w:h="16838"/>
      <w:pgMar w:top="1276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9CC" w14:textId="77777777" w:rsidR="00C51C60" w:rsidRDefault="00C51C60" w:rsidP="001D7B27">
      <w:r>
        <w:separator/>
      </w:r>
    </w:p>
  </w:endnote>
  <w:endnote w:type="continuationSeparator" w:id="0">
    <w:p w14:paraId="5791313C" w14:textId="77777777" w:rsidR="00C51C60" w:rsidRDefault="00C51C6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5BA6CF94" w:rsidR="000B5B45" w:rsidRPr="001D7B27" w:rsidRDefault="000B5B45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514E7A" w:rsidRPr="00514E7A">
      <w:rPr>
        <w:rFonts w:ascii="Calibri Light" w:hAnsi="Calibri Light"/>
        <w:noProof/>
        <w:sz w:val="18"/>
        <w:szCs w:val="18"/>
      </w:rPr>
      <w:t>14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B5B45" w:rsidRDefault="000B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5C9E" w14:textId="77777777" w:rsidR="00C51C60" w:rsidRDefault="00C51C60" w:rsidP="001D7B27">
      <w:r>
        <w:separator/>
      </w:r>
    </w:p>
  </w:footnote>
  <w:footnote w:type="continuationSeparator" w:id="0">
    <w:p w14:paraId="680621D1" w14:textId="77777777" w:rsidR="00C51C60" w:rsidRDefault="00C51C6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6B"/>
    <w:multiLevelType w:val="hybridMultilevel"/>
    <w:tmpl w:val="57A4A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D30"/>
    <w:multiLevelType w:val="hybridMultilevel"/>
    <w:tmpl w:val="C540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E4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2093"/>
    <w:multiLevelType w:val="hybridMultilevel"/>
    <w:tmpl w:val="7E749FC6"/>
    <w:lvl w:ilvl="0" w:tplc="2B6AF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3A3A9D"/>
    <w:multiLevelType w:val="hybridMultilevel"/>
    <w:tmpl w:val="D58CD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615BC5"/>
    <w:multiLevelType w:val="hybridMultilevel"/>
    <w:tmpl w:val="8EFCE010"/>
    <w:lvl w:ilvl="0" w:tplc="EAC8B8F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256A65"/>
    <w:multiLevelType w:val="hybridMultilevel"/>
    <w:tmpl w:val="A198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9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1" w15:restartNumberingAfterBreak="0">
    <w:nsid w:val="7EF30452"/>
    <w:multiLevelType w:val="hybridMultilevel"/>
    <w:tmpl w:val="ECC4C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6477413">
    <w:abstractNumId w:val="30"/>
  </w:num>
  <w:num w:numId="2" w16cid:durableId="1918903506">
    <w:abstractNumId w:val="27"/>
  </w:num>
  <w:num w:numId="3" w16cid:durableId="1184828095">
    <w:abstractNumId w:val="13"/>
  </w:num>
  <w:num w:numId="4" w16cid:durableId="2048875028">
    <w:abstractNumId w:val="20"/>
  </w:num>
  <w:num w:numId="5" w16cid:durableId="102775395">
    <w:abstractNumId w:val="7"/>
  </w:num>
  <w:num w:numId="6" w16cid:durableId="127478927">
    <w:abstractNumId w:val="5"/>
  </w:num>
  <w:num w:numId="7" w16cid:durableId="881599507">
    <w:abstractNumId w:val="15"/>
  </w:num>
  <w:num w:numId="8" w16cid:durableId="967979948">
    <w:abstractNumId w:val="16"/>
  </w:num>
  <w:num w:numId="9" w16cid:durableId="1173912681">
    <w:abstractNumId w:val="6"/>
  </w:num>
  <w:num w:numId="10" w16cid:durableId="1238147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3903985">
    <w:abstractNumId w:val="33"/>
  </w:num>
  <w:num w:numId="12" w16cid:durableId="1164323090">
    <w:abstractNumId w:val="1"/>
  </w:num>
  <w:num w:numId="13" w16cid:durableId="620385498">
    <w:abstractNumId w:val="31"/>
  </w:num>
  <w:num w:numId="14" w16cid:durableId="611864196">
    <w:abstractNumId w:val="24"/>
  </w:num>
  <w:num w:numId="15" w16cid:durableId="145514310">
    <w:abstractNumId w:val="17"/>
  </w:num>
  <w:num w:numId="16" w16cid:durableId="509374815">
    <w:abstractNumId w:val="35"/>
  </w:num>
  <w:num w:numId="17" w16cid:durableId="95559777">
    <w:abstractNumId w:val="14"/>
  </w:num>
  <w:num w:numId="18" w16cid:durableId="1266235433">
    <w:abstractNumId w:val="28"/>
  </w:num>
  <w:num w:numId="19" w16cid:durableId="1875649425">
    <w:abstractNumId w:val="3"/>
  </w:num>
  <w:num w:numId="20" w16cid:durableId="544491944">
    <w:abstractNumId w:val="10"/>
  </w:num>
  <w:num w:numId="21" w16cid:durableId="1019117418">
    <w:abstractNumId w:val="18"/>
  </w:num>
  <w:num w:numId="22" w16cid:durableId="18707540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6007982">
    <w:abstractNumId w:val="40"/>
  </w:num>
  <w:num w:numId="24" w16cid:durableId="18668214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78703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6352811">
    <w:abstractNumId w:val="8"/>
  </w:num>
  <w:num w:numId="27" w16cid:durableId="1489861251">
    <w:abstractNumId w:val="29"/>
  </w:num>
  <w:num w:numId="28" w16cid:durableId="378747230">
    <w:abstractNumId w:val="38"/>
  </w:num>
  <w:num w:numId="29" w16cid:durableId="1696268585">
    <w:abstractNumId w:val="37"/>
  </w:num>
  <w:num w:numId="30" w16cid:durableId="705721563">
    <w:abstractNumId w:val="34"/>
  </w:num>
  <w:num w:numId="31" w16cid:durableId="1269965420">
    <w:abstractNumId w:val="22"/>
  </w:num>
  <w:num w:numId="32" w16cid:durableId="50350376">
    <w:abstractNumId w:val="39"/>
  </w:num>
  <w:num w:numId="33" w16cid:durableId="2025011416">
    <w:abstractNumId w:val="9"/>
  </w:num>
  <w:num w:numId="34" w16cid:durableId="763914071">
    <w:abstractNumId w:val="12"/>
  </w:num>
  <w:num w:numId="35" w16cid:durableId="1618025437">
    <w:abstractNumId w:val="2"/>
  </w:num>
  <w:num w:numId="36" w16cid:durableId="2069720955">
    <w:abstractNumId w:val="36"/>
  </w:num>
  <w:num w:numId="37" w16cid:durableId="457721591">
    <w:abstractNumId w:val="4"/>
  </w:num>
  <w:num w:numId="38" w16cid:durableId="793016553">
    <w:abstractNumId w:val="41"/>
  </w:num>
  <w:num w:numId="39" w16cid:durableId="455569018">
    <w:abstractNumId w:val="0"/>
  </w:num>
  <w:num w:numId="40" w16cid:durableId="1989243540">
    <w:abstractNumId w:val="25"/>
  </w:num>
  <w:num w:numId="41" w16cid:durableId="333848371">
    <w:abstractNumId w:val="32"/>
  </w:num>
  <w:num w:numId="42" w16cid:durableId="62292615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52CF"/>
    <w:rsid w:val="000136B2"/>
    <w:rsid w:val="000151D3"/>
    <w:rsid w:val="00015E90"/>
    <w:rsid w:val="00016C1F"/>
    <w:rsid w:val="000238A0"/>
    <w:rsid w:val="0002548B"/>
    <w:rsid w:val="0002659A"/>
    <w:rsid w:val="00032C2D"/>
    <w:rsid w:val="000353C7"/>
    <w:rsid w:val="000416D7"/>
    <w:rsid w:val="00045709"/>
    <w:rsid w:val="000504F9"/>
    <w:rsid w:val="0006024F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0EA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B5B45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28CA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5A07"/>
    <w:rsid w:val="0016699E"/>
    <w:rsid w:val="00173686"/>
    <w:rsid w:val="00176B6B"/>
    <w:rsid w:val="001771D0"/>
    <w:rsid w:val="00177762"/>
    <w:rsid w:val="00180096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F0365"/>
    <w:rsid w:val="001F09FB"/>
    <w:rsid w:val="001F2576"/>
    <w:rsid w:val="001F261B"/>
    <w:rsid w:val="001F6551"/>
    <w:rsid w:val="001F79C7"/>
    <w:rsid w:val="00200703"/>
    <w:rsid w:val="002029BF"/>
    <w:rsid w:val="0020437A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63B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02F1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2963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938B5"/>
    <w:rsid w:val="003A20C2"/>
    <w:rsid w:val="003A3184"/>
    <w:rsid w:val="003A62C9"/>
    <w:rsid w:val="003A6775"/>
    <w:rsid w:val="003A694D"/>
    <w:rsid w:val="003A7C41"/>
    <w:rsid w:val="003B24D7"/>
    <w:rsid w:val="003B6A65"/>
    <w:rsid w:val="003C26A0"/>
    <w:rsid w:val="003C368A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5CA"/>
    <w:rsid w:val="00455CD0"/>
    <w:rsid w:val="004563C0"/>
    <w:rsid w:val="004611DE"/>
    <w:rsid w:val="00461895"/>
    <w:rsid w:val="00464EBA"/>
    <w:rsid w:val="00470826"/>
    <w:rsid w:val="0047272B"/>
    <w:rsid w:val="004733F9"/>
    <w:rsid w:val="0047668F"/>
    <w:rsid w:val="00476F23"/>
    <w:rsid w:val="004805B3"/>
    <w:rsid w:val="00484348"/>
    <w:rsid w:val="00484EB7"/>
    <w:rsid w:val="00485EA4"/>
    <w:rsid w:val="0048611E"/>
    <w:rsid w:val="0049118E"/>
    <w:rsid w:val="00491D0A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2B1A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E7A"/>
    <w:rsid w:val="00514F35"/>
    <w:rsid w:val="00515AFA"/>
    <w:rsid w:val="00516EC5"/>
    <w:rsid w:val="005214CF"/>
    <w:rsid w:val="00521C5E"/>
    <w:rsid w:val="0052295A"/>
    <w:rsid w:val="00522CF2"/>
    <w:rsid w:val="00526DDF"/>
    <w:rsid w:val="00530040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66D6A"/>
    <w:rsid w:val="005734B5"/>
    <w:rsid w:val="0057598C"/>
    <w:rsid w:val="005834F2"/>
    <w:rsid w:val="0058520E"/>
    <w:rsid w:val="00590A1D"/>
    <w:rsid w:val="00590C14"/>
    <w:rsid w:val="00590E93"/>
    <w:rsid w:val="00596A53"/>
    <w:rsid w:val="005A2A39"/>
    <w:rsid w:val="005A2C47"/>
    <w:rsid w:val="005A2CB0"/>
    <w:rsid w:val="005A3736"/>
    <w:rsid w:val="005A48C7"/>
    <w:rsid w:val="005B0DD3"/>
    <w:rsid w:val="005B1B24"/>
    <w:rsid w:val="005B1CB8"/>
    <w:rsid w:val="005B6607"/>
    <w:rsid w:val="005B6C29"/>
    <w:rsid w:val="005C03F4"/>
    <w:rsid w:val="005C135B"/>
    <w:rsid w:val="005C2C26"/>
    <w:rsid w:val="005C2D39"/>
    <w:rsid w:val="005C5DE7"/>
    <w:rsid w:val="005D5416"/>
    <w:rsid w:val="005E1205"/>
    <w:rsid w:val="005E2F18"/>
    <w:rsid w:val="005E4D9B"/>
    <w:rsid w:val="005E583A"/>
    <w:rsid w:val="005F2626"/>
    <w:rsid w:val="005F2F6D"/>
    <w:rsid w:val="005F376F"/>
    <w:rsid w:val="005F7565"/>
    <w:rsid w:val="00604F4B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1BC9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B0F"/>
    <w:rsid w:val="006D7F42"/>
    <w:rsid w:val="006E01AA"/>
    <w:rsid w:val="006E079E"/>
    <w:rsid w:val="006E3217"/>
    <w:rsid w:val="006E5F3A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1964"/>
    <w:rsid w:val="007041E9"/>
    <w:rsid w:val="00705780"/>
    <w:rsid w:val="007102EA"/>
    <w:rsid w:val="00712668"/>
    <w:rsid w:val="007149FD"/>
    <w:rsid w:val="00714F2A"/>
    <w:rsid w:val="00715AC4"/>
    <w:rsid w:val="007179CD"/>
    <w:rsid w:val="00720B2B"/>
    <w:rsid w:val="007328CF"/>
    <w:rsid w:val="00736741"/>
    <w:rsid w:val="0073780E"/>
    <w:rsid w:val="0074111C"/>
    <w:rsid w:val="007451CC"/>
    <w:rsid w:val="007503DE"/>
    <w:rsid w:val="00754842"/>
    <w:rsid w:val="00761070"/>
    <w:rsid w:val="00761723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582"/>
    <w:rsid w:val="00800A12"/>
    <w:rsid w:val="00804ADA"/>
    <w:rsid w:val="00804E26"/>
    <w:rsid w:val="00805446"/>
    <w:rsid w:val="00810FD4"/>
    <w:rsid w:val="00811D47"/>
    <w:rsid w:val="0081506F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27CB3"/>
    <w:rsid w:val="008356C4"/>
    <w:rsid w:val="00837F45"/>
    <w:rsid w:val="00840034"/>
    <w:rsid w:val="00841FB7"/>
    <w:rsid w:val="00843649"/>
    <w:rsid w:val="00843DA4"/>
    <w:rsid w:val="00844A81"/>
    <w:rsid w:val="008479AE"/>
    <w:rsid w:val="008522A1"/>
    <w:rsid w:val="00857366"/>
    <w:rsid w:val="00860285"/>
    <w:rsid w:val="008602F2"/>
    <w:rsid w:val="00861428"/>
    <w:rsid w:val="00861E85"/>
    <w:rsid w:val="00862158"/>
    <w:rsid w:val="008621BE"/>
    <w:rsid w:val="008634AA"/>
    <w:rsid w:val="008637A5"/>
    <w:rsid w:val="0086389A"/>
    <w:rsid w:val="008646AA"/>
    <w:rsid w:val="0086715E"/>
    <w:rsid w:val="00881520"/>
    <w:rsid w:val="00883FEB"/>
    <w:rsid w:val="00884F8A"/>
    <w:rsid w:val="00884FEC"/>
    <w:rsid w:val="00885476"/>
    <w:rsid w:val="00887471"/>
    <w:rsid w:val="00891160"/>
    <w:rsid w:val="008912C2"/>
    <w:rsid w:val="00893B37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515A"/>
    <w:rsid w:val="009079B0"/>
    <w:rsid w:val="00910251"/>
    <w:rsid w:val="00914E1A"/>
    <w:rsid w:val="009152F9"/>
    <w:rsid w:val="00916FCD"/>
    <w:rsid w:val="00917F3F"/>
    <w:rsid w:val="009218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5044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7CF6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27021"/>
    <w:rsid w:val="00A302C5"/>
    <w:rsid w:val="00A30592"/>
    <w:rsid w:val="00A3565F"/>
    <w:rsid w:val="00A36507"/>
    <w:rsid w:val="00A368B0"/>
    <w:rsid w:val="00A36DC6"/>
    <w:rsid w:val="00A41742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94B1B"/>
    <w:rsid w:val="00AA0978"/>
    <w:rsid w:val="00AA2335"/>
    <w:rsid w:val="00AA3608"/>
    <w:rsid w:val="00AA4BBB"/>
    <w:rsid w:val="00AA5B9B"/>
    <w:rsid w:val="00AB1A3C"/>
    <w:rsid w:val="00AB1A73"/>
    <w:rsid w:val="00AB5C4E"/>
    <w:rsid w:val="00AB5DB8"/>
    <w:rsid w:val="00AC4619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6B6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2F02"/>
    <w:rsid w:val="00B332F1"/>
    <w:rsid w:val="00B3404C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6A3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2B23"/>
    <w:rsid w:val="00BB3E3F"/>
    <w:rsid w:val="00BC1257"/>
    <w:rsid w:val="00BC4B50"/>
    <w:rsid w:val="00BC691C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1C60"/>
    <w:rsid w:val="00C55E97"/>
    <w:rsid w:val="00C70631"/>
    <w:rsid w:val="00C70C66"/>
    <w:rsid w:val="00C7537C"/>
    <w:rsid w:val="00C777C7"/>
    <w:rsid w:val="00C80B18"/>
    <w:rsid w:val="00C81022"/>
    <w:rsid w:val="00C82841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495E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781"/>
    <w:rsid w:val="00CD5947"/>
    <w:rsid w:val="00CD7097"/>
    <w:rsid w:val="00CE1F7C"/>
    <w:rsid w:val="00CF3AC9"/>
    <w:rsid w:val="00CF7528"/>
    <w:rsid w:val="00D01AFF"/>
    <w:rsid w:val="00D03AA8"/>
    <w:rsid w:val="00D04D68"/>
    <w:rsid w:val="00D0612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B4E8A"/>
    <w:rsid w:val="00DC0CDF"/>
    <w:rsid w:val="00DC12A2"/>
    <w:rsid w:val="00DC2324"/>
    <w:rsid w:val="00DC524D"/>
    <w:rsid w:val="00DC6C8B"/>
    <w:rsid w:val="00DD2171"/>
    <w:rsid w:val="00DD3EE2"/>
    <w:rsid w:val="00DD4217"/>
    <w:rsid w:val="00DD6BAD"/>
    <w:rsid w:val="00DE666F"/>
    <w:rsid w:val="00DE77F0"/>
    <w:rsid w:val="00DF541F"/>
    <w:rsid w:val="00DF755C"/>
    <w:rsid w:val="00DF7C41"/>
    <w:rsid w:val="00E01EF2"/>
    <w:rsid w:val="00E02152"/>
    <w:rsid w:val="00E03D91"/>
    <w:rsid w:val="00E072D2"/>
    <w:rsid w:val="00E108DB"/>
    <w:rsid w:val="00E10A47"/>
    <w:rsid w:val="00E112C0"/>
    <w:rsid w:val="00E11EDD"/>
    <w:rsid w:val="00E148F1"/>
    <w:rsid w:val="00E14E1E"/>
    <w:rsid w:val="00E22491"/>
    <w:rsid w:val="00E23436"/>
    <w:rsid w:val="00E26B4F"/>
    <w:rsid w:val="00E278F5"/>
    <w:rsid w:val="00E31EE5"/>
    <w:rsid w:val="00E3230B"/>
    <w:rsid w:val="00E346CD"/>
    <w:rsid w:val="00E37C65"/>
    <w:rsid w:val="00E37D1C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863AE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0A77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1417"/>
    <w:rsid w:val="00F4303C"/>
    <w:rsid w:val="00F44C33"/>
    <w:rsid w:val="00F454FB"/>
    <w:rsid w:val="00F45D7D"/>
    <w:rsid w:val="00F467B1"/>
    <w:rsid w:val="00F47CBC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0535"/>
    <w:rsid w:val="00F8135E"/>
    <w:rsid w:val="00F83E31"/>
    <w:rsid w:val="00F87DA7"/>
    <w:rsid w:val="00F94496"/>
    <w:rsid w:val="00F969EF"/>
    <w:rsid w:val="00F97277"/>
    <w:rsid w:val="00FA0521"/>
    <w:rsid w:val="00FA20A4"/>
    <w:rsid w:val="00FA3FA5"/>
    <w:rsid w:val="00FA51A4"/>
    <w:rsid w:val="00FA57E2"/>
    <w:rsid w:val="00FA5E10"/>
    <w:rsid w:val="00FB1C10"/>
    <w:rsid w:val="00FB4531"/>
    <w:rsid w:val="00FB5785"/>
    <w:rsid w:val="00FB6252"/>
    <w:rsid w:val="00FC22C6"/>
    <w:rsid w:val="00FC26BE"/>
    <w:rsid w:val="00FC28D1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A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uiPriority w:val="99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A30592"/>
    <w:rPr>
      <w:rFonts w:ascii="FL Romanski 4" w:hAnsi="FL Romanski 4"/>
      <w:color w:val="333399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rsid w:val="00A30592"/>
    <w:rPr>
      <w:rFonts w:ascii="FL Romanski 4" w:hAnsi="FL Romanski 4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A30592"/>
    <w:rPr>
      <w:rFonts w:ascii="Tahoma" w:hAnsi="Tahoma"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A30592"/>
    <w:rPr>
      <w:rFonts w:eastAsia="Arial Unicode MS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0592"/>
    <w:rPr>
      <w:rFonts w:ascii="FL Romanski 4" w:hAnsi="FL Romanski 4"/>
      <w:color w:val="0000FF"/>
      <w:sz w:val="4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592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8AD3-562F-4554-9FBF-C6E60154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49</TotalTime>
  <Pages>5</Pages>
  <Words>1144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8893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Elwira Toczydłowska</cp:lastModifiedBy>
  <cp:revision>9</cp:revision>
  <cp:lastPrinted>2022-02-09T07:23:00Z</cp:lastPrinted>
  <dcterms:created xsi:type="dcterms:W3CDTF">2022-05-19T09:19:00Z</dcterms:created>
  <dcterms:modified xsi:type="dcterms:W3CDTF">2023-07-28T08:53:00Z</dcterms:modified>
</cp:coreProperties>
</file>