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66FF568F" w:rsidR="00B21546" w:rsidRPr="005734B5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5D55E8D1" w14:textId="1C1E8F23" w:rsidR="000D1E47" w:rsidRPr="005734B5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</w:t>
      </w:r>
      <w:r w:rsidR="00D259A2">
        <w:rPr>
          <w:rFonts w:ascii="Arial" w:hAnsi="Arial" w:cs="Arial"/>
        </w:rPr>
        <w:t>s</w:t>
      </w:r>
      <w:r w:rsidRPr="005734B5">
        <w:rPr>
          <w:rFonts w:ascii="Arial" w:hAnsi="Arial" w:cs="Arial"/>
        </w:rPr>
        <w:t xml:space="preserve">prawy: </w:t>
      </w:r>
      <w:r w:rsidR="00D030FD" w:rsidRPr="00D030FD">
        <w:rPr>
          <w:rFonts w:ascii="Arial" w:hAnsi="Arial" w:cs="Arial"/>
          <w:b/>
          <w:bCs/>
        </w:rPr>
        <w:t>1</w:t>
      </w:r>
      <w:r w:rsidR="00D80A96">
        <w:rPr>
          <w:rFonts w:ascii="Arial" w:hAnsi="Arial" w:cs="Arial"/>
          <w:b/>
          <w:bCs/>
        </w:rPr>
        <w:t>4</w:t>
      </w:r>
      <w:r w:rsidR="00CE1294" w:rsidRPr="00D030FD">
        <w:rPr>
          <w:rFonts w:ascii="Arial" w:hAnsi="Arial" w:cs="Arial"/>
          <w:b/>
          <w:bCs/>
        </w:rPr>
        <w:t>/TO</w:t>
      </w:r>
      <w:r w:rsidR="00CE1294">
        <w:rPr>
          <w:rFonts w:ascii="Arial" w:hAnsi="Arial" w:cs="Arial"/>
          <w:b/>
          <w:bCs/>
        </w:rPr>
        <w:t>/202</w:t>
      </w:r>
      <w:r w:rsidR="00D80A96">
        <w:rPr>
          <w:rFonts w:ascii="Arial" w:hAnsi="Arial" w:cs="Arial"/>
          <w:b/>
          <w:bCs/>
        </w:rPr>
        <w:t>3</w:t>
      </w:r>
    </w:p>
    <w:p w14:paraId="43D18A3E" w14:textId="77777777" w:rsidR="00AA5B9B" w:rsidRPr="005734B5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3AF9B42" w14:textId="2C931561" w:rsidR="00B21546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5734B5" w:rsidRDefault="00E57B65" w:rsidP="00E57B65">
      <w:pPr>
        <w:spacing w:line="276" w:lineRule="auto"/>
        <w:jc w:val="center"/>
        <w:rPr>
          <w:rFonts w:ascii="Arial" w:hAnsi="Arial" w:cs="Arial"/>
          <w:b/>
        </w:rPr>
      </w:pPr>
    </w:p>
    <w:p w14:paraId="0A7BC4BA" w14:textId="588EBE64" w:rsidR="00B21546" w:rsidRDefault="00CE1294" w:rsidP="00E57B65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Polielektrolit</w:t>
      </w:r>
      <w:proofErr w:type="spellEnd"/>
      <w:r>
        <w:rPr>
          <w:rFonts w:ascii="Arial" w:hAnsi="Arial" w:cs="Arial"/>
          <w:b/>
        </w:rPr>
        <w:t xml:space="preserve"> do </w:t>
      </w:r>
      <w:r w:rsidR="00CD1A9E">
        <w:rPr>
          <w:rFonts w:ascii="Arial" w:hAnsi="Arial" w:cs="Arial"/>
          <w:b/>
        </w:rPr>
        <w:t>zagęszczania</w:t>
      </w:r>
      <w:r>
        <w:rPr>
          <w:rFonts w:ascii="Arial" w:hAnsi="Arial" w:cs="Arial"/>
          <w:b/>
        </w:rPr>
        <w:t xml:space="preserve"> osadu </w:t>
      </w:r>
      <w:r w:rsidR="00750297" w:rsidRPr="00750297">
        <w:rPr>
          <w:rFonts w:ascii="Arial" w:hAnsi="Arial" w:cs="Arial"/>
          <w:b/>
          <w:bCs/>
        </w:rPr>
        <w:t>nadmiernego</w:t>
      </w:r>
    </w:p>
    <w:p w14:paraId="13B157B2" w14:textId="77777777" w:rsidR="00CE1294" w:rsidRPr="003C26A0" w:rsidRDefault="00CE1294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7D6EEE">
      <w:pPr>
        <w:keepNext/>
        <w:spacing w:line="276" w:lineRule="auto"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251D9CC5" w14:textId="77777777" w:rsidR="00D259A2" w:rsidRPr="000663C0" w:rsidRDefault="00D259A2" w:rsidP="007D6EEE">
      <w:p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„Wodociągi Białostockie” Sp. z o.o.</w:t>
      </w:r>
    </w:p>
    <w:p w14:paraId="7C13FA8B" w14:textId="77777777" w:rsidR="00D259A2" w:rsidRPr="000663C0" w:rsidRDefault="00D259A2" w:rsidP="007D6EEE">
      <w:pPr>
        <w:pStyle w:val="WW-Tekstpodstawowy2"/>
        <w:spacing w:line="276" w:lineRule="auto"/>
      </w:pPr>
      <w:r w:rsidRPr="000663C0">
        <w:t>zarejestrowana w Sądzie Rejonowym w Białymstoku XII Wydział Gospodarczy Krajowego Rejestru Sądowego pod Nr KRS 0000024985, NIP 542-020-01-22, kapitał zakładowy: 165 540 000,00 zł</w:t>
      </w:r>
    </w:p>
    <w:p w14:paraId="257FA38E" w14:textId="77777777" w:rsidR="00D259A2" w:rsidRPr="000663C0" w:rsidRDefault="00D259A2" w:rsidP="007D6EEE">
      <w:pPr>
        <w:pStyle w:val="WW-Tekstpodstawowy2"/>
        <w:spacing w:line="276" w:lineRule="auto"/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D259A2" w:rsidRPr="000663C0" w14:paraId="1A395ADA" w14:textId="77777777" w:rsidTr="00460C93">
        <w:tc>
          <w:tcPr>
            <w:tcW w:w="2700" w:type="dxa"/>
            <w:tcBorders>
              <w:bottom w:val="single" w:sz="6" w:space="0" w:color="auto"/>
            </w:tcBorders>
          </w:tcPr>
          <w:p w14:paraId="2CB23835" w14:textId="77777777" w:rsidR="00D259A2" w:rsidRPr="000663C0" w:rsidRDefault="00D259A2" w:rsidP="007D6E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Adres:</w:t>
            </w:r>
          </w:p>
          <w:p w14:paraId="4C2316E1" w14:textId="77777777" w:rsidR="00D259A2" w:rsidRPr="000663C0" w:rsidRDefault="00D259A2" w:rsidP="007D6E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ul. Młynowa 52/1</w:t>
            </w:r>
          </w:p>
          <w:p w14:paraId="79319678" w14:textId="77777777" w:rsidR="00D259A2" w:rsidRPr="000663C0" w:rsidRDefault="00D259A2" w:rsidP="007D6E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15-404 Białystok</w:t>
            </w:r>
          </w:p>
          <w:p w14:paraId="7E666689" w14:textId="77777777" w:rsidR="00D259A2" w:rsidRPr="000663C0" w:rsidRDefault="00D259A2" w:rsidP="007D6E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39789A2B" w14:textId="77777777" w:rsidR="00D259A2" w:rsidRPr="000663C0" w:rsidRDefault="00D259A2" w:rsidP="007D6EEE">
            <w:pPr>
              <w:pStyle w:val="NormalnyWeb"/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 xml:space="preserve">tel.   +48 85 74 58 100 </w:t>
            </w:r>
          </w:p>
          <w:p w14:paraId="62BF3BF6" w14:textId="77777777" w:rsidR="00D259A2" w:rsidRPr="000663C0" w:rsidRDefault="00D259A2" w:rsidP="007D6EEE">
            <w:pPr>
              <w:pStyle w:val="NormalnyWeb"/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 xml:space="preserve">fax   +48 85 74 58 113 </w:t>
            </w:r>
          </w:p>
          <w:p w14:paraId="5D6C2C20" w14:textId="77777777" w:rsidR="00D259A2" w:rsidRPr="000663C0" w:rsidRDefault="00D259A2" w:rsidP="007D6E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 internetowy: www.wobi.pl</w:t>
            </w:r>
          </w:p>
          <w:p w14:paraId="19E5A6B6" w14:textId="77777777" w:rsidR="00D259A2" w:rsidRPr="000663C0" w:rsidRDefault="00D259A2" w:rsidP="007D6EEE">
            <w:pPr>
              <w:tabs>
                <w:tab w:val="left" w:pos="215"/>
              </w:tabs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361E554A" w14:textId="77777777" w:rsidR="00A83AFB" w:rsidRPr="00A83AFB" w:rsidRDefault="00A83AFB" w:rsidP="007D6EEE">
      <w:pPr>
        <w:spacing w:line="276" w:lineRule="auto"/>
        <w:jc w:val="both"/>
        <w:rPr>
          <w:rFonts w:ascii="Arial" w:hAnsi="Arial" w:cs="Arial"/>
        </w:rPr>
      </w:pPr>
    </w:p>
    <w:p w14:paraId="2B0A25DC" w14:textId="77777777" w:rsidR="00B21546" w:rsidRPr="003C26A0" w:rsidRDefault="00B21546" w:rsidP="007D6EEE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7D6EEE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07CE51F4" w14:textId="77777777" w:rsidR="00B250B2" w:rsidRDefault="00B250B2" w:rsidP="007D6EEE">
      <w:pPr>
        <w:pStyle w:val="WW-Tekstpodstawowy2"/>
        <w:spacing w:line="276" w:lineRule="auto"/>
      </w:pPr>
    </w:p>
    <w:p w14:paraId="16274642" w14:textId="642558D8" w:rsidR="00D259A2" w:rsidRPr="000663C0" w:rsidRDefault="00D259A2" w:rsidP="007D6EEE">
      <w:pPr>
        <w:pStyle w:val="WW-Tekstpodstawowy2"/>
        <w:spacing w:line="276" w:lineRule="auto"/>
      </w:pPr>
      <w:r w:rsidRPr="000663C0">
        <w:t>Nazwa:......................................................................................................</w:t>
      </w:r>
    </w:p>
    <w:p w14:paraId="7BBF206C" w14:textId="77777777" w:rsidR="00D259A2" w:rsidRPr="000663C0" w:rsidRDefault="00D259A2" w:rsidP="007D6EEE">
      <w:pPr>
        <w:pStyle w:val="WW-Tekstpodstawowy2"/>
        <w:spacing w:line="276" w:lineRule="auto"/>
      </w:pPr>
      <w:r w:rsidRPr="000663C0">
        <w:t>Siedziba: ...................................................................................................</w:t>
      </w:r>
    </w:p>
    <w:p w14:paraId="6E4BD641" w14:textId="77777777" w:rsidR="00D259A2" w:rsidRPr="000663C0" w:rsidRDefault="00D259A2" w:rsidP="007D6EEE">
      <w:pPr>
        <w:pStyle w:val="WW-Tekstpodstawowy2"/>
        <w:spacing w:line="276" w:lineRule="auto"/>
      </w:pPr>
      <w:r w:rsidRPr="000663C0">
        <w:t>Tel/Fax: ....................................................................................................</w:t>
      </w:r>
    </w:p>
    <w:p w14:paraId="6E6761BD" w14:textId="77777777" w:rsidR="00D259A2" w:rsidRPr="000663C0" w:rsidRDefault="00D259A2" w:rsidP="007D6EEE">
      <w:pPr>
        <w:pStyle w:val="WW-Tekstpodstawowy2"/>
        <w:spacing w:line="276" w:lineRule="auto"/>
      </w:pPr>
      <w:r w:rsidRPr="000663C0">
        <w:t>REGON: ......................................................................................................</w:t>
      </w:r>
    </w:p>
    <w:p w14:paraId="0F1D7FAE" w14:textId="77777777" w:rsidR="00D259A2" w:rsidRPr="000663C0" w:rsidRDefault="00D259A2" w:rsidP="007D6EEE">
      <w:pPr>
        <w:pStyle w:val="WW-Tekstpodstawowy2"/>
        <w:spacing w:line="276" w:lineRule="auto"/>
      </w:pPr>
      <w:r w:rsidRPr="000663C0">
        <w:t>NIP..............................................................................................................</w:t>
      </w:r>
    </w:p>
    <w:p w14:paraId="469C15C7" w14:textId="77777777" w:rsidR="00B21546" w:rsidRPr="003C26A0" w:rsidRDefault="00B21546" w:rsidP="007D6EEE">
      <w:pPr>
        <w:keepNext/>
        <w:spacing w:line="276" w:lineRule="auto"/>
        <w:ind w:left="77"/>
        <w:jc w:val="both"/>
        <w:rPr>
          <w:rFonts w:ascii="Arial" w:hAnsi="Arial" w:cs="Arial"/>
          <w:b/>
        </w:rPr>
      </w:pPr>
    </w:p>
    <w:p w14:paraId="6CFC3EAB" w14:textId="5E73596C" w:rsidR="00B21546" w:rsidRDefault="00B21546" w:rsidP="007D6EEE">
      <w:pPr>
        <w:keepNext/>
        <w:spacing w:line="276" w:lineRule="auto"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3. Osoba do kontakt</w:t>
      </w:r>
      <w:r w:rsidR="004D05A5">
        <w:rPr>
          <w:rFonts w:ascii="Arial" w:hAnsi="Arial" w:cs="Arial"/>
          <w:b/>
        </w:rPr>
        <w:t>ów:</w:t>
      </w:r>
      <w:r w:rsidRPr="003C26A0">
        <w:rPr>
          <w:rFonts w:ascii="Arial" w:hAnsi="Arial" w:cs="Arial"/>
          <w:b/>
        </w:rPr>
        <w:t xml:space="preserve"> </w:t>
      </w:r>
    </w:p>
    <w:p w14:paraId="0A3A59E2" w14:textId="77777777" w:rsidR="00B250B2" w:rsidRPr="003C26A0" w:rsidRDefault="00B250B2" w:rsidP="007D6EEE">
      <w:pPr>
        <w:keepNext/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460"/>
      </w:tblGrid>
      <w:tr w:rsidR="00784877" w:rsidRPr="003C26A0" w14:paraId="719C0121" w14:textId="77777777" w:rsidTr="00D259A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259A2" w:rsidRDefault="00B21546" w:rsidP="007D6EEE">
            <w:pPr>
              <w:pStyle w:val="Nagwek2"/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D259A2">
              <w:rPr>
                <w:rFonts w:ascii="Arial" w:hAnsi="Arial" w:cs="Arial"/>
                <w:bCs/>
                <w:sz w:val="24"/>
              </w:rPr>
              <w:t xml:space="preserve">Imię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7D6EEE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D259A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7D6EEE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7D6EEE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D259A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3C26A0" w:rsidRDefault="00B21546" w:rsidP="007D6EEE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3C26A0" w:rsidRDefault="00B21546" w:rsidP="007D6EEE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7D6EEE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D259A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7D6EEE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7D6EEE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D259A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7D6EEE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7D6EEE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7D6EEE">
      <w:pPr>
        <w:spacing w:line="276" w:lineRule="auto"/>
        <w:ind w:left="340"/>
        <w:jc w:val="both"/>
        <w:rPr>
          <w:rFonts w:ascii="Arial" w:hAnsi="Arial" w:cs="Arial"/>
        </w:rPr>
      </w:pPr>
    </w:p>
    <w:p w14:paraId="651692B7" w14:textId="36EF38EF" w:rsidR="00B21546" w:rsidRPr="00E57B65" w:rsidRDefault="00B21546" w:rsidP="007D6EEE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E57B65" w:rsidRDefault="00E57B65" w:rsidP="007D6EEE">
      <w:pPr>
        <w:spacing w:line="276" w:lineRule="auto"/>
        <w:ind w:left="340"/>
        <w:jc w:val="both"/>
        <w:rPr>
          <w:rFonts w:ascii="Arial" w:hAnsi="Arial" w:cs="Arial"/>
          <w:sz w:val="16"/>
          <w:szCs w:val="16"/>
        </w:rPr>
      </w:pPr>
    </w:p>
    <w:p w14:paraId="2E07629A" w14:textId="5416D2B1" w:rsidR="00B21546" w:rsidRPr="00E57B65" w:rsidRDefault="00B21546" w:rsidP="007D6EEE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60E8ADC0" w:rsidR="00B21546" w:rsidRPr="00E57B65" w:rsidRDefault="00B21546" w:rsidP="007D6EEE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</w:t>
      </w:r>
      <w:r w:rsidR="00CD47F9">
        <w:rPr>
          <w:rFonts w:ascii="Arial" w:hAnsi="Arial" w:cs="Arial"/>
        </w:rPr>
        <w:t> </w:t>
      </w:r>
      <w:r w:rsidRPr="00E57B65">
        <w:rPr>
          <w:rFonts w:ascii="Arial" w:hAnsi="Arial" w:cs="Arial"/>
        </w:rPr>
        <w:t>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CD47F9">
        <w:rPr>
          <w:rFonts w:ascii="Arial" w:hAnsi="Arial" w:cs="Arial"/>
        </w:rPr>
        <w:t> </w:t>
      </w:r>
      <w:r w:rsidRPr="00E57B65">
        <w:rPr>
          <w:rFonts w:ascii="Arial" w:hAnsi="Arial" w:cs="Arial"/>
        </w:rPr>
        <w:t>z</w:t>
      </w:r>
      <w:r w:rsidR="00CD47F9">
        <w:rPr>
          <w:rFonts w:ascii="Arial" w:hAnsi="Arial" w:cs="Arial"/>
        </w:rPr>
        <w:t> </w:t>
      </w:r>
      <w:r w:rsidRPr="00E57B65">
        <w:rPr>
          <w:rFonts w:ascii="Arial" w:hAnsi="Arial" w:cs="Arial"/>
        </w:rPr>
        <w:t>załącznikami przy uwzględnieniu wyjaśnień Zamawiającego oraz dokonanych przez Zamawiającego modyfikacji treści w/w dokumentów.</w:t>
      </w:r>
    </w:p>
    <w:p w14:paraId="022A1495" w14:textId="188A076D" w:rsidR="00B21546" w:rsidRPr="00E57B65" w:rsidRDefault="00B21546" w:rsidP="007D6EEE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>W przypadku uznania mojej (naszej) oferty za najkorzystniejszą zobowiązuję(emy) się</w:t>
      </w:r>
      <w:r w:rsidR="00CD47F9">
        <w:rPr>
          <w:rFonts w:ascii="Arial" w:hAnsi="Arial" w:cs="Arial"/>
        </w:rPr>
        <w:t> </w:t>
      </w:r>
      <w:r w:rsidRPr="00E57B65">
        <w:rPr>
          <w:rFonts w:ascii="Arial" w:hAnsi="Arial" w:cs="Arial"/>
        </w:rPr>
        <w:t xml:space="preserve">zawrzeć umowę w miejscu i terminie, jakie zostaną wskazane przez Zamawiającego. </w:t>
      </w:r>
    </w:p>
    <w:p w14:paraId="23644EC1" w14:textId="171BED9E" w:rsidR="00B21546" w:rsidRPr="00E57B65" w:rsidRDefault="00B21546" w:rsidP="007D6EEE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uczestniczę(ymy) jako Wykonawca w jakiejkolwiek innej ofercie złożonej w celu udzielenia niniejszego zamówienia;</w:t>
      </w:r>
    </w:p>
    <w:p w14:paraId="2C3F4BFD" w14:textId="21969A8A" w:rsidR="00E57B65" w:rsidRPr="00D853C7" w:rsidRDefault="00B21546" w:rsidP="007D6EEE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 xml:space="preserve">Wykonawca związany jest z ofertą przez okres: </w:t>
      </w:r>
      <w:r w:rsidR="00D80A96" w:rsidRPr="00D853C7">
        <w:rPr>
          <w:rFonts w:ascii="Arial" w:hAnsi="Arial" w:cs="Arial"/>
        </w:rPr>
        <w:t>6</w:t>
      </w:r>
      <w:r w:rsidR="00E70061" w:rsidRPr="00D853C7">
        <w:rPr>
          <w:rFonts w:ascii="Arial" w:hAnsi="Arial" w:cs="Arial"/>
        </w:rPr>
        <w:t>0</w:t>
      </w:r>
      <w:r w:rsidRPr="00D853C7">
        <w:rPr>
          <w:rFonts w:ascii="Arial" w:hAnsi="Arial" w:cs="Arial"/>
        </w:rPr>
        <w:t xml:space="preserve"> dni.</w:t>
      </w:r>
    </w:p>
    <w:p w14:paraId="3297CEFC" w14:textId="3E6DB3D5" w:rsidR="00B21546" w:rsidRPr="00D853C7" w:rsidRDefault="00B21546" w:rsidP="007D6EEE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 xml:space="preserve">Akceptuję/my termin realizacji zamówienia </w:t>
      </w:r>
      <w:r w:rsidR="00CC593C" w:rsidRPr="00D853C7">
        <w:rPr>
          <w:rFonts w:ascii="Arial" w:hAnsi="Arial" w:cs="Arial"/>
        </w:rPr>
        <w:t xml:space="preserve">określony w </w:t>
      </w:r>
      <w:r w:rsidR="00323AE0" w:rsidRPr="00D853C7">
        <w:rPr>
          <w:rFonts w:ascii="Arial" w:hAnsi="Arial" w:cs="Arial"/>
        </w:rPr>
        <w:t>Ogłoszeniu/SWZ oraz we</w:t>
      </w:r>
      <w:r w:rsidR="00CD47F9" w:rsidRPr="00D853C7">
        <w:rPr>
          <w:rFonts w:ascii="Arial" w:hAnsi="Arial" w:cs="Arial"/>
        </w:rPr>
        <w:t> </w:t>
      </w:r>
      <w:r w:rsidR="00323AE0" w:rsidRPr="00D853C7">
        <w:rPr>
          <w:rFonts w:ascii="Arial" w:hAnsi="Arial" w:cs="Arial"/>
        </w:rPr>
        <w:t>zorze Umowy.</w:t>
      </w:r>
    </w:p>
    <w:p w14:paraId="3550B651" w14:textId="616A2485" w:rsidR="00EA554E" w:rsidRPr="00D853C7" w:rsidRDefault="00EA554E" w:rsidP="007D6EEE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853C7">
        <w:rPr>
          <w:rFonts w:ascii="Arial" w:hAnsi="Arial" w:cs="Arial"/>
          <w:b/>
        </w:rPr>
        <w:t>Cena oferty wynosi</w:t>
      </w:r>
      <w:r w:rsidR="00CE1294" w:rsidRPr="00D853C7">
        <w:rPr>
          <w:rFonts w:ascii="Arial" w:hAnsi="Arial" w:cs="Arial"/>
          <w:b/>
        </w:rPr>
        <w:t xml:space="preserve"> za realizację niniejszego zamówienia (</w:t>
      </w:r>
      <w:r w:rsidR="00D80A96" w:rsidRPr="00D853C7">
        <w:rPr>
          <w:rFonts w:ascii="Arial" w:hAnsi="Arial" w:cs="Arial"/>
          <w:b/>
        </w:rPr>
        <w:t>36</w:t>
      </w:r>
      <w:r w:rsidR="00CE1294" w:rsidRPr="00D853C7">
        <w:rPr>
          <w:rFonts w:ascii="Arial" w:hAnsi="Arial" w:cs="Arial"/>
          <w:b/>
        </w:rPr>
        <w:t xml:space="preserve"> Mg flokulantu) wynosi:</w:t>
      </w:r>
    </w:p>
    <w:p w14:paraId="47E8F1CD" w14:textId="11BA788B" w:rsidR="00A0744D" w:rsidRPr="00A0744D" w:rsidRDefault="00A0744D" w:rsidP="007D6EEE">
      <w:pPr>
        <w:spacing w:line="276" w:lineRule="auto"/>
        <w:ind w:left="426"/>
        <w:jc w:val="both"/>
        <w:rPr>
          <w:rFonts w:ascii="Arial" w:hAnsi="Arial" w:cs="Arial"/>
          <w:b/>
        </w:rPr>
      </w:pPr>
      <w:r w:rsidRPr="00A0744D">
        <w:rPr>
          <w:rFonts w:ascii="Arial" w:hAnsi="Arial" w:cs="Arial"/>
        </w:rPr>
        <w:t xml:space="preserve">netto ................................ </w:t>
      </w:r>
      <w:r w:rsidRPr="00A0744D">
        <w:rPr>
          <w:rFonts w:ascii="Arial" w:hAnsi="Arial" w:cs="Arial"/>
          <w:b/>
        </w:rPr>
        <w:t xml:space="preserve">[PLN] </w:t>
      </w:r>
      <w:r w:rsidRPr="00A0744D">
        <w:rPr>
          <w:rFonts w:ascii="Arial" w:hAnsi="Arial" w:cs="Arial"/>
        </w:rPr>
        <w:t>(słownie złotych:</w:t>
      </w:r>
      <w:r>
        <w:rPr>
          <w:rFonts w:ascii="Arial" w:hAnsi="Arial" w:cs="Arial"/>
        </w:rPr>
        <w:t xml:space="preserve"> </w:t>
      </w:r>
      <w:r w:rsidRPr="00A0744D">
        <w:rPr>
          <w:rFonts w:ascii="Arial" w:hAnsi="Arial" w:cs="Arial"/>
        </w:rPr>
        <w:t xml:space="preserve">...................................................)  plus należny podatek VAT w wysokości ................... </w:t>
      </w:r>
      <w:r w:rsidRPr="00A0744D">
        <w:rPr>
          <w:rFonts w:ascii="Arial" w:hAnsi="Arial" w:cs="Arial"/>
          <w:b/>
        </w:rPr>
        <w:t>[PLN]</w:t>
      </w:r>
      <w:r w:rsidRPr="00A0744D">
        <w:rPr>
          <w:rFonts w:ascii="Arial" w:hAnsi="Arial" w:cs="Arial"/>
        </w:rPr>
        <w:t xml:space="preserve">, stawka VAT </w:t>
      </w:r>
      <w:r>
        <w:rPr>
          <w:rFonts w:ascii="Arial" w:hAnsi="Arial" w:cs="Arial"/>
        </w:rPr>
        <w:t>……%, co</w:t>
      </w:r>
      <w:r w:rsidR="006F0514">
        <w:rPr>
          <w:rFonts w:ascii="Arial" w:hAnsi="Arial" w:cs="Arial"/>
        </w:rPr>
        <w:t> </w:t>
      </w:r>
      <w:r>
        <w:rPr>
          <w:rFonts w:ascii="Arial" w:hAnsi="Arial" w:cs="Arial"/>
        </w:rPr>
        <w:t>stanowi łącznie kwotę…</w:t>
      </w:r>
      <w:r w:rsidRPr="00A07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</w:t>
      </w:r>
      <w:r w:rsidRPr="00A0744D">
        <w:rPr>
          <w:rFonts w:ascii="Arial" w:hAnsi="Arial" w:cs="Arial"/>
          <w:b/>
        </w:rPr>
        <w:t>[PLN]</w:t>
      </w:r>
      <w:r w:rsidRPr="00A0744D">
        <w:rPr>
          <w:rFonts w:ascii="Arial" w:hAnsi="Arial" w:cs="Arial"/>
        </w:rPr>
        <w:t xml:space="preserve"> (słownie złotych:</w:t>
      </w:r>
      <w:r>
        <w:rPr>
          <w:rFonts w:ascii="Arial" w:hAnsi="Arial" w:cs="Arial"/>
        </w:rPr>
        <w:t xml:space="preserve"> </w:t>
      </w:r>
      <w:r w:rsidRPr="00A0744D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</w:t>
      </w:r>
      <w:r w:rsidRPr="00A0744D">
        <w:rPr>
          <w:rFonts w:ascii="Arial" w:hAnsi="Arial" w:cs="Arial"/>
        </w:rPr>
        <w:t>)</w:t>
      </w:r>
      <w:r w:rsidRPr="00A0744D">
        <w:rPr>
          <w:rFonts w:ascii="Arial" w:hAnsi="Arial" w:cs="Arial"/>
          <w:b/>
        </w:rPr>
        <w:t xml:space="preserve"> </w:t>
      </w:r>
    </w:p>
    <w:p w14:paraId="4E91139F" w14:textId="77777777" w:rsidR="00A0744D" w:rsidRPr="00A0744D" w:rsidRDefault="00A0744D" w:rsidP="007D6EEE">
      <w:pPr>
        <w:tabs>
          <w:tab w:val="left" w:pos="709"/>
        </w:tabs>
        <w:spacing w:line="276" w:lineRule="auto"/>
        <w:ind w:left="360"/>
        <w:jc w:val="both"/>
        <w:rPr>
          <w:rFonts w:ascii="Arial" w:hAnsi="Arial" w:cs="Arial"/>
          <w:b/>
        </w:rPr>
      </w:pPr>
    </w:p>
    <w:p w14:paraId="2EAAA5E9" w14:textId="77777777" w:rsidR="00A0744D" w:rsidRPr="00A0744D" w:rsidRDefault="00A0744D" w:rsidP="007D6EEE">
      <w:pPr>
        <w:spacing w:line="276" w:lineRule="auto"/>
        <w:jc w:val="both"/>
        <w:rPr>
          <w:rFonts w:ascii="Arial" w:hAnsi="Arial" w:cs="Arial"/>
          <w:b/>
        </w:rPr>
      </w:pPr>
      <w:r w:rsidRPr="00A0744D">
        <w:rPr>
          <w:rFonts w:ascii="Arial" w:hAnsi="Arial" w:cs="Arial"/>
        </w:rPr>
        <w:t xml:space="preserve">      Cena jednostkowa flokulantu wynosi .....................................</w:t>
      </w:r>
      <w:r w:rsidRPr="00A0744D">
        <w:rPr>
          <w:rFonts w:ascii="Arial" w:hAnsi="Arial" w:cs="Arial"/>
          <w:b/>
        </w:rPr>
        <w:t>PLN netto za kg.</w:t>
      </w:r>
    </w:p>
    <w:p w14:paraId="63ABABBE" w14:textId="2F563E5C" w:rsidR="00A0744D" w:rsidRDefault="00A0744D" w:rsidP="007D6EEE">
      <w:pPr>
        <w:spacing w:line="276" w:lineRule="auto"/>
        <w:jc w:val="both"/>
        <w:rPr>
          <w:rFonts w:ascii="Arial" w:hAnsi="Arial" w:cs="Arial"/>
        </w:rPr>
      </w:pPr>
      <w:r w:rsidRPr="00A0744D">
        <w:rPr>
          <w:rFonts w:ascii="Arial" w:hAnsi="Arial" w:cs="Arial"/>
        </w:rPr>
        <w:t xml:space="preserve">      (słownie złotych:</w:t>
      </w:r>
      <w:r>
        <w:rPr>
          <w:rFonts w:ascii="Arial" w:hAnsi="Arial" w:cs="Arial"/>
        </w:rPr>
        <w:t xml:space="preserve"> </w:t>
      </w:r>
      <w:r w:rsidRPr="00A0744D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</w:t>
      </w:r>
      <w:r w:rsidRPr="00A0744D">
        <w:rPr>
          <w:rFonts w:ascii="Arial" w:hAnsi="Arial" w:cs="Arial"/>
        </w:rPr>
        <w:t>)</w:t>
      </w:r>
    </w:p>
    <w:p w14:paraId="1AA30A65" w14:textId="77777777" w:rsidR="00A83AFB" w:rsidRPr="00A0744D" w:rsidRDefault="00A83AFB" w:rsidP="007D6EEE">
      <w:pPr>
        <w:spacing w:line="276" w:lineRule="auto"/>
        <w:jc w:val="both"/>
        <w:rPr>
          <w:rFonts w:ascii="Arial" w:hAnsi="Arial" w:cs="Arial"/>
        </w:rPr>
      </w:pPr>
    </w:p>
    <w:p w14:paraId="4BE87888" w14:textId="4A2C87DD" w:rsidR="00A0744D" w:rsidRPr="00D853C7" w:rsidRDefault="00A0744D" w:rsidP="007D6EEE">
      <w:pPr>
        <w:spacing w:line="276" w:lineRule="auto"/>
        <w:ind w:left="405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 xml:space="preserve">Uzyskana średnia sucha masa osadu </w:t>
      </w:r>
      <w:r w:rsidR="00AA6C78" w:rsidRPr="00D853C7">
        <w:rPr>
          <w:rFonts w:ascii="Arial" w:hAnsi="Arial" w:cs="Arial"/>
        </w:rPr>
        <w:t>zagęszczonego</w:t>
      </w:r>
      <w:r w:rsidRPr="00D853C7">
        <w:rPr>
          <w:rFonts w:ascii="Arial" w:hAnsi="Arial" w:cs="Arial"/>
        </w:rPr>
        <w:t xml:space="preserve"> </w:t>
      </w:r>
      <w:r w:rsidR="00BA4F98" w:rsidRPr="00D853C7">
        <w:rPr>
          <w:rFonts w:ascii="Arial" w:hAnsi="Arial" w:cs="Arial"/>
        </w:rPr>
        <w:t>(na podstawie protokołu - zał.</w:t>
      </w:r>
      <w:r w:rsidR="006F0514" w:rsidRPr="00D853C7">
        <w:rPr>
          <w:rFonts w:ascii="Arial" w:hAnsi="Arial" w:cs="Arial"/>
        </w:rPr>
        <w:t> </w:t>
      </w:r>
      <w:r w:rsidR="00BA4F98" w:rsidRPr="00D853C7">
        <w:rPr>
          <w:rFonts w:ascii="Arial" w:hAnsi="Arial" w:cs="Arial"/>
        </w:rPr>
        <w:t>Nr</w:t>
      </w:r>
      <w:r w:rsidR="006F0514" w:rsidRPr="00D853C7">
        <w:rPr>
          <w:rFonts w:ascii="Arial" w:hAnsi="Arial" w:cs="Arial"/>
        </w:rPr>
        <w:t> </w:t>
      </w:r>
      <w:r w:rsidR="00BA4F98" w:rsidRPr="00D853C7">
        <w:rPr>
          <w:rFonts w:ascii="Arial" w:hAnsi="Arial" w:cs="Arial"/>
        </w:rPr>
        <w:t xml:space="preserve">5) </w:t>
      </w:r>
      <w:r w:rsidRPr="00D853C7">
        <w:rPr>
          <w:rFonts w:ascii="Arial" w:hAnsi="Arial" w:cs="Arial"/>
        </w:rPr>
        <w:t>............%</w:t>
      </w:r>
    </w:p>
    <w:p w14:paraId="10CC491E" w14:textId="3B054FAF" w:rsidR="00A0744D" w:rsidRPr="00D853C7" w:rsidRDefault="00A0744D" w:rsidP="007D6EEE">
      <w:pPr>
        <w:spacing w:line="276" w:lineRule="auto"/>
        <w:jc w:val="both"/>
        <w:rPr>
          <w:rFonts w:ascii="Arial" w:hAnsi="Arial" w:cs="Arial"/>
        </w:rPr>
      </w:pPr>
      <w:r w:rsidRPr="00D853C7">
        <w:rPr>
          <w:rFonts w:ascii="Tahoma" w:hAnsi="Tahoma" w:cs="Tahoma"/>
          <w:b/>
          <w:sz w:val="22"/>
          <w:szCs w:val="22"/>
        </w:rPr>
        <w:t xml:space="preserve">      </w:t>
      </w:r>
      <w:r w:rsidRPr="00D853C7">
        <w:rPr>
          <w:rFonts w:ascii="Arial" w:hAnsi="Arial" w:cs="Arial"/>
        </w:rPr>
        <w:t xml:space="preserve">Koszt </w:t>
      </w:r>
      <w:r w:rsidR="00AA6C78" w:rsidRPr="00D853C7">
        <w:rPr>
          <w:rFonts w:ascii="Arial" w:hAnsi="Arial" w:cs="Arial"/>
        </w:rPr>
        <w:t>zagęszczenia</w:t>
      </w:r>
      <w:r w:rsidRPr="00D853C7">
        <w:rPr>
          <w:rFonts w:ascii="Arial" w:hAnsi="Arial" w:cs="Arial"/>
        </w:rPr>
        <w:t xml:space="preserve"> 1 Mg </w:t>
      </w:r>
      <w:proofErr w:type="spellStart"/>
      <w:r w:rsidRPr="00D853C7">
        <w:rPr>
          <w:rFonts w:ascii="Arial" w:hAnsi="Arial" w:cs="Arial"/>
        </w:rPr>
        <w:t>s.m</w:t>
      </w:r>
      <w:proofErr w:type="spellEnd"/>
      <w:r w:rsidRPr="00D853C7">
        <w:rPr>
          <w:rFonts w:ascii="Arial" w:hAnsi="Arial" w:cs="Arial"/>
        </w:rPr>
        <w:t>. osadu wynosi ................... PLN netto</w:t>
      </w:r>
    </w:p>
    <w:p w14:paraId="530D5476" w14:textId="77777777" w:rsidR="00E57B65" w:rsidRPr="00D853C7" w:rsidRDefault="00E57B65" w:rsidP="007D6EEE">
      <w:pPr>
        <w:keepNext/>
        <w:spacing w:line="276" w:lineRule="auto"/>
        <w:jc w:val="both"/>
        <w:rPr>
          <w:rFonts w:ascii="Arial" w:hAnsi="Arial" w:cs="Arial"/>
        </w:rPr>
      </w:pPr>
    </w:p>
    <w:p w14:paraId="5955AF64" w14:textId="593E2A4C" w:rsidR="007D6EEE" w:rsidRPr="00D853C7" w:rsidRDefault="007D6EEE" w:rsidP="007D6EEE">
      <w:pPr>
        <w:pStyle w:val="Akapitzlist"/>
        <w:numPr>
          <w:ilvl w:val="1"/>
          <w:numId w:val="3"/>
        </w:numPr>
        <w:spacing w:line="276" w:lineRule="auto"/>
        <w:contextualSpacing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D853C7" w:rsidRPr="00D853C7" w14:paraId="54FF5D7E" w14:textId="77777777" w:rsidTr="00460C93">
        <w:trPr>
          <w:jc w:val="center"/>
        </w:trPr>
        <w:tc>
          <w:tcPr>
            <w:tcW w:w="817" w:type="dxa"/>
          </w:tcPr>
          <w:p w14:paraId="47366319" w14:textId="77777777" w:rsidR="007D6EEE" w:rsidRPr="00D853C7" w:rsidRDefault="007D6EEE" w:rsidP="007D6EE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853C7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0C8492C6" w14:textId="77777777" w:rsidR="007D6EEE" w:rsidRPr="00D853C7" w:rsidRDefault="007D6EEE" w:rsidP="007D6EE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853C7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D853C7" w:rsidRPr="00D853C7" w14:paraId="3DD5BA64" w14:textId="77777777" w:rsidTr="00460C93">
        <w:trPr>
          <w:jc w:val="center"/>
        </w:trPr>
        <w:tc>
          <w:tcPr>
            <w:tcW w:w="817" w:type="dxa"/>
          </w:tcPr>
          <w:p w14:paraId="63B28104" w14:textId="77777777" w:rsidR="007D6EEE" w:rsidRPr="00D853C7" w:rsidRDefault="007D6EEE" w:rsidP="007D6EE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520C52EA" w14:textId="77777777" w:rsidR="007D6EEE" w:rsidRPr="00D853C7" w:rsidRDefault="007D6EEE" w:rsidP="007D6EE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853C7" w:rsidRPr="00D853C7" w14:paraId="2F8D7AD8" w14:textId="77777777" w:rsidTr="00460C93">
        <w:trPr>
          <w:jc w:val="center"/>
        </w:trPr>
        <w:tc>
          <w:tcPr>
            <w:tcW w:w="817" w:type="dxa"/>
          </w:tcPr>
          <w:p w14:paraId="4B5C70EF" w14:textId="77777777" w:rsidR="007D6EEE" w:rsidRPr="00D853C7" w:rsidRDefault="007D6EEE" w:rsidP="007D6EE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34655C2A" w14:textId="77777777" w:rsidR="007D6EEE" w:rsidRPr="00D853C7" w:rsidRDefault="007D6EEE" w:rsidP="007D6EE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27D83" w14:textId="280191EC" w:rsidR="007D6EEE" w:rsidRPr="00D853C7" w:rsidRDefault="006F0514" w:rsidP="006F0514">
      <w:pPr>
        <w:keepNext/>
        <w:spacing w:line="276" w:lineRule="auto"/>
        <w:ind w:left="340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>Zamierzamy powierzyć wykonanie części zamówienia następującym podwykonawcom (o ile są znani)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D853C7" w:rsidRPr="00D853C7" w14:paraId="3C928FB0" w14:textId="77777777" w:rsidTr="00460C93">
        <w:trPr>
          <w:jc w:val="center"/>
        </w:trPr>
        <w:tc>
          <w:tcPr>
            <w:tcW w:w="817" w:type="dxa"/>
          </w:tcPr>
          <w:p w14:paraId="695CCBBB" w14:textId="77777777" w:rsidR="006F0514" w:rsidRPr="00D853C7" w:rsidRDefault="006F0514" w:rsidP="00460C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853C7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800AA50" w14:textId="1AF70447" w:rsidR="006F0514" w:rsidRPr="00D853C7" w:rsidRDefault="006F0514" w:rsidP="00460C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853C7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D853C7" w:rsidRPr="00D853C7" w14:paraId="5139272C" w14:textId="77777777" w:rsidTr="00460C93">
        <w:trPr>
          <w:jc w:val="center"/>
        </w:trPr>
        <w:tc>
          <w:tcPr>
            <w:tcW w:w="817" w:type="dxa"/>
          </w:tcPr>
          <w:p w14:paraId="5D9F177F" w14:textId="77777777" w:rsidR="006F0514" w:rsidRPr="00D853C7" w:rsidRDefault="006F0514" w:rsidP="00460C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3B5544B2" w14:textId="77777777" w:rsidR="006F0514" w:rsidRPr="00D853C7" w:rsidRDefault="006F0514" w:rsidP="00460C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F0514" w:rsidRPr="00D853C7" w14:paraId="136A53CF" w14:textId="77777777" w:rsidTr="00460C93">
        <w:trPr>
          <w:jc w:val="center"/>
        </w:trPr>
        <w:tc>
          <w:tcPr>
            <w:tcW w:w="817" w:type="dxa"/>
          </w:tcPr>
          <w:p w14:paraId="18A099E7" w14:textId="77777777" w:rsidR="006F0514" w:rsidRPr="00D853C7" w:rsidRDefault="006F0514" w:rsidP="00460C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643D015E" w14:textId="77777777" w:rsidR="006F0514" w:rsidRPr="00D853C7" w:rsidRDefault="006F0514" w:rsidP="00460C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161AECF" w14:textId="77777777" w:rsidR="006F0514" w:rsidRPr="00D853C7" w:rsidRDefault="006F0514" w:rsidP="007D6EEE">
      <w:pPr>
        <w:keepNext/>
        <w:spacing w:line="276" w:lineRule="auto"/>
        <w:jc w:val="both"/>
        <w:rPr>
          <w:rFonts w:ascii="Arial" w:hAnsi="Arial" w:cs="Arial"/>
        </w:rPr>
      </w:pPr>
    </w:p>
    <w:p w14:paraId="01A19E8C" w14:textId="6340E90C" w:rsidR="004F54EB" w:rsidRDefault="002622C5" w:rsidP="007D6EEE">
      <w:pPr>
        <w:pStyle w:val="Akapitzlist"/>
        <w:keepNext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 xml:space="preserve">Oświadczam, że wypełniłem obowiązki informacyjne przewidziane </w:t>
      </w:r>
      <w:r w:rsidRPr="007D6EEE">
        <w:rPr>
          <w:rFonts w:ascii="Arial" w:hAnsi="Arial" w:cs="Arial"/>
        </w:rPr>
        <w:t>w art. 13 lub art. 14 RODO</w:t>
      </w:r>
      <w:r w:rsidR="00437B4D" w:rsidRPr="007D6EEE">
        <w:rPr>
          <w:rFonts w:ascii="Arial" w:hAnsi="Arial" w:cs="Arial"/>
        </w:rPr>
        <w:t xml:space="preserve"> </w:t>
      </w:r>
      <w:r w:rsidR="00437B4D" w:rsidRPr="007D6EEE">
        <w:rPr>
          <w:rFonts w:ascii="Arial" w:hAnsi="Arial" w:cs="Arial"/>
          <w:vertAlign w:val="superscript"/>
        </w:rPr>
        <w:t>1)</w:t>
      </w:r>
      <w:r w:rsidRPr="007D6EEE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7D6EEE">
        <w:rPr>
          <w:rFonts w:ascii="Arial" w:hAnsi="Arial" w:cs="Arial"/>
        </w:rPr>
        <w:t>**</w:t>
      </w:r>
      <w:r w:rsidRPr="007D6EEE">
        <w:rPr>
          <w:rFonts w:ascii="Arial" w:hAnsi="Arial" w:cs="Arial"/>
        </w:rPr>
        <w:t>.</w:t>
      </w:r>
      <w:r w:rsidRPr="007D6EEE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7D6EEE">
        <w:rPr>
          <w:rFonts w:ascii="Arial" w:hAnsi="Arial" w:cs="Arial"/>
        </w:rPr>
        <w:t xml:space="preserve"> </w:t>
      </w:r>
      <w:r w:rsidR="00821003" w:rsidRPr="007D6EEE">
        <w:rPr>
          <w:rFonts w:ascii="Arial" w:hAnsi="Arial" w:cs="Arial"/>
        </w:rPr>
        <w:t xml:space="preserve">Wyrażam zgodę na przetwarzanie danych osobowych zgodnie z postanowieniami </w:t>
      </w:r>
      <w:r w:rsidR="00A0744D" w:rsidRPr="007D6EEE">
        <w:rPr>
          <w:rFonts w:ascii="Arial" w:hAnsi="Arial" w:cs="Arial"/>
        </w:rPr>
        <w:t>Z</w:t>
      </w:r>
      <w:r w:rsidR="00821003" w:rsidRPr="007D6EEE">
        <w:rPr>
          <w:rFonts w:ascii="Arial" w:hAnsi="Arial" w:cs="Arial"/>
        </w:rPr>
        <w:t xml:space="preserve">ałącznika Nr </w:t>
      </w:r>
      <w:r w:rsidR="00A0744D" w:rsidRPr="007D6EEE">
        <w:rPr>
          <w:rFonts w:ascii="Arial" w:hAnsi="Arial" w:cs="Arial"/>
        </w:rPr>
        <w:t>3</w:t>
      </w:r>
      <w:r w:rsidR="008E0535" w:rsidRPr="007D6EEE">
        <w:rPr>
          <w:rFonts w:ascii="Arial" w:hAnsi="Arial" w:cs="Arial"/>
        </w:rPr>
        <w:t xml:space="preserve"> </w:t>
      </w:r>
      <w:r w:rsidR="00821003" w:rsidRPr="007D6EEE">
        <w:rPr>
          <w:rFonts w:ascii="Arial" w:hAnsi="Arial" w:cs="Arial"/>
        </w:rPr>
        <w:t>do niniejsze</w:t>
      </w:r>
      <w:r w:rsidR="000D4A0A" w:rsidRPr="007D6EEE">
        <w:rPr>
          <w:rFonts w:ascii="Arial" w:hAnsi="Arial" w:cs="Arial"/>
        </w:rPr>
        <w:t>go Ogłoszenia/</w:t>
      </w:r>
      <w:r w:rsidR="00821003" w:rsidRPr="007D6EEE">
        <w:rPr>
          <w:rFonts w:ascii="Arial" w:hAnsi="Arial" w:cs="Arial"/>
        </w:rPr>
        <w:t>SWZ.</w:t>
      </w:r>
    </w:p>
    <w:p w14:paraId="6F8BBA34" w14:textId="77777777" w:rsidR="00B250B2" w:rsidRPr="007D6EEE" w:rsidRDefault="00B250B2" w:rsidP="00B250B2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</w:p>
    <w:p w14:paraId="162866A7" w14:textId="46198F4B" w:rsidR="004F54EB" w:rsidRPr="007D6EEE" w:rsidRDefault="00B21546" w:rsidP="007D6EEE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7D6EEE">
        <w:rPr>
          <w:rFonts w:ascii="Arial" w:hAnsi="Arial" w:cs="Arial"/>
        </w:rPr>
        <w:t xml:space="preserve">W ofercie </w:t>
      </w:r>
      <w:r w:rsidRPr="007D6EEE">
        <w:rPr>
          <w:rFonts w:ascii="Arial" w:hAnsi="Arial" w:cs="Arial"/>
          <w:u w:val="single"/>
        </w:rPr>
        <w:t>*znajdują się/nie znajdują się</w:t>
      </w:r>
      <w:r w:rsidRPr="007D6EEE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7D6EEE">
        <w:rPr>
          <w:rFonts w:ascii="Arial" w:hAnsi="Arial" w:cs="Arial"/>
          <w:vertAlign w:val="superscript"/>
        </w:rPr>
        <w:t xml:space="preserve"> </w:t>
      </w:r>
      <w:r w:rsidRPr="007D6EEE">
        <w:rPr>
          <w:rFonts w:ascii="Arial" w:hAnsi="Arial" w:cs="Arial"/>
        </w:rPr>
        <w:t xml:space="preserve"> </w:t>
      </w:r>
      <w:r w:rsidR="00AD14F1" w:rsidRPr="007D6EEE">
        <w:rPr>
          <w:rFonts w:ascii="Arial" w:hAnsi="Arial" w:cs="Arial"/>
        </w:rPr>
        <w:t>(t.j. Dz. U. z 2022 r. poz. 1233)</w:t>
      </w:r>
      <w:r w:rsidR="0034214F" w:rsidRPr="007D6EEE">
        <w:rPr>
          <w:rFonts w:ascii="Arial" w:hAnsi="Arial" w:cs="Arial"/>
        </w:rPr>
        <w:t xml:space="preserve">. </w:t>
      </w:r>
      <w:r w:rsidRPr="007D6EEE">
        <w:rPr>
          <w:rFonts w:ascii="Arial" w:hAnsi="Arial" w:cs="Arial"/>
        </w:rPr>
        <w:t>Wskazane poniżej informacje zawarte w ofercie stanowią tajemnicę przedsiębiorstwa</w:t>
      </w:r>
      <w:r w:rsidR="0034214F" w:rsidRPr="007D6EEE">
        <w:rPr>
          <w:rFonts w:ascii="Arial" w:hAnsi="Arial" w:cs="Arial"/>
        </w:rPr>
        <w:t xml:space="preserve"> </w:t>
      </w:r>
      <w:r w:rsidRPr="007D6EEE">
        <w:rPr>
          <w:rFonts w:ascii="Arial" w:hAnsi="Arial" w:cs="Arial"/>
        </w:rPr>
        <w:t>i w związku z niniejszym nie</w:t>
      </w:r>
      <w:r w:rsidR="00A363A5">
        <w:rPr>
          <w:rFonts w:ascii="Arial" w:hAnsi="Arial" w:cs="Arial"/>
        </w:rPr>
        <w:t> </w:t>
      </w:r>
      <w:r w:rsidRPr="007D6EEE">
        <w:rPr>
          <w:rFonts w:ascii="Arial" w:hAnsi="Arial" w:cs="Arial"/>
        </w:rPr>
        <w:t>mogą być one udostępniane, w szczególności innym uczestnikom postępowania</w:t>
      </w:r>
      <w:r w:rsidR="006B701F" w:rsidRPr="007D6EEE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7D6EEE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7D6EEE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7D6EEE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7D6EEE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7D6EEE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7D6EEE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7D6EEE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7D6EEE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7D6EEE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7D6EEE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7D6EEE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7D6EEE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678C1DB" w14:textId="77777777" w:rsidR="004F54EB" w:rsidRDefault="004F54EB" w:rsidP="007D6EEE">
      <w:pPr>
        <w:keepNext/>
        <w:spacing w:line="276" w:lineRule="auto"/>
        <w:jc w:val="both"/>
        <w:rPr>
          <w:rFonts w:ascii="Arial" w:hAnsi="Arial" w:cs="Arial"/>
        </w:rPr>
      </w:pPr>
    </w:p>
    <w:p w14:paraId="19510609" w14:textId="77777777" w:rsidR="004F54EB" w:rsidRDefault="004F54EB" w:rsidP="007D6EEE">
      <w:pPr>
        <w:keepNext/>
        <w:spacing w:line="276" w:lineRule="auto"/>
        <w:jc w:val="both"/>
        <w:rPr>
          <w:rFonts w:ascii="Arial" w:hAnsi="Arial" w:cs="Arial"/>
        </w:rPr>
      </w:pPr>
    </w:p>
    <w:p w14:paraId="6D931D24" w14:textId="01B1B3F2" w:rsidR="00DD3EE2" w:rsidRDefault="00B21546" w:rsidP="007D6EEE">
      <w:pPr>
        <w:keepNext/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11C650ED" w:rsidR="00F44C33" w:rsidRDefault="00B21546" w:rsidP="007D6EEE">
      <w:pPr>
        <w:keepNext/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</w:p>
    <w:p w14:paraId="751DFBAB" w14:textId="1A4CCB21" w:rsidR="00541FDC" w:rsidRPr="00D853C7" w:rsidRDefault="00541FDC" w:rsidP="007D6EEE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9DE5757" w14:textId="628158C0" w:rsidR="00541FDC" w:rsidRPr="00D853C7" w:rsidRDefault="00541FDC" w:rsidP="007D6EEE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 xml:space="preserve">Oświadczam/y, że: </w:t>
      </w:r>
    </w:p>
    <w:p w14:paraId="51C97CB8" w14:textId="77777777" w:rsidR="00541FDC" w:rsidRPr="00D853C7" w:rsidRDefault="00541FDC" w:rsidP="007D6EEE">
      <w:pPr>
        <w:pStyle w:val="Standard"/>
        <w:spacing w:line="276" w:lineRule="auto"/>
        <w:ind w:firstLine="340"/>
        <w:jc w:val="both"/>
        <w:rPr>
          <w:rFonts w:ascii="Arial" w:hAnsi="Arial" w:cs="Arial"/>
        </w:rPr>
      </w:pPr>
      <w:r w:rsidRPr="00D853C7">
        <w:rPr>
          <w:rFonts w:ascii="Arial" w:hAnsi="Arial" w:cs="Arial"/>
          <w:b/>
          <w:bCs/>
        </w:rPr>
        <w:t xml:space="preserve">Podlegam/y / nie podlegam/y* </w:t>
      </w:r>
      <w:r w:rsidRPr="00D853C7">
        <w:rPr>
          <w:rFonts w:ascii="Arial" w:hAnsi="Arial" w:cs="Arial"/>
          <w:u w:val="single"/>
        </w:rPr>
        <w:t>(*niepotrzebne należy skreślić)</w:t>
      </w:r>
      <w:r w:rsidRPr="00D853C7">
        <w:rPr>
          <w:rFonts w:ascii="Arial" w:hAnsi="Arial" w:cs="Arial"/>
        </w:rPr>
        <w:t xml:space="preserve"> wykluczeniu </w:t>
      </w:r>
    </w:p>
    <w:p w14:paraId="0F197C25" w14:textId="2F8AFE8D" w:rsidR="00541FDC" w:rsidRPr="00D853C7" w:rsidRDefault="00541FDC" w:rsidP="007D6EEE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 xml:space="preserve">z postępowania o zamówienie publiczne na podstawie Art. 7 ust. 1 Ustawy z dnia 13 kwietnia 2022 r. o szczególnych rozwiązaniach w zakresie przeciwdziałania wspieraniu agresji na Ukrainę oraz służących ochronie bezpieczeństwa narodowego (Dz. U. </w:t>
      </w:r>
      <w:r w:rsidR="0099647A" w:rsidRPr="00D853C7">
        <w:rPr>
          <w:rFonts w:ascii="Arial" w:hAnsi="Arial" w:cs="Arial"/>
        </w:rPr>
        <w:t>z 2023 poz. 129 z późn. zm.</w:t>
      </w:r>
      <w:r w:rsidRPr="00D853C7">
        <w:rPr>
          <w:rFonts w:ascii="Arial" w:hAnsi="Arial" w:cs="Arial"/>
        </w:rPr>
        <w:t>),</w:t>
      </w:r>
    </w:p>
    <w:p w14:paraId="3CCE66AC" w14:textId="77777777" w:rsidR="00E57B65" w:rsidRPr="00D853C7" w:rsidRDefault="00E57B65" w:rsidP="007D6EEE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BF0B944" w14:textId="77777777" w:rsidR="007D6EEE" w:rsidRPr="00D853C7" w:rsidRDefault="007D6EEE" w:rsidP="007D6EEE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 xml:space="preserve"> </w:t>
      </w:r>
      <w:r w:rsidR="00AD14F1" w:rsidRPr="00D853C7">
        <w:rPr>
          <w:rFonts w:ascii="Arial" w:hAnsi="Arial" w:cs="Arial"/>
        </w:rPr>
        <w:t>Oświadczam że w szczególności: towary, technologie, sprzęt użyte do wykonania zamówienia  *nie są objęte/ są objęte (*niepotrzebne należy skreślić) zakazami o których mowa w  niżej wymienionych przepisach.</w:t>
      </w:r>
    </w:p>
    <w:p w14:paraId="3900EC2A" w14:textId="14EEC78C" w:rsidR="00CD47F9" w:rsidRPr="00D853C7" w:rsidRDefault="00B250B2" w:rsidP="00B250B2">
      <w:pPr>
        <w:pStyle w:val="Akapitzlist"/>
        <w:numPr>
          <w:ilvl w:val="2"/>
          <w:numId w:val="3"/>
        </w:numPr>
        <w:spacing w:line="276" w:lineRule="auto"/>
        <w:ind w:left="340" w:firstLine="0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 xml:space="preserve"> </w:t>
      </w:r>
      <w:r w:rsidR="00AD14F1" w:rsidRPr="00D853C7">
        <w:rPr>
          <w:rFonts w:ascii="Arial" w:hAnsi="Arial" w:cs="Arial"/>
        </w:rPr>
        <w:t>Ustawa z dnia 13 kwietnia 2022 r. o szczególnych rozwiązaniach w zakresie przeciwdziałania wspieraniu agresji na Ukrainę oraz służących ochronie bezpieczeństwa narodowego (Dz. U. z</w:t>
      </w:r>
      <w:r w:rsidR="0099647A" w:rsidRPr="00D853C7">
        <w:rPr>
          <w:rFonts w:ascii="Arial" w:hAnsi="Arial" w:cs="Arial"/>
        </w:rPr>
        <w:t xml:space="preserve"> 2023 poz. 129 z późn. zm.</w:t>
      </w:r>
      <w:r w:rsidR="00AD14F1" w:rsidRPr="00D853C7">
        <w:rPr>
          <w:rFonts w:ascii="Arial" w:hAnsi="Arial" w:cs="Arial"/>
        </w:rPr>
        <w:t xml:space="preserve">), </w:t>
      </w:r>
    </w:p>
    <w:p w14:paraId="00C515E0" w14:textId="2769F1D8" w:rsidR="00CD47F9" w:rsidRPr="00D853C7" w:rsidRDefault="00B250B2" w:rsidP="00B250B2">
      <w:pPr>
        <w:pStyle w:val="Akapitzlist"/>
        <w:numPr>
          <w:ilvl w:val="2"/>
          <w:numId w:val="3"/>
        </w:numPr>
        <w:spacing w:line="276" w:lineRule="auto"/>
        <w:ind w:left="340" w:firstLine="0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 xml:space="preserve"> </w:t>
      </w:r>
      <w:r w:rsidR="00AD14F1" w:rsidRPr="00D853C7">
        <w:rPr>
          <w:rFonts w:ascii="Arial" w:hAnsi="Arial" w:cs="Arial"/>
        </w:rPr>
        <w:t>Rozporządzenie Rady (WE) nr 765/2006 z dnia 18 maja 2006 r. dotyczące środków ograniczających w związku z sytuacją na Białorusi i udziałem Białorusi w agresji Rosji wobec Ukrainy ( Dz.U.UE.L.2006.134.1 z dnia 2006.05.20</w:t>
      </w:r>
      <w:r w:rsidR="0099647A" w:rsidRPr="00D853C7">
        <w:rPr>
          <w:rFonts w:ascii="Arial" w:hAnsi="Arial" w:cs="Arial"/>
        </w:rPr>
        <w:t xml:space="preserve"> z późn. zm.</w:t>
      </w:r>
      <w:r w:rsidR="00AD14F1" w:rsidRPr="00D853C7">
        <w:rPr>
          <w:rFonts w:ascii="Arial" w:hAnsi="Arial" w:cs="Arial"/>
        </w:rPr>
        <w:t>),</w:t>
      </w:r>
    </w:p>
    <w:p w14:paraId="477716DF" w14:textId="266FB6D9" w:rsidR="00CD47F9" w:rsidRPr="00D853C7" w:rsidRDefault="00B250B2" w:rsidP="00B250B2">
      <w:pPr>
        <w:pStyle w:val="Akapitzlist"/>
        <w:numPr>
          <w:ilvl w:val="2"/>
          <w:numId w:val="3"/>
        </w:numPr>
        <w:spacing w:line="276" w:lineRule="auto"/>
        <w:ind w:left="340" w:firstLine="0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 xml:space="preserve"> </w:t>
      </w:r>
      <w:r w:rsidR="00AD14F1" w:rsidRPr="00D853C7">
        <w:rPr>
          <w:rFonts w:ascii="Arial" w:hAnsi="Arial" w:cs="Arial"/>
        </w:rPr>
        <w:t>Rozporządzenie Rady (UE) Nr 833/2014 z dnia 31 lipca 2014 r. dotyczące środków ograniczających w związku z działaniami Rosji destabilizującymi sytuację na Ukrainie, (Dz. Urz. UE nr L 229 z 31.7.2014</w:t>
      </w:r>
      <w:r w:rsidR="0099647A" w:rsidRPr="00D853C7">
        <w:rPr>
          <w:rFonts w:ascii="Arial" w:hAnsi="Arial" w:cs="Arial"/>
        </w:rPr>
        <w:t xml:space="preserve"> z dnia 2006.05.20 z późn. zm.</w:t>
      </w:r>
      <w:r w:rsidR="00AD14F1" w:rsidRPr="00D853C7">
        <w:rPr>
          <w:rFonts w:ascii="Arial" w:hAnsi="Arial" w:cs="Arial"/>
        </w:rPr>
        <w:t>)</w:t>
      </w:r>
    </w:p>
    <w:p w14:paraId="4DB3945E" w14:textId="26C67255" w:rsidR="00CD47F9" w:rsidRPr="00D853C7" w:rsidRDefault="00B250B2" w:rsidP="00B250B2">
      <w:pPr>
        <w:pStyle w:val="Akapitzlist"/>
        <w:numPr>
          <w:ilvl w:val="2"/>
          <w:numId w:val="3"/>
        </w:numPr>
        <w:spacing w:line="276" w:lineRule="auto"/>
        <w:ind w:left="340" w:firstLine="0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 xml:space="preserve"> </w:t>
      </w:r>
      <w:r w:rsidR="00AD14F1" w:rsidRPr="00D853C7">
        <w:rPr>
          <w:rFonts w:ascii="Arial" w:hAnsi="Arial" w:cs="Arial"/>
        </w:rPr>
        <w:t>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</w:t>
      </w:r>
      <w:r w:rsidR="0099647A" w:rsidRPr="00D853C7">
        <w:rPr>
          <w:rFonts w:ascii="Arial" w:hAnsi="Arial" w:cs="Arial"/>
        </w:rPr>
        <w:t>Dz. Urz. UE</w:t>
      </w:r>
      <w:r w:rsidR="00AD14F1" w:rsidRPr="00D853C7">
        <w:rPr>
          <w:rFonts w:ascii="Arial" w:hAnsi="Arial" w:cs="Arial"/>
        </w:rPr>
        <w:t xml:space="preserve"> L 42 I .77 z dnia 23 lutego 2022 r.</w:t>
      </w:r>
      <w:r w:rsidR="0099647A" w:rsidRPr="00D853C7">
        <w:rPr>
          <w:rFonts w:ascii="Arial" w:hAnsi="Arial" w:cs="Arial"/>
        </w:rPr>
        <w:t xml:space="preserve"> z późn. zm.</w:t>
      </w:r>
      <w:r w:rsidR="00AD14F1" w:rsidRPr="00D853C7">
        <w:rPr>
          <w:rFonts w:ascii="Arial" w:hAnsi="Arial" w:cs="Arial"/>
        </w:rPr>
        <w:t>,</w:t>
      </w:r>
    </w:p>
    <w:p w14:paraId="776B0987" w14:textId="261CF601" w:rsidR="00AD14F1" w:rsidRPr="00D853C7" w:rsidRDefault="00B250B2" w:rsidP="00B250B2">
      <w:pPr>
        <w:pStyle w:val="Akapitzlist"/>
        <w:numPr>
          <w:ilvl w:val="2"/>
          <w:numId w:val="3"/>
        </w:numPr>
        <w:spacing w:line="276" w:lineRule="auto"/>
        <w:ind w:left="340" w:firstLine="0"/>
        <w:jc w:val="both"/>
        <w:rPr>
          <w:rFonts w:ascii="Arial" w:hAnsi="Arial" w:cs="Arial"/>
        </w:rPr>
      </w:pPr>
      <w:r w:rsidRPr="00D853C7">
        <w:rPr>
          <w:rFonts w:ascii="Arial" w:hAnsi="Arial" w:cs="Arial"/>
        </w:rPr>
        <w:t xml:space="preserve"> </w:t>
      </w:r>
      <w:r w:rsidR="00AD14F1" w:rsidRPr="00D853C7">
        <w:rPr>
          <w:rFonts w:ascii="Arial" w:hAnsi="Arial" w:cs="Arial"/>
        </w:rPr>
        <w:t>Rozporządzenie Rady (UE) Nr 269/2014 z dnia 17 marca 2014 r. w sprawie środków ograniczających w odniesieniu do działań podważających integralność terytorialną, suwerenność i niezależność Ukrainy lub im zagrażających  (Dz.U.UE.L.2014.78.6 z dnia 2014.03.17</w:t>
      </w:r>
      <w:r w:rsidR="007D6EEE" w:rsidRPr="00D853C7">
        <w:rPr>
          <w:rFonts w:ascii="Arial" w:hAnsi="Arial" w:cs="Arial"/>
        </w:rPr>
        <w:t xml:space="preserve"> z późn. zm.</w:t>
      </w:r>
      <w:r w:rsidR="00AD14F1" w:rsidRPr="00D853C7">
        <w:rPr>
          <w:rFonts w:ascii="Arial" w:hAnsi="Arial" w:cs="Arial"/>
        </w:rPr>
        <w:t>).</w:t>
      </w:r>
    </w:p>
    <w:p w14:paraId="63B98CB8" w14:textId="77777777" w:rsidR="00AD14F1" w:rsidRPr="00D853C7" w:rsidRDefault="00AD14F1" w:rsidP="00AD14F1">
      <w:pPr>
        <w:spacing w:line="276" w:lineRule="auto"/>
        <w:rPr>
          <w:rFonts w:ascii="Arial" w:hAnsi="Arial" w:cs="Arial"/>
        </w:rPr>
      </w:pPr>
    </w:p>
    <w:p w14:paraId="60585DBC" w14:textId="77777777" w:rsidR="00AD14F1" w:rsidRPr="00D853C7" w:rsidRDefault="00AD14F1" w:rsidP="00AD14F1">
      <w:pPr>
        <w:spacing w:line="276" w:lineRule="auto"/>
        <w:rPr>
          <w:rFonts w:ascii="Arial" w:hAnsi="Arial" w:cs="Arial"/>
        </w:rPr>
      </w:pPr>
    </w:p>
    <w:p w14:paraId="69927541" w14:textId="473219D3" w:rsidR="00AD14F1" w:rsidRPr="00AD14F1" w:rsidRDefault="00AD14F1" w:rsidP="00AD14F1">
      <w:pPr>
        <w:spacing w:line="276" w:lineRule="auto"/>
        <w:rPr>
          <w:rFonts w:ascii="Arial" w:hAnsi="Arial" w:cs="Arial"/>
        </w:rPr>
      </w:pPr>
      <w:r w:rsidRPr="00D853C7">
        <w:rPr>
          <w:rFonts w:ascii="Arial" w:hAnsi="Arial" w:cs="Arial"/>
        </w:rPr>
        <w:t>................................ dn. ......................... r           ..................................................................</w:t>
      </w:r>
    </w:p>
    <w:p w14:paraId="57D02819" w14:textId="3B479420" w:rsidR="00626963" w:rsidRPr="00086883" w:rsidRDefault="00AD14F1" w:rsidP="00AD14F1">
      <w:pPr>
        <w:spacing w:line="276" w:lineRule="auto"/>
        <w:rPr>
          <w:rFonts w:ascii="Arial" w:hAnsi="Arial" w:cs="Arial"/>
        </w:rPr>
      </w:pPr>
      <w:r w:rsidRPr="00AD14F1">
        <w:rPr>
          <w:rFonts w:ascii="Arial" w:hAnsi="Arial" w:cs="Arial"/>
        </w:rPr>
        <w:t xml:space="preserve">                                  </w:t>
      </w:r>
      <w:r w:rsidRPr="00AD14F1">
        <w:rPr>
          <w:rFonts w:ascii="Arial" w:hAnsi="Arial" w:cs="Arial"/>
        </w:rPr>
        <w:tab/>
      </w:r>
      <w:r w:rsidRPr="00AD14F1">
        <w:rPr>
          <w:rFonts w:ascii="Arial" w:hAnsi="Arial" w:cs="Arial"/>
        </w:rPr>
        <w:tab/>
      </w:r>
      <w:r w:rsidRPr="00AD14F1">
        <w:rPr>
          <w:rFonts w:ascii="Arial" w:hAnsi="Arial" w:cs="Arial"/>
        </w:rPr>
        <w:tab/>
        <w:t xml:space="preserve">                        (Pieczęć/</w:t>
      </w:r>
      <w:proofErr w:type="spellStart"/>
      <w:r w:rsidRPr="00AD14F1">
        <w:rPr>
          <w:rFonts w:ascii="Arial" w:hAnsi="Arial" w:cs="Arial"/>
        </w:rPr>
        <w:t>cie</w:t>
      </w:r>
      <w:proofErr w:type="spellEnd"/>
      <w:r w:rsidRPr="00AD14F1">
        <w:rPr>
          <w:rFonts w:ascii="Arial" w:hAnsi="Arial" w:cs="Arial"/>
        </w:rPr>
        <w:t xml:space="preserve"> i  podpis/y)</w:t>
      </w:r>
    </w:p>
    <w:p w14:paraId="1D271EBA" w14:textId="77777777" w:rsidR="004A4887" w:rsidRPr="00086883" w:rsidRDefault="004A4887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B342DF" w14:textId="731D47DC" w:rsidR="008E7D67" w:rsidRPr="006F0514" w:rsidRDefault="008E7D67" w:rsidP="00E57B65">
      <w:pPr>
        <w:spacing w:line="276" w:lineRule="auto"/>
        <w:rPr>
          <w:rFonts w:ascii="Arial" w:hAnsi="Arial" w:cs="Arial"/>
          <w:sz w:val="20"/>
          <w:szCs w:val="20"/>
        </w:rPr>
      </w:pPr>
      <w:r w:rsidRPr="006F0514">
        <w:rPr>
          <w:rFonts w:ascii="Arial" w:hAnsi="Arial" w:cs="Arial"/>
          <w:sz w:val="20"/>
          <w:szCs w:val="20"/>
        </w:rPr>
        <w:t>Załączniki do oferty:</w:t>
      </w:r>
    </w:p>
    <w:p w14:paraId="141946A5" w14:textId="77777777" w:rsidR="008E7D67" w:rsidRPr="006F0514" w:rsidRDefault="008E7D67" w:rsidP="00E57B65">
      <w:pPr>
        <w:spacing w:line="276" w:lineRule="auto"/>
        <w:rPr>
          <w:rFonts w:ascii="Arial" w:hAnsi="Arial" w:cs="Arial"/>
          <w:sz w:val="20"/>
          <w:szCs w:val="20"/>
        </w:rPr>
      </w:pPr>
      <w:r w:rsidRPr="006F0514">
        <w:rPr>
          <w:rFonts w:ascii="Arial" w:hAnsi="Arial" w:cs="Arial"/>
          <w:sz w:val="20"/>
          <w:szCs w:val="20"/>
        </w:rPr>
        <w:t>1.</w:t>
      </w:r>
    </w:p>
    <w:p w14:paraId="7C09C781" w14:textId="153BFB09" w:rsidR="00160B5A" w:rsidRPr="00FB6252" w:rsidRDefault="008E7D67" w:rsidP="00E57B65">
      <w:pPr>
        <w:spacing w:line="276" w:lineRule="auto"/>
        <w:rPr>
          <w:color w:val="FF0000"/>
          <w:sz w:val="12"/>
          <w:szCs w:val="12"/>
        </w:rPr>
      </w:pPr>
      <w:r w:rsidRPr="006F0514">
        <w:rPr>
          <w:rFonts w:ascii="Arial" w:hAnsi="Arial" w:cs="Arial"/>
          <w:sz w:val="20"/>
          <w:szCs w:val="20"/>
        </w:rPr>
        <w:t>2.</w:t>
      </w:r>
    </w:p>
    <w:sectPr w:rsidR="00160B5A" w:rsidRPr="00FB6252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C924F2" w:rsidRPr="00C924F2">
      <w:rPr>
        <w:rFonts w:ascii="Calibri Light" w:hAnsi="Calibri Light"/>
        <w:noProof/>
        <w:sz w:val="18"/>
        <w:szCs w:val="18"/>
      </w:rPr>
      <w:t>15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2B7"/>
    <w:multiLevelType w:val="hybridMultilevel"/>
    <w:tmpl w:val="1EFC2A3E"/>
    <w:lvl w:ilvl="0" w:tplc="03D085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10D2"/>
    <w:multiLevelType w:val="hybridMultilevel"/>
    <w:tmpl w:val="134E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1633"/>
    <w:multiLevelType w:val="hybridMultilevel"/>
    <w:tmpl w:val="A07091DC"/>
    <w:lvl w:ilvl="0" w:tplc="070A624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B71C0C"/>
    <w:multiLevelType w:val="hybridMultilevel"/>
    <w:tmpl w:val="3DF2D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60D0"/>
    <w:multiLevelType w:val="hybridMultilevel"/>
    <w:tmpl w:val="3A041EAE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F0E8AA0C">
      <w:start w:val="1"/>
      <w:numFmt w:val="decimal"/>
      <w:suff w:val="nothing"/>
      <w:lvlText w:val="%3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197797"/>
    <w:multiLevelType w:val="hybridMultilevel"/>
    <w:tmpl w:val="475047F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958BF"/>
    <w:multiLevelType w:val="hybridMultilevel"/>
    <w:tmpl w:val="D4987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566D0"/>
    <w:multiLevelType w:val="hybridMultilevel"/>
    <w:tmpl w:val="DAD49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C1938"/>
    <w:multiLevelType w:val="hybridMultilevel"/>
    <w:tmpl w:val="9C68E114"/>
    <w:lvl w:ilvl="0" w:tplc="C7103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23C7C"/>
    <w:multiLevelType w:val="hybridMultilevel"/>
    <w:tmpl w:val="C108DD8C"/>
    <w:lvl w:ilvl="0" w:tplc="E320070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A3A219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81891"/>
    <w:multiLevelType w:val="hybridMultilevel"/>
    <w:tmpl w:val="745E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93F5E"/>
    <w:multiLevelType w:val="hybridMultilevel"/>
    <w:tmpl w:val="5DEA5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9B004B1"/>
    <w:multiLevelType w:val="hybridMultilevel"/>
    <w:tmpl w:val="B0C06B96"/>
    <w:lvl w:ilvl="0" w:tplc="F7D09A52">
      <w:start w:val="2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581B15"/>
    <w:multiLevelType w:val="hybridMultilevel"/>
    <w:tmpl w:val="7B38A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7ED1E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26594"/>
    <w:multiLevelType w:val="hybridMultilevel"/>
    <w:tmpl w:val="EC647D18"/>
    <w:lvl w:ilvl="0" w:tplc="B02887F4">
      <w:start w:val="1"/>
      <w:numFmt w:val="decimal"/>
      <w:suff w:val="nothing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CD73E56"/>
    <w:multiLevelType w:val="hybridMultilevel"/>
    <w:tmpl w:val="6E201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945B57"/>
    <w:multiLevelType w:val="hybridMultilevel"/>
    <w:tmpl w:val="D7FA38C4"/>
    <w:lvl w:ilvl="0" w:tplc="A7A02F6E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5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 w16cid:durableId="1000502992">
    <w:abstractNumId w:val="36"/>
  </w:num>
  <w:num w:numId="2" w16cid:durableId="1594169318">
    <w:abstractNumId w:val="32"/>
  </w:num>
  <w:num w:numId="3" w16cid:durableId="1493762241">
    <w:abstractNumId w:val="12"/>
  </w:num>
  <w:num w:numId="4" w16cid:durableId="1760517706">
    <w:abstractNumId w:val="21"/>
  </w:num>
  <w:num w:numId="5" w16cid:durableId="272634698">
    <w:abstractNumId w:val="8"/>
  </w:num>
  <w:num w:numId="6" w16cid:durableId="1566182099">
    <w:abstractNumId w:val="5"/>
  </w:num>
  <w:num w:numId="7" w16cid:durableId="450442049">
    <w:abstractNumId w:val="14"/>
  </w:num>
  <w:num w:numId="8" w16cid:durableId="2002654003">
    <w:abstractNumId w:val="16"/>
  </w:num>
  <w:num w:numId="9" w16cid:durableId="153306687">
    <w:abstractNumId w:val="7"/>
  </w:num>
  <w:num w:numId="10" w16cid:durableId="831526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0571951">
    <w:abstractNumId w:val="39"/>
  </w:num>
  <w:num w:numId="12" w16cid:durableId="578059351">
    <w:abstractNumId w:val="1"/>
  </w:num>
  <w:num w:numId="13" w16cid:durableId="1766876693">
    <w:abstractNumId w:val="37"/>
  </w:num>
  <w:num w:numId="14" w16cid:durableId="1330251358">
    <w:abstractNumId w:val="29"/>
  </w:num>
  <w:num w:numId="15" w16cid:durableId="1720472947">
    <w:abstractNumId w:val="17"/>
  </w:num>
  <w:num w:numId="16" w16cid:durableId="814487883">
    <w:abstractNumId w:val="41"/>
  </w:num>
  <w:num w:numId="17" w16cid:durableId="1839612887">
    <w:abstractNumId w:val="13"/>
  </w:num>
  <w:num w:numId="18" w16cid:durableId="178661744">
    <w:abstractNumId w:val="34"/>
  </w:num>
  <w:num w:numId="19" w16cid:durableId="119886658">
    <w:abstractNumId w:val="3"/>
  </w:num>
  <w:num w:numId="20" w16cid:durableId="843280221">
    <w:abstractNumId w:val="10"/>
  </w:num>
  <w:num w:numId="21" w16cid:durableId="1023242051">
    <w:abstractNumId w:val="18"/>
  </w:num>
  <w:num w:numId="22" w16cid:durableId="10558154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5659067">
    <w:abstractNumId w:val="45"/>
  </w:num>
  <w:num w:numId="24" w16cid:durableId="6397739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489969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7556549">
    <w:abstractNumId w:val="9"/>
  </w:num>
  <w:num w:numId="27" w16cid:durableId="2037347411">
    <w:abstractNumId w:val="35"/>
  </w:num>
  <w:num w:numId="28" w16cid:durableId="1397389457">
    <w:abstractNumId w:val="44"/>
  </w:num>
  <w:num w:numId="29" w16cid:durableId="134225137">
    <w:abstractNumId w:val="43"/>
  </w:num>
  <w:num w:numId="30" w16cid:durableId="1524049633">
    <w:abstractNumId w:val="40"/>
  </w:num>
  <w:num w:numId="31" w16cid:durableId="1312752092">
    <w:abstractNumId w:val="24"/>
  </w:num>
  <w:num w:numId="32" w16cid:durableId="3708108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7373814">
    <w:abstractNumId w:val="22"/>
  </w:num>
  <w:num w:numId="34" w16cid:durableId="95296724">
    <w:abstractNumId w:val="28"/>
  </w:num>
  <w:num w:numId="35" w16cid:durableId="1294871173">
    <w:abstractNumId w:val="27"/>
  </w:num>
  <w:num w:numId="36" w16cid:durableId="98649790">
    <w:abstractNumId w:val="23"/>
  </w:num>
  <w:num w:numId="37" w16cid:durableId="517431289">
    <w:abstractNumId w:val="19"/>
  </w:num>
  <w:num w:numId="38" w16cid:durableId="617873760">
    <w:abstractNumId w:val="15"/>
  </w:num>
  <w:num w:numId="39" w16cid:durableId="1483548836">
    <w:abstractNumId w:val="0"/>
  </w:num>
  <w:num w:numId="40" w16cid:durableId="6038797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1524670">
    <w:abstractNumId w:val="30"/>
  </w:num>
  <w:num w:numId="42" w16cid:durableId="1510438220">
    <w:abstractNumId w:val="26"/>
  </w:num>
  <w:num w:numId="43" w16cid:durableId="1923559739">
    <w:abstractNumId w:val="6"/>
  </w:num>
  <w:num w:numId="44" w16cid:durableId="1337998628">
    <w:abstractNumId w:val="33"/>
  </w:num>
  <w:num w:numId="45" w16cid:durableId="311108330">
    <w:abstractNumId w:val="2"/>
  </w:num>
  <w:num w:numId="46" w16cid:durableId="1149900145">
    <w:abstractNumId w:val="42"/>
  </w:num>
  <w:num w:numId="47" w16cid:durableId="512763574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4C25"/>
    <w:rsid w:val="000151D3"/>
    <w:rsid w:val="00015E90"/>
    <w:rsid w:val="000238A0"/>
    <w:rsid w:val="0002548B"/>
    <w:rsid w:val="0002659A"/>
    <w:rsid w:val="00034277"/>
    <w:rsid w:val="000353C7"/>
    <w:rsid w:val="000416D7"/>
    <w:rsid w:val="00045709"/>
    <w:rsid w:val="000504F9"/>
    <w:rsid w:val="00051840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2B91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6984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655E"/>
    <w:rsid w:val="001171DC"/>
    <w:rsid w:val="00126405"/>
    <w:rsid w:val="00130EF1"/>
    <w:rsid w:val="00133215"/>
    <w:rsid w:val="001349FB"/>
    <w:rsid w:val="00140BB1"/>
    <w:rsid w:val="0014323D"/>
    <w:rsid w:val="00143762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653F"/>
    <w:rsid w:val="00187B57"/>
    <w:rsid w:val="001902DB"/>
    <w:rsid w:val="0019160F"/>
    <w:rsid w:val="001944CA"/>
    <w:rsid w:val="00194574"/>
    <w:rsid w:val="001956EB"/>
    <w:rsid w:val="00195AE1"/>
    <w:rsid w:val="001A55D5"/>
    <w:rsid w:val="001A74F3"/>
    <w:rsid w:val="001B1825"/>
    <w:rsid w:val="001B5E1D"/>
    <w:rsid w:val="001C20BE"/>
    <w:rsid w:val="001C3FCF"/>
    <w:rsid w:val="001C7108"/>
    <w:rsid w:val="001D037A"/>
    <w:rsid w:val="001D1000"/>
    <w:rsid w:val="001D1F9C"/>
    <w:rsid w:val="001D4981"/>
    <w:rsid w:val="001D5E06"/>
    <w:rsid w:val="001D7B27"/>
    <w:rsid w:val="001E0C7E"/>
    <w:rsid w:val="001E1920"/>
    <w:rsid w:val="001E3C24"/>
    <w:rsid w:val="001F036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17310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0944"/>
    <w:rsid w:val="00283142"/>
    <w:rsid w:val="002861B8"/>
    <w:rsid w:val="00287EBE"/>
    <w:rsid w:val="00293594"/>
    <w:rsid w:val="00293E2E"/>
    <w:rsid w:val="00297440"/>
    <w:rsid w:val="002A1BA6"/>
    <w:rsid w:val="002A44C3"/>
    <w:rsid w:val="002A4E0D"/>
    <w:rsid w:val="002A6F51"/>
    <w:rsid w:val="002B076B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18E0"/>
    <w:rsid w:val="002F4CF1"/>
    <w:rsid w:val="002F6BE5"/>
    <w:rsid w:val="002F7655"/>
    <w:rsid w:val="00303DC8"/>
    <w:rsid w:val="0030583C"/>
    <w:rsid w:val="003059D8"/>
    <w:rsid w:val="0031055D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D7D"/>
    <w:rsid w:val="00344EA1"/>
    <w:rsid w:val="00347610"/>
    <w:rsid w:val="00355FF4"/>
    <w:rsid w:val="0035658A"/>
    <w:rsid w:val="00356A0B"/>
    <w:rsid w:val="0036107E"/>
    <w:rsid w:val="00364A49"/>
    <w:rsid w:val="00367F91"/>
    <w:rsid w:val="00370B00"/>
    <w:rsid w:val="00370B61"/>
    <w:rsid w:val="003752B1"/>
    <w:rsid w:val="00376EF3"/>
    <w:rsid w:val="0038014C"/>
    <w:rsid w:val="00382275"/>
    <w:rsid w:val="0038519C"/>
    <w:rsid w:val="00387737"/>
    <w:rsid w:val="00390B9E"/>
    <w:rsid w:val="003949B5"/>
    <w:rsid w:val="003A3184"/>
    <w:rsid w:val="003A6775"/>
    <w:rsid w:val="003A694D"/>
    <w:rsid w:val="003A7C41"/>
    <w:rsid w:val="003B24D7"/>
    <w:rsid w:val="003B6A65"/>
    <w:rsid w:val="003C26A0"/>
    <w:rsid w:val="003C5556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1704D"/>
    <w:rsid w:val="004241C4"/>
    <w:rsid w:val="00425CCA"/>
    <w:rsid w:val="00430F66"/>
    <w:rsid w:val="00431ED8"/>
    <w:rsid w:val="004320CB"/>
    <w:rsid w:val="004336B8"/>
    <w:rsid w:val="00437B4D"/>
    <w:rsid w:val="004421DD"/>
    <w:rsid w:val="0044238A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5A5"/>
    <w:rsid w:val="004D0ADC"/>
    <w:rsid w:val="004D1B2C"/>
    <w:rsid w:val="004D3F8F"/>
    <w:rsid w:val="004D4EDB"/>
    <w:rsid w:val="004D535A"/>
    <w:rsid w:val="004D610F"/>
    <w:rsid w:val="004D69B2"/>
    <w:rsid w:val="004D7B68"/>
    <w:rsid w:val="004E1F36"/>
    <w:rsid w:val="004E304B"/>
    <w:rsid w:val="004F1C72"/>
    <w:rsid w:val="004F2102"/>
    <w:rsid w:val="004F2E58"/>
    <w:rsid w:val="004F3AFD"/>
    <w:rsid w:val="004F54EB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68B"/>
    <w:rsid w:val="00531DE0"/>
    <w:rsid w:val="0053481E"/>
    <w:rsid w:val="0053517B"/>
    <w:rsid w:val="00536A3A"/>
    <w:rsid w:val="00540F62"/>
    <w:rsid w:val="00540FD2"/>
    <w:rsid w:val="00541FDC"/>
    <w:rsid w:val="00542D4D"/>
    <w:rsid w:val="00542E87"/>
    <w:rsid w:val="0054425E"/>
    <w:rsid w:val="00544F40"/>
    <w:rsid w:val="00547383"/>
    <w:rsid w:val="0055006D"/>
    <w:rsid w:val="005529D6"/>
    <w:rsid w:val="0055485C"/>
    <w:rsid w:val="00554E98"/>
    <w:rsid w:val="005557AB"/>
    <w:rsid w:val="00556E22"/>
    <w:rsid w:val="00562E4B"/>
    <w:rsid w:val="00563B11"/>
    <w:rsid w:val="005734B5"/>
    <w:rsid w:val="005739E5"/>
    <w:rsid w:val="0057598C"/>
    <w:rsid w:val="00576F7E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F2626"/>
    <w:rsid w:val="005F2F6D"/>
    <w:rsid w:val="005F376F"/>
    <w:rsid w:val="005F3935"/>
    <w:rsid w:val="005F7565"/>
    <w:rsid w:val="006053CE"/>
    <w:rsid w:val="00606C00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52049"/>
    <w:rsid w:val="00662AAC"/>
    <w:rsid w:val="00663798"/>
    <w:rsid w:val="00664FCD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1996"/>
    <w:rsid w:val="0069289A"/>
    <w:rsid w:val="00693195"/>
    <w:rsid w:val="00693FDA"/>
    <w:rsid w:val="0069704E"/>
    <w:rsid w:val="006A33E6"/>
    <w:rsid w:val="006A4994"/>
    <w:rsid w:val="006A63AC"/>
    <w:rsid w:val="006A7698"/>
    <w:rsid w:val="006B398D"/>
    <w:rsid w:val="006B459E"/>
    <w:rsid w:val="006B5FF3"/>
    <w:rsid w:val="006B701F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514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17C"/>
    <w:rsid w:val="007149FD"/>
    <w:rsid w:val="00714F2A"/>
    <w:rsid w:val="00715AC4"/>
    <w:rsid w:val="007179CD"/>
    <w:rsid w:val="007328CF"/>
    <w:rsid w:val="00736741"/>
    <w:rsid w:val="0073780E"/>
    <w:rsid w:val="00740E4E"/>
    <w:rsid w:val="0074111C"/>
    <w:rsid w:val="00742E00"/>
    <w:rsid w:val="007451CC"/>
    <w:rsid w:val="00750297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4D1B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6EEE"/>
    <w:rsid w:val="007D76B2"/>
    <w:rsid w:val="007D7827"/>
    <w:rsid w:val="007E038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2171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0E15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9618E"/>
    <w:rsid w:val="00897E37"/>
    <w:rsid w:val="008A0D7D"/>
    <w:rsid w:val="008A6373"/>
    <w:rsid w:val="008B291F"/>
    <w:rsid w:val="008B5822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2116"/>
    <w:rsid w:val="00914E1A"/>
    <w:rsid w:val="009152F9"/>
    <w:rsid w:val="00917F3F"/>
    <w:rsid w:val="00922DCF"/>
    <w:rsid w:val="00923EFC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1234"/>
    <w:rsid w:val="0095266C"/>
    <w:rsid w:val="00955BFA"/>
    <w:rsid w:val="00956AE7"/>
    <w:rsid w:val="00962217"/>
    <w:rsid w:val="009636B2"/>
    <w:rsid w:val="0096427F"/>
    <w:rsid w:val="009651DC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647A"/>
    <w:rsid w:val="00996A51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46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9F7638"/>
    <w:rsid w:val="00A009C4"/>
    <w:rsid w:val="00A0257F"/>
    <w:rsid w:val="00A057E2"/>
    <w:rsid w:val="00A06DA7"/>
    <w:rsid w:val="00A0734A"/>
    <w:rsid w:val="00A0744D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3A5"/>
    <w:rsid w:val="00A36507"/>
    <w:rsid w:val="00A368B0"/>
    <w:rsid w:val="00A36DC6"/>
    <w:rsid w:val="00A41E07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947"/>
    <w:rsid w:val="00A74B18"/>
    <w:rsid w:val="00A81357"/>
    <w:rsid w:val="00A827F3"/>
    <w:rsid w:val="00A83AFB"/>
    <w:rsid w:val="00A8426F"/>
    <w:rsid w:val="00A865E6"/>
    <w:rsid w:val="00A86767"/>
    <w:rsid w:val="00A90E5F"/>
    <w:rsid w:val="00AA2335"/>
    <w:rsid w:val="00AA3608"/>
    <w:rsid w:val="00AA4BBB"/>
    <w:rsid w:val="00AA5B9B"/>
    <w:rsid w:val="00AA6C78"/>
    <w:rsid w:val="00AB1A3C"/>
    <w:rsid w:val="00AB1A73"/>
    <w:rsid w:val="00AB5C4E"/>
    <w:rsid w:val="00AB5DB8"/>
    <w:rsid w:val="00AD14F1"/>
    <w:rsid w:val="00AD241F"/>
    <w:rsid w:val="00AD5452"/>
    <w:rsid w:val="00AD69AB"/>
    <w:rsid w:val="00AE214F"/>
    <w:rsid w:val="00AE494A"/>
    <w:rsid w:val="00AE7EB2"/>
    <w:rsid w:val="00AF588D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3EB7"/>
    <w:rsid w:val="00B248B3"/>
    <w:rsid w:val="00B250B2"/>
    <w:rsid w:val="00B26E19"/>
    <w:rsid w:val="00B3284D"/>
    <w:rsid w:val="00B332F1"/>
    <w:rsid w:val="00B3404C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3AE9"/>
    <w:rsid w:val="00B755A9"/>
    <w:rsid w:val="00B81895"/>
    <w:rsid w:val="00B82B21"/>
    <w:rsid w:val="00B83C57"/>
    <w:rsid w:val="00B84478"/>
    <w:rsid w:val="00B8776B"/>
    <w:rsid w:val="00B902D2"/>
    <w:rsid w:val="00B93C8D"/>
    <w:rsid w:val="00B95496"/>
    <w:rsid w:val="00B9578B"/>
    <w:rsid w:val="00B96D11"/>
    <w:rsid w:val="00B96DD0"/>
    <w:rsid w:val="00BA01B2"/>
    <w:rsid w:val="00BA4F98"/>
    <w:rsid w:val="00BA50F1"/>
    <w:rsid w:val="00BA65D4"/>
    <w:rsid w:val="00BB08D3"/>
    <w:rsid w:val="00BB3E3F"/>
    <w:rsid w:val="00BB735B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321B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1E61"/>
    <w:rsid w:val="00C124C7"/>
    <w:rsid w:val="00C12D92"/>
    <w:rsid w:val="00C14CAD"/>
    <w:rsid w:val="00C15554"/>
    <w:rsid w:val="00C17C79"/>
    <w:rsid w:val="00C20752"/>
    <w:rsid w:val="00C2397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6349F"/>
    <w:rsid w:val="00C70631"/>
    <w:rsid w:val="00C70C66"/>
    <w:rsid w:val="00C7537C"/>
    <w:rsid w:val="00C777C7"/>
    <w:rsid w:val="00C80B18"/>
    <w:rsid w:val="00C80F60"/>
    <w:rsid w:val="00C84B88"/>
    <w:rsid w:val="00C879ED"/>
    <w:rsid w:val="00C87C7D"/>
    <w:rsid w:val="00C90FDF"/>
    <w:rsid w:val="00C924F2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1A9E"/>
    <w:rsid w:val="00CD2EFC"/>
    <w:rsid w:val="00CD2F74"/>
    <w:rsid w:val="00CD3EE3"/>
    <w:rsid w:val="00CD3FD5"/>
    <w:rsid w:val="00CD4060"/>
    <w:rsid w:val="00CD424D"/>
    <w:rsid w:val="00CD47F9"/>
    <w:rsid w:val="00CD5947"/>
    <w:rsid w:val="00CD7097"/>
    <w:rsid w:val="00CE1294"/>
    <w:rsid w:val="00CE1F7C"/>
    <w:rsid w:val="00CF3AC9"/>
    <w:rsid w:val="00CF42F4"/>
    <w:rsid w:val="00CF6357"/>
    <w:rsid w:val="00CF7528"/>
    <w:rsid w:val="00D030FD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155A"/>
    <w:rsid w:val="00D259A2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A96"/>
    <w:rsid w:val="00D80BEF"/>
    <w:rsid w:val="00D853C7"/>
    <w:rsid w:val="00D90E6D"/>
    <w:rsid w:val="00D93140"/>
    <w:rsid w:val="00D955F6"/>
    <w:rsid w:val="00D96506"/>
    <w:rsid w:val="00D97E02"/>
    <w:rsid w:val="00DA1024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2494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5C7E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67FF5"/>
    <w:rsid w:val="00E70061"/>
    <w:rsid w:val="00E7332D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330"/>
    <w:rsid w:val="00EF0567"/>
    <w:rsid w:val="00EF0ED3"/>
    <w:rsid w:val="00EF4FD9"/>
    <w:rsid w:val="00F02851"/>
    <w:rsid w:val="00F038D7"/>
    <w:rsid w:val="00F05F8B"/>
    <w:rsid w:val="00F10099"/>
    <w:rsid w:val="00F12719"/>
    <w:rsid w:val="00F12F1A"/>
    <w:rsid w:val="00F134B1"/>
    <w:rsid w:val="00F143FC"/>
    <w:rsid w:val="00F15991"/>
    <w:rsid w:val="00F16AFB"/>
    <w:rsid w:val="00F23C5A"/>
    <w:rsid w:val="00F25CE6"/>
    <w:rsid w:val="00F26E69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2908"/>
    <w:rsid w:val="00FC4800"/>
    <w:rsid w:val="00FC6622"/>
    <w:rsid w:val="00FD4EFB"/>
    <w:rsid w:val="00FD6206"/>
    <w:rsid w:val="00FD72ED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51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rsid w:val="00626963"/>
    <w:rPr>
      <w:rFonts w:eastAsia="Batang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259A2"/>
    <w:pPr>
      <w:suppressAutoHyphens/>
      <w:jc w:val="both"/>
    </w:pPr>
    <w:rPr>
      <w:rFonts w:ascii="Arial" w:eastAsia="SimSu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B273-0A19-478F-8BEB-E7525F17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815</TotalTime>
  <Pages>3</Pages>
  <Words>797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6692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81</cp:revision>
  <cp:lastPrinted>2023-10-30T07:23:00Z</cp:lastPrinted>
  <dcterms:created xsi:type="dcterms:W3CDTF">2021-12-06T13:31:00Z</dcterms:created>
  <dcterms:modified xsi:type="dcterms:W3CDTF">2023-10-31T12:20:00Z</dcterms:modified>
</cp:coreProperties>
</file>