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6EA69D58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763C1672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</w:t>
      </w:r>
      <w:r w:rsidR="009C05F3">
        <w:rPr>
          <w:rFonts w:ascii="Arial" w:hAnsi="Arial" w:cs="Arial"/>
        </w:rPr>
        <w:t>s</w:t>
      </w:r>
      <w:r w:rsidRPr="005734B5">
        <w:rPr>
          <w:rFonts w:ascii="Arial" w:hAnsi="Arial" w:cs="Arial"/>
        </w:rPr>
        <w:t xml:space="preserve">prawy: </w:t>
      </w:r>
      <w:r w:rsidR="00A50298">
        <w:rPr>
          <w:rFonts w:ascii="Arial" w:hAnsi="Arial" w:cs="Arial"/>
        </w:rPr>
        <w:t>TAP/01//202</w:t>
      </w:r>
      <w:r w:rsidR="005E333A">
        <w:rPr>
          <w:rFonts w:ascii="Arial" w:hAnsi="Arial" w:cs="Arial"/>
        </w:rPr>
        <w:t>3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5734B5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62714909" w14:textId="2EA3170C" w:rsidR="00A50298" w:rsidRPr="00DD0723" w:rsidRDefault="00DD0723" w:rsidP="00DD0723">
      <w:pPr>
        <w:spacing w:line="27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DD0723">
        <w:rPr>
          <w:rFonts w:ascii="Arial" w:hAnsi="Arial" w:cs="Arial"/>
          <w:b/>
          <w:szCs w:val="32"/>
          <w:u w:val="single"/>
        </w:rPr>
        <w:t>Dostawę</w:t>
      </w:r>
      <w:r w:rsidR="00A50298" w:rsidRPr="00DD0723">
        <w:rPr>
          <w:rFonts w:ascii="Arial" w:hAnsi="Arial" w:cs="Arial"/>
          <w:b/>
          <w:szCs w:val="32"/>
          <w:u w:val="single"/>
        </w:rPr>
        <w:t xml:space="preserve"> wodomierzy, wyposażenia i modułów radiowych</w:t>
      </w:r>
      <w:r>
        <w:rPr>
          <w:rFonts w:ascii="Arial" w:hAnsi="Arial" w:cs="Arial"/>
          <w:b/>
          <w:szCs w:val="32"/>
          <w:u w:val="single"/>
        </w:rPr>
        <w:t xml:space="preserve"> w okresie 12 miesięcy</w:t>
      </w:r>
    </w:p>
    <w:p w14:paraId="42567964" w14:textId="6742AB6C" w:rsidR="00C45394" w:rsidRPr="003C26A0" w:rsidRDefault="00C45394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0A7BC4BA" w14:textId="77777777" w:rsidR="00B21546" w:rsidRPr="003C26A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41B8010C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460"/>
      </w:tblGrid>
      <w:tr w:rsidR="00784877" w:rsidRPr="003C26A0" w14:paraId="719C0121" w14:textId="77777777" w:rsidTr="009C05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9C05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9C05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9C05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9C05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9C05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7987DD3" w14:textId="79B841E8" w:rsidR="005E4D9B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>Okres gwarancji</w:t>
      </w:r>
      <w:r w:rsidR="00F83E31" w:rsidRPr="00E57B65">
        <w:rPr>
          <w:rFonts w:ascii="Arial" w:hAnsi="Arial" w:cs="Arial"/>
        </w:rPr>
        <w:t xml:space="preserve"> </w:t>
      </w:r>
      <w:r w:rsidR="00F83E31" w:rsidRPr="00F07F4A">
        <w:rPr>
          <w:rFonts w:ascii="Arial" w:hAnsi="Arial" w:cs="Arial"/>
        </w:rPr>
        <w:t>oraz rękojmi</w:t>
      </w:r>
      <w:r w:rsidRPr="00F07F4A">
        <w:rPr>
          <w:rFonts w:ascii="Arial" w:hAnsi="Arial" w:cs="Arial"/>
        </w:rPr>
        <w:t xml:space="preserve"> na przedmiot zamówienia wynosi:</w:t>
      </w:r>
      <w:r w:rsidR="0034214F" w:rsidRPr="00F07F4A">
        <w:rPr>
          <w:rFonts w:ascii="Arial" w:hAnsi="Arial" w:cs="Arial"/>
        </w:rPr>
        <w:t xml:space="preserve"> </w:t>
      </w:r>
      <w:r w:rsidR="003C26A0" w:rsidRPr="00F07F4A">
        <w:rPr>
          <w:rFonts w:ascii="Arial" w:hAnsi="Arial" w:cs="Arial"/>
        </w:rPr>
        <w:t xml:space="preserve">……. </w:t>
      </w:r>
      <w:r w:rsidR="005E4D9B" w:rsidRPr="00F07F4A">
        <w:rPr>
          <w:rFonts w:ascii="Arial" w:hAnsi="Arial" w:cs="Arial"/>
        </w:rPr>
        <w:t>(</w:t>
      </w:r>
      <w:r w:rsidR="005E4D9B" w:rsidRPr="00F07F4A">
        <w:rPr>
          <w:rFonts w:ascii="Arial" w:hAnsi="Arial" w:cs="Arial"/>
          <w:i/>
          <w:iCs/>
        </w:rPr>
        <w:t xml:space="preserve">minimalny okres gwarancji wynosi </w:t>
      </w:r>
      <w:r w:rsidR="009C05F3" w:rsidRPr="00F07F4A">
        <w:rPr>
          <w:rFonts w:ascii="Arial" w:hAnsi="Arial" w:cs="Arial"/>
          <w:i/>
          <w:iCs/>
        </w:rPr>
        <w:t>24 miesiące</w:t>
      </w:r>
      <w:r w:rsidR="005E4D9B" w:rsidRPr="00F07F4A">
        <w:rPr>
          <w:rFonts w:ascii="Arial" w:hAnsi="Arial" w:cs="Arial"/>
          <w:i/>
          <w:iCs/>
        </w:rPr>
        <w:t>)</w:t>
      </w:r>
    </w:p>
    <w:p w14:paraId="39B2E035" w14:textId="77777777" w:rsidR="00D03CF1" w:rsidRPr="00F07F4A" w:rsidRDefault="00D03CF1" w:rsidP="00D03CF1">
      <w:pPr>
        <w:spacing w:line="276" w:lineRule="auto"/>
        <w:ind w:left="567"/>
        <w:jc w:val="both"/>
        <w:rPr>
          <w:rFonts w:ascii="Arial" w:hAnsi="Arial" w:cs="Arial"/>
          <w:i/>
          <w:iCs/>
        </w:rPr>
      </w:pPr>
    </w:p>
    <w:p w14:paraId="75B80E1F" w14:textId="37D28FE2" w:rsidR="0034214F" w:rsidRPr="00F07F4A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6167148F" w14:textId="486FFB69" w:rsidR="001E4EE3" w:rsidRPr="00F07F4A" w:rsidRDefault="00D03CF1" w:rsidP="001E4EE3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8) </w:t>
      </w:r>
      <w:r w:rsidR="001E4EE3" w:rsidRPr="00F07F4A">
        <w:rPr>
          <w:rFonts w:ascii="Tahoma" w:hAnsi="Tahoma" w:cs="Tahoma"/>
          <w:b/>
          <w:bCs/>
          <w:sz w:val="20"/>
          <w:szCs w:val="20"/>
        </w:rPr>
        <w:t>WYKAZ CEN JEDNOSTKOWYCH WODOMIERZY, MODUŁÓW RADIOWYCH i IMPULSOWYCH</w:t>
      </w:r>
    </w:p>
    <w:tbl>
      <w:tblPr>
        <w:tblpPr w:leftFromText="141" w:rightFromText="141" w:vertAnchor="text" w:horzAnchor="page" w:tblpX="578" w:tblpY="79"/>
        <w:tblW w:w="10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5273"/>
        <w:gridCol w:w="798"/>
        <w:gridCol w:w="26"/>
        <w:gridCol w:w="1437"/>
        <w:gridCol w:w="1437"/>
        <w:gridCol w:w="1374"/>
      </w:tblGrid>
      <w:tr w:rsidR="00F07F4A" w:rsidRPr="00F07F4A" w14:paraId="30154C41" w14:textId="77777777" w:rsidTr="009C05F3">
        <w:trPr>
          <w:trHeight w:val="40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F4EC" w14:textId="77777777" w:rsidR="009C05F3" w:rsidRPr="00F07F4A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5CD57" w14:textId="77777777" w:rsidR="009C05F3" w:rsidRPr="00F07F4A" w:rsidRDefault="009C05F3" w:rsidP="009C05F3">
            <w:pPr>
              <w:jc w:val="center"/>
            </w:pPr>
            <w:r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>Nazwa części</w:t>
            </w:r>
            <w:r w:rsidRPr="00F07F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</w:tcBorders>
          </w:tcPr>
          <w:p w14:paraId="503340A5" w14:textId="20775454" w:rsidR="009C05F3" w:rsidRPr="00F07F4A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Il. </w:t>
            </w:r>
            <w:r w:rsidR="00FC32E1"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>zt.</w:t>
            </w:r>
          </w:p>
        </w:tc>
        <w:tc>
          <w:tcPr>
            <w:tcW w:w="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E311" w14:textId="77777777" w:rsidR="009C05F3" w:rsidRPr="00F07F4A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AD6F3" w14:textId="77777777" w:rsidR="009C05F3" w:rsidRPr="00F07F4A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4DE9A" w14:textId="0604C3C2" w:rsidR="009C05F3" w:rsidRPr="00F07F4A" w:rsidRDefault="00C2688D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C87DF" w14:textId="77777777" w:rsidR="009C05F3" w:rsidRPr="00F07F4A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F4A">
              <w:rPr>
                <w:rFonts w:ascii="Tahoma" w:hAnsi="Tahoma" w:cs="Tahoma"/>
                <w:b/>
                <w:bCs/>
                <w:sz w:val="20"/>
                <w:szCs w:val="20"/>
              </w:rPr>
              <w:t>Nazwa producenta</w:t>
            </w:r>
          </w:p>
        </w:tc>
      </w:tr>
      <w:tr w:rsidR="009C05F3" w14:paraId="3E30D63B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361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65648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DN15 L-110,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2.5,G1/2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57591120" w14:textId="1B602320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0EF2D3F7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A6E52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6ED1F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393FB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12DA5E22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76B4C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C48F5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objętościowy DN20 L-130,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4, G3/4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2A87ACB5" w14:textId="52303DE4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31F95D18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5242E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9D6F9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D545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46F95933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9FC51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19195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jednostrumieniowy DN20 L-130,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4, G3/4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31AAD905" w14:textId="1FC347AB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02547122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4D06F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D1D2D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512A6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4C2314E2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FCCC5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F9A34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DN25 L-260,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6.3, G1¼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7B8B814C" w14:textId="21A13DEB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31EC3A98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0A7F8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8AB4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FED4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55E6CE44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50454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40FBE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Wodomierz statyczny DN25 L-260, Q</w:t>
            </w: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6.3, G1¼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3C3C9E00" w14:textId="41D12F32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7C8645C1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028F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2151F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112B0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5F3" w14:paraId="25587846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3E8DD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17D0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DN32 L-260,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10, G1½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4B6362E0" w14:textId="110C6E4E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3ED4FCD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3EF24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9EC4E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36F6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5540515C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AE77A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F0931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Wodomierz statyczny DN32 L-260, Q</w:t>
            </w: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10, G1½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3FF0566C" w14:textId="24F05159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02303ADD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EEAA8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CF59D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7CEC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5F3" w14:paraId="5D692398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E185B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91E0B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DN40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16, G2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188274AC" w14:textId="326D80D9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5FC2BACE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6640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070EE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91F78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776F49EC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778BA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F50BC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Wodomierz statyczny DN40 L-300, Q</w:t>
            </w: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A0286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16, G2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07391BFC" w14:textId="2DF4E38B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34F3444D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08D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F7219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91535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5F3" w14:paraId="5D1948CF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D3D31" w14:textId="2D6B85CD" w:rsidR="009C05F3" w:rsidRDefault="009C05F3" w:rsidP="00640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079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17D42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DN50 L-270,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2D2F1B94" w14:textId="26CA15C0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0341C500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F4860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84744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FBF8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7F9DF5DC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26CF" w14:textId="3591989E" w:rsidR="009C05F3" w:rsidRDefault="009C05F3" w:rsidP="00640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079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CA578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kołnierzowy DN80 L-350,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63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37C4D75E" w14:textId="31B140D1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158704D9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1A82F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0B7C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B69FE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3A14DBD2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DE8CA" w14:textId="560A6E8F" w:rsidR="009C05F3" w:rsidRDefault="009C05F3" w:rsidP="00640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079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86E90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DN80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63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49867AB4" w14:textId="78105223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471E36EA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D7B95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AF566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FDAE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61D75BDD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1D870" w14:textId="60C2FDBA" w:rsidR="009C05F3" w:rsidRDefault="009C05F3" w:rsidP="00640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079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90FA9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DN100 L-360,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467AB178" w14:textId="70D175A4" w:rsidR="009C05F3" w:rsidRDefault="000D3EFE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6BF711CC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2AAB6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B54C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712C1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1B70A6BC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C20C1" w14:textId="358FE432" w:rsidR="009C05F3" w:rsidRDefault="009C05F3" w:rsidP="00640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079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13C12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DN150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585A3B9B" w14:textId="0C540708" w:rsidR="009C05F3" w:rsidRDefault="000D3EFE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18AD849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3B805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76FA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26F31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7BFE1729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93E8E" w14:textId="5BB23554" w:rsidR="009C05F3" w:rsidRDefault="009C05F3" w:rsidP="00640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079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1B9A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radiowy wodomierza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035B52D9" w14:textId="1D495116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3300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6185FDE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CA00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7485A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F8354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624E3418" w14:textId="77777777" w:rsidTr="009C05F3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B8471" w14:textId="5560BD97" w:rsidR="009C05F3" w:rsidRDefault="009C05F3" w:rsidP="00640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079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4C953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Nakładka impulsowa BE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43CC7308" w14:textId="20B86D85" w:rsidR="009C05F3" w:rsidRDefault="00D271D0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8" w:space="0" w:color="000000"/>
            </w:tcBorders>
          </w:tcPr>
          <w:p w14:paraId="1565D9BE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F0DB5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DE817" w14:textId="77777777" w:rsidR="009C05F3" w:rsidRDefault="009C05F3" w:rsidP="009C0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DA6A0" w14:textId="77777777" w:rsidR="009C05F3" w:rsidRDefault="009C05F3" w:rsidP="009C0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C05F3" w14:paraId="7836E184" w14:textId="77777777" w:rsidTr="009C05F3">
        <w:trPr>
          <w:trHeight w:val="60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31731A" w14:textId="77777777" w:rsidR="009C05F3" w:rsidRDefault="009C05F3" w:rsidP="009C05F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9AC5A" w14:textId="77777777" w:rsidR="009C05F3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 kwota netto</w:t>
            </w:r>
          </w:p>
        </w:tc>
        <w:tc>
          <w:tcPr>
            <w:tcW w:w="507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AE91" w14:textId="77777777" w:rsidR="009C05F3" w:rsidRDefault="009C05F3" w:rsidP="009C05F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5F3" w14:paraId="2ACEF0EA" w14:textId="77777777" w:rsidTr="009C05F3">
        <w:trPr>
          <w:trHeight w:val="60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767412" w14:textId="77777777" w:rsidR="009C05F3" w:rsidRDefault="009C05F3" w:rsidP="009C05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FBEC4" w14:textId="77777777" w:rsidR="009C05F3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072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69563227" w14:textId="77777777" w:rsidR="009C05F3" w:rsidRDefault="009C05F3" w:rsidP="009C05F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5F3" w14:paraId="38457248" w14:textId="77777777" w:rsidTr="009C05F3">
        <w:trPr>
          <w:trHeight w:val="60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FFD0651" w14:textId="77777777" w:rsidR="009C05F3" w:rsidRDefault="009C05F3" w:rsidP="009C05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82BF1" w14:textId="77777777" w:rsidR="009C05F3" w:rsidRDefault="009C05F3" w:rsidP="009C05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5072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4DEA8036" w14:textId="77777777" w:rsidR="009C05F3" w:rsidRDefault="009C05F3" w:rsidP="009C05F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A8C95FA" w14:textId="77777777" w:rsidR="001E4EE3" w:rsidRDefault="001E4EE3" w:rsidP="001E4EE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E69ECE" w14:textId="77777777" w:rsidR="001E4EE3" w:rsidRPr="00E57B65" w:rsidRDefault="001E4EE3" w:rsidP="00E57B65">
      <w:pPr>
        <w:spacing w:line="276" w:lineRule="auto"/>
        <w:jc w:val="both"/>
        <w:rPr>
          <w:rFonts w:ascii="Arial" w:hAnsi="Arial" w:cs="Arial"/>
        </w:rPr>
      </w:pPr>
    </w:p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E57B65" w:rsidRDefault="00EA554E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530D5476" w14:textId="77777777" w:rsidR="00E57B65" w:rsidRPr="000A485E" w:rsidRDefault="00E57B65" w:rsidP="000A485E">
      <w:pPr>
        <w:keepNext/>
        <w:spacing w:line="276" w:lineRule="auto"/>
        <w:jc w:val="both"/>
        <w:rPr>
          <w:rFonts w:ascii="Arial" w:hAnsi="Arial" w:cs="Arial"/>
        </w:rPr>
      </w:pPr>
    </w:p>
    <w:p w14:paraId="3734DE8E" w14:textId="72EDE6B2" w:rsidR="00E57B65" w:rsidRPr="00F07F4A" w:rsidRDefault="002622C5" w:rsidP="00D03CF1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E57B65">
        <w:rPr>
          <w:rFonts w:ascii="Arial" w:hAnsi="Arial" w:cs="Arial"/>
          <w:i/>
        </w:rPr>
        <w:lastRenderedPageBreak/>
        <w:t xml:space="preserve">wykonawca nie składa (przez jego </w:t>
      </w:r>
      <w:r w:rsidRPr="00F07F4A">
        <w:rPr>
          <w:rFonts w:ascii="Arial" w:hAnsi="Arial" w:cs="Arial"/>
          <w:i/>
        </w:rPr>
        <w:t>wykreślenie).</w:t>
      </w:r>
      <w:r w:rsidR="005B1B24" w:rsidRPr="00F07F4A">
        <w:rPr>
          <w:rFonts w:ascii="Arial" w:hAnsi="Arial" w:cs="Arial"/>
        </w:rPr>
        <w:t xml:space="preserve"> </w:t>
      </w:r>
      <w:r w:rsidR="00821003" w:rsidRPr="00F07F4A">
        <w:rPr>
          <w:rFonts w:ascii="Arial" w:hAnsi="Arial" w:cs="Arial"/>
        </w:rPr>
        <w:t xml:space="preserve">Wyrażam zgodę na przetwarzanie danych osobowych zgodnie z postanowieniami załącznika </w:t>
      </w:r>
      <w:r w:rsidR="009C05F3" w:rsidRPr="00F07F4A">
        <w:rPr>
          <w:rFonts w:ascii="Arial" w:hAnsi="Arial" w:cs="Arial"/>
        </w:rPr>
        <w:t>n</w:t>
      </w:r>
      <w:r w:rsidR="00821003" w:rsidRPr="00F07F4A">
        <w:rPr>
          <w:rFonts w:ascii="Arial" w:hAnsi="Arial" w:cs="Arial"/>
        </w:rPr>
        <w:t xml:space="preserve">r </w:t>
      </w:r>
      <w:r w:rsidR="009C05F3" w:rsidRPr="00F07F4A">
        <w:rPr>
          <w:rFonts w:ascii="Arial" w:hAnsi="Arial" w:cs="Arial"/>
        </w:rPr>
        <w:t>3</w:t>
      </w:r>
      <w:r w:rsidR="008E0535" w:rsidRPr="00F07F4A">
        <w:rPr>
          <w:rFonts w:ascii="Arial" w:hAnsi="Arial" w:cs="Arial"/>
        </w:rPr>
        <w:t xml:space="preserve"> </w:t>
      </w:r>
      <w:r w:rsidR="00821003" w:rsidRPr="00F07F4A">
        <w:rPr>
          <w:rFonts w:ascii="Arial" w:hAnsi="Arial" w:cs="Arial"/>
        </w:rPr>
        <w:t>do niniejsze</w:t>
      </w:r>
      <w:r w:rsidR="000D4A0A" w:rsidRPr="00F07F4A">
        <w:rPr>
          <w:rFonts w:ascii="Arial" w:hAnsi="Arial" w:cs="Arial"/>
        </w:rPr>
        <w:t>go Ogłoszenia/</w:t>
      </w:r>
      <w:r w:rsidR="00821003" w:rsidRPr="00F07F4A">
        <w:rPr>
          <w:rFonts w:ascii="Arial" w:hAnsi="Arial" w:cs="Arial"/>
        </w:rPr>
        <w:t>SWZ.</w:t>
      </w:r>
    </w:p>
    <w:p w14:paraId="15FD98D6" w14:textId="35DF8E62" w:rsidR="0034214F" w:rsidRPr="00E57B65" w:rsidRDefault="00B21546" w:rsidP="00D03CF1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F07F4A">
        <w:rPr>
          <w:rFonts w:ascii="Arial" w:hAnsi="Arial" w:cs="Arial"/>
        </w:rPr>
        <w:t xml:space="preserve">W ofercie </w:t>
      </w:r>
      <w:r w:rsidRPr="00F07F4A">
        <w:rPr>
          <w:rFonts w:ascii="Arial" w:hAnsi="Arial" w:cs="Arial"/>
          <w:u w:val="single"/>
        </w:rPr>
        <w:t>*znajdują się/nie znajdują się</w:t>
      </w:r>
      <w:r w:rsidRPr="00F07F4A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F07F4A">
        <w:rPr>
          <w:rFonts w:ascii="Arial" w:hAnsi="Arial" w:cs="Arial"/>
          <w:vertAlign w:val="superscript"/>
        </w:rPr>
        <w:t xml:space="preserve"> </w:t>
      </w:r>
      <w:r w:rsidRPr="00F07F4A">
        <w:rPr>
          <w:rFonts w:ascii="Arial" w:hAnsi="Arial" w:cs="Arial"/>
        </w:rPr>
        <w:t xml:space="preserve"> </w:t>
      </w:r>
      <w:r w:rsidR="0034214F" w:rsidRPr="00F07F4A">
        <w:rPr>
          <w:rFonts w:ascii="Arial" w:hAnsi="Arial" w:cs="Arial"/>
        </w:rPr>
        <w:t xml:space="preserve">(t.j. Dz. U. z </w:t>
      </w:r>
      <w:r w:rsidR="009C05F3" w:rsidRPr="00F07F4A">
        <w:rPr>
          <w:rFonts w:ascii="Arial" w:hAnsi="Arial" w:cs="Arial"/>
        </w:rPr>
        <w:t>2022</w:t>
      </w:r>
      <w:r w:rsidR="0034214F" w:rsidRPr="00F07F4A">
        <w:rPr>
          <w:rFonts w:ascii="Arial" w:hAnsi="Arial" w:cs="Arial"/>
        </w:rPr>
        <w:t xml:space="preserve"> r. poz. </w:t>
      </w:r>
      <w:r w:rsidR="009C05F3" w:rsidRPr="00F07F4A">
        <w:rPr>
          <w:rFonts w:ascii="Arial" w:hAnsi="Arial" w:cs="Arial"/>
        </w:rPr>
        <w:t>1233</w:t>
      </w:r>
      <w:r w:rsidR="0034214F" w:rsidRPr="00F07F4A">
        <w:rPr>
          <w:rFonts w:ascii="Arial" w:hAnsi="Arial" w:cs="Arial"/>
        </w:rPr>
        <w:t xml:space="preserve">). </w:t>
      </w:r>
      <w:r w:rsidRPr="00F07F4A">
        <w:rPr>
          <w:rFonts w:ascii="Arial" w:hAnsi="Arial" w:cs="Arial"/>
        </w:rPr>
        <w:t>Wskazane poniżej informacje zawarte w ofercie stanowią tajemnicę przedsiębiorstwa</w:t>
      </w:r>
      <w:r w:rsidR="0034214F" w:rsidRPr="00F07F4A">
        <w:rPr>
          <w:rFonts w:ascii="Arial" w:hAnsi="Arial" w:cs="Arial"/>
        </w:rPr>
        <w:t xml:space="preserve"> </w:t>
      </w:r>
      <w:r w:rsidRPr="00F07F4A">
        <w:rPr>
          <w:rFonts w:ascii="Arial" w:hAnsi="Arial" w:cs="Arial"/>
        </w:rPr>
        <w:t xml:space="preserve">i w związku z niniejszym nie mogą być one udostępniane, w szczególności innym uczestnikom </w:t>
      </w:r>
      <w:r w:rsidRPr="00E57B65">
        <w:rPr>
          <w:rFonts w:ascii="Arial" w:hAnsi="Arial" w:cs="Arial"/>
        </w:rPr>
        <w:t>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4FB5FB46" w14:textId="13759F4C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D1F3F9B" w14:textId="11541DA3" w:rsidR="004F2084" w:rsidRPr="003F1204" w:rsidRDefault="004F2084" w:rsidP="003F1204">
      <w:pPr>
        <w:pStyle w:val="Standard"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643D2">
        <w:rPr>
          <w:rFonts w:ascii="Arial" w:hAnsi="Arial" w:cs="Arial"/>
        </w:rPr>
        <w:t xml:space="preserve">Oświadczam/y, że: </w:t>
      </w:r>
      <w:r w:rsidR="006A579F" w:rsidRPr="003F1204">
        <w:rPr>
          <w:rFonts w:ascii="Arial" w:hAnsi="Arial" w:cs="Arial"/>
          <w:b/>
          <w:bCs/>
        </w:rPr>
        <w:t>podlegam/y/nie podlegam/y* (*niepotrzebne należy skreślić)</w:t>
      </w:r>
      <w:r w:rsidR="006A579F" w:rsidRPr="003F1204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(Dz. U. poz. </w:t>
      </w:r>
      <w:r w:rsidR="009C05F3" w:rsidRPr="003F1204">
        <w:rPr>
          <w:rFonts w:ascii="Arial" w:hAnsi="Arial" w:cs="Arial"/>
        </w:rPr>
        <w:t xml:space="preserve">2023 poz. 129 </w:t>
      </w:r>
      <w:r w:rsidR="006A579F" w:rsidRPr="003F1204">
        <w:rPr>
          <w:rFonts w:ascii="Arial" w:hAnsi="Arial" w:cs="Arial"/>
        </w:rPr>
        <w:t xml:space="preserve">z późn. zm.), </w:t>
      </w:r>
      <w:r w:rsidRPr="003F1204">
        <w:rPr>
          <w:rFonts w:ascii="Arial" w:hAnsi="Arial" w:cs="Arial"/>
        </w:rPr>
        <w:t>(rozdz. XV  Ogłoszenia/SWZ).</w:t>
      </w:r>
    </w:p>
    <w:p w14:paraId="62D82035" w14:textId="77777777" w:rsidR="004F2084" w:rsidRPr="00F07F4A" w:rsidRDefault="004F2084" w:rsidP="004F2084">
      <w:pPr>
        <w:spacing w:line="276" w:lineRule="auto"/>
        <w:jc w:val="both"/>
        <w:rPr>
          <w:rFonts w:ascii="Arial" w:hAnsi="Arial" w:cs="Arial"/>
        </w:rPr>
      </w:pPr>
    </w:p>
    <w:p w14:paraId="5CC4D96F" w14:textId="64DA1055" w:rsidR="006A579F" w:rsidRPr="00F07F4A" w:rsidRDefault="006A579F" w:rsidP="009C05F3">
      <w:pPr>
        <w:pStyle w:val="Standard"/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F07F4A">
        <w:rPr>
          <w:rFonts w:ascii="Arial" w:hAnsi="Arial" w:cs="Arial"/>
        </w:rPr>
        <w:t xml:space="preserve">Oświadczam że w szczególności:  towary, technologie, sprzęt użyte do wykonania zamówienia  </w:t>
      </w:r>
      <w:r w:rsidRPr="00F07F4A">
        <w:rPr>
          <w:rFonts w:ascii="Arial" w:hAnsi="Arial" w:cs="Arial"/>
          <w:b/>
          <w:bCs/>
        </w:rPr>
        <w:t xml:space="preserve">*nie są objęte/ są objęte (*niepotrzebne należy skreślić) </w:t>
      </w:r>
      <w:r w:rsidRPr="00F07F4A">
        <w:rPr>
          <w:rFonts w:ascii="Arial" w:hAnsi="Arial" w:cs="Arial"/>
        </w:rPr>
        <w:t>zakazami o których mowa w  niżej wymienionych przepisach</w:t>
      </w:r>
      <w:r w:rsidR="009C05F3" w:rsidRPr="00F07F4A">
        <w:rPr>
          <w:rFonts w:ascii="Arial" w:hAnsi="Arial" w:cs="Arial"/>
        </w:rPr>
        <w:t>:</w:t>
      </w:r>
    </w:p>
    <w:p w14:paraId="6667B044" w14:textId="4C4F9661" w:rsidR="006A579F" w:rsidRPr="00F07F4A" w:rsidRDefault="006A579F" w:rsidP="006A579F">
      <w:pPr>
        <w:pStyle w:val="Standard"/>
        <w:rPr>
          <w:rFonts w:ascii="Arial" w:hAnsi="Arial" w:cs="Arial"/>
        </w:rPr>
      </w:pPr>
      <w:r w:rsidRPr="00F07F4A">
        <w:rPr>
          <w:rFonts w:ascii="Arial" w:hAnsi="Arial" w:cs="Arial"/>
        </w:rPr>
        <w:t xml:space="preserve">1) Ustawa z dnia 13 kwietnia 2022 r. o szczególnych rozwiązaniach w zakresie przeciwdziałania wspieraniu agresji na Ukrainę oraz służących ochronie bezpieczeństwa narodowego (Dz. U. z </w:t>
      </w:r>
      <w:r w:rsidR="009C05F3" w:rsidRPr="00F07F4A">
        <w:rPr>
          <w:rFonts w:ascii="Arial" w:hAnsi="Arial" w:cs="Arial"/>
        </w:rPr>
        <w:t xml:space="preserve">2023 </w:t>
      </w:r>
      <w:r w:rsidRPr="00F07F4A">
        <w:rPr>
          <w:rFonts w:ascii="Arial" w:hAnsi="Arial" w:cs="Arial"/>
        </w:rPr>
        <w:t xml:space="preserve">r., poz. </w:t>
      </w:r>
      <w:r w:rsidR="009C05F3" w:rsidRPr="00F07F4A">
        <w:rPr>
          <w:rFonts w:ascii="Arial" w:hAnsi="Arial" w:cs="Arial"/>
        </w:rPr>
        <w:t>129</w:t>
      </w:r>
      <w:r w:rsidRPr="00F07F4A">
        <w:rPr>
          <w:rFonts w:ascii="Arial" w:hAnsi="Arial" w:cs="Arial"/>
        </w:rPr>
        <w:t xml:space="preserve"> z późn.  zm.),</w:t>
      </w:r>
    </w:p>
    <w:p w14:paraId="32E20436" w14:textId="7827F20E" w:rsidR="006A579F" w:rsidRPr="00F07F4A" w:rsidRDefault="006A579F" w:rsidP="006A579F">
      <w:pPr>
        <w:pStyle w:val="Standard"/>
        <w:rPr>
          <w:rFonts w:ascii="Arial" w:hAnsi="Arial" w:cs="Arial"/>
        </w:rPr>
      </w:pPr>
      <w:r w:rsidRPr="00F07F4A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3C8477D" w14:textId="0E87F41F" w:rsidR="006A579F" w:rsidRPr="006A579F" w:rsidRDefault="006A579F" w:rsidP="006A579F">
      <w:pPr>
        <w:pStyle w:val="Standard"/>
        <w:rPr>
          <w:rFonts w:ascii="Arial" w:hAnsi="Arial" w:cs="Arial"/>
        </w:rPr>
      </w:pPr>
      <w:r w:rsidRPr="00F07F4A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</w:t>
      </w:r>
      <w:r w:rsidRPr="006A579F">
        <w:rPr>
          <w:rFonts w:ascii="Arial" w:hAnsi="Arial" w:cs="Arial"/>
        </w:rPr>
        <w:t xml:space="preserve">sytuację na Ukrainie, (Dz. Urz. UE nr L 229 z 31.7.2014 z dnia 2006.05.20 z późn.  zm.), </w:t>
      </w:r>
    </w:p>
    <w:p w14:paraId="556B3EE8" w14:textId="57CD4BCE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0E59227A" w14:textId="6E37CA63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6A579F">
        <w:rPr>
          <w:rFonts w:ascii="Arial" w:hAnsi="Arial" w:cs="Arial"/>
        </w:rPr>
        <w:t>zm</w:t>
      </w:r>
      <w:proofErr w:type="spellEnd"/>
      <w:r w:rsidRPr="006A579F">
        <w:rPr>
          <w:rFonts w:ascii="Arial" w:hAnsi="Arial" w:cs="Arial"/>
        </w:rPr>
        <w:t>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     ......................................................................................</w:t>
      </w:r>
    </w:p>
    <w:p w14:paraId="0EA4C191" w14:textId="6428B0C7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0D000899" w14:textId="48B76ADF" w:rsidR="0034214F" w:rsidRDefault="0034214F" w:rsidP="00E57B65">
      <w:pPr>
        <w:spacing w:line="276" w:lineRule="auto"/>
        <w:rPr>
          <w:rFonts w:ascii="Arial" w:hAnsi="Arial" w:cs="Arial"/>
        </w:rPr>
      </w:pPr>
    </w:p>
    <w:p w14:paraId="3F8BCB92" w14:textId="0812B9A8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1692311" w14:textId="4973367D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63FE4827" w14:textId="2D22EBD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0FFD84B5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1690D1E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1EC18B34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3B402C0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44BE4CF1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6C1534FF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66C43CA0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47F2427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25BAF7FB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677C6CA8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5071329A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554A2A87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6D878C5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6122F03E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5EB13C33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76D97A1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4E9CBA68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62081A4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5591185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109F0084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38FA3183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48598630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49BE3B8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488CF739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6F582015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2FD81F75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35C1EF7B" w14:textId="77777777" w:rsidR="003F1204" w:rsidRDefault="003F1204" w:rsidP="00E57B65">
      <w:pPr>
        <w:spacing w:line="276" w:lineRule="auto"/>
        <w:rPr>
          <w:rFonts w:ascii="Arial" w:hAnsi="Arial" w:cs="Arial"/>
        </w:rPr>
      </w:pPr>
    </w:p>
    <w:p w14:paraId="2FBE719F" w14:textId="3819A46C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4AC59DE6" w14:textId="1A47522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915155A" w14:textId="28E0EC2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555FDAD0" w:rsidR="00DD0723" w:rsidRDefault="00DD07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37980D" w14:textId="5A0C157D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F00372">
        <w:rPr>
          <w:rFonts w:ascii="Arial" w:hAnsi="Arial" w:cs="Arial"/>
          <w:b/>
          <w:bCs/>
        </w:rPr>
        <w:t>2</w:t>
      </w:r>
    </w:p>
    <w:p w14:paraId="4AEE84EC" w14:textId="0D420352" w:rsidR="00B21546" w:rsidRPr="00FB6252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A50298">
        <w:rPr>
          <w:rFonts w:ascii="Arial" w:hAnsi="Arial" w:cs="Arial"/>
          <w:b/>
          <w:bCs/>
        </w:rPr>
        <w:t>TAP/</w:t>
      </w:r>
      <w:r w:rsidR="00B5166B">
        <w:rPr>
          <w:rFonts w:ascii="Arial" w:hAnsi="Arial" w:cs="Arial"/>
          <w:b/>
          <w:bCs/>
        </w:rPr>
        <w:t>0</w:t>
      </w:r>
      <w:r w:rsidR="00A50298">
        <w:rPr>
          <w:rFonts w:ascii="Arial" w:hAnsi="Arial" w:cs="Arial"/>
          <w:b/>
          <w:bCs/>
        </w:rPr>
        <w:t>1/202</w:t>
      </w:r>
      <w:r w:rsidR="005E333A">
        <w:rPr>
          <w:rFonts w:ascii="Arial" w:hAnsi="Arial" w:cs="Arial"/>
          <w:b/>
          <w:bCs/>
        </w:rPr>
        <w:t>3</w:t>
      </w: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05EBEFE0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Dotyczy</w:t>
      </w:r>
      <w:r w:rsidR="00DD0723"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 xml:space="preserve">przetargu na: </w:t>
      </w:r>
    </w:p>
    <w:p w14:paraId="1BA874A3" w14:textId="357E75EF" w:rsidR="00A50298" w:rsidRPr="00DD0723" w:rsidRDefault="00DD0723" w:rsidP="00DD0723">
      <w:pPr>
        <w:spacing w:line="276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D0723">
        <w:rPr>
          <w:rFonts w:ascii="Arial" w:hAnsi="Arial" w:cs="Arial"/>
          <w:b/>
          <w:szCs w:val="32"/>
        </w:rPr>
        <w:t>Dostawę</w:t>
      </w:r>
      <w:r w:rsidR="00A50298" w:rsidRPr="00DD0723">
        <w:rPr>
          <w:rFonts w:ascii="Arial" w:hAnsi="Arial" w:cs="Arial"/>
          <w:b/>
          <w:szCs w:val="32"/>
        </w:rPr>
        <w:t xml:space="preserve"> wodomierzy, wyposażenia i modułów radiowych</w:t>
      </w:r>
      <w:r>
        <w:rPr>
          <w:rFonts w:ascii="Arial" w:hAnsi="Arial" w:cs="Arial"/>
          <w:b/>
          <w:szCs w:val="32"/>
        </w:rPr>
        <w:t xml:space="preserve"> w okresie 12 miesięcy</w:t>
      </w: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09207788" w14:textId="780CF1B3" w:rsidR="00AD0A31" w:rsidRDefault="00B71794" w:rsidP="00290176">
      <w:pPr>
        <w:jc w:val="right"/>
        <w:rPr>
          <w:rFonts w:ascii="Arial" w:hAnsi="Arial" w:cs="Arial"/>
          <w:i/>
          <w:color w:val="FF0000"/>
        </w:rPr>
      </w:pPr>
      <w:r w:rsidRPr="00FB6252">
        <w:rPr>
          <w:rFonts w:ascii="Arial" w:hAnsi="Arial" w:cs="Arial"/>
          <w:b/>
        </w:rPr>
        <w:br w:type="page"/>
      </w:r>
    </w:p>
    <w:p w14:paraId="2A9C61E8" w14:textId="6264D9C5" w:rsidR="00AD0A31" w:rsidRPr="00BF3F6D" w:rsidRDefault="00AD0A31" w:rsidP="00AD0A31">
      <w:pPr>
        <w:jc w:val="right"/>
        <w:rPr>
          <w:rFonts w:ascii="Arial" w:hAnsi="Arial" w:cs="Arial"/>
        </w:rPr>
      </w:pPr>
      <w:r w:rsidRPr="00BF3F6D">
        <w:rPr>
          <w:rFonts w:ascii="Arial" w:hAnsi="Arial" w:cs="Arial"/>
          <w:b/>
          <w:bCs/>
        </w:rPr>
        <w:lastRenderedPageBreak/>
        <w:t xml:space="preserve">Załącznik nr </w:t>
      </w:r>
      <w:r w:rsidR="00FF0AFF">
        <w:rPr>
          <w:rFonts w:ascii="Arial" w:hAnsi="Arial" w:cs="Arial"/>
          <w:b/>
          <w:bCs/>
        </w:rPr>
        <w:t>5</w:t>
      </w:r>
    </w:p>
    <w:p w14:paraId="4C64B97A" w14:textId="77777777" w:rsidR="00AD0A31" w:rsidRPr="00BF3F6D" w:rsidRDefault="00AD0A31" w:rsidP="00AD0A31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BF3F6D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</w:rPr>
        <w:t>TAP/01/2023</w:t>
      </w:r>
    </w:p>
    <w:p w14:paraId="4F2C6000" w14:textId="77777777" w:rsidR="00AD0A31" w:rsidRPr="00BF3F6D" w:rsidRDefault="00AD0A31" w:rsidP="00AD0A3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FF2F93B" w14:textId="77777777" w:rsidR="00AD0A31" w:rsidRDefault="00AD0A31" w:rsidP="00AD0A31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2CE5E8DD" w14:textId="0B232FF1" w:rsidR="00AD0A31" w:rsidRPr="00256BD0" w:rsidRDefault="00AD0A31" w:rsidP="00AD0A31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256BD0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WYKAZ WYKONANYCH USŁUG</w:t>
      </w:r>
    </w:p>
    <w:p w14:paraId="650A1029" w14:textId="77777777" w:rsidR="00AD0A31" w:rsidRPr="00BF3F6D" w:rsidRDefault="00AD0A31" w:rsidP="00AD0A31">
      <w:pPr>
        <w:spacing w:line="276" w:lineRule="auto"/>
        <w:jc w:val="center"/>
        <w:rPr>
          <w:rFonts w:ascii="Arial" w:hAnsi="Arial" w:cs="Arial"/>
          <w:b/>
          <w:bCs/>
        </w:rPr>
      </w:pPr>
      <w:r w:rsidRPr="00BF3F6D">
        <w:rPr>
          <w:rFonts w:ascii="Arial" w:hAnsi="Arial" w:cs="Arial"/>
          <w:b/>
          <w:bCs/>
        </w:rPr>
        <w:t xml:space="preserve">Dotyczy: przetargu na: </w:t>
      </w:r>
    </w:p>
    <w:p w14:paraId="7A5F1B94" w14:textId="77777777" w:rsidR="00AD0A31" w:rsidRPr="00DD0723" w:rsidRDefault="00AD0A31" w:rsidP="00AD0A31">
      <w:pPr>
        <w:spacing w:line="276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D0723">
        <w:rPr>
          <w:rFonts w:ascii="Arial" w:hAnsi="Arial" w:cs="Arial"/>
          <w:b/>
          <w:szCs w:val="32"/>
        </w:rPr>
        <w:t>Dostawę wodomierzy, wyposażenia i modułów radiowych</w:t>
      </w:r>
      <w:r>
        <w:rPr>
          <w:rFonts w:ascii="Arial" w:hAnsi="Arial" w:cs="Arial"/>
          <w:b/>
          <w:szCs w:val="32"/>
        </w:rPr>
        <w:t xml:space="preserve"> w okresie 12 miesięcy</w:t>
      </w:r>
    </w:p>
    <w:p w14:paraId="6687C8B1" w14:textId="42F6AAEC" w:rsidR="00AD0A31" w:rsidRPr="00256BD0" w:rsidRDefault="00AD0A31" w:rsidP="00AD0A31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8"/>
        <w:gridCol w:w="1092"/>
        <w:gridCol w:w="1452"/>
        <w:gridCol w:w="1596"/>
        <w:gridCol w:w="2513"/>
      </w:tblGrid>
      <w:tr w:rsidR="00AD0A31" w:rsidRPr="00256BD0" w14:paraId="5425ED07" w14:textId="77777777" w:rsidTr="005214E2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2B20B8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14:paraId="4B92F455" w14:textId="4F15EC71" w:rsidR="00AD0A31" w:rsidRPr="00256BD0" w:rsidRDefault="00AD0A31" w:rsidP="005214E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dostawy</w:t>
            </w: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14:paraId="5FB43147" w14:textId="77777777" w:rsidR="00AD0A31" w:rsidRPr="00256BD0" w:rsidRDefault="00AD0A31" w:rsidP="005214E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>Wartość</w:t>
            </w:r>
          </w:p>
          <w:p w14:paraId="1ED35DD1" w14:textId="77777777" w:rsidR="00AD0A31" w:rsidRPr="00256BD0" w:rsidRDefault="00AD0A31" w:rsidP="005214E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brutto </w:t>
            </w:r>
          </w:p>
          <w:p w14:paraId="2DC2D96B" w14:textId="77777777" w:rsidR="00AD0A31" w:rsidRPr="00256BD0" w:rsidRDefault="00AD0A31" w:rsidP="005214E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415" w14:textId="77777777" w:rsidR="00AD0A31" w:rsidRPr="00256BD0" w:rsidRDefault="00AD0A31" w:rsidP="005214E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>Okres realizacji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74AC" w14:textId="77777777" w:rsidR="00AD0A31" w:rsidRPr="00256BD0" w:rsidRDefault="00AD0A31" w:rsidP="005214E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2C96B" w14:textId="77777777" w:rsidR="00AD0A31" w:rsidRPr="00256BD0" w:rsidRDefault="00AD0A31" w:rsidP="005214E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AD0A31" w:rsidRPr="00256BD0" w14:paraId="7B7C3E4B" w14:textId="77777777" w:rsidTr="005214E2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3199B" w14:textId="77777777" w:rsidR="00AD0A31" w:rsidRPr="00256BD0" w:rsidRDefault="00AD0A31" w:rsidP="005214E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14:paraId="67FA3702" w14:textId="77777777" w:rsidR="00AD0A31" w:rsidRPr="00256BD0" w:rsidRDefault="00AD0A31" w:rsidP="005214E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14:paraId="051D308E" w14:textId="77777777" w:rsidR="00AD0A31" w:rsidRPr="00256BD0" w:rsidRDefault="00AD0A31" w:rsidP="005214E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C6F7B" w14:textId="77777777" w:rsidR="00AD0A31" w:rsidRPr="00256BD0" w:rsidRDefault="00AD0A31" w:rsidP="005214E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>początek (miesiąc, rok)</w:t>
            </w:r>
          </w:p>
          <w:p w14:paraId="62ADAEDA" w14:textId="77777777" w:rsidR="00AD0A31" w:rsidRPr="00256BD0" w:rsidRDefault="00AD0A31" w:rsidP="005214E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9D3FC" w14:textId="77777777" w:rsidR="00AD0A31" w:rsidRPr="00256BD0" w:rsidRDefault="00AD0A31" w:rsidP="005214E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B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64EE0" w14:textId="77777777" w:rsidR="00AD0A31" w:rsidRPr="00256BD0" w:rsidRDefault="00AD0A31" w:rsidP="005214E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C988" w14:textId="77777777" w:rsidR="00AD0A31" w:rsidRPr="00256BD0" w:rsidRDefault="00AD0A31" w:rsidP="005214E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0A31" w:rsidRPr="00256BD0" w14:paraId="1CF2C7C6" w14:textId="77777777" w:rsidTr="005214E2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14:paraId="686EC5EB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</w:tcPr>
          <w:p w14:paraId="7CABC02E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F88F8F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A83BB0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14:paraId="3E06A781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14:paraId="2054CE2A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14:paraId="7075F3FA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14:paraId="781DAC09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14:paraId="255DDCF7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0A31" w:rsidRPr="00256BD0" w14:paraId="1EAEE450" w14:textId="77777777" w:rsidTr="005214E2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14:paraId="28E6BAD1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14:paraId="3699AD22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14:paraId="4093B696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DD06C09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FCD836A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3753F2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C4DF8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6801E1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CE5F5" w14:textId="77777777" w:rsidR="00AD0A31" w:rsidRPr="00256BD0" w:rsidRDefault="00AD0A31" w:rsidP="005214E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7991BA" w14:textId="77777777" w:rsidR="00AD0A31" w:rsidRPr="00256BD0" w:rsidRDefault="00AD0A31" w:rsidP="00AD0A31">
      <w:pPr>
        <w:spacing w:after="160" w:line="25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0D85D0A" w14:textId="468CFCAE" w:rsidR="00AD0A31" w:rsidRPr="00256BD0" w:rsidRDefault="00AD0A31" w:rsidP="00AD0A31">
      <w:pPr>
        <w:spacing w:after="160" w:line="256" w:lineRule="auto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256BD0">
        <w:rPr>
          <w:rFonts w:ascii="Arial" w:hAnsi="Arial" w:cs="Arial"/>
          <w:snapToGrid w:val="0"/>
          <w:sz w:val="20"/>
          <w:szCs w:val="20"/>
          <w:lang w:eastAsia="en-US"/>
        </w:rPr>
        <w:t xml:space="preserve">Warunek posiadania przez Wykonawcę </w:t>
      </w:r>
      <w:r w:rsidRPr="00256BD0">
        <w:rPr>
          <w:rFonts w:ascii="Arial" w:hAnsi="Arial" w:cs="Arial"/>
          <w:sz w:val="20"/>
          <w:szCs w:val="20"/>
        </w:rPr>
        <w:t>zdolności technicznej lub zawodową</w:t>
      </w:r>
      <w:r w:rsidRPr="00256BD0">
        <w:rPr>
          <w:rFonts w:ascii="Arial" w:hAnsi="Arial" w:cs="Arial"/>
          <w:snapToGrid w:val="0"/>
          <w:sz w:val="20"/>
          <w:szCs w:val="20"/>
          <w:lang w:eastAsia="en-US"/>
        </w:rPr>
        <w:t xml:space="preserve"> oraz przesłanki spełnienia tego warunku zostały opisane w rozdz. III.1. 4)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O</w:t>
      </w:r>
      <w:r w:rsidRPr="00256BD0">
        <w:rPr>
          <w:rFonts w:ascii="Arial" w:hAnsi="Arial" w:cs="Arial"/>
          <w:snapToGrid w:val="0"/>
          <w:sz w:val="20"/>
          <w:szCs w:val="20"/>
          <w:lang w:eastAsia="en-US"/>
        </w:rPr>
        <w:t>głoszenia/SWZ o przetargu.</w:t>
      </w:r>
    </w:p>
    <w:p w14:paraId="37764BFC" w14:textId="2B8B54A1" w:rsidR="00AD0A31" w:rsidRPr="00256BD0" w:rsidRDefault="00AD0A31" w:rsidP="00AD0A31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</w:pPr>
      <w:r w:rsidRPr="00256BD0"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  <w:t xml:space="preserve">Do wykazu należy załączyć dokumenty potwierdzające, że </w:t>
      </w:r>
      <w:r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  <w:t>dostawy</w:t>
      </w:r>
      <w:r w:rsidRPr="00256BD0"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  <w:t xml:space="preserve"> zostały wykonane należcie.  </w:t>
      </w:r>
    </w:p>
    <w:p w14:paraId="504DC60E" w14:textId="77777777" w:rsidR="00AD0A31" w:rsidRPr="00256BD0" w:rsidRDefault="00AD0A31" w:rsidP="00AD0A31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</w:pPr>
    </w:p>
    <w:p w14:paraId="52B3FA2D" w14:textId="77777777" w:rsidR="00AD0A31" w:rsidRPr="00256BD0" w:rsidRDefault="00AD0A31" w:rsidP="00AD0A31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</w:pPr>
      <w:r w:rsidRPr="00256BD0"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  <w:t xml:space="preserve"> </w:t>
      </w:r>
    </w:p>
    <w:p w14:paraId="5D916A2F" w14:textId="77777777" w:rsidR="00AD0A31" w:rsidRPr="00256BD0" w:rsidRDefault="00AD0A31" w:rsidP="00AD0A31">
      <w:pPr>
        <w:spacing w:before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21"/>
        <w:gridCol w:w="3021"/>
      </w:tblGrid>
      <w:tr w:rsidR="00AD0A31" w:rsidRPr="00256BD0" w14:paraId="63C54FE2" w14:textId="77777777" w:rsidTr="005214E2">
        <w:tc>
          <w:tcPr>
            <w:tcW w:w="3020" w:type="dxa"/>
          </w:tcPr>
          <w:p w14:paraId="2EA3851C" w14:textId="77777777" w:rsidR="00AD0A31" w:rsidRPr="00256BD0" w:rsidRDefault="00AD0A31" w:rsidP="005214E2">
            <w:pPr>
              <w:spacing w:before="120"/>
              <w:rPr>
                <w:rFonts w:ascii="Arial" w:hAnsi="Arial" w:cs="Arial"/>
                <w:bCs/>
              </w:rPr>
            </w:pPr>
            <w:r w:rsidRPr="00256BD0">
              <w:rPr>
                <w:rFonts w:ascii="Arial" w:hAnsi="Arial" w:cs="Arial"/>
                <w:bCs/>
              </w:rPr>
              <w:t>……………………………..,</w:t>
            </w:r>
          </w:p>
        </w:tc>
        <w:tc>
          <w:tcPr>
            <w:tcW w:w="3021" w:type="dxa"/>
          </w:tcPr>
          <w:p w14:paraId="52365C8F" w14:textId="77777777" w:rsidR="00AD0A31" w:rsidRPr="00256BD0" w:rsidRDefault="00AD0A31" w:rsidP="005214E2">
            <w:pPr>
              <w:spacing w:before="120"/>
              <w:rPr>
                <w:rFonts w:ascii="Arial" w:hAnsi="Arial" w:cs="Arial"/>
                <w:bCs/>
              </w:rPr>
            </w:pPr>
            <w:r w:rsidRPr="00256BD0">
              <w:rPr>
                <w:rFonts w:ascii="Arial" w:hAnsi="Arial" w:cs="Arial"/>
                <w:bCs/>
              </w:rPr>
              <w:t xml:space="preserve">dnia …………… 2023 r. </w:t>
            </w:r>
          </w:p>
        </w:tc>
        <w:tc>
          <w:tcPr>
            <w:tcW w:w="3021" w:type="dxa"/>
          </w:tcPr>
          <w:p w14:paraId="0A89CE8B" w14:textId="77777777" w:rsidR="00AD0A31" w:rsidRPr="00256BD0" w:rsidRDefault="00AD0A31" w:rsidP="005214E2">
            <w:pPr>
              <w:spacing w:before="120"/>
              <w:rPr>
                <w:rFonts w:ascii="Arial" w:hAnsi="Arial" w:cs="Arial"/>
                <w:bCs/>
              </w:rPr>
            </w:pPr>
            <w:r w:rsidRPr="00256BD0">
              <w:rPr>
                <w:rFonts w:ascii="Arial" w:hAnsi="Arial" w:cs="Arial"/>
                <w:bCs/>
              </w:rPr>
              <w:t>…………………………….</w:t>
            </w:r>
          </w:p>
        </w:tc>
      </w:tr>
      <w:tr w:rsidR="00AD0A31" w:rsidRPr="00256BD0" w14:paraId="32C70C9D" w14:textId="77777777" w:rsidTr="005214E2">
        <w:tc>
          <w:tcPr>
            <w:tcW w:w="3020" w:type="dxa"/>
          </w:tcPr>
          <w:p w14:paraId="23968372" w14:textId="77777777" w:rsidR="00AD0A31" w:rsidRPr="00256BD0" w:rsidRDefault="00AD0A31" w:rsidP="005214E2">
            <w:pPr>
              <w:jc w:val="center"/>
              <w:rPr>
                <w:bCs/>
                <w:i/>
                <w:sz w:val="20"/>
                <w:szCs w:val="20"/>
              </w:rPr>
            </w:pPr>
            <w:r w:rsidRPr="00256BD0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14:paraId="603D66EE" w14:textId="77777777" w:rsidR="00AD0A31" w:rsidRPr="00256BD0" w:rsidRDefault="00AD0A31" w:rsidP="005214E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A2B358" w14:textId="77777777" w:rsidR="00AD0A31" w:rsidRPr="00256BD0" w:rsidRDefault="00AD0A31" w:rsidP="005214E2">
            <w:pPr>
              <w:jc w:val="center"/>
              <w:rPr>
                <w:bCs/>
                <w:i/>
                <w:sz w:val="20"/>
                <w:szCs w:val="20"/>
              </w:rPr>
            </w:pPr>
            <w:r w:rsidRPr="00256BD0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14:paraId="193BAE1E" w14:textId="77777777" w:rsidR="00AD0A31" w:rsidRPr="00256BD0" w:rsidRDefault="00AD0A31" w:rsidP="00AD0A31">
      <w:pPr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</w:pPr>
    </w:p>
    <w:p w14:paraId="21936887" w14:textId="77777777" w:rsidR="00AD0A31" w:rsidRPr="00256BD0" w:rsidRDefault="00AD0A31" w:rsidP="00AD0A31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US"/>
        </w:rPr>
      </w:pPr>
    </w:p>
    <w:p w14:paraId="19E6DDC2" w14:textId="77777777" w:rsidR="00FB6252" w:rsidRDefault="00FB6252" w:rsidP="00BF3F6D">
      <w:pPr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2875DD56" w14:textId="77777777" w:rsidR="00F07F4A" w:rsidRPr="00F07F4A" w:rsidRDefault="00F07F4A" w:rsidP="00F07F4A">
      <w:pPr>
        <w:rPr>
          <w:rFonts w:ascii="Arial" w:hAnsi="Arial" w:cs="Arial"/>
        </w:rPr>
      </w:pPr>
    </w:p>
    <w:p w14:paraId="7022B132" w14:textId="77777777" w:rsidR="00F07F4A" w:rsidRPr="00F07F4A" w:rsidRDefault="00F07F4A" w:rsidP="00F07F4A">
      <w:pPr>
        <w:rPr>
          <w:rFonts w:ascii="Arial" w:hAnsi="Arial" w:cs="Arial"/>
        </w:rPr>
      </w:pPr>
    </w:p>
    <w:p w14:paraId="326CEF6F" w14:textId="77777777" w:rsidR="00F07F4A" w:rsidRPr="00F07F4A" w:rsidRDefault="00F07F4A" w:rsidP="00F07F4A">
      <w:pPr>
        <w:rPr>
          <w:rFonts w:ascii="Arial" w:hAnsi="Arial" w:cs="Arial"/>
        </w:rPr>
      </w:pPr>
    </w:p>
    <w:p w14:paraId="25ED40D1" w14:textId="77777777" w:rsidR="00F07F4A" w:rsidRPr="00F07F4A" w:rsidRDefault="00F07F4A" w:rsidP="00F07F4A">
      <w:pPr>
        <w:rPr>
          <w:rFonts w:ascii="Arial" w:hAnsi="Arial" w:cs="Arial"/>
        </w:rPr>
      </w:pPr>
    </w:p>
    <w:p w14:paraId="35C92AC7" w14:textId="77777777" w:rsidR="00F07F4A" w:rsidRPr="00F07F4A" w:rsidRDefault="00F07F4A" w:rsidP="00F07F4A">
      <w:pPr>
        <w:rPr>
          <w:rFonts w:ascii="Arial" w:hAnsi="Arial" w:cs="Arial"/>
        </w:rPr>
      </w:pPr>
    </w:p>
    <w:p w14:paraId="60374C40" w14:textId="77777777" w:rsidR="00F07F4A" w:rsidRPr="00F07F4A" w:rsidRDefault="00F07F4A" w:rsidP="00F07F4A">
      <w:pPr>
        <w:rPr>
          <w:rFonts w:ascii="Arial" w:hAnsi="Arial" w:cs="Arial"/>
        </w:rPr>
      </w:pPr>
    </w:p>
    <w:p w14:paraId="5DB15861" w14:textId="77777777" w:rsidR="00F07F4A" w:rsidRPr="00F07F4A" w:rsidRDefault="00F07F4A" w:rsidP="00F07F4A">
      <w:pPr>
        <w:rPr>
          <w:rFonts w:ascii="Arial" w:hAnsi="Arial" w:cs="Arial"/>
        </w:rPr>
      </w:pPr>
    </w:p>
    <w:p w14:paraId="2F9F49C0" w14:textId="77777777" w:rsidR="00F07F4A" w:rsidRPr="00F07F4A" w:rsidRDefault="00F07F4A" w:rsidP="00F07F4A">
      <w:pPr>
        <w:rPr>
          <w:rFonts w:ascii="Arial" w:hAnsi="Arial" w:cs="Arial"/>
        </w:rPr>
      </w:pPr>
    </w:p>
    <w:p w14:paraId="1AB4C7D3" w14:textId="77777777" w:rsidR="00F07F4A" w:rsidRPr="00F07F4A" w:rsidRDefault="00F07F4A" w:rsidP="00F07F4A">
      <w:pPr>
        <w:rPr>
          <w:rFonts w:ascii="Arial" w:hAnsi="Arial" w:cs="Arial"/>
        </w:rPr>
      </w:pPr>
    </w:p>
    <w:p w14:paraId="768EC885" w14:textId="77777777" w:rsidR="00F07F4A" w:rsidRPr="00F07F4A" w:rsidRDefault="00F07F4A" w:rsidP="00F07F4A">
      <w:pPr>
        <w:rPr>
          <w:rFonts w:ascii="Arial" w:hAnsi="Arial" w:cs="Arial"/>
        </w:rPr>
      </w:pPr>
    </w:p>
    <w:p w14:paraId="0E991BD0" w14:textId="77777777" w:rsidR="00F07F4A" w:rsidRPr="00F07F4A" w:rsidRDefault="00F07F4A" w:rsidP="00F07F4A">
      <w:pPr>
        <w:rPr>
          <w:rFonts w:ascii="Arial" w:hAnsi="Arial" w:cs="Arial"/>
        </w:rPr>
      </w:pPr>
    </w:p>
    <w:p w14:paraId="20886F74" w14:textId="77777777" w:rsidR="00F07F4A" w:rsidRPr="00F07F4A" w:rsidRDefault="00F07F4A" w:rsidP="00F07F4A">
      <w:pPr>
        <w:rPr>
          <w:rFonts w:ascii="Arial" w:hAnsi="Arial" w:cs="Arial"/>
        </w:rPr>
      </w:pPr>
    </w:p>
    <w:p w14:paraId="069AB506" w14:textId="77777777" w:rsidR="00F07F4A" w:rsidRPr="00F07F4A" w:rsidRDefault="00F07F4A" w:rsidP="00F07F4A">
      <w:pPr>
        <w:rPr>
          <w:rFonts w:ascii="Arial" w:hAnsi="Arial" w:cs="Arial"/>
        </w:rPr>
      </w:pPr>
    </w:p>
    <w:p w14:paraId="6849F528" w14:textId="77777777" w:rsidR="00F07F4A" w:rsidRDefault="00F07F4A" w:rsidP="00F07F4A">
      <w:pPr>
        <w:rPr>
          <w:rFonts w:ascii="Arial" w:hAnsi="Arial" w:cs="Arial"/>
          <w:i/>
          <w:color w:val="FF0000"/>
        </w:rPr>
      </w:pPr>
    </w:p>
    <w:p w14:paraId="0496DBF2" w14:textId="77777777" w:rsidR="00F07F4A" w:rsidRPr="00F07F4A" w:rsidRDefault="00F07F4A" w:rsidP="00F07F4A">
      <w:pPr>
        <w:jc w:val="right"/>
        <w:rPr>
          <w:rFonts w:ascii="Arial" w:hAnsi="Arial" w:cs="Arial"/>
        </w:rPr>
      </w:pPr>
    </w:p>
    <w:sectPr w:rsidR="00F07F4A" w:rsidRPr="00F07F4A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6259" w14:textId="77777777" w:rsidR="008A33AF" w:rsidRDefault="008A33AF" w:rsidP="001D7B27">
      <w:r>
        <w:separator/>
      </w:r>
    </w:p>
  </w:endnote>
  <w:endnote w:type="continuationSeparator" w:id="0">
    <w:p w14:paraId="3AB398D9" w14:textId="77777777" w:rsidR="008A33AF" w:rsidRDefault="008A33A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308828205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C8235D9" w14:textId="0AFB60CB" w:rsidR="008B3AC3" w:rsidRDefault="008B3AC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B3AC3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8B3AC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8B3AC3">
          <w:rPr>
            <w:sz w:val="18"/>
            <w:szCs w:val="18"/>
          </w:rPr>
          <w:instrText>PAGE    \* MERGEFORMAT</w:instrText>
        </w:r>
        <w:r w:rsidRPr="008B3AC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8B3AC3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>2</w:t>
        </w:r>
        <w:r w:rsidRPr="008B3AC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C8DE61A" w14:textId="77777777" w:rsidR="008B3AC3" w:rsidRDefault="008B3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526F" w14:textId="77777777" w:rsidR="008A33AF" w:rsidRDefault="008A33AF" w:rsidP="001D7B27">
      <w:r>
        <w:separator/>
      </w:r>
    </w:p>
  </w:footnote>
  <w:footnote w:type="continuationSeparator" w:id="0">
    <w:p w14:paraId="41F4BBAB" w14:textId="77777777" w:rsidR="008A33AF" w:rsidRDefault="008A33A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F50A36D8"/>
    <w:lvl w:ilvl="0" w:tplc="A0EE5ED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33"/>
    <w:multiLevelType w:val="hybridMultilevel"/>
    <w:tmpl w:val="DBA62CBE"/>
    <w:lvl w:ilvl="0" w:tplc="682E387A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CA1467"/>
    <w:multiLevelType w:val="hybridMultilevel"/>
    <w:tmpl w:val="DAF0DD68"/>
    <w:lvl w:ilvl="0" w:tplc="0954459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3987"/>
    <w:multiLevelType w:val="hybridMultilevel"/>
    <w:tmpl w:val="6A4C595A"/>
    <w:lvl w:ilvl="0" w:tplc="0F8CE778">
      <w:start w:val="1"/>
      <w:numFmt w:val="upp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284804D6"/>
    <w:multiLevelType w:val="multilevel"/>
    <w:tmpl w:val="B874EB8E"/>
    <w:lvl w:ilvl="0">
      <w:numFmt w:val="bullet"/>
      <w:suff w:val="nothing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</w:abstractNum>
  <w:abstractNum w:abstractNumId="9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F1F"/>
    <w:multiLevelType w:val="hybridMultilevel"/>
    <w:tmpl w:val="5E987EF0"/>
    <w:lvl w:ilvl="0" w:tplc="59CA03EA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26594"/>
    <w:multiLevelType w:val="hybridMultilevel"/>
    <w:tmpl w:val="4C745BA2"/>
    <w:lvl w:ilvl="0" w:tplc="EF0C67B4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10379D"/>
    <w:multiLevelType w:val="hybridMultilevel"/>
    <w:tmpl w:val="71AE8B2A"/>
    <w:lvl w:ilvl="0" w:tplc="3252D1FA">
      <w:start w:val="1"/>
      <w:numFmt w:val="bullet"/>
      <w:suff w:val="nothing"/>
      <w:lvlText w:val="—"/>
      <w:lvlJc w:val="left"/>
      <w:pPr>
        <w:ind w:left="848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EF75FA"/>
    <w:multiLevelType w:val="hybridMultilevel"/>
    <w:tmpl w:val="C21097FC"/>
    <w:lvl w:ilvl="0" w:tplc="1FC2DF48">
      <w:start w:val="1"/>
      <w:numFmt w:val="bullet"/>
      <w:suff w:val="nothing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4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1907255135">
    <w:abstractNumId w:val="28"/>
  </w:num>
  <w:num w:numId="2" w16cid:durableId="1067076092">
    <w:abstractNumId w:val="25"/>
  </w:num>
  <w:num w:numId="3" w16cid:durableId="894048744">
    <w:abstractNumId w:val="11"/>
  </w:num>
  <w:num w:numId="4" w16cid:durableId="698044587">
    <w:abstractNumId w:val="19"/>
  </w:num>
  <w:num w:numId="5" w16cid:durableId="416678270">
    <w:abstractNumId w:val="6"/>
  </w:num>
  <w:num w:numId="6" w16cid:durableId="1849633521">
    <w:abstractNumId w:val="2"/>
  </w:num>
  <w:num w:numId="7" w16cid:durableId="1081638800">
    <w:abstractNumId w:val="13"/>
  </w:num>
  <w:num w:numId="8" w16cid:durableId="2061393240">
    <w:abstractNumId w:val="14"/>
  </w:num>
  <w:num w:numId="9" w16cid:durableId="2129935752">
    <w:abstractNumId w:val="4"/>
  </w:num>
  <w:num w:numId="10" w16cid:durableId="6101655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9906852">
    <w:abstractNumId w:val="31"/>
  </w:num>
  <w:num w:numId="12" w16cid:durableId="1656372015">
    <w:abstractNumId w:val="0"/>
  </w:num>
  <w:num w:numId="13" w16cid:durableId="983200725">
    <w:abstractNumId w:val="29"/>
  </w:num>
  <w:num w:numId="14" w16cid:durableId="1596129909">
    <w:abstractNumId w:val="23"/>
  </w:num>
  <w:num w:numId="15" w16cid:durableId="1035665881">
    <w:abstractNumId w:val="15"/>
  </w:num>
  <w:num w:numId="16" w16cid:durableId="1276056624">
    <w:abstractNumId w:val="34"/>
  </w:num>
  <w:num w:numId="17" w16cid:durableId="1826582773">
    <w:abstractNumId w:val="12"/>
  </w:num>
  <w:num w:numId="18" w16cid:durableId="398285101">
    <w:abstractNumId w:val="26"/>
  </w:num>
  <w:num w:numId="19" w16cid:durableId="843252339">
    <w:abstractNumId w:val="1"/>
  </w:num>
  <w:num w:numId="20" w16cid:durableId="447555626">
    <w:abstractNumId w:val="9"/>
  </w:num>
  <w:num w:numId="21" w16cid:durableId="64687057">
    <w:abstractNumId w:val="16"/>
  </w:num>
  <w:num w:numId="22" w16cid:durableId="7748321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9691042">
    <w:abstractNumId w:val="37"/>
  </w:num>
  <w:num w:numId="24" w16cid:durableId="14660029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939077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688123">
    <w:abstractNumId w:val="7"/>
  </w:num>
  <w:num w:numId="27" w16cid:durableId="415786592">
    <w:abstractNumId w:val="27"/>
  </w:num>
  <w:num w:numId="28" w16cid:durableId="471337726">
    <w:abstractNumId w:val="36"/>
  </w:num>
  <w:num w:numId="29" w16cid:durableId="1924683379">
    <w:abstractNumId w:val="35"/>
  </w:num>
  <w:num w:numId="30" w16cid:durableId="101150938">
    <w:abstractNumId w:val="32"/>
  </w:num>
  <w:num w:numId="31" w16cid:durableId="1920167126">
    <w:abstractNumId w:val="20"/>
  </w:num>
  <w:num w:numId="32" w16cid:durableId="1224022593">
    <w:abstractNumId w:val="22"/>
  </w:num>
  <w:num w:numId="33" w16cid:durableId="1436560376">
    <w:abstractNumId w:val="8"/>
  </w:num>
  <w:num w:numId="34" w16cid:durableId="1587809623">
    <w:abstractNumId w:val="33"/>
  </w:num>
  <w:num w:numId="35" w16cid:durableId="1405030868">
    <w:abstractNumId w:val="30"/>
  </w:num>
  <w:num w:numId="36" w16cid:durableId="1919896362">
    <w:abstractNumId w:val="17"/>
  </w:num>
  <w:num w:numId="37" w16cid:durableId="501549276">
    <w:abstractNumId w:val="3"/>
  </w:num>
  <w:num w:numId="38" w16cid:durableId="2539788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6ED"/>
    <w:rsid w:val="000238A0"/>
    <w:rsid w:val="0002548B"/>
    <w:rsid w:val="0002659A"/>
    <w:rsid w:val="000353C7"/>
    <w:rsid w:val="000416D7"/>
    <w:rsid w:val="00045709"/>
    <w:rsid w:val="000504F9"/>
    <w:rsid w:val="00056D87"/>
    <w:rsid w:val="0006111C"/>
    <w:rsid w:val="00066373"/>
    <w:rsid w:val="0006721B"/>
    <w:rsid w:val="000722DE"/>
    <w:rsid w:val="00073B0B"/>
    <w:rsid w:val="00074E91"/>
    <w:rsid w:val="000752F5"/>
    <w:rsid w:val="00075556"/>
    <w:rsid w:val="00075B29"/>
    <w:rsid w:val="00084820"/>
    <w:rsid w:val="00084874"/>
    <w:rsid w:val="0008562B"/>
    <w:rsid w:val="00086883"/>
    <w:rsid w:val="00090EE5"/>
    <w:rsid w:val="00092F81"/>
    <w:rsid w:val="00093056"/>
    <w:rsid w:val="00093933"/>
    <w:rsid w:val="00093D10"/>
    <w:rsid w:val="00094908"/>
    <w:rsid w:val="000971B1"/>
    <w:rsid w:val="000A09CC"/>
    <w:rsid w:val="000A0CD9"/>
    <w:rsid w:val="000A485E"/>
    <w:rsid w:val="000A74FE"/>
    <w:rsid w:val="000A7A33"/>
    <w:rsid w:val="000B0793"/>
    <w:rsid w:val="000B17BF"/>
    <w:rsid w:val="000B2C37"/>
    <w:rsid w:val="000C3244"/>
    <w:rsid w:val="000C67FB"/>
    <w:rsid w:val="000C6859"/>
    <w:rsid w:val="000C6BAC"/>
    <w:rsid w:val="000D1E47"/>
    <w:rsid w:val="000D3EFE"/>
    <w:rsid w:val="000D4A0A"/>
    <w:rsid w:val="000D4ADC"/>
    <w:rsid w:val="000E6AA0"/>
    <w:rsid w:val="000E7FF9"/>
    <w:rsid w:val="000F03EC"/>
    <w:rsid w:val="000F39B0"/>
    <w:rsid w:val="000F5395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1DD0"/>
    <w:rsid w:val="00173686"/>
    <w:rsid w:val="00176B6B"/>
    <w:rsid w:val="001771D0"/>
    <w:rsid w:val="001835D3"/>
    <w:rsid w:val="001863F1"/>
    <w:rsid w:val="00186497"/>
    <w:rsid w:val="00187B57"/>
    <w:rsid w:val="001902DB"/>
    <w:rsid w:val="00190967"/>
    <w:rsid w:val="0019160F"/>
    <w:rsid w:val="001944CA"/>
    <w:rsid w:val="00194574"/>
    <w:rsid w:val="001956EB"/>
    <w:rsid w:val="00195AE1"/>
    <w:rsid w:val="001A74F3"/>
    <w:rsid w:val="001B1825"/>
    <w:rsid w:val="001B415F"/>
    <w:rsid w:val="001B5E1D"/>
    <w:rsid w:val="001C20BE"/>
    <w:rsid w:val="001C3991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4EE3"/>
    <w:rsid w:val="001F0365"/>
    <w:rsid w:val="001F09FB"/>
    <w:rsid w:val="001F2576"/>
    <w:rsid w:val="001F261B"/>
    <w:rsid w:val="001F3083"/>
    <w:rsid w:val="001F6551"/>
    <w:rsid w:val="001F6D5C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21A8"/>
    <w:rsid w:val="00253026"/>
    <w:rsid w:val="002554B5"/>
    <w:rsid w:val="00257264"/>
    <w:rsid w:val="00257931"/>
    <w:rsid w:val="0026033A"/>
    <w:rsid w:val="002622C5"/>
    <w:rsid w:val="00265AEF"/>
    <w:rsid w:val="00266076"/>
    <w:rsid w:val="002719D7"/>
    <w:rsid w:val="00271B1C"/>
    <w:rsid w:val="0027202B"/>
    <w:rsid w:val="00274897"/>
    <w:rsid w:val="00283142"/>
    <w:rsid w:val="002861B8"/>
    <w:rsid w:val="00287EBE"/>
    <w:rsid w:val="00290176"/>
    <w:rsid w:val="00293594"/>
    <w:rsid w:val="00293E2E"/>
    <w:rsid w:val="00297440"/>
    <w:rsid w:val="002A1BA6"/>
    <w:rsid w:val="002A44C3"/>
    <w:rsid w:val="002A6F51"/>
    <w:rsid w:val="002B35DB"/>
    <w:rsid w:val="002B3E61"/>
    <w:rsid w:val="002B593D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2664"/>
    <w:rsid w:val="00303DC8"/>
    <w:rsid w:val="0030583C"/>
    <w:rsid w:val="00311459"/>
    <w:rsid w:val="00312031"/>
    <w:rsid w:val="00313C71"/>
    <w:rsid w:val="0031501D"/>
    <w:rsid w:val="0031504F"/>
    <w:rsid w:val="0031511A"/>
    <w:rsid w:val="003161B4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096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62AC"/>
    <w:rsid w:val="00387737"/>
    <w:rsid w:val="00390B9E"/>
    <w:rsid w:val="003A3184"/>
    <w:rsid w:val="003A6775"/>
    <w:rsid w:val="003A694D"/>
    <w:rsid w:val="003A7C41"/>
    <w:rsid w:val="003B13FD"/>
    <w:rsid w:val="003B24D7"/>
    <w:rsid w:val="003B6A65"/>
    <w:rsid w:val="003C26A0"/>
    <w:rsid w:val="003C56C8"/>
    <w:rsid w:val="003D09DC"/>
    <w:rsid w:val="003D0CFD"/>
    <w:rsid w:val="003E09F1"/>
    <w:rsid w:val="003E0E1A"/>
    <w:rsid w:val="003E3042"/>
    <w:rsid w:val="003E4AF3"/>
    <w:rsid w:val="003E6625"/>
    <w:rsid w:val="003E70A6"/>
    <w:rsid w:val="003F1204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26AEF"/>
    <w:rsid w:val="00430F66"/>
    <w:rsid w:val="00431ED8"/>
    <w:rsid w:val="004336B8"/>
    <w:rsid w:val="00437B4D"/>
    <w:rsid w:val="004421DD"/>
    <w:rsid w:val="00444309"/>
    <w:rsid w:val="00446009"/>
    <w:rsid w:val="0045106E"/>
    <w:rsid w:val="00455CD0"/>
    <w:rsid w:val="00455CD3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21F"/>
    <w:rsid w:val="004929CE"/>
    <w:rsid w:val="00492FD3"/>
    <w:rsid w:val="00493DD0"/>
    <w:rsid w:val="00493FA1"/>
    <w:rsid w:val="00494E09"/>
    <w:rsid w:val="004958E3"/>
    <w:rsid w:val="00496638"/>
    <w:rsid w:val="004A20EC"/>
    <w:rsid w:val="004A3D83"/>
    <w:rsid w:val="004A4887"/>
    <w:rsid w:val="004A75C5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AFA"/>
    <w:rsid w:val="004E1F36"/>
    <w:rsid w:val="004E304B"/>
    <w:rsid w:val="004E4D5B"/>
    <w:rsid w:val="004F1C72"/>
    <w:rsid w:val="004F2084"/>
    <w:rsid w:val="004F2102"/>
    <w:rsid w:val="004F2E58"/>
    <w:rsid w:val="004F303E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17A1D"/>
    <w:rsid w:val="005214CF"/>
    <w:rsid w:val="00521C5E"/>
    <w:rsid w:val="0052295A"/>
    <w:rsid w:val="00522CF2"/>
    <w:rsid w:val="005243D8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0A63"/>
    <w:rsid w:val="005529D6"/>
    <w:rsid w:val="0055485C"/>
    <w:rsid w:val="005557AB"/>
    <w:rsid w:val="00556E22"/>
    <w:rsid w:val="00561D87"/>
    <w:rsid w:val="00562E4B"/>
    <w:rsid w:val="00563B11"/>
    <w:rsid w:val="005734B5"/>
    <w:rsid w:val="0057598C"/>
    <w:rsid w:val="00576F7E"/>
    <w:rsid w:val="005771FD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D0D02"/>
    <w:rsid w:val="005E1205"/>
    <w:rsid w:val="005E2F18"/>
    <w:rsid w:val="005E333A"/>
    <w:rsid w:val="005E4D9B"/>
    <w:rsid w:val="005E583A"/>
    <w:rsid w:val="005F2626"/>
    <w:rsid w:val="005F2F6D"/>
    <w:rsid w:val="005F376F"/>
    <w:rsid w:val="005F7565"/>
    <w:rsid w:val="005F7AE7"/>
    <w:rsid w:val="00601BF9"/>
    <w:rsid w:val="006053CE"/>
    <w:rsid w:val="00610305"/>
    <w:rsid w:val="00610C17"/>
    <w:rsid w:val="006114FE"/>
    <w:rsid w:val="0061683F"/>
    <w:rsid w:val="00616D20"/>
    <w:rsid w:val="00620450"/>
    <w:rsid w:val="006204E9"/>
    <w:rsid w:val="00621B6D"/>
    <w:rsid w:val="006236D5"/>
    <w:rsid w:val="00626963"/>
    <w:rsid w:val="00630346"/>
    <w:rsid w:val="00635452"/>
    <w:rsid w:val="00636524"/>
    <w:rsid w:val="006367EB"/>
    <w:rsid w:val="00640796"/>
    <w:rsid w:val="006414D6"/>
    <w:rsid w:val="00643C0E"/>
    <w:rsid w:val="00643E23"/>
    <w:rsid w:val="0064465B"/>
    <w:rsid w:val="00644B07"/>
    <w:rsid w:val="00646297"/>
    <w:rsid w:val="00662AAC"/>
    <w:rsid w:val="006645F2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86464"/>
    <w:rsid w:val="0069289A"/>
    <w:rsid w:val="00693195"/>
    <w:rsid w:val="00693FDA"/>
    <w:rsid w:val="0069499A"/>
    <w:rsid w:val="0069704E"/>
    <w:rsid w:val="006A4994"/>
    <w:rsid w:val="006A579F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3D96"/>
    <w:rsid w:val="006D45E8"/>
    <w:rsid w:val="006D5004"/>
    <w:rsid w:val="006D7F42"/>
    <w:rsid w:val="006E01AA"/>
    <w:rsid w:val="006E079E"/>
    <w:rsid w:val="006E3217"/>
    <w:rsid w:val="006E6311"/>
    <w:rsid w:val="006F03B8"/>
    <w:rsid w:val="006F03F2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0680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16F0"/>
    <w:rsid w:val="007A224F"/>
    <w:rsid w:val="007A4498"/>
    <w:rsid w:val="007A477F"/>
    <w:rsid w:val="007B2330"/>
    <w:rsid w:val="007B52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2654"/>
    <w:rsid w:val="007E3356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59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726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6E1C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33AF"/>
    <w:rsid w:val="008A6373"/>
    <w:rsid w:val="008B3AC3"/>
    <w:rsid w:val="008B7686"/>
    <w:rsid w:val="008C0ABF"/>
    <w:rsid w:val="008C3B8B"/>
    <w:rsid w:val="008C483C"/>
    <w:rsid w:val="008C5A03"/>
    <w:rsid w:val="008C5BE1"/>
    <w:rsid w:val="008C61FD"/>
    <w:rsid w:val="008D24A4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61"/>
    <w:rsid w:val="00922DCF"/>
    <w:rsid w:val="00925050"/>
    <w:rsid w:val="00925B6B"/>
    <w:rsid w:val="009267F4"/>
    <w:rsid w:val="00927B5E"/>
    <w:rsid w:val="00930E9B"/>
    <w:rsid w:val="00933EB8"/>
    <w:rsid w:val="009340EA"/>
    <w:rsid w:val="00935E48"/>
    <w:rsid w:val="00940A9E"/>
    <w:rsid w:val="00941019"/>
    <w:rsid w:val="009442F4"/>
    <w:rsid w:val="00944938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14E"/>
    <w:rsid w:val="009651E4"/>
    <w:rsid w:val="009665CB"/>
    <w:rsid w:val="00973130"/>
    <w:rsid w:val="0097396D"/>
    <w:rsid w:val="0097656E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A6996"/>
    <w:rsid w:val="009A778C"/>
    <w:rsid w:val="009B2CB4"/>
    <w:rsid w:val="009B3ADC"/>
    <w:rsid w:val="009B4355"/>
    <w:rsid w:val="009B5508"/>
    <w:rsid w:val="009C05F3"/>
    <w:rsid w:val="009C1DAD"/>
    <w:rsid w:val="009C4D23"/>
    <w:rsid w:val="009D2FB8"/>
    <w:rsid w:val="009D5A5F"/>
    <w:rsid w:val="009D7D59"/>
    <w:rsid w:val="009E0806"/>
    <w:rsid w:val="009E1C98"/>
    <w:rsid w:val="009E32D2"/>
    <w:rsid w:val="009E39CF"/>
    <w:rsid w:val="009E3D94"/>
    <w:rsid w:val="009E7561"/>
    <w:rsid w:val="009F0700"/>
    <w:rsid w:val="009F1947"/>
    <w:rsid w:val="009F20A4"/>
    <w:rsid w:val="009F2CDB"/>
    <w:rsid w:val="00A009C4"/>
    <w:rsid w:val="00A0257F"/>
    <w:rsid w:val="00A02862"/>
    <w:rsid w:val="00A057E2"/>
    <w:rsid w:val="00A06DA7"/>
    <w:rsid w:val="00A0734A"/>
    <w:rsid w:val="00A07B3F"/>
    <w:rsid w:val="00A07CF9"/>
    <w:rsid w:val="00A10938"/>
    <w:rsid w:val="00A12B54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1D83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0298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0A31"/>
    <w:rsid w:val="00AD241F"/>
    <w:rsid w:val="00AD5452"/>
    <w:rsid w:val="00AD69AB"/>
    <w:rsid w:val="00AE214F"/>
    <w:rsid w:val="00AE5B3C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4A9"/>
    <w:rsid w:val="00B26E19"/>
    <w:rsid w:val="00B2793E"/>
    <w:rsid w:val="00B3284D"/>
    <w:rsid w:val="00B332F1"/>
    <w:rsid w:val="00B3404C"/>
    <w:rsid w:val="00B34B87"/>
    <w:rsid w:val="00B437F7"/>
    <w:rsid w:val="00B4416E"/>
    <w:rsid w:val="00B44509"/>
    <w:rsid w:val="00B4630A"/>
    <w:rsid w:val="00B46610"/>
    <w:rsid w:val="00B5166B"/>
    <w:rsid w:val="00B51F6A"/>
    <w:rsid w:val="00B52CA4"/>
    <w:rsid w:val="00B556CF"/>
    <w:rsid w:val="00B56372"/>
    <w:rsid w:val="00B56E28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3C23"/>
    <w:rsid w:val="00BC4B50"/>
    <w:rsid w:val="00BD137E"/>
    <w:rsid w:val="00BD244F"/>
    <w:rsid w:val="00BD6015"/>
    <w:rsid w:val="00BD7BB8"/>
    <w:rsid w:val="00BE040C"/>
    <w:rsid w:val="00BE23C9"/>
    <w:rsid w:val="00BE2E34"/>
    <w:rsid w:val="00BE3CCF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27A4"/>
    <w:rsid w:val="00C0318F"/>
    <w:rsid w:val="00C0439F"/>
    <w:rsid w:val="00C0571C"/>
    <w:rsid w:val="00C06D57"/>
    <w:rsid w:val="00C075EC"/>
    <w:rsid w:val="00C12D92"/>
    <w:rsid w:val="00C14AB9"/>
    <w:rsid w:val="00C14CAD"/>
    <w:rsid w:val="00C154A7"/>
    <w:rsid w:val="00C15554"/>
    <w:rsid w:val="00C17C79"/>
    <w:rsid w:val="00C20752"/>
    <w:rsid w:val="00C2688D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6959"/>
    <w:rsid w:val="00C9715B"/>
    <w:rsid w:val="00CA1960"/>
    <w:rsid w:val="00CA2377"/>
    <w:rsid w:val="00CA3EA6"/>
    <w:rsid w:val="00CA4748"/>
    <w:rsid w:val="00CA4A41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647E"/>
    <w:rsid w:val="00CD7097"/>
    <w:rsid w:val="00CE1F7C"/>
    <w:rsid w:val="00CF3AC9"/>
    <w:rsid w:val="00CF7528"/>
    <w:rsid w:val="00D03AA8"/>
    <w:rsid w:val="00D03CF1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26E17"/>
    <w:rsid w:val="00D271D0"/>
    <w:rsid w:val="00D30CE0"/>
    <w:rsid w:val="00D33C87"/>
    <w:rsid w:val="00D363B8"/>
    <w:rsid w:val="00D43DAF"/>
    <w:rsid w:val="00D44EAB"/>
    <w:rsid w:val="00D475D7"/>
    <w:rsid w:val="00D52C9F"/>
    <w:rsid w:val="00D53AFE"/>
    <w:rsid w:val="00D57192"/>
    <w:rsid w:val="00D649AB"/>
    <w:rsid w:val="00D64A00"/>
    <w:rsid w:val="00D66206"/>
    <w:rsid w:val="00D70D2F"/>
    <w:rsid w:val="00D718C8"/>
    <w:rsid w:val="00D71B90"/>
    <w:rsid w:val="00D735EA"/>
    <w:rsid w:val="00D73CB4"/>
    <w:rsid w:val="00D77B34"/>
    <w:rsid w:val="00D80BEF"/>
    <w:rsid w:val="00D90367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0723"/>
    <w:rsid w:val="00DD2171"/>
    <w:rsid w:val="00DD3EE2"/>
    <w:rsid w:val="00DD4217"/>
    <w:rsid w:val="00DD6BAD"/>
    <w:rsid w:val="00DE666F"/>
    <w:rsid w:val="00DF541F"/>
    <w:rsid w:val="00DF5AE7"/>
    <w:rsid w:val="00DF755C"/>
    <w:rsid w:val="00DF7C41"/>
    <w:rsid w:val="00E01EF2"/>
    <w:rsid w:val="00E02152"/>
    <w:rsid w:val="00E02B74"/>
    <w:rsid w:val="00E03D91"/>
    <w:rsid w:val="00E072D2"/>
    <w:rsid w:val="00E10A47"/>
    <w:rsid w:val="00E112C0"/>
    <w:rsid w:val="00E11EDD"/>
    <w:rsid w:val="00E148F1"/>
    <w:rsid w:val="00E15C12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6E9"/>
    <w:rsid w:val="00E57B65"/>
    <w:rsid w:val="00E60C9C"/>
    <w:rsid w:val="00E677BB"/>
    <w:rsid w:val="00E70061"/>
    <w:rsid w:val="00E7332D"/>
    <w:rsid w:val="00E75F4F"/>
    <w:rsid w:val="00E76054"/>
    <w:rsid w:val="00E7786C"/>
    <w:rsid w:val="00E823D3"/>
    <w:rsid w:val="00E82784"/>
    <w:rsid w:val="00E85CC2"/>
    <w:rsid w:val="00E869D0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B74F0"/>
    <w:rsid w:val="00EC4431"/>
    <w:rsid w:val="00EC5C93"/>
    <w:rsid w:val="00EC7370"/>
    <w:rsid w:val="00EC7E76"/>
    <w:rsid w:val="00ED08A5"/>
    <w:rsid w:val="00ED5BD9"/>
    <w:rsid w:val="00ED6F85"/>
    <w:rsid w:val="00EE04BC"/>
    <w:rsid w:val="00EE0F12"/>
    <w:rsid w:val="00EE3AB5"/>
    <w:rsid w:val="00EE4455"/>
    <w:rsid w:val="00EE6396"/>
    <w:rsid w:val="00EF0567"/>
    <w:rsid w:val="00EF0ED3"/>
    <w:rsid w:val="00EF4FD9"/>
    <w:rsid w:val="00F00372"/>
    <w:rsid w:val="00F02851"/>
    <w:rsid w:val="00F038D7"/>
    <w:rsid w:val="00F07F4A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46F5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2609"/>
    <w:rsid w:val="00F83E31"/>
    <w:rsid w:val="00F87DA7"/>
    <w:rsid w:val="00F94203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32E1"/>
    <w:rsid w:val="00FC4800"/>
    <w:rsid w:val="00FC6622"/>
    <w:rsid w:val="00FD20D8"/>
    <w:rsid w:val="00FD4EFB"/>
    <w:rsid w:val="00FD6206"/>
    <w:rsid w:val="00FE1E2B"/>
    <w:rsid w:val="00FE5436"/>
    <w:rsid w:val="00FE5533"/>
    <w:rsid w:val="00FE71EA"/>
    <w:rsid w:val="00FE7955"/>
    <w:rsid w:val="00FF0AFF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A3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458F-E7CE-4BB3-A733-BC5AB887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680</TotalTime>
  <Pages>6</Pages>
  <Words>1268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9899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62</cp:revision>
  <cp:lastPrinted>2023-10-18T08:26:00Z</cp:lastPrinted>
  <dcterms:created xsi:type="dcterms:W3CDTF">2023-10-10T08:58:00Z</dcterms:created>
  <dcterms:modified xsi:type="dcterms:W3CDTF">2023-12-20T10:30:00Z</dcterms:modified>
</cp:coreProperties>
</file>