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5C8C" w14:textId="7C156833" w:rsidR="007A2ADB" w:rsidRDefault="007A2ADB" w:rsidP="00180BAA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39159AEF" w14:textId="77777777" w:rsidR="007A2ADB" w:rsidRPr="00E67096" w:rsidRDefault="007A2ADB" w:rsidP="008512C1">
      <w:pPr>
        <w:spacing w:line="276" w:lineRule="auto"/>
        <w:jc w:val="right"/>
        <w:rPr>
          <w:rFonts w:ascii="Arial" w:hAnsi="Arial" w:cs="Arial"/>
          <w:bCs/>
          <w:sz w:val="16"/>
          <w:szCs w:val="16"/>
        </w:rPr>
      </w:pPr>
      <w:r w:rsidRPr="00E67096"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</w:t>
      </w:r>
      <w:r w:rsidRPr="00E67096">
        <w:rPr>
          <w:rFonts w:ascii="Arial" w:hAnsi="Arial" w:cs="Arial"/>
          <w:bCs/>
          <w:sz w:val="16"/>
          <w:szCs w:val="16"/>
        </w:rPr>
        <w:t>Załącznik Nr 1</w:t>
      </w:r>
    </w:p>
    <w:p w14:paraId="745D4A82" w14:textId="6E4EF996" w:rsidR="007A2ADB" w:rsidRPr="00BD2B80" w:rsidRDefault="007A2ADB" w:rsidP="00E96B48">
      <w:pPr>
        <w:spacing w:line="276" w:lineRule="auto"/>
        <w:rPr>
          <w:rFonts w:ascii="Arial" w:hAnsi="Arial" w:cs="Arial"/>
          <w:b/>
        </w:rPr>
      </w:pPr>
      <w:r w:rsidRPr="00BD2B80">
        <w:rPr>
          <w:rFonts w:ascii="Arial" w:hAnsi="Arial" w:cs="Arial"/>
          <w:b/>
        </w:rPr>
        <w:t xml:space="preserve">                         </w:t>
      </w:r>
    </w:p>
    <w:p w14:paraId="3A004D2C" w14:textId="77777777" w:rsidR="007A2ADB" w:rsidRPr="00BD2B80" w:rsidRDefault="007A2ADB" w:rsidP="00E96B48">
      <w:pPr>
        <w:spacing w:line="276" w:lineRule="auto"/>
        <w:rPr>
          <w:rFonts w:ascii="Arial" w:hAnsi="Arial" w:cs="Arial"/>
          <w:b/>
        </w:rPr>
      </w:pPr>
      <w:r w:rsidRPr="00BD2B80">
        <w:rPr>
          <w:rFonts w:ascii="Arial" w:hAnsi="Arial" w:cs="Arial"/>
        </w:rPr>
        <w:t>…................................................................</w:t>
      </w:r>
    </w:p>
    <w:p w14:paraId="7BB3D687" w14:textId="6FD0025D" w:rsidR="007A2ADB" w:rsidRPr="00BD2B80" w:rsidRDefault="007A2ADB" w:rsidP="00AB0F53">
      <w:pPr>
        <w:pStyle w:val="Tekstpodstawowy"/>
        <w:spacing w:line="276" w:lineRule="auto"/>
        <w:rPr>
          <w:rFonts w:ascii="Arial" w:hAnsi="Arial" w:cs="Arial"/>
          <w:color w:val="000000"/>
          <w:sz w:val="24"/>
        </w:rPr>
      </w:pPr>
      <w:r w:rsidRPr="00BD2B80">
        <w:rPr>
          <w:rFonts w:ascii="Arial" w:hAnsi="Arial" w:cs="Arial"/>
          <w:color w:val="auto"/>
          <w:sz w:val="24"/>
        </w:rPr>
        <w:t xml:space="preserve">         </w:t>
      </w:r>
      <w:r w:rsidRPr="001E4157">
        <w:rPr>
          <w:rFonts w:ascii="Arial" w:hAnsi="Arial" w:cs="Arial"/>
          <w:color w:val="auto"/>
          <w:sz w:val="16"/>
          <w:szCs w:val="16"/>
        </w:rPr>
        <w:t xml:space="preserve">    pieczęć  firmowa Wykonawcy</w:t>
      </w:r>
      <w:r w:rsidRPr="00BD2B80">
        <w:rPr>
          <w:rFonts w:ascii="Arial" w:hAnsi="Arial" w:cs="Arial"/>
          <w:color w:val="auto"/>
          <w:sz w:val="24"/>
        </w:rPr>
        <w:tab/>
      </w:r>
      <w:r w:rsidR="00AB0F53">
        <w:rPr>
          <w:rFonts w:ascii="Arial" w:hAnsi="Arial" w:cs="Arial"/>
          <w:color w:val="auto"/>
          <w:sz w:val="24"/>
        </w:rPr>
        <w:tab/>
      </w:r>
      <w:r w:rsidR="00AB0F53">
        <w:rPr>
          <w:rFonts w:ascii="Arial" w:hAnsi="Arial" w:cs="Arial"/>
          <w:color w:val="auto"/>
          <w:sz w:val="24"/>
        </w:rPr>
        <w:tab/>
      </w:r>
      <w:r w:rsidR="00AB0F53">
        <w:rPr>
          <w:rFonts w:ascii="Arial" w:hAnsi="Arial" w:cs="Arial"/>
          <w:color w:val="auto"/>
          <w:sz w:val="24"/>
        </w:rPr>
        <w:tab/>
      </w:r>
      <w:r w:rsidR="00AB0F53">
        <w:rPr>
          <w:rFonts w:ascii="Arial" w:hAnsi="Arial" w:cs="Arial"/>
          <w:color w:val="auto"/>
          <w:sz w:val="24"/>
        </w:rPr>
        <w:tab/>
      </w:r>
      <w:r w:rsidR="00E67096">
        <w:rPr>
          <w:rFonts w:ascii="Arial" w:hAnsi="Arial" w:cs="Arial"/>
          <w:color w:val="auto"/>
          <w:sz w:val="24"/>
        </w:rPr>
        <w:t xml:space="preserve"> </w:t>
      </w:r>
      <w:r w:rsidR="00E67096">
        <w:rPr>
          <w:rFonts w:ascii="Arial" w:hAnsi="Arial" w:cs="Arial"/>
          <w:color w:val="auto"/>
          <w:sz w:val="24"/>
        </w:rPr>
        <w:tab/>
      </w:r>
      <w:r w:rsidRPr="00BD2B80">
        <w:rPr>
          <w:rFonts w:ascii="Arial" w:hAnsi="Arial" w:cs="Arial"/>
          <w:b/>
          <w:color w:val="000000"/>
          <w:sz w:val="24"/>
        </w:rPr>
        <w:t>Nr ref.:  TPP</w:t>
      </w:r>
      <w:r w:rsidR="00F824D5">
        <w:rPr>
          <w:rFonts w:ascii="Arial" w:hAnsi="Arial" w:cs="Arial"/>
          <w:b/>
          <w:color w:val="000000"/>
          <w:sz w:val="24"/>
        </w:rPr>
        <w:t>/</w:t>
      </w:r>
      <w:r w:rsidR="00AD441B">
        <w:rPr>
          <w:rFonts w:ascii="Arial" w:hAnsi="Arial" w:cs="Arial"/>
          <w:b/>
          <w:color w:val="000000"/>
          <w:sz w:val="24"/>
        </w:rPr>
        <w:t>0</w:t>
      </w:r>
      <w:r w:rsidR="00F824D5">
        <w:rPr>
          <w:rFonts w:ascii="Arial" w:hAnsi="Arial" w:cs="Arial"/>
          <w:b/>
          <w:color w:val="000000"/>
          <w:sz w:val="24"/>
        </w:rPr>
        <w:t>1</w:t>
      </w:r>
      <w:r w:rsidR="00AD441B">
        <w:rPr>
          <w:rFonts w:ascii="Arial" w:hAnsi="Arial" w:cs="Arial"/>
          <w:b/>
          <w:color w:val="000000"/>
          <w:sz w:val="24"/>
        </w:rPr>
        <w:t>/</w:t>
      </w:r>
      <w:r w:rsidRPr="00BD2B80">
        <w:rPr>
          <w:rFonts w:ascii="Arial" w:hAnsi="Arial" w:cs="Arial"/>
          <w:b/>
          <w:color w:val="000000"/>
          <w:sz w:val="24"/>
        </w:rPr>
        <w:t>202</w:t>
      </w:r>
      <w:r w:rsidR="00F824D5">
        <w:rPr>
          <w:rFonts w:ascii="Arial" w:hAnsi="Arial" w:cs="Arial"/>
          <w:b/>
          <w:color w:val="000000"/>
          <w:sz w:val="24"/>
        </w:rPr>
        <w:t>4</w:t>
      </w:r>
      <w:r w:rsidRPr="00BD2B80">
        <w:rPr>
          <w:rFonts w:ascii="Arial" w:hAnsi="Arial" w:cs="Arial"/>
          <w:b/>
          <w:color w:val="000000"/>
          <w:sz w:val="24"/>
        </w:rPr>
        <w:t xml:space="preserve"> </w:t>
      </w:r>
      <w:r w:rsidRPr="00BD2B80">
        <w:rPr>
          <w:rFonts w:ascii="Arial" w:hAnsi="Arial" w:cs="Arial"/>
          <w:color w:val="000000"/>
          <w:sz w:val="24"/>
        </w:rPr>
        <w:t xml:space="preserve">                                                </w:t>
      </w:r>
    </w:p>
    <w:p w14:paraId="44D094AE" w14:textId="77777777" w:rsidR="00AB0F53" w:rsidRDefault="00AB0F53" w:rsidP="00E96B48">
      <w:pPr>
        <w:spacing w:line="276" w:lineRule="auto"/>
        <w:jc w:val="center"/>
        <w:rPr>
          <w:rFonts w:ascii="Arial" w:hAnsi="Arial" w:cs="Arial"/>
          <w:b/>
        </w:rPr>
      </w:pPr>
    </w:p>
    <w:p w14:paraId="2FDF179A" w14:textId="77777777" w:rsidR="00AB0F53" w:rsidRDefault="00AB0F53" w:rsidP="00E96B48">
      <w:pPr>
        <w:spacing w:line="276" w:lineRule="auto"/>
        <w:jc w:val="center"/>
        <w:rPr>
          <w:rFonts w:ascii="Arial" w:hAnsi="Arial" w:cs="Arial"/>
          <w:b/>
        </w:rPr>
      </w:pPr>
    </w:p>
    <w:p w14:paraId="71A633E1" w14:textId="10E4AD75" w:rsidR="007A2ADB" w:rsidRPr="00BD2B80" w:rsidRDefault="007A2ADB" w:rsidP="00E96B48">
      <w:pPr>
        <w:spacing w:line="276" w:lineRule="auto"/>
        <w:jc w:val="center"/>
        <w:rPr>
          <w:rFonts w:ascii="Arial" w:hAnsi="Arial" w:cs="Arial"/>
          <w:b/>
        </w:rPr>
      </w:pPr>
      <w:r w:rsidRPr="00BD2B80">
        <w:rPr>
          <w:rFonts w:ascii="Arial" w:hAnsi="Arial" w:cs="Arial"/>
          <w:b/>
        </w:rPr>
        <w:t>POTWIERDZENIE ODBYCIA WIZJI LOKALNEJ</w:t>
      </w:r>
    </w:p>
    <w:p w14:paraId="10212C49" w14:textId="5D92A9F2" w:rsidR="007A2ADB" w:rsidRPr="00BD2B80" w:rsidRDefault="007A2ADB" w:rsidP="00E96B48">
      <w:pPr>
        <w:spacing w:line="276" w:lineRule="auto"/>
        <w:jc w:val="center"/>
        <w:rPr>
          <w:rFonts w:ascii="Arial" w:hAnsi="Arial" w:cs="Arial"/>
          <w:b/>
        </w:rPr>
      </w:pPr>
      <w:r w:rsidRPr="00BD2B80">
        <w:rPr>
          <w:rFonts w:ascii="Arial" w:hAnsi="Arial" w:cs="Arial"/>
          <w:b/>
        </w:rPr>
        <w:t>w przetargu nieograniczonym na usługę sprzątania obiektu SUW Pietrasze  ul.</w:t>
      </w:r>
      <w:r w:rsidR="00E96B48">
        <w:rPr>
          <w:rFonts w:ascii="Arial" w:hAnsi="Arial" w:cs="Arial"/>
          <w:b/>
        </w:rPr>
        <w:t> </w:t>
      </w:r>
      <w:r w:rsidRPr="00BD2B80">
        <w:rPr>
          <w:rFonts w:ascii="Arial" w:hAnsi="Arial" w:cs="Arial"/>
          <w:b/>
        </w:rPr>
        <w:t>Wysockiego 160  w Białymstoku  oraz obiektu SUW  Wasików ul. Białostocka 77</w:t>
      </w:r>
      <w:r w:rsidR="001F00A1">
        <w:rPr>
          <w:rFonts w:ascii="Arial" w:hAnsi="Arial" w:cs="Arial"/>
          <w:b/>
        </w:rPr>
        <w:t xml:space="preserve"> </w:t>
      </w:r>
      <w:bookmarkStart w:id="0" w:name="_Hlk158109049"/>
      <w:r w:rsidR="001F00A1">
        <w:rPr>
          <w:rFonts w:ascii="Arial" w:hAnsi="Arial" w:cs="Arial"/>
          <w:b/>
        </w:rPr>
        <w:t>w Wasilkowie</w:t>
      </w:r>
      <w:bookmarkEnd w:id="0"/>
      <w:r w:rsidRPr="00BD2B80">
        <w:rPr>
          <w:rFonts w:ascii="Arial" w:hAnsi="Arial" w:cs="Arial"/>
          <w:b/>
        </w:rPr>
        <w:t>.</w:t>
      </w:r>
    </w:p>
    <w:p w14:paraId="63ACB593" w14:textId="77777777" w:rsidR="007A2ADB" w:rsidRPr="00BD2B80" w:rsidRDefault="007A2ADB" w:rsidP="00E96B48">
      <w:pPr>
        <w:spacing w:line="276" w:lineRule="auto"/>
        <w:jc w:val="both"/>
        <w:rPr>
          <w:rFonts w:ascii="Arial" w:hAnsi="Arial" w:cs="Arial"/>
          <w:b/>
        </w:rPr>
      </w:pPr>
    </w:p>
    <w:p w14:paraId="73BEA60F" w14:textId="77777777" w:rsidR="007A2ADB" w:rsidRPr="00BD2B80" w:rsidRDefault="007A2ADB" w:rsidP="00E96B48">
      <w:pPr>
        <w:spacing w:line="276" w:lineRule="auto"/>
        <w:jc w:val="both"/>
        <w:rPr>
          <w:rFonts w:ascii="Arial" w:hAnsi="Arial" w:cs="Arial"/>
        </w:rPr>
      </w:pPr>
      <w:r w:rsidRPr="00BD2B80">
        <w:rPr>
          <w:rFonts w:ascii="Arial" w:hAnsi="Arial" w:cs="Arial"/>
        </w:rPr>
        <w:t xml:space="preserve">Niniejszym potwierdzam, iż Wykonawca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</w:tblGrid>
      <w:tr w:rsidR="007A2ADB" w:rsidRPr="00BD2B80" w14:paraId="7CCB2BD8" w14:textId="77777777" w:rsidTr="00E96B48">
        <w:trPr>
          <w:trHeight w:val="1019"/>
        </w:trPr>
        <w:tc>
          <w:tcPr>
            <w:tcW w:w="3779" w:type="dxa"/>
          </w:tcPr>
          <w:p w14:paraId="4951E6E5" w14:textId="77777777" w:rsidR="007A2ADB" w:rsidRPr="00BD2B80" w:rsidRDefault="007A2ADB" w:rsidP="00E96B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613BEB9" w14:textId="77777777" w:rsidR="007A2ADB" w:rsidRPr="00BD2B80" w:rsidRDefault="007A2ADB" w:rsidP="00E96B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E88AFC0" w14:textId="77777777" w:rsidR="007A2ADB" w:rsidRPr="00E67096" w:rsidRDefault="007A2ADB" w:rsidP="00E96B48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7096">
              <w:rPr>
                <w:rFonts w:ascii="Arial" w:hAnsi="Arial" w:cs="Arial"/>
                <w:i/>
                <w:sz w:val="16"/>
                <w:szCs w:val="16"/>
              </w:rPr>
              <w:t>pieczęć  firmowa Wykonawcy</w:t>
            </w:r>
          </w:p>
        </w:tc>
      </w:tr>
    </w:tbl>
    <w:p w14:paraId="195DE82B" w14:textId="77777777" w:rsidR="007A2ADB" w:rsidRPr="00BD2B80" w:rsidRDefault="007A2ADB" w:rsidP="00E96B48">
      <w:pPr>
        <w:spacing w:line="276" w:lineRule="auto"/>
        <w:jc w:val="both"/>
        <w:rPr>
          <w:rFonts w:ascii="Arial" w:hAnsi="Arial" w:cs="Arial"/>
          <w:b/>
        </w:rPr>
      </w:pPr>
    </w:p>
    <w:p w14:paraId="644F2937" w14:textId="7B74A236" w:rsidR="007A2ADB" w:rsidRPr="00E96B48" w:rsidRDefault="007A2ADB" w:rsidP="00E96B48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BD2B80">
        <w:rPr>
          <w:rFonts w:ascii="Arial" w:hAnsi="Arial" w:cs="Arial"/>
        </w:rPr>
        <w:t>w</w:t>
      </w:r>
      <w:r w:rsidRPr="00BD2B80">
        <w:rPr>
          <w:rFonts w:ascii="Arial" w:hAnsi="Arial" w:cs="Arial"/>
          <w:b/>
        </w:rPr>
        <w:t xml:space="preserve"> </w:t>
      </w:r>
      <w:r w:rsidRPr="00BD2B80">
        <w:rPr>
          <w:rFonts w:ascii="Arial" w:hAnsi="Arial" w:cs="Arial"/>
        </w:rPr>
        <w:t>dniu ………………… r. odbył obowiązkową wizję lokalną obiektu SUW Pietrasze przy ul. Wysockiego 160 w Białymstoku:</w:t>
      </w:r>
      <w:r w:rsidRPr="00E96B48">
        <w:rPr>
          <w:rFonts w:ascii="Arial" w:hAnsi="Arial" w:cs="Arial"/>
        </w:rPr>
        <w:t xml:space="preserve">                                                                               </w:t>
      </w:r>
    </w:p>
    <w:p w14:paraId="4528C613" w14:textId="77777777" w:rsidR="001F00A1" w:rsidRDefault="007A2ADB" w:rsidP="00AB0F53">
      <w:pPr>
        <w:spacing w:line="276" w:lineRule="auto"/>
        <w:rPr>
          <w:rFonts w:ascii="Arial" w:hAnsi="Arial" w:cs="Arial"/>
        </w:rPr>
      </w:pPr>
      <w:r w:rsidRPr="00BD2B80">
        <w:rPr>
          <w:rFonts w:ascii="Arial" w:hAnsi="Arial" w:cs="Arial"/>
        </w:rPr>
        <w:t xml:space="preserve">                                             </w:t>
      </w:r>
      <w:r w:rsidR="001F00A1">
        <w:rPr>
          <w:rFonts w:ascii="Arial" w:hAnsi="Arial" w:cs="Arial"/>
        </w:rPr>
        <w:br/>
      </w:r>
    </w:p>
    <w:p w14:paraId="4BED1B17" w14:textId="2AACE061" w:rsidR="007A2ADB" w:rsidRPr="00BD2B80" w:rsidRDefault="007A2ADB" w:rsidP="00AB0F53">
      <w:pPr>
        <w:spacing w:line="276" w:lineRule="auto"/>
        <w:rPr>
          <w:rFonts w:ascii="Arial" w:hAnsi="Arial" w:cs="Arial"/>
        </w:rPr>
      </w:pPr>
      <w:r w:rsidRPr="00BD2B80">
        <w:rPr>
          <w:rFonts w:ascii="Arial" w:hAnsi="Arial" w:cs="Arial"/>
        </w:rPr>
        <w:t>…………………………………………</w:t>
      </w:r>
      <w:r w:rsidR="00AB0F53">
        <w:rPr>
          <w:rFonts w:ascii="Arial" w:hAnsi="Arial" w:cs="Arial"/>
        </w:rPr>
        <w:t>……………….</w:t>
      </w:r>
      <w:r w:rsidRPr="00BD2B80">
        <w:rPr>
          <w:rFonts w:ascii="Arial" w:hAnsi="Arial" w:cs="Arial"/>
        </w:rPr>
        <w:t>……………………………………………</w:t>
      </w:r>
    </w:p>
    <w:p w14:paraId="623521B6" w14:textId="77777777" w:rsidR="007A2ADB" w:rsidRPr="001E4157" w:rsidRDefault="007A2ADB" w:rsidP="00E96B4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D2B80">
        <w:rPr>
          <w:rFonts w:ascii="Arial" w:hAnsi="Arial" w:cs="Arial"/>
        </w:rPr>
        <w:t xml:space="preserve">                                                    </w:t>
      </w:r>
      <w:r w:rsidRPr="001E4157">
        <w:rPr>
          <w:rFonts w:ascii="Arial" w:hAnsi="Arial" w:cs="Arial"/>
          <w:sz w:val="16"/>
          <w:szCs w:val="16"/>
        </w:rPr>
        <w:t>podpis Administratora</w:t>
      </w:r>
    </w:p>
    <w:p w14:paraId="2B5B3396" w14:textId="77777777" w:rsidR="007A2ADB" w:rsidRPr="00BD2B80" w:rsidRDefault="007A2ADB" w:rsidP="00E96B48">
      <w:pPr>
        <w:spacing w:line="276" w:lineRule="auto"/>
        <w:jc w:val="center"/>
        <w:rPr>
          <w:rFonts w:ascii="Arial" w:hAnsi="Arial" w:cs="Arial"/>
        </w:rPr>
      </w:pPr>
    </w:p>
    <w:p w14:paraId="64D6CD9E" w14:textId="77777777" w:rsidR="007A2ADB" w:rsidRPr="00BD2B80" w:rsidRDefault="007A2ADB" w:rsidP="00E96B48">
      <w:pPr>
        <w:spacing w:line="276" w:lineRule="auto"/>
        <w:rPr>
          <w:rFonts w:ascii="Arial" w:hAnsi="Arial" w:cs="Arial"/>
        </w:rPr>
      </w:pPr>
    </w:p>
    <w:p w14:paraId="113B9728" w14:textId="72663913" w:rsidR="007A2ADB" w:rsidRPr="001E4157" w:rsidRDefault="007A2ADB" w:rsidP="00E96B48">
      <w:pPr>
        <w:spacing w:line="276" w:lineRule="auto"/>
        <w:rPr>
          <w:rFonts w:ascii="Arial" w:hAnsi="Arial" w:cs="Arial"/>
          <w:sz w:val="16"/>
          <w:szCs w:val="16"/>
        </w:rPr>
      </w:pPr>
      <w:r w:rsidRPr="00BD2B80">
        <w:rPr>
          <w:rFonts w:ascii="Arial" w:hAnsi="Arial" w:cs="Arial"/>
        </w:rPr>
        <w:t>…...................................., dnia …..........</w:t>
      </w:r>
      <w:r w:rsidR="00AB0F53">
        <w:rPr>
          <w:rFonts w:ascii="Arial" w:hAnsi="Arial" w:cs="Arial"/>
        </w:rPr>
        <w:t>.............</w:t>
      </w:r>
      <w:r w:rsidRPr="00BD2B80">
        <w:rPr>
          <w:rFonts w:ascii="Arial" w:hAnsi="Arial" w:cs="Arial"/>
        </w:rPr>
        <w:t xml:space="preserve">................ </w:t>
      </w:r>
      <w:r w:rsidR="00E96B48">
        <w:rPr>
          <w:rFonts w:ascii="Arial" w:hAnsi="Arial" w:cs="Arial"/>
        </w:rPr>
        <w:t>………………………………...</w:t>
      </w:r>
      <w:r w:rsidRPr="00BD2B80">
        <w:rPr>
          <w:rFonts w:ascii="Arial" w:hAnsi="Arial" w:cs="Arial"/>
        </w:rPr>
        <w:t xml:space="preserve"> </w:t>
      </w:r>
      <w:r w:rsidRPr="001E4157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</w:t>
      </w:r>
      <w:r w:rsidR="001E4157">
        <w:rPr>
          <w:rFonts w:ascii="Arial" w:hAnsi="Arial" w:cs="Arial"/>
          <w:i/>
          <w:sz w:val="16"/>
          <w:szCs w:val="16"/>
        </w:rPr>
        <w:tab/>
        <w:t xml:space="preserve">      </w:t>
      </w:r>
      <w:r w:rsidRPr="001E4157">
        <w:rPr>
          <w:rFonts w:ascii="Arial" w:hAnsi="Arial" w:cs="Arial"/>
          <w:i/>
          <w:sz w:val="16"/>
          <w:szCs w:val="16"/>
        </w:rPr>
        <w:t>(podpis upoważnionego</w:t>
      </w:r>
      <w:r w:rsidR="001E4157">
        <w:rPr>
          <w:rFonts w:ascii="Arial" w:hAnsi="Arial" w:cs="Arial"/>
          <w:i/>
          <w:sz w:val="16"/>
          <w:szCs w:val="16"/>
        </w:rPr>
        <w:t xml:space="preserve"> </w:t>
      </w:r>
      <w:r w:rsidRPr="001E4157">
        <w:rPr>
          <w:rFonts w:ascii="Arial" w:hAnsi="Arial" w:cs="Arial"/>
          <w:i/>
          <w:sz w:val="16"/>
          <w:szCs w:val="16"/>
        </w:rPr>
        <w:t>przedstawiciela Wykonawcy)</w:t>
      </w:r>
    </w:p>
    <w:p w14:paraId="36229D91" w14:textId="77777777" w:rsidR="007A2ADB" w:rsidRPr="00BD2B80" w:rsidRDefault="007A2ADB" w:rsidP="00E96B48">
      <w:pPr>
        <w:spacing w:line="276" w:lineRule="auto"/>
        <w:rPr>
          <w:rFonts w:ascii="Arial" w:hAnsi="Arial" w:cs="Arial"/>
          <w:b/>
        </w:rPr>
      </w:pPr>
    </w:p>
    <w:p w14:paraId="4A572748" w14:textId="1B01647E" w:rsidR="007A2ADB" w:rsidRPr="00E96B48" w:rsidRDefault="007A2ADB" w:rsidP="00E96B48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BD2B80">
        <w:rPr>
          <w:rFonts w:ascii="Arial" w:hAnsi="Arial" w:cs="Arial"/>
        </w:rPr>
        <w:t>w</w:t>
      </w:r>
      <w:r w:rsidRPr="00BD2B80">
        <w:rPr>
          <w:rFonts w:ascii="Arial" w:hAnsi="Arial" w:cs="Arial"/>
          <w:b/>
        </w:rPr>
        <w:t xml:space="preserve"> </w:t>
      </w:r>
      <w:r w:rsidRPr="00BD2B80">
        <w:rPr>
          <w:rFonts w:ascii="Arial" w:hAnsi="Arial" w:cs="Arial"/>
        </w:rPr>
        <w:t>dniu ………………… r. odbył obowiązkową wizję lokalną obiektu SUW Wasilków   przy ul. Białostockiej 77 w Wasikowie:</w:t>
      </w:r>
      <w:r w:rsidRPr="00E96B48">
        <w:rPr>
          <w:rFonts w:ascii="Arial" w:hAnsi="Arial" w:cs="Arial"/>
        </w:rPr>
        <w:t xml:space="preserve">                                          </w:t>
      </w:r>
    </w:p>
    <w:p w14:paraId="435F27E1" w14:textId="528045E2" w:rsidR="007A2ADB" w:rsidRPr="00BD2B80" w:rsidRDefault="007A2ADB" w:rsidP="00E96B48">
      <w:pPr>
        <w:spacing w:line="276" w:lineRule="auto"/>
        <w:jc w:val="center"/>
        <w:rPr>
          <w:rFonts w:ascii="Arial" w:hAnsi="Arial" w:cs="Arial"/>
        </w:rPr>
      </w:pPr>
      <w:r w:rsidRPr="00BD2B80">
        <w:rPr>
          <w:rFonts w:ascii="Arial" w:hAnsi="Arial" w:cs="Arial"/>
        </w:rPr>
        <w:t xml:space="preserve">                                                                                  </w:t>
      </w:r>
    </w:p>
    <w:p w14:paraId="3489BA2E" w14:textId="44827399" w:rsidR="007A2ADB" w:rsidRPr="00BD2B80" w:rsidRDefault="007A2ADB" w:rsidP="00AB0F53">
      <w:pPr>
        <w:spacing w:line="276" w:lineRule="auto"/>
        <w:rPr>
          <w:rFonts w:ascii="Arial" w:hAnsi="Arial" w:cs="Arial"/>
        </w:rPr>
      </w:pPr>
      <w:r w:rsidRPr="00BD2B80">
        <w:rPr>
          <w:rFonts w:ascii="Arial" w:hAnsi="Arial" w:cs="Arial"/>
        </w:rPr>
        <w:t xml:space="preserve">                                             …………………………………………………………………………</w:t>
      </w:r>
      <w:r w:rsidR="00AB0F53">
        <w:rPr>
          <w:rFonts w:ascii="Arial" w:hAnsi="Arial" w:cs="Arial"/>
        </w:rPr>
        <w:t>……………..</w:t>
      </w:r>
      <w:r w:rsidRPr="00BD2B80">
        <w:rPr>
          <w:rFonts w:ascii="Arial" w:hAnsi="Arial" w:cs="Arial"/>
        </w:rPr>
        <w:t>……………</w:t>
      </w:r>
    </w:p>
    <w:p w14:paraId="22B84F94" w14:textId="77777777" w:rsidR="007A2ADB" w:rsidRPr="001E4157" w:rsidRDefault="007A2ADB" w:rsidP="00E96B4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D2B80">
        <w:rPr>
          <w:rFonts w:ascii="Arial" w:hAnsi="Arial" w:cs="Arial"/>
        </w:rPr>
        <w:t xml:space="preserve">                                                    </w:t>
      </w:r>
      <w:r w:rsidRPr="001E4157">
        <w:rPr>
          <w:rFonts w:ascii="Arial" w:hAnsi="Arial" w:cs="Arial"/>
          <w:sz w:val="16"/>
          <w:szCs w:val="16"/>
        </w:rPr>
        <w:t>podpis Administratora</w:t>
      </w:r>
    </w:p>
    <w:p w14:paraId="13D1A494" w14:textId="77777777" w:rsidR="007A2ADB" w:rsidRPr="00BD2B80" w:rsidRDefault="007A2ADB" w:rsidP="00E96B48">
      <w:pPr>
        <w:spacing w:line="276" w:lineRule="auto"/>
        <w:jc w:val="center"/>
        <w:rPr>
          <w:rFonts w:ascii="Arial" w:hAnsi="Arial" w:cs="Arial"/>
        </w:rPr>
      </w:pPr>
    </w:p>
    <w:p w14:paraId="6CA38400" w14:textId="77777777" w:rsidR="007A2ADB" w:rsidRPr="00BD2B80" w:rsidRDefault="007A2ADB" w:rsidP="00E96B48">
      <w:pPr>
        <w:spacing w:line="276" w:lineRule="auto"/>
        <w:rPr>
          <w:rFonts w:ascii="Arial" w:hAnsi="Arial" w:cs="Arial"/>
        </w:rPr>
      </w:pPr>
    </w:p>
    <w:p w14:paraId="78AB53FE" w14:textId="2303407F" w:rsidR="00E96B48" w:rsidRPr="001E4157" w:rsidRDefault="00E96B48" w:rsidP="00E96B48">
      <w:pPr>
        <w:spacing w:line="276" w:lineRule="auto"/>
        <w:rPr>
          <w:rFonts w:ascii="Arial" w:hAnsi="Arial" w:cs="Arial"/>
          <w:sz w:val="16"/>
          <w:szCs w:val="16"/>
        </w:rPr>
      </w:pPr>
      <w:r w:rsidRPr="00BD2B80">
        <w:rPr>
          <w:rFonts w:ascii="Arial" w:hAnsi="Arial" w:cs="Arial"/>
        </w:rPr>
        <w:t xml:space="preserve">…...................................., dnia ….......................... </w:t>
      </w:r>
      <w:r w:rsidR="00AB0F53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………………………………...</w:t>
      </w:r>
      <w:r w:rsidRPr="00BD2B80">
        <w:rPr>
          <w:rFonts w:ascii="Arial" w:hAnsi="Arial" w:cs="Arial"/>
        </w:rPr>
        <w:t xml:space="preserve"> </w:t>
      </w:r>
      <w:r w:rsidRPr="001E4157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</w:t>
      </w:r>
      <w:r w:rsidR="001E4157">
        <w:rPr>
          <w:rFonts w:ascii="Arial" w:hAnsi="Arial" w:cs="Arial"/>
          <w:i/>
          <w:sz w:val="16"/>
          <w:szCs w:val="16"/>
        </w:rPr>
        <w:t xml:space="preserve">                    </w:t>
      </w:r>
      <w:r w:rsidRPr="001E4157">
        <w:rPr>
          <w:rFonts w:ascii="Arial" w:hAnsi="Arial" w:cs="Arial"/>
          <w:i/>
          <w:sz w:val="16"/>
          <w:szCs w:val="16"/>
        </w:rPr>
        <w:t xml:space="preserve">   (podpis upoważnionego przedstawiciela Wykonawcy)</w:t>
      </w:r>
    </w:p>
    <w:p w14:paraId="34BF1DE6" w14:textId="77777777" w:rsidR="007A2ADB" w:rsidRPr="00BD2B80" w:rsidRDefault="007A2ADB" w:rsidP="00E96B48">
      <w:pPr>
        <w:spacing w:line="276" w:lineRule="auto"/>
        <w:jc w:val="both"/>
        <w:rPr>
          <w:rFonts w:ascii="Arial" w:hAnsi="Arial" w:cs="Arial"/>
          <w:bCs/>
        </w:rPr>
      </w:pPr>
    </w:p>
    <w:p w14:paraId="22EAD42D" w14:textId="77777777" w:rsidR="007A2ADB" w:rsidRPr="00BD2B80" w:rsidRDefault="007A2ADB" w:rsidP="00E96B48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BD2B80">
        <w:rPr>
          <w:rFonts w:ascii="Arial" w:hAnsi="Arial" w:cs="Arial"/>
          <w:b/>
          <w:bCs/>
        </w:rPr>
        <w:t xml:space="preserve">Oświadczam, iż zobowiązuję się do zachowania  w poufności informacji pozyskanych  podczas wizji lokalnej obiektów o których mowa w pkt 1,2  powyżej. Pozyskane informacje zostaną wykorzystane wyłącznie do celów niniejszego postępowania.    </w:t>
      </w:r>
    </w:p>
    <w:p w14:paraId="25DA9119" w14:textId="77777777" w:rsidR="007A2ADB" w:rsidRPr="00BD2B80" w:rsidRDefault="007A2ADB" w:rsidP="00E96B48">
      <w:pPr>
        <w:spacing w:line="276" w:lineRule="auto"/>
        <w:rPr>
          <w:rFonts w:ascii="Arial" w:hAnsi="Arial" w:cs="Arial"/>
        </w:rPr>
      </w:pPr>
    </w:p>
    <w:p w14:paraId="38FF5342" w14:textId="5724F49F" w:rsidR="00E96B48" w:rsidRPr="001E4157" w:rsidRDefault="00E96B48" w:rsidP="00E96B48">
      <w:pPr>
        <w:spacing w:line="276" w:lineRule="auto"/>
        <w:rPr>
          <w:rFonts w:ascii="Arial" w:hAnsi="Arial" w:cs="Arial"/>
          <w:sz w:val="16"/>
          <w:szCs w:val="16"/>
        </w:rPr>
      </w:pPr>
      <w:r w:rsidRPr="00BD2B80">
        <w:rPr>
          <w:rFonts w:ascii="Arial" w:hAnsi="Arial" w:cs="Arial"/>
        </w:rPr>
        <w:t xml:space="preserve">…...................................., dnia ….......................... </w:t>
      </w:r>
      <w:r>
        <w:rPr>
          <w:rFonts w:ascii="Arial" w:hAnsi="Arial" w:cs="Arial"/>
        </w:rPr>
        <w:t>……………</w:t>
      </w:r>
      <w:r w:rsidR="001E415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…………………...</w:t>
      </w:r>
      <w:r w:rsidRPr="00BD2B80">
        <w:rPr>
          <w:rFonts w:ascii="Arial" w:hAnsi="Arial" w:cs="Arial"/>
        </w:rPr>
        <w:t xml:space="preserve"> </w:t>
      </w:r>
      <w:r w:rsidR="001E4157">
        <w:rPr>
          <w:rFonts w:ascii="Arial" w:hAnsi="Arial" w:cs="Arial"/>
        </w:rPr>
        <w:br/>
      </w:r>
      <w:r w:rsidRPr="001E4157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</w:t>
      </w:r>
      <w:r w:rsidR="001E4157">
        <w:rPr>
          <w:rFonts w:ascii="Arial" w:hAnsi="Arial" w:cs="Arial"/>
          <w:i/>
          <w:sz w:val="16"/>
          <w:szCs w:val="16"/>
        </w:rPr>
        <w:t xml:space="preserve">                  </w:t>
      </w:r>
      <w:r w:rsidRPr="001E4157">
        <w:rPr>
          <w:rFonts w:ascii="Arial" w:hAnsi="Arial" w:cs="Arial"/>
          <w:i/>
          <w:sz w:val="16"/>
          <w:szCs w:val="16"/>
        </w:rPr>
        <w:t xml:space="preserve"> (podpis upoważnionego przedstawiciela Wykonawcy)</w:t>
      </w:r>
    </w:p>
    <w:p w14:paraId="39917923" w14:textId="4BB84461" w:rsidR="007A2ADB" w:rsidRDefault="007A2ADB" w:rsidP="00E96B48">
      <w:pPr>
        <w:spacing w:line="276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br w:type="page"/>
      </w:r>
    </w:p>
    <w:p w14:paraId="567CAE5E" w14:textId="57F253E4" w:rsidR="007A2ADB" w:rsidRPr="00E67096" w:rsidRDefault="007A2ADB" w:rsidP="00E67096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8512C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Pr="00E67096">
        <w:rPr>
          <w:rFonts w:ascii="Arial" w:hAnsi="Arial" w:cs="Arial"/>
          <w:sz w:val="16"/>
          <w:szCs w:val="16"/>
        </w:rPr>
        <w:t xml:space="preserve">Załącznik nr 2  </w:t>
      </w:r>
    </w:p>
    <w:p w14:paraId="083A2398" w14:textId="47DA3F3F" w:rsidR="007A2ADB" w:rsidRPr="008512C1" w:rsidRDefault="007A2ADB" w:rsidP="00E67096">
      <w:pPr>
        <w:spacing w:line="276" w:lineRule="auto"/>
        <w:ind w:left="7080"/>
        <w:jc w:val="right"/>
        <w:rPr>
          <w:rFonts w:ascii="Arial" w:hAnsi="Arial" w:cs="Arial"/>
          <w:b/>
        </w:rPr>
      </w:pPr>
      <w:r w:rsidRPr="008512C1">
        <w:rPr>
          <w:rFonts w:ascii="Arial" w:hAnsi="Arial" w:cs="Arial"/>
          <w:b/>
        </w:rPr>
        <w:t>Nr ref. : TPP</w:t>
      </w:r>
      <w:r w:rsidR="00F824D5">
        <w:rPr>
          <w:rFonts w:ascii="Arial" w:hAnsi="Arial" w:cs="Arial"/>
          <w:b/>
        </w:rPr>
        <w:t>/</w:t>
      </w:r>
      <w:r w:rsidR="00AD441B">
        <w:rPr>
          <w:rFonts w:ascii="Arial" w:hAnsi="Arial" w:cs="Arial"/>
          <w:b/>
        </w:rPr>
        <w:t>0</w:t>
      </w:r>
      <w:r w:rsidR="00F824D5">
        <w:rPr>
          <w:rFonts w:ascii="Arial" w:hAnsi="Arial" w:cs="Arial"/>
          <w:b/>
        </w:rPr>
        <w:t>1</w:t>
      </w:r>
      <w:r w:rsidRPr="008512C1">
        <w:rPr>
          <w:rFonts w:ascii="Arial" w:hAnsi="Arial" w:cs="Arial"/>
          <w:b/>
        </w:rPr>
        <w:t>/202</w:t>
      </w:r>
      <w:r w:rsidR="00630CC6">
        <w:rPr>
          <w:rFonts w:ascii="Arial" w:hAnsi="Arial" w:cs="Arial"/>
          <w:b/>
        </w:rPr>
        <w:t>4</w:t>
      </w:r>
    </w:p>
    <w:p w14:paraId="397430B9" w14:textId="77777777" w:rsidR="007A2ADB" w:rsidRPr="008512C1" w:rsidRDefault="007A2ADB" w:rsidP="005C1FD4">
      <w:pPr>
        <w:spacing w:line="276" w:lineRule="auto"/>
        <w:rPr>
          <w:rFonts w:ascii="Arial" w:hAnsi="Arial" w:cs="Arial"/>
        </w:rPr>
      </w:pPr>
    </w:p>
    <w:p w14:paraId="397DED05" w14:textId="77777777" w:rsidR="007A2ADB" w:rsidRPr="008512C1" w:rsidRDefault="007A2ADB" w:rsidP="005C1FD4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</w:rPr>
      </w:pPr>
    </w:p>
    <w:p w14:paraId="2EFA9B0E" w14:textId="77777777" w:rsidR="007A2ADB" w:rsidRPr="008512C1" w:rsidRDefault="007A2ADB" w:rsidP="005C1FD4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</w:rPr>
      </w:pPr>
      <w:r w:rsidRPr="008512C1">
        <w:rPr>
          <w:rFonts w:ascii="Arial" w:hAnsi="Arial" w:cs="Arial"/>
          <w:b/>
        </w:rPr>
        <w:t>FORMULARZ OFERTY</w:t>
      </w:r>
    </w:p>
    <w:p w14:paraId="5F1B3170" w14:textId="1DC46375" w:rsidR="007A2ADB" w:rsidRPr="008512C1" w:rsidRDefault="007A2ADB" w:rsidP="005C1FD4">
      <w:pPr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  <w:r w:rsidRPr="008512C1">
        <w:rPr>
          <w:rFonts w:ascii="Arial" w:hAnsi="Arial" w:cs="Arial"/>
          <w:b/>
          <w:lang w:eastAsia="ar-SA"/>
        </w:rPr>
        <w:t>Dotyczy: przetargu nieograniczonego na usługę sprzątania obiektu SUW Pietrasze  ul. Wysockiego 160  w Białymstoku  oraz obiektu SUW  Wasików ul. Białostocka 77</w:t>
      </w:r>
      <w:r w:rsidR="001F00A1" w:rsidRPr="001F00A1">
        <w:rPr>
          <w:rFonts w:ascii="Arial" w:hAnsi="Arial" w:cs="Arial"/>
          <w:b/>
        </w:rPr>
        <w:t xml:space="preserve"> </w:t>
      </w:r>
      <w:r w:rsidR="001F00A1">
        <w:rPr>
          <w:rFonts w:ascii="Arial" w:hAnsi="Arial" w:cs="Arial"/>
          <w:b/>
        </w:rPr>
        <w:t>w</w:t>
      </w:r>
      <w:r w:rsidR="00420503">
        <w:rPr>
          <w:rFonts w:ascii="Arial" w:hAnsi="Arial" w:cs="Arial"/>
          <w:b/>
        </w:rPr>
        <w:t> </w:t>
      </w:r>
      <w:r w:rsidR="001F00A1">
        <w:rPr>
          <w:rFonts w:ascii="Arial" w:hAnsi="Arial" w:cs="Arial"/>
          <w:b/>
        </w:rPr>
        <w:t>Wasilkowie</w:t>
      </w:r>
      <w:r w:rsidRPr="008512C1">
        <w:rPr>
          <w:rFonts w:ascii="Arial" w:hAnsi="Arial" w:cs="Arial"/>
          <w:b/>
          <w:lang w:eastAsia="ar-SA"/>
        </w:rPr>
        <w:t>.</w:t>
      </w:r>
    </w:p>
    <w:p w14:paraId="31448F39" w14:textId="77777777" w:rsidR="007A2ADB" w:rsidRPr="008512C1" w:rsidRDefault="007A2ADB" w:rsidP="005C1FD4">
      <w:pPr>
        <w:spacing w:line="276" w:lineRule="auto"/>
        <w:jc w:val="center"/>
        <w:rPr>
          <w:rFonts w:ascii="Arial" w:hAnsi="Arial" w:cs="Arial"/>
        </w:rPr>
      </w:pPr>
    </w:p>
    <w:p w14:paraId="2E374903" w14:textId="77777777" w:rsidR="007A2ADB" w:rsidRPr="008512C1" w:rsidRDefault="007A2ADB" w:rsidP="005C1FD4">
      <w:pPr>
        <w:spacing w:line="276" w:lineRule="auto"/>
        <w:rPr>
          <w:rFonts w:ascii="Arial" w:hAnsi="Arial" w:cs="Arial"/>
          <w:b/>
        </w:rPr>
      </w:pPr>
      <w:r w:rsidRPr="008512C1">
        <w:rPr>
          <w:rFonts w:ascii="Arial" w:hAnsi="Arial" w:cs="Arial"/>
          <w:b/>
        </w:rPr>
        <w:t xml:space="preserve">       1.  ZAMAWIAJĄCY:</w:t>
      </w:r>
    </w:p>
    <w:p w14:paraId="77026701" w14:textId="77777777" w:rsidR="007A2ADB" w:rsidRPr="008512C1" w:rsidRDefault="007A2ADB" w:rsidP="005C1FD4">
      <w:pPr>
        <w:spacing w:line="276" w:lineRule="auto"/>
        <w:rPr>
          <w:rFonts w:ascii="Arial" w:hAnsi="Arial" w:cs="Arial"/>
          <w:b/>
          <w:iCs/>
        </w:rPr>
      </w:pPr>
      <w:r w:rsidRPr="008512C1">
        <w:rPr>
          <w:rFonts w:ascii="Arial" w:hAnsi="Arial" w:cs="Arial"/>
          <w:b/>
          <w:iCs/>
        </w:rPr>
        <w:t>„Wodociągi Białostockie” Sp. z o.o.</w:t>
      </w:r>
    </w:p>
    <w:p w14:paraId="32368A00" w14:textId="77777777" w:rsidR="007A2ADB" w:rsidRPr="008512C1" w:rsidRDefault="007A2ADB" w:rsidP="005C1FD4">
      <w:pPr>
        <w:pStyle w:val="WW-Tekstpodstawowy2"/>
        <w:spacing w:line="276" w:lineRule="auto"/>
        <w:ind w:left="0" w:firstLine="0"/>
        <w:rPr>
          <w:bCs/>
          <w:iCs/>
        </w:rPr>
      </w:pPr>
      <w:r w:rsidRPr="008512C1">
        <w:rPr>
          <w:bCs/>
          <w:iCs/>
        </w:rPr>
        <w:t>zarejestrowana w Sądzie Rejonowym w Białymstoku XII Wydział Gospodarczy Krajowego Rejestru Sądowego pod Nr KRS 0000024985, NIP 542-020-01-22, kapitał zakładowy: 165 540 000,00 zł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7A2ADB" w:rsidRPr="008512C1" w14:paraId="19BE6346" w14:textId="77777777" w:rsidTr="00C72958">
        <w:trPr>
          <w:trHeight w:val="1152"/>
        </w:trPr>
        <w:tc>
          <w:tcPr>
            <w:tcW w:w="2700" w:type="dxa"/>
          </w:tcPr>
          <w:p w14:paraId="7158E68F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Adres:</w:t>
            </w:r>
          </w:p>
          <w:p w14:paraId="7A91DD81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ul. Młynowa 52/1</w:t>
            </w:r>
          </w:p>
          <w:p w14:paraId="48EB8AE2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15-404 Białystok</w:t>
            </w:r>
          </w:p>
          <w:p w14:paraId="0F3BE509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Polska</w:t>
            </w:r>
          </w:p>
        </w:tc>
        <w:tc>
          <w:tcPr>
            <w:tcW w:w="6300" w:type="dxa"/>
          </w:tcPr>
          <w:p w14:paraId="07CE3116" w14:textId="77777777" w:rsidR="007A2ADB" w:rsidRPr="008512C1" w:rsidRDefault="007A2ADB" w:rsidP="005C1FD4">
            <w:pPr>
              <w:pStyle w:val="NormalnyWeb"/>
              <w:spacing w:line="276" w:lineRule="auto"/>
              <w:ind w:left="0" w:firstLine="0"/>
              <w:rPr>
                <w:rFonts w:ascii="Arial" w:hAnsi="Arial" w:cs="Arial"/>
                <w:bCs/>
                <w:iCs/>
                <w:lang w:val="de-DE"/>
              </w:rPr>
            </w:pPr>
            <w:r w:rsidRPr="008512C1">
              <w:rPr>
                <w:rFonts w:ascii="Arial" w:hAnsi="Arial" w:cs="Arial"/>
                <w:bCs/>
                <w:iCs/>
              </w:rPr>
              <w:t xml:space="preserve">tel.   </w:t>
            </w:r>
            <w:r w:rsidRPr="008512C1">
              <w:rPr>
                <w:rFonts w:ascii="Arial" w:hAnsi="Arial" w:cs="Arial"/>
                <w:bCs/>
                <w:iCs/>
                <w:lang w:val="de-DE"/>
              </w:rPr>
              <w:t xml:space="preserve">+48 85 74 58 100 </w:t>
            </w:r>
          </w:p>
          <w:p w14:paraId="0C3DCFEB" w14:textId="77777777" w:rsidR="007A2ADB" w:rsidRPr="008512C1" w:rsidRDefault="007A2ADB" w:rsidP="005C1FD4">
            <w:pPr>
              <w:pStyle w:val="NormalnyWeb"/>
              <w:spacing w:line="276" w:lineRule="auto"/>
              <w:ind w:left="0" w:firstLine="0"/>
              <w:rPr>
                <w:rFonts w:ascii="Arial" w:hAnsi="Arial" w:cs="Arial"/>
                <w:bCs/>
                <w:iCs/>
                <w:lang w:val="de-DE"/>
              </w:rPr>
            </w:pPr>
            <w:r w:rsidRPr="008512C1">
              <w:rPr>
                <w:rFonts w:ascii="Arial" w:hAnsi="Arial" w:cs="Arial"/>
                <w:bCs/>
                <w:iCs/>
                <w:lang w:val="de-DE"/>
              </w:rPr>
              <w:t xml:space="preserve"> fax   +48 85 74 58 113 </w:t>
            </w:r>
          </w:p>
          <w:p w14:paraId="3A5E2351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Cs/>
                <w:iCs/>
                <w:lang w:val="de-DE"/>
              </w:rPr>
            </w:pPr>
            <w:proofErr w:type="spellStart"/>
            <w:r w:rsidRPr="008512C1">
              <w:rPr>
                <w:rFonts w:ascii="Arial" w:hAnsi="Arial" w:cs="Arial"/>
                <w:bCs/>
                <w:iCs/>
                <w:lang w:val="de-DE"/>
              </w:rPr>
              <w:t>Adres</w:t>
            </w:r>
            <w:proofErr w:type="spellEnd"/>
            <w:r w:rsidRPr="008512C1">
              <w:rPr>
                <w:rFonts w:ascii="Arial" w:hAnsi="Arial" w:cs="Arial"/>
                <w:bCs/>
                <w:iCs/>
                <w:lang w:val="de-DE"/>
              </w:rPr>
              <w:t xml:space="preserve"> </w:t>
            </w:r>
            <w:proofErr w:type="spellStart"/>
            <w:r w:rsidRPr="008512C1">
              <w:rPr>
                <w:rFonts w:ascii="Arial" w:hAnsi="Arial" w:cs="Arial"/>
                <w:bCs/>
                <w:iCs/>
                <w:lang w:val="de-DE"/>
              </w:rPr>
              <w:t>internetowy</w:t>
            </w:r>
            <w:proofErr w:type="spellEnd"/>
            <w:r w:rsidRPr="008512C1">
              <w:rPr>
                <w:rFonts w:ascii="Arial" w:hAnsi="Arial" w:cs="Arial"/>
                <w:bCs/>
                <w:iCs/>
                <w:lang w:val="de-DE"/>
              </w:rPr>
              <w:t>: www.wobi.pl</w:t>
            </w:r>
          </w:p>
          <w:p w14:paraId="487DB610" w14:textId="77777777" w:rsidR="007A2ADB" w:rsidRPr="008512C1" w:rsidRDefault="007A2ADB" w:rsidP="005C1FD4">
            <w:pPr>
              <w:tabs>
                <w:tab w:val="left" w:pos="215"/>
              </w:tabs>
              <w:spacing w:line="276" w:lineRule="auto"/>
              <w:rPr>
                <w:rFonts w:ascii="Arial" w:hAnsi="Arial" w:cs="Arial"/>
                <w:bCs/>
                <w:iCs/>
                <w:lang w:val="fr-FR"/>
              </w:rPr>
            </w:pPr>
          </w:p>
        </w:tc>
      </w:tr>
    </w:tbl>
    <w:p w14:paraId="37F337A4" w14:textId="77777777" w:rsidR="007A2ADB" w:rsidRPr="008512C1" w:rsidRDefault="007A2ADB" w:rsidP="005C1FD4">
      <w:pPr>
        <w:spacing w:line="276" w:lineRule="auto"/>
        <w:jc w:val="right"/>
        <w:rPr>
          <w:rFonts w:ascii="Arial" w:hAnsi="Arial" w:cs="Arial"/>
          <w:b/>
          <w:lang w:val="de-DE"/>
        </w:rPr>
      </w:pPr>
    </w:p>
    <w:p w14:paraId="08AA65CC" w14:textId="77777777" w:rsidR="007A2ADB" w:rsidRPr="008512C1" w:rsidRDefault="007A2ADB" w:rsidP="005C1FD4">
      <w:pPr>
        <w:pStyle w:val="WW-Tekstpodstawowy2"/>
        <w:numPr>
          <w:ilvl w:val="0"/>
          <w:numId w:val="36"/>
        </w:numPr>
        <w:tabs>
          <w:tab w:val="left" w:pos="180"/>
        </w:tabs>
        <w:spacing w:line="276" w:lineRule="auto"/>
        <w:ind w:left="0" w:firstLine="0"/>
        <w:rPr>
          <w:b/>
          <w:lang w:val="de-DE"/>
        </w:rPr>
      </w:pPr>
      <w:r w:rsidRPr="008512C1">
        <w:rPr>
          <w:b/>
          <w:lang w:val="de-DE"/>
        </w:rPr>
        <w:t>WYKONAWCA:</w:t>
      </w:r>
    </w:p>
    <w:p w14:paraId="0C100713" w14:textId="77777777" w:rsidR="007A2ADB" w:rsidRPr="008512C1" w:rsidRDefault="007A2ADB" w:rsidP="005C1FD4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Nazwa:....................................................................................................................................</w:t>
      </w:r>
    </w:p>
    <w:p w14:paraId="5DEC0DB6" w14:textId="77777777" w:rsidR="007A2ADB" w:rsidRPr="008512C1" w:rsidRDefault="007A2ADB" w:rsidP="005C1FD4">
      <w:pPr>
        <w:pStyle w:val="WW-Tekstpodstawowy2"/>
        <w:spacing w:line="276" w:lineRule="auto"/>
        <w:ind w:left="0" w:firstLine="0"/>
        <w:rPr>
          <w:bCs/>
          <w:lang w:val="de-DE"/>
        </w:rPr>
      </w:pPr>
      <w:proofErr w:type="spellStart"/>
      <w:r w:rsidRPr="008512C1">
        <w:rPr>
          <w:bCs/>
          <w:lang w:val="de-DE"/>
        </w:rPr>
        <w:t>Siedziba</w:t>
      </w:r>
      <w:proofErr w:type="spellEnd"/>
      <w:r w:rsidRPr="008512C1">
        <w:rPr>
          <w:bCs/>
          <w:lang w:val="de-DE"/>
        </w:rPr>
        <w:t>: .................................................................................................................................</w:t>
      </w:r>
    </w:p>
    <w:p w14:paraId="43D6E698" w14:textId="31E27BE8" w:rsidR="007A2ADB" w:rsidRPr="008512C1" w:rsidRDefault="007A2ADB" w:rsidP="005C1FD4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Tel: ..............................................................................................................</w:t>
      </w:r>
      <w:r w:rsidR="008512C1">
        <w:rPr>
          <w:bCs/>
          <w:lang w:val="de-DE"/>
        </w:rPr>
        <w:t>.......</w:t>
      </w:r>
      <w:r w:rsidRPr="008512C1">
        <w:rPr>
          <w:bCs/>
          <w:lang w:val="de-DE"/>
        </w:rPr>
        <w:t>....................</w:t>
      </w:r>
    </w:p>
    <w:p w14:paraId="26592924" w14:textId="77777777" w:rsidR="007A2ADB" w:rsidRPr="008512C1" w:rsidRDefault="007A2ADB" w:rsidP="005C1FD4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REGON: .................................................................................................................................</w:t>
      </w:r>
    </w:p>
    <w:p w14:paraId="290EE54A" w14:textId="795C6B46" w:rsidR="007A2ADB" w:rsidRPr="008512C1" w:rsidRDefault="007A2ADB" w:rsidP="008512C1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NIP</w:t>
      </w:r>
      <w:r w:rsidR="001B4D6C">
        <w:rPr>
          <w:bCs/>
          <w:lang w:val="de-DE"/>
        </w:rPr>
        <w:t>:</w:t>
      </w:r>
      <w:r w:rsidRPr="008512C1">
        <w:rPr>
          <w:bCs/>
          <w:lang w:val="de-DE"/>
        </w:rPr>
        <w:t>.........................................................................................................................................</w:t>
      </w:r>
    </w:p>
    <w:p w14:paraId="3B7F1EE0" w14:textId="77777777" w:rsidR="007A2ADB" w:rsidRPr="008512C1" w:rsidRDefault="007A2ADB" w:rsidP="005C1FD4">
      <w:pPr>
        <w:spacing w:line="276" w:lineRule="auto"/>
        <w:rPr>
          <w:rFonts w:ascii="Arial" w:hAnsi="Arial" w:cs="Arial"/>
        </w:rPr>
      </w:pPr>
    </w:p>
    <w:p w14:paraId="16D04CCC" w14:textId="77777777" w:rsidR="007A2ADB" w:rsidRPr="008512C1" w:rsidRDefault="007A2ADB" w:rsidP="005C1FD4">
      <w:pPr>
        <w:pStyle w:val="WW-Tekstpodstawowy2"/>
        <w:spacing w:line="276" w:lineRule="auto"/>
        <w:ind w:left="0" w:firstLine="0"/>
        <w:rPr>
          <w:b/>
        </w:rPr>
      </w:pPr>
      <w:r w:rsidRPr="008512C1">
        <w:rPr>
          <w:b/>
        </w:rPr>
        <w:t xml:space="preserve">3. 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6008"/>
      </w:tblGrid>
      <w:tr w:rsidR="007A2ADB" w:rsidRPr="008512C1" w14:paraId="72AC1D71" w14:textId="77777777" w:rsidTr="00377F23">
        <w:trPr>
          <w:cantSplit/>
          <w:trHeight w:val="300"/>
          <w:jc w:val="center"/>
        </w:trPr>
        <w:tc>
          <w:tcPr>
            <w:tcW w:w="3021" w:type="dxa"/>
          </w:tcPr>
          <w:p w14:paraId="4C288482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008" w:type="dxa"/>
          </w:tcPr>
          <w:p w14:paraId="74621AD4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A2ADB" w:rsidRPr="008512C1" w14:paraId="55963E93" w14:textId="77777777" w:rsidTr="00377F23">
        <w:trPr>
          <w:cantSplit/>
          <w:jc w:val="center"/>
        </w:trPr>
        <w:tc>
          <w:tcPr>
            <w:tcW w:w="3021" w:type="dxa"/>
          </w:tcPr>
          <w:p w14:paraId="4FF25D94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008" w:type="dxa"/>
          </w:tcPr>
          <w:p w14:paraId="419393B4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A2ADB" w:rsidRPr="008512C1" w14:paraId="5EBB4123" w14:textId="77777777" w:rsidTr="00377F23">
        <w:trPr>
          <w:cantSplit/>
          <w:jc w:val="center"/>
        </w:trPr>
        <w:tc>
          <w:tcPr>
            <w:tcW w:w="3021" w:type="dxa"/>
          </w:tcPr>
          <w:p w14:paraId="7FEB739A" w14:textId="65D33AD8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6008" w:type="dxa"/>
          </w:tcPr>
          <w:p w14:paraId="6185A296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A2ADB" w:rsidRPr="008512C1" w14:paraId="339C7EB6" w14:textId="77777777" w:rsidTr="00377F23">
        <w:trPr>
          <w:cantSplit/>
          <w:jc w:val="center"/>
        </w:trPr>
        <w:tc>
          <w:tcPr>
            <w:tcW w:w="3021" w:type="dxa"/>
          </w:tcPr>
          <w:p w14:paraId="50BEC417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008" w:type="dxa"/>
          </w:tcPr>
          <w:p w14:paraId="53E92E27" w14:textId="77777777" w:rsidR="007A2ADB" w:rsidRPr="008512C1" w:rsidRDefault="007A2ADB" w:rsidP="005C1F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5B5DF37" w14:textId="77777777" w:rsidR="007A2ADB" w:rsidRPr="008512C1" w:rsidRDefault="007A2ADB" w:rsidP="005C1FD4">
      <w:pPr>
        <w:pStyle w:val="WW-Tekstpodstawowy2"/>
        <w:spacing w:line="276" w:lineRule="auto"/>
        <w:ind w:left="0" w:firstLine="0"/>
        <w:rPr>
          <w:b/>
        </w:rPr>
      </w:pPr>
    </w:p>
    <w:p w14:paraId="07B74F7A" w14:textId="77777777" w:rsidR="007A2ADB" w:rsidRPr="008512C1" w:rsidRDefault="007A2ADB" w:rsidP="006709B6">
      <w:pPr>
        <w:pStyle w:val="WW-Tekstpodstawowy2"/>
        <w:spacing w:line="276" w:lineRule="auto"/>
        <w:ind w:left="0" w:firstLine="0"/>
        <w:rPr>
          <w:b/>
        </w:rPr>
      </w:pPr>
      <w:r w:rsidRPr="008512C1">
        <w:rPr>
          <w:b/>
        </w:rPr>
        <w:t>4. Ja (my) niżej podpisany(i) oświadczam(y), że:</w:t>
      </w:r>
    </w:p>
    <w:p w14:paraId="36AE0C1F" w14:textId="5A09AE74" w:rsidR="007A2ADB" w:rsidRPr="00AD441B" w:rsidRDefault="00377F23" w:rsidP="006709B6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0503">
        <w:rPr>
          <w:rFonts w:ascii="Arial" w:hAnsi="Arial" w:cs="Arial"/>
        </w:rPr>
        <w:t>z</w:t>
      </w:r>
      <w:r w:rsidR="007A2ADB" w:rsidRPr="008512C1">
        <w:rPr>
          <w:rFonts w:ascii="Arial" w:hAnsi="Arial" w:cs="Arial"/>
        </w:rPr>
        <w:t xml:space="preserve">apoznałem/liśmy się z treścią </w:t>
      </w:r>
      <w:r w:rsidRPr="00AD441B">
        <w:rPr>
          <w:rFonts w:ascii="Arial" w:hAnsi="Arial" w:cs="Arial"/>
        </w:rPr>
        <w:t>Ogłoszenia/SWZ wraz z załącznikami (w tym wzorem umowy)</w:t>
      </w:r>
      <w:r w:rsidR="007A2ADB" w:rsidRPr="00AD441B">
        <w:rPr>
          <w:rFonts w:ascii="Arial" w:hAnsi="Arial" w:cs="Arial"/>
        </w:rPr>
        <w:t xml:space="preserve"> dla niniejszego zamówienia i nie wnoszę do niej żadnych zastrzeżeń</w:t>
      </w:r>
      <w:r w:rsidRPr="00AD441B">
        <w:rPr>
          <w:rFonts w:ascii="Arial" w:hAnsi="Arial" w:cs="Arial"/>
        </w:rPr>
        <w:t xml:space="preserve"> ani uwag</w:t>
      </w:r>
      <w:r w:rsidR="007A2ADB" w:rsidRPr="00AD441B">
        <w:rPr>
          <w:rFonts w:ascii="Arial" w:hAnsi="Arial" w:cs="Arial"/>
        </w:rPr>
        <w:t>, oraz że zdobyliśmy konieczne informacje do przygotowania oferty</w:t>
      </w:r>
      <w:r w:rsidR="00420503">
        <w:rPr>
          <w:rFonts w:ascii="Arial" w:hAnsi="Arial" w:cs="Arial"/>
        </w:rPr>
        <w:t>;</w:t>
      </w:r>
    </w:p>
    <w:p w14:paraId="4E13E058" w14:textId="27F7F2DE" w:rsidR="007A2ADB" w:rsidRPr="008512C1" w:rsidRDefault="00377F23" w:rsidP="006709B6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D441B">
        <w:rPr>
          <w:rFonts w:ascii="Arial" w:hAnsi="Arial" w:cs="Arial"/>
        </w:rPr>
        <w:t xml:space="preserve"> </w:t>
      </w:r>
      <w:r w:rsidR="00420503">
        <w:rPr>
          <w:rFonts w:ascii="Arial" w:hAnsi="Arial" w:cs="Arial"/>
        </w:rPr>
        <w:t>g</w:t>
      </w:r>
      <w:r w:rsidR="007A2ADB" w:rsidRPr="00AD441B">
        <w:rPr>
          <w:rFonts w:ascii="Arial" w:hAnsi="Arial" w:cs="Arial"/>
        </w:rPr>
        <w:t xml:space="preserve">warantuję/my wykonanie niniejszego zamówienia zgodnie z treścią: </w:t>
      </w:r>
      <w:r w:rsidRPr="00AD441B">
        <w:rPr>
          <w:rFonts w:ascii="Arial" w:hAnsi="Arial" w:cs="Arial"/>
        </w:rPr>
        <w:t>Ogłoszenia/SWZ</w:t>
      </w:r>
      <w:r w:rsidR="007A2ADB" w:rsidRPr="00AD441B">
        <w:rPr>
          <w:rFonts w:ascii="Arial" w:hAnsi="Arial" w:cs="Arial"/>
        </w:rPr>
        <w:t xml:space="preserve">, wyjaśnień do </w:t>
      </w:r>
      <w:r w:rsidRPr="00AD441B">
        <w:rPr>
          <w:rFonts w:ascii="Arial" w:hAnsi="Arial" w:cs="Arial"/>
        </w:rPr>
        <w:t>Ogłoszenia/SWZ</w:t>
      </w:r>
      <w:r w:rsidR="007A2ADB" w:rsidRPr="00AD441B">
        <w:rPr>
          <w:rFonts w:ascii="Arial" w:hAnsi="Arial" w:cs="Arial"/>
        </w:rPr>
        <w:t xml:space="preserve"> oraz </w:t>
      </w:r>
      <w:r w:rsidR="007A2ADB" w:rsidRPr="008512C1">
        <w:rPr>
          <w:rFonts w:ascii="Arial" w:hAnsi="Arial" w:cs="Arial"/>
        </w:rPr>
        <w:t>jej modyfikacji</w:t>
      </w:r>
      <w:r w:rsidR="00420503">
        <w:rPr>
          <w:rFonts w:ascii="Arial" w:hAnsi="Arial" w:cs="Arial"/>
        </w:rPr>
        <w:t>;</w:t>
      </w:r>
    </w:p>
    <w:p w14:paraId="6B927D10" w14:textId="4DCB9630" w:rsidR="007A2ADB" w:rsidRPr="008512C1" w:rsidRDefault="00377F23" w:rsidP="006709B6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2ADB" w:rsidRPr="008512C1">
        <w:rPr>
          <w:rFonts w:ascii="Arial" w:hAnsi="Arial" w:cs="Arial"/>
        </w:rPr>
        <w:t>zapoznaliśmy się ze stanem faktycznym w terenie w sposób wystarczający i konieczny do wykonania zamówienia, nieznajomość powyższego stanu nie może być przyczyną dodatkowych roszczeń finansowych</w:t>
      </w:r>
      <w:r w:rsidR="00420503">
        <w:rPr>
          <w:rFonts w:ascii="Arial" w:hAnsi="Arial" w:cs="Arial"/>
        </w:rPr>
        <w:t>;</w:t>
      </w:r>
    </w:p>
    <w:p w14:paraId="5CECE48A" w14:textId="52C61DB9" w:rsidR="00420503" w:rsidRPr="00420503" w:rsidRDefault="007A2ADB" w:rsidP="006709B6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eastAsia="Arial Unicode MS" w:hAnsi="Arial" w:cs="Arial"/>
        </w:rPr>
      </w:pPr>
      <w:r w:rsidRPr="008512C1">
        <w:rPr>
          <w:rFonts w:ascii="Arial" w:hAnsi="Arial" w:cs="Arial"/>
        </w:rPr>
        <w:t xml:space="preserve"> wyceniliśmy wszystkie elementy niezbędne do prawidłowego wykonania zamówienia</w:t>
      </w:r>
      <w:r w:rsidR="00CF7B73">
        <w:rPr>
          <w:rFonts w:ascii="Arial" w:hAnsi="Arial" w:cs="Arial"/>
        </w:rPr>
        <w:t>;</w:t>
      </w:r>
    </w:p>
    <w:p w14:paraId="110ADABF" w14:textId="36A9F24C" w:rsidR="0022095B" w:rsidRDefault="00420503" w:rsidP="0022095B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6709B6">
        <w:rPr>
          <w:rFonts w:ascii="Arial" w:hAnsi="Arial" w:cs="Arial"/>
        </w:rPr>
        <w:t xml:space="preserve"> </w:t>
      </w:r>
      <w:r w:rsidRPr="006709B6">
        <w:rPr>
          <w:rFonts w:ascii="Arial" w:hAnsi="Arial" w:cs="Arial"/>
          <w:b/>
        </w:rPr>
        <w:t>ce</w:t>
      </w:r>
      <w:r w:rsidR="007A2ADB" w:rsidRPr="006709B6">
        <w:rPr>
          <w:rFonts w:ascii="Arial" w:hAnsi="Arial" w:cs="Arial"/>
          <w:b/>
        </w:rPr>
        <w:t>ny podane w niniejszej Ofercie nie będą podlegały zmianom w trakcie realizacji umowy</w:t>
      </w:r>
      <w:r w:rsidR="0022095B">
        <w:rPr>
          <w:rFonts w:ascii="Arial" w:hAnsi="Arial" w:cs="Arial"/>
          <w:b/>
        </w:rPr>
        <w:t>;</w:t>
      </w:r>
    </w:p>
    <w:p w14:paraId="16FD1EED" w14:textId="0772F690" w:rsidR="0022095B" w:rsidRDefault="0022095B" w:rsidP="0022095B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Pr="0022095B">
        <w:rPr>
          <w:rFonts w:ascii="Arial" w:hAnsi="Arial" w:cs="Arial"/>
        </w:rPr>
        <w:t>kceptuję/my termin realizacji zamówienia określony w Ogłoszeniu/SWZ oraz we wzorze Umowy</w:t>
      </w:r>
      <w:r>
        <w:rPr>
          <w:rFonts w:ascii="Arial" w:hAnsi="Arial" w:cs="Arial"/>
        </w:rPr>
        <w:t>;</w:t>
      </w:r>
    </w:p>
    <w:p w14:paraId="0741F632" w14:textId="5265ACE5" w:rsidR="0022095B" w:rsidRDefault="0022095B" w:rsidP="0022095B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22095B">
        <w:rPr>
          <w:rFonts w:ascii="Arial" w:hAnsi="Arial" w:cs="Arial"/>
        </w:rPr>
        <w:t xml:space="preserve">iniejsza oferta jest ważna przez okres </w:t>
      </w:r>
      <w:r w:rsidRPr="0022095B">
        <w:rPr>
          <w:rFonts w:ascii="Arial" w:hAnsi="Arial" w:cs="Arial"/>
          <w:b/>
        </w:rPr>
        <w:t xml:space="preserve"> 30</w:t>
      </w:r>
      <w:r w:rsidRPr="0022095B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;</w:t>
      </w:r>
    </w:p>
    <w:p w14:paraId="47622394" w14:textId="034B771F" w:rsidR="0022095B" w:rsidRDefault="0022095B" w:rsidP="0022095B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a</w:t>
      </w:r>
      <w:r w:rsidRPr="0022095B">
        <w:rPr>
          <w:rFonts w:ascii="Arial" w:hAnsi="Arial" w:cs="Arial"/>
        </w:rPr>
        <w:t>kceptuję(emy) bez zastrzeżeń wzór umowy stanowiący Załącznik nr</w:t>
      </w:r>
      <w:r>
        <w:rPr>
          <w:rFonts w:ascii="Arial" w:hAnsi="Arial" w:cs="Arial"/>
        </w:rPr>
        <w:t> </w:t>
      </w:r>
      <w:r w:rsidRPr="0022095B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Pr="0022095B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Pr="0022095B">
        <w:rPr>
          <w:rFonts w:ascii="Arial" w:hAnsi="Arial" w:cs="Arial"/>
        </w:rPr>
        <w:t>Ogłoszenia/SWZ</w:t>
      </w:r>
      <w:r>
        <w:rPr>
          <w:rFonts w:ascii="Arial" w:hAnsi="Arial" w:cs="Arial"/>
        </w:rPr>
        <w:t>;</w:t>
      </w:r>
    </w:p>
    <w:p w14:paraId="1A0FE265" w14:textId="1219AB5E" w:rsidR="0022095B" w:rsidRDefault="0022095B" w:rsidP="0022095B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22095B">
        <w:rPr>
          <w:rFonts w:ascii="Arial" w:hAnsi="Arial" w:cs="Arial"/>
        </w:rPr>
        <w:t>ie uczestniczę(ymy) jako Wykonawca w jakiejkolwiek innej ofercie złożonej w celu udzielenia niniejszego zamówienia</w:t>
      </w:r>
      <w:r>
        <w:rPr>
          <w:rFonts w:ascii="Arial" w:hAnsi="Arial" w:cs="Arial"/>
        </w:rPr>
        <w:t>;</w:t>
      </w:r>
      <w:r w:rsidRPr="0022095B">
        <w:rPr>
          <w:rFonts w:ascii="Arial" w:hAnsi="Arial" w:cs="Arial"/>
        </w:rPr>
        <w:t xml:space="preserve"> </w:t>
      </w:r>
    </w:p>
    <w:p w14:paraId="7EF00637" w14:textId="1C19EEE3" w:rsidR="0022095B" w:rsidRPr="0022095B" w:rsidRDefault="0022095B" w:rsidP="0022095B">
      <w:pPr>
        <w:numPr>
          <w:ilvl w:val="1"/>
          <w:numId w:val="37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22095B">
        <w:rPr>
          <w:rFonts w:ascii="Arial" w:hAnsi="Arial" w:cs="Arial"/>
        </w:rPr>
        <w:t xml:space="preserve"> przypadku uznania mojej (naszej) oferty za najkorzystniejszą zobowiązuję(emy) się</w:t>
      </w:r>
      <w:r>
        <w:rPr>
          <w:rFonts w:ascii="Arial" w:hAnsi="Arial" w:cs="Arial"/>
        </w:rPr>
        <w:t> </w:t>
      </w:r>
      <w:r w:rsidRPr="0022095B">
        <w:rPr>
          <w:rFonts w:ascii="Arial" w:hAnsi="Arial" w:cs="Arial"/>
        </w:rPr>
        <w:t>zawrzeć umowę w miejscu i terminie jakie zostaną wskazane przez Zamawiającego.</w:t>
      </w:r>
    </w:p>
    <w:p w14:paraId="1508C161" w14:textId="11FB1C24" w:rsidR="007A2ADB" w:rsidRPr="006709B6" w:rsidRDefault="001E4157" w:rsidP="006709B6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6709B6">
        <w:rPr>
          <w:rFonts w:ascii="Arial" w:eastAsia="Arial Unicode MS" w:hAnsi="Arial" w:cs="Arial"/>
        </w:rPr>
        <w:br/>
      </w:r>
      <w:r w:rsidR="00420503" w:rsidRPr="006709B6">
        <w:rPr>
          <w:rFonts w:ascii="Arial" w:hAnsi="Arial" w:cs="Arial"/>
          <w:b/>
        </w:rPr>
        <w:t xml:space="preserve">5. </w:t>
      </w:r>
      <w:r w:rsidR="007A2ADB" w:rsidRPr="006709B6">
        <w:rPr>
          <w:rFonts w:ascii="Arial" w:hAnsi="Arial" w:cs="Arial"/>
          <w:b/>
        </w:rPr>
        <w:t>Cena  ryczałtowa  oferty za miesiąc  realizacji  usługi sprzątania obiektu  SUW Pietrasze</w:t>
      </w:r>
      <w:r w:rsidR="007A2ADB" w:rsidRPr="006709B6">
        <w:rPr>
          <w:rFonts w:ascii="Arial" w:hAnsi="Arial" w:cs="Arial"/>
        </w:rPr>
        <w:t xml:space="preserve"> </w:t>
      </w:r>
      <w:r w:rsidR="007A2ADB" w:rsidRPr="006709B6">
        <w:rPr>
          <w:rFonts w:ascii="Arial" w:hAnsi="Arial" w:cs="Arial"/>
          <w:b/>
        </w:rPr>
        <w:t xml:space="preserve"> </w:t>
      </w:r>
      <w:r w:rsidR="007A2ADB" w:rsidRPr="006709B6">
        <w:rPr>
          <w:rFonts w:ascii="Arial" w:hAnsi="Arial" w:cs="Arial"/>
        </w:rPr>
        <w:t>wynosi netto .........................</w:t>
      </w:r>
      <w:r w:rsidR="00AB0F53" w:rsidRPr="006709B6">
        <w:rPr>
          <w:rFonts w:ascii="Arial" w:hAnsi="Arial" w:cs="Arial"/>
        </w:rPr>
        <w:t xml:space="preserve"> </w:t>
      </w:r>
      <w:r w:rsidR="007A2ADB" w:rsidRPr="006709B6">
        <w:rPr>
          <w:rFonts w:ascii="Arial" w:hAnsi="Arial" w:cs="Arial"/>
        </w:rPr>
        <w:t xml:space="preserve">..................................................................... </w:t>
      </w:r>
      <w:r w:rsidR="007A2ADB" w:rsidRPr="006709B6">
        <w:rPr>
          <w:rFonts w:ascii="Arial" w:hAnsi="Arial" w:cs="Arial"/>
          <w:bCs/>
        </w:rPr>
        <w:t>[PLN]</w:t>
      </w:r>
      <w:r w:rsidR="007A2ADB" w:rsidRPr="006709B6">
        <w:rPr>
          <w:rFonts w:ascii="Arial" w:hAnsi="Arial" w:cs="Arial"/>
          <w:b/>
        </w:rPr>
        <w:t xml:space="preserve"> </w:t>
      </w:r>
      <w:r w:rsidR="007A2ADB" w:rsidRPr="006709B6">
        <w:rPr>
          <w:rFonts w:ascii="Arial" w:hAnsi="Arial" w:cs="Arial"/>
        </w:rPr>
        <w:t>(słownie złotych: .......................</w:t>
      </w:r>
      <w:r w:rsidR="00AB0F53" w:rsidRPr="006709B6">
        <w:rPr>
          <w:rFonts w:ascii="Arial" w:hAnsi="Arial" w:cs="Arial"/>
        </w:rPr>
        <w:t>......</w:t>
      </w:r>
      <w:r w:rsidR="007A2ADB" w:rsidRPr="006709B6">
        <w:rPr>
          <w:rFonts w:ascii="Arial" w:hAnsi="Arial" w:cs="Arial"/>
        </w:rPr>
        <w:t>............................</w:t>
      </w:r>
      <w:r w:rsidR="00AB0F53" w:rsidRPr="006709B6">
        <w:rPr>
          <w:rFonts w:ascii="Arial" w:hAnsi="Arial" w:cs="Arial"/>
        </w:rPr>
        <w:t>.....................</w:t>
      </w:r>
      <w:r w:rsidR="007A2ADB" w:rsidRPr="006709B6">
        <w:rPr>
          <w:rFonts w:ascii="Arial" w:hAnsi="Arial" w:cs="Arial"/>
        </w:rPr>
        <w:t>.....................................)</w:t>
      </w:r>
      <w:r w:rsidR="00AB0F53" w:rsidRPr="006709B6">
        <w:rPr>
          <w:rFonts w:ascii="Arial" w:hAnsi="Arial" w:cs="Arial"/>
        </w:rPr>
        <w:br/>
      </w:r>
      <w:r w:rsidR="007A2ADB" w:rsidRPr="006709B6">
        <w:rPr>
          <w:rFonts w:ascii="Arial" w:hAnsi="Arial" w:cs="Arial"/>
        </w:rPr>
        <w:t>plus należny podatek VAT w wysokości ......................</w:t>
      </w:r>
      <w:r w:rsidR="00AB0F53" w:rsidRPr="006709B6">
        <w:rPr>
          <w:rFonts w:ascii="Arial" w:hAnsi="Arial" w:cs="Arial"/>
        </w:rPr>
        <w:t>..........</w:t>
      </w:r>
      <w:r w:rsidR="007A2ADB" w:rsidRPr="006709B6">
        <w:rPr>
          <w:rFonts w:ascii="Arial" w:hAnsi="Arial" w:cs="Arial"/>
        </w:rPr>
        <w:t>......................</w:t>
      </w:r>
      <w:r w:rsidR="00AB0F53" w:rsidRPr="006709B6">
        <w:rPr>
          <w:rFonts w:ascii="Arial" w:hAnsi="Arial" w:cs="Arial"/>
        </w:rPr>
        <w:t>...</w:t>
      </w:r>
      <w:r w:rsidR="007A2ADB" w:rsidRPr="006709B6">
        <w:rPr>
          <w:rFonts w:ascii="Arial" w:hAnsi="Arial" w:cs="Arial"/>
        </w:rPr>
        <w:t xml:space="preserve">............ </w:t>
      </w:r>
      <w:r w:rsidR="007A2ADB" w:rsidRPr="006709B6">
        <w:rPr>
          <w:rFonts w:ascii="Arial" w:hAnsi="Arial" w:cs="Arial"/>
          <w:bCs/>
        </w:rPr>
        <w:t>[PLN],</w:t>
      </w:r>
      <w:r w:rsidR="007A2ADB" w:rsidRPr="006709B6">
        <w:rPr>
          <w:rFonts w:ascii="Arial" w:hAnsi="Arial" w:cs="Arial"/>
        </w:rPr>
        <w:t xml:space="preserve"> stawka VAT </w:t>
      </w:r>
      <w:r w:rsidR="00AB0F53" w:rsidRPr="006709B6">
        <w:rPr>
          <w:rFonts w:ascii="Arial" w:hAnsi="Arial" w:cs="Arial"/>
        </w:rPr>
        <w:t>…..</w:t>
      </w:r>
      <w:r w:rsidR="007A2ADB" w:rsidRPr="006709B6">
        <w:rPr>
          <w:rFonts w:ascii="Arial" w:hAnsi="Arial" w:cs="Arial"/>
        </w:rPr>
        <w:t>%, co stanowi łącznie kwotę</w:t>
      </w:r>
      <w:r w:rsidR="00AB0F53" w:rsidRPr="006709B6">
        <w:rPr>
          <w:rFonts w:ascii="Arial" w:hAnsi="Arial" w:cs="Arial"/>
        </w:rPr>
        <w:t xml:space="preserve"> brutto ……………………...….…</w:t>
      </w:r>
      <w:r w:rsidR="007A2ADB" w:rsidRPr="006709B6">
        <w:rPr>
          <w:rFonts w:ascii="Arial" w:hAnsi="Arial" w:cs="Arial"/>
        </w:rPr>
        <w:t>………..[PLN]</w:t>
      </w:r>
      <w:r w:rsidR="00AB0F53" w:rsidRPr="006709B6">
        <w:rPr>
          <w:rFonts w:ascii="Arial" w:hAnsi="Arial" w:cs="Arial"/>
          <w:b/>
        </w:rPr>
        <w:br/>
      </w:r>
      <w:r w:rsidR="007A2ADB" w:rsidRPr="006709B6">
        <w:rPr>
          <w:rFonts w:ascii="Arial" w:hAnsi="Arial" w:cs="Arial"/>
        </w:rPr>
        <w:t>(słownie złotych.......................................................</w:t>
      </w:r>
      <w:r w:rsidR="00AB0F53" w:rsidRPr="006709B6">
        <w:rPr>
          <w:rFonts w:ascii="Arial" w:hAnsi="Arial" w:cs="Arial"/>
        </w:rPr>
        <w:t>.......</w:t>
      </w:r>
      <w:r w:rsidR="007A2ADB" w:rsidRPr="006709B6">
        <w:rPr>
          <w:rFonts w:ascii="Arial" w:hAnsi="Arial" w:cs="Arial"/>
        </w:rPr>
        <w:t>......................................................)</w:t>
      </w:r>
      <w:r w:rsidR="007A2ADB" w:rsidRPr="006709B6">
        <w:rPr>
          <w:rFonts w:ascii="Arial" w:hAnsi="Arial" w:cs="Arial"/>
          <w:bCs/>
        </w:rPr>
        <w:t>.</w:t>
      </w:r>
      <w:r w:rsidRPr="006709B6">
        <w:rPr>
          <w:rFonts w:ascii="Arial" w:hAnsi="Arial" w:cs="Arial"/>
          <w:b/>
        </w:rPr>
        <w:br/>
      </w:r>
    </w:p>
    <w:p w14:paraId="7A907949" w14:textId="5B99BCC1" w:rsidR="007A2ADB" w:rsidRPr="00CF7B73" w:rsidRDefault="00CF7B73" w:rsidP="00E67406">
      <w:pPr>
        <w:pStyle w:val="Akapitzlist"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A2ADB" w:rsidRPr="00CF7B73">
        <w:rPr>
          <w:rFonts w:ascii="Arial" w:hAnsi="Arial" w:cs="Arial"/>
          <w:b/>
        </w:rPr>
        <w:t>Cena  ryczałtowa  oferty za  miesiąc realizacji  usługi sprzątania obiektu  SUW  Wasilków</w:t>
      </w:r>
      <w:r w:rsidR="007A2ADB" w:rsidRPr="00CF7B73">
        <w:rPr>
          <w:rFonts w:ascii="Arial" w:hAnsi="Arial" w:cs="Arial"/>
        </w:rPr>
        <w:t xml:space="preserve">  wynosi netto .....................................................</w:t>
      </w:r>
      <w:r w:rsidR="00AB0F53" w:rsidRPr="00CF7B73">
        <w:rPr>
          <w:rFonts w:ascii="Arial" w:hAnsi="Arial" w:cs="Arial"/>
        </w:rPr>
        <w:t>........</w:t>
      </w:r>
      <w:r w:rsidR="007A2ADB" w:rsidRPr="00CF7B73">
        <w:rPr>
          <w:rFonts w:ascii="Arial" w:hAnsi="Arial" w:cs="Arial"/>
        </w:rPr>
        <w:t>............................... [PLN] (słownie złotych: ....................................................................................</w:t>
      </w:r>
      <w:r w:rsidR="00AB0F53" w:rsidRPr="00CF7B73">
        <w:rPr>
          <w:rFonts w:ascii="Arial" w:hAnsi="Arial" w:cs="Arial"/>
        </w:rPr>
        <w:t>...</w:t>
      </w:r>
      <w:r w:rsidR="007A2ADB" w:rsidRPr="00CF7B73">
        <w:rPr>
          <w:rFonts w:ascii="Arial" w:hAnsi="Arial" w:cs="Arial"/>
        </w:rPr>
        <w:t>...................) plus należny podatek VAT w wysokości .............................................</w:t>
      </w:r>
      <w:r w:rsidR="00AB0F53" w:rsidRPr="00CF7B73">
        <w:rPr>
          <w:rFonts w:ascii="Arial" w:hAnsi="Arial" w:cs="Arial"/>
        </w:rPr>
        <w:t>....................</w:t>
      </w:r>
      <w:r w:rsidR="007A2ADB" w:rsidRPr="00CF7B73">
        <w:rPr>
          <w:rFonts w:ascii="Arial" w:hAnsi="Arial" w:cs="Arial"/>
        </w:rPr>
        <w:t xml:space="preserve">........... [PLN], </w:t>
      </w:r>
      <w:r w:rsidR="00AB0F53" w:rsidRPr="00CF7B73">
        <w:rPr>
          <w:rFonts w:ascii="Arial" w:hAnsi="Arial" w:cs="Arial"/>
        </w:rPr>
        <w:br/>
      </w:r>
      <w:r w:rsidR="007A2ADB" w:rsidRPr="00CF7B73">
        <w:rPr>
          <w:rFonts w:ascii="Arial" w:hAnsi="Arial" w:cs="Arial"/>
        </w:rPr>
        <w:t xml:space="preserve">stawka VAT </w:t>
      </w:r>
      <w:r w:rsidR="00633E10" w:rsidRPr="00CF7B73">
        <w:rPr>
          <w:rFonts w:ascii="Arial" w:hAnsi="Arial" w:cs="Arial"/>
        </w:rPr>
        <w:t>…</w:t>
      </w:r>
      <w:r w:rsidR="007A2ADB" w:rsidRPr="00CF7B73">
        <w:rPr>
          <w:rFonts w:ascii="Arial" w:hAnsi="Arial" w:cs="Arial"/>
        </w:rPr>
        <w:t>%, co stanowi łącznie kwotę</w:t>
      </w:r>
      <w:r w:rsidR="00AB0F53" w:rsidRPr="00CF7B73">
        <w:rPr>
          <w:rFonts w:ascii="Arial" w:hAnsi="Arial" w:cs="Arial"/>
        </w:rPr>
        <w:t xml:space="preserve"> brutto …..…………………………………</w:t>
      </w:r>
      <w:r w:rsidR="007A2ADB" w:rsidRPr="00CF7B73">
        <w:rPr>
          <w:rFonts w:ascii="Arial" w:hAnsi="Arial" w:cs="Arial"/>
        </w:rPr>
        <w:t xml:space="preserve">..[PLN] </w:t>
      </w:r>
      <w:r w:rsidR="00AB0F53" w:rsidRPr="00CF7B73">
        <w:rPr>
          <w:rFonts w:ascii="Arial" w:hAnsi="Arial" w:cs="Arial"/>
        </w:rPr>
        <w:br/>
      </w:r>
      <w:r w:rsidR="007A2ADB" w:rsidRPr="00CF7B73">
        <w:rPr>
          <w:rFonts w:ascii="Arial" w:hAnsi="Arial" w:cs="Arial"/>
        </w:rPr>
        <w:t>(słownie złotych............................................................................</w:t>
      </w:r>
      <w:r w:rsidR="00AB0F53" w:rsidRPr="00CF7B73">
        <w:rPr>
          <w:rFonts w:ascii="Arial" w:hAnsi="Arial" w:cs="Arial"/>
        </w:rPr>
        <w:t>.......</w:t>
      </w:r>
      <w:r w:rsidR="007A2ADB" w:rsidRPr="00CF7B73">
        <w:rPr>
          <w:rFonts w:ascii="Arial" w:hAnsi="Arial" w:cs="Arial"/>
        </w:rPr>
        <w:t>.................................).</w:t>
      </w:r>
    </w:p>
    <w:p w14:paraId="1389D2B1" w14:textId="77777777" w:rsidR="007A2ADB" w:rsidRPr="008F5457" w:rsidRDefault="007A2ADB" w:rsidP="00E6740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9649CCE" w14:textId="2E1E9C84" w:rsidR="007A2ADB" w:rsidRPr="008F5457" w:rsidRDefault="00CF7B73" w:rsidP="00E67406">
      <w:pPr>
        <w:pStyle w:val="Akapitzlist"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8F5457">
        <w:rPr>
          <w:rFonts w:ascii="Arial" w:hAnsi="Arial" w:cs="Arial"/>
          <w:b/>
          <w:bCs/>
          <w:color w:val="000000" w:themeColor="text1"/>
        </w:rPr>
        <w:t xml:space="preserve"> </w:t>
      </w:r>
      <w:r w:rsidR="007A2ADB" w:rsidRPr="008F5457">
        <w:rPr>
          <w:rFonts w:ascii="Arial" w:hAnsi="Arial" w:cs="Arial"/>
          <w:b/>
          <w:bCs/>
          <w:color w:val="000000" w:themeColor="text1"/>
        </w:rPr>
        <w:t>Kwota za cały okres realizacji umowy na SUW Pietrasze i SUW Wasilków</w:t>
      </w:r>
      <w:r w:rsidR="006709B6" w:rsidRPr="008F5457">
        <w:rPr>
          <w:rFonts w:ascii="Arial" w:hAnsi="Arial" w:cs="Arial"/>
          <w:b/>
          <w:bCs/>
          <w:color w:val="000000" w:themeColor="text1"/>
        </w:rPr>
        <w:t xml:space="preserve"> (za</w:t>
      </w:r>
      <w:r w:rsidR="00AA7BF7" w:rsidRPr="008F5457">
        <w:rPr>
          <w:rFonts w:ascii="Arial" w:hAnsi="Arial" w:cs="Arial"/>
          <w:b/>
          <w:bCs/>
          <w:color w:val="000000" w:themeColor="text1"/>
        </w:rPr>
        <w:t> </w:t>
      </w:r>
      <w:r w:rsidR="006709B6" w:rsidRPr="008F5457">
        <w:rPr>
          <w:rFonts w:ascii="Arial" w:hAnsi="Arial" w:cs="Arial"/>
          <w:b/>
          <w:bCs/>
          <w:color w:val="000000" w:themeColor="text1"/>
        </w:rPr>
        <w:t>24</w:t>
      </w:r>
      <w:r w:rsidR="00AA7BF7" w:rsidRPr="008F5457">
        <w:rPr>
          <w:rFonts w:ascii="Arial" w:hAnsi="Arial" w:cs="Arial"/>
          <w:b/>
          <w:bCs/>
          <w:color w:val="000000" w:themeColor="text1"/>
        </w:rPr>
        <w:t> </w:t>
      </w:r>
      <w:r w:rsidR="006709B6" w:rsidRPr="008F5457">
        <w:rPr>
          <w:rFonts w:ascii="Arial" w:hAnsi="Arial" w:cs="Arial"/>
          <w:b/>
          <w:bCs/>
          <w:color w:val="000000" w:themeColor="text1"/>
        </w:rPr>
        <w:t>miesiące)</w:t>
      </w:r>
      <w:r w:rsidR="007A2ADB" w:rsidRPr="008F5457">
        <w:rPr>
          <w:rFonts w:ascii="Arial" w:hAnsi="Arial" w:cs="Arial"/>
          <w:b/>
          <w:bCs/>
          <w:color w:val="000000" w:themeColor="text1"/>
        </w:rPr>
        <w:t>:</w:t>
      </w:r>
    </w:p>
    <w:p w14:paraId="13E04FC6" w14:textId="28EFA19D" w:rsidR="007A2ADB" w:rsidRPr="008F5457" w:rsidRDefault="007A2ADB" w:rsidP="00E6740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netto ………………………….…</w:t>
      </w:r>
      <w:r w:rsidR="00AB0F53" w:rsidRPr="008F5457">
        <w:rPr>
          <w:rFonts w:ascii="Arial" w:hAnsi="Arial" w:cs="Arial"/>
          <w:color w:val="000000" w:themeColor="text1"/>
        </w:rPr>
        <w:t>………..</w:t>
      </w:r>
      <w:r w:rsidRPr="008F5457">
        <w:rPr>
          <w:rFonts w:ascii="Arial" w:hAnsi="Arial" w:cs="Arial"/>
          <w:color w:val="000000" w:themeColor="text1"/>
        </w:rPr>
        <w:t>.</w:t>
      </w:r>
      <w:r w:rsidR="00AB0F53" w:rsidRPr="008F5457">
        <w:rPr>
          <w:rFonts w:ascii="Arial" w:hAnsi="Arial" w:cs="Arial"/>
          <w:color w:val="000000" w:themeColor="text1"/>
        </w:rPr>
        <w:t>.....</w:t>
      </w:r>
      <w:r w:rsidRPr="008F5457">
        <w:rPr>
          <w:rFonts w:ascii="Arial" w:hAnsi="Arial" w:cs="Arial"/>
          <w:color w:val="000000" w:themeColor="text1"/>
        </w:rPr>
        <w:t>……….. PLN</w:t>
      </w:r>
    </w:p>
    <w:p w14:paraId="1F61169B" w14:textId="1CF58AFF" w:rsidR="007A2ADB" w:rsidRPr="008F5457" w:rsidRDefault="007A2ADB" w:rsidP="00E6740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+ Podatek VAT (</w:t>
      </w:r>
      <w:r w:rsidR="00633E10" w:rsidRPr="008F5457">
        <w:rPr>
          <w:rFonts w:ascii="Arial" w:hAnsi="Arial" w:cs="Arial"/>
          <w:color w:val="000000" w:themeColor="text1"/>
        </w:rPr>
        <w:t>…</w:t>
      </w:r>
      <w:r w:rsidRPr="008F5457">
        <w:rPr>
          <w:rFonts w:ascii="Arial" w:hAnsi="Arial" w:cs="Arial"/>
          <w:color w:val="000000" w:themeColor="text1"/>
        </w:rPr>
        <w:t xml:space="preserve"> %) ………….…</w:t>
      </w:r>
      <w:r w:rsidR="00AB0F53" w:rsidRPr="008F5457">
        <w:rPr>
          <w:rFonts w:ascii="Arial" w:hAnsi="Arial" w:cs="Arial"/>
          <w:color w:val="000000" w:themeColor="text1"/>
        </w:rPr>
        <w:t>…..</w:t>
      </w:r>
      <w:r w:rsidRPr="008F5457">
        <w:rPr>
          <w:rFonts w:ascii="Arial" w:hAnsi="Arial" w:cs="Arial"/>
          <w:color w:val="000000" w:themeColor="text1"/>
        </w:rPr>
        <w:t>…….………. PLN</w:t>
      </w:r>
    </w:p>
    <w:p w14:paraId="6AACEA35" w14:textId="77777777" w:rsidR="007A2ADB" w:rsidRPr="008512C1" w:rsidRDefault="007A2ADB" w:rsidP="00E6740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8512C1">
        <w:rPr>
          <w:rFonts w:ascii="Arial" w:hAnsi="Arial" w:cs="Arial"/>
        </w:rPr>
        <w:t xml:space="preserve">Kwota brutto …………………………..……………… PLN </w:t>
      </w:r>
    </w:p>
    <w:p w14:paraId="06A1F269" w14:textId="21B52004" w:rsidR="007A2ADB" w:rsidRPr="008512C1" w:rsidRDefault="007A2ADB" w:rsidP="00E6740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8512C1">
        <w:rPr>
          <w:rFonts w:ascii="Arial" w:hAnsi="Arial" w:cs="Arial"/>
        </w:rPr>
        <w:t>(słownie</w:t>
      </w:r>
      <w:r w:rsidR="00AB0F53">
        <w:rPr>
          <w:rFonts w:ascii="Arial" w:hAnsi="Arial" w:cs="Arial"/>
        </w:rPr>
        <w:t xml:space="preserve"> złotych ..</w:t>
      </w:r>
      <w:r w:rsidRPr="008512C1">
        <w:rPr>
          <w:rFonts w:ascii="Arial" w:hAnsi="Arial" w:cs="Arial"/>
        </w:rPr>
        <w:t>…………………………………………………………………………………)</w:t>
      </w:r>
    </w:p>
    <w:p w14:paraId="0DDD62FD" w14:textId="77777777" w:rsidR="007A2ADB" w:rsidRPr="008512C1" w:rsidRDefault="007A2ADB" w:rsidP="00E6740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EF1FF4A" w14:textId="3C2C1F62" w:rsidR="00E67406" w:rsidRPr="008F5457" w:rsidRDefault="00377F23" w:rsidP="0022095B">
      <w:pPr>
        <w:pStyle w:val="Akapitzlist"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67406">
        <w:rPr>
          <w:rFonts w:ascii="Arial" w:hAnsi="Arial" w:cs="Arial"/>
        </w:rPr>
        <w:t xml:space="preserve"> </w:t>
      </w:r>
      <w:r w:rsidR="007A2ADB" w:rsidRPr="00E67406">
        <w:rPr>
          <w:rFonts w:ascii="Arial" w:hAnsi="Arial" w:cs="Arial"/>
        </w:rPr>
        <w:t xml:space="preserve">Oświadczam, iż zobowiązuję się w ramach podanej ceny zapewnić wysokość minimalnego wynagrodzenia za pracę albo wysokość minimalnej stawki godzinowej , ustalonych na podstawie przepisów ustawy z dnia 10 października 2002 r o minimalnym </w:t>
      </w:r>
      <w:r w:rsidR="007A2ADB" w:rsidRPr="008F5457">
        <w:rPr>
          <w:rFonts w:ascii="Arial" w:hAnsi="Arial" w:cs="Arial"/>
          <w:color w:val="000000" w:themeColor="text1"/>
        </w:rPr>
        <w:t>wynagrodzeniu za pracę oraz zmian tej ustawy w trakcie realizacji zamówieni</w:t>
      </w:r>
      <w:r w:rsidR="0022095B" w:rsidRPr="008F5457">
        <w:rPr>
          <w:rFonts w:ascii="Arial" w:hAnsi="Arial" w:cs="Arial"/>
          <w:color w:val="000000" w:themeColor="text1"/>
        </w:rPr>
        <w:t>a.</w:t>
      </w:r>
    </w:p>
    <w:p w14:paraId="18609EA0" w14:textId="01B754A9" w:rsidR="00CF7B73" w:rsidRPr="008F5457" w:rsidRDefault="0022095B" w:rsidP="0021493E">
      <w:pPr>
        <w:pStyle w:val="Akapitzlist"/>
        <w:keepNext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bCs/>
          <w:iCs/>
          <w:color w:val="000000" w:themeColor="text1"/>
        </w:rPr>
        <w:t xml:space="preserve"> </w:t>
      </w:r>
      <w:bookmarkStart w:id="1" w:name="_Hlk158619622"/>
      <w:r w:rsidR="00CF7B73" w:rsidRPr="008F5457">
        <w:rPr>
          <w:rFonts w:ascii="Arial" w:hAnsi="Arial" w:cs="Arial"/>
          <w:bCs/>
          <w:iCs/>
          <w:color w:val="000000" w:themeColor="text1"/>
        </w:rPr>
        <w:t>Wykonawca oświadcza, że wypełnił obowiązki informacyjne przewidziane w art. 13 i/lub art. 14 RODO wobec osób fizycznych, od których dane osobowe bezpośrednio lub</w:t>
      </w:r>
      <w:r w:rsidR="00AA7BF7" w:rsidRPr="008F5457">
        <w:rPr>
          <w:rFonts w:ascii="Arial" w:hAnsi="Arial" w:cs="Arial"/>
          <w:bCs/>
          <w:iCs/>
          <w:color w:val="000000" w:themeColor="text1"/>
        </w:rPr>
        <w:t> </w:t>
      </w:r>
      <w:r w:rsidR="00CF7B73" w:rsidRPr="008F5457">
        <w:rPr>
          <w:rFonts w:ascii="Arial" w:hAnsi="Arial" w:cs="Arial"/>
          <w:bCs/>
          <w:iCs/>
          <w:color w:val="000000" w:themeColor="text1"/>
        </w:rPr>
        <w:t>pośrednio pozyskał w celu ubiegania się o udzielenia zamówienia oraz realizacji niniejszej Umowy.</w:t>
      </w:r>
    </w:p>
    <w:p w14:paraId="4336B1A9" w14:textId="5D3531C1" w:rsidR="00CF7B73" w:rsidRPr="008F5457" w:rsidRDefault="00DE0454" w:rsidP="0059645F">
      <w:pPr>
        <w:pStyle w:val="Akapitzlist"/>
        <w:keepNext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bCs/>
          <w:iCs/>
          <w:color w:val="000000" w:themeColor="text1"/>
        </w:rPr>
        <w:t xml:space="preserve"> </w:t>
      </w:r>
      <w:r w:rsidR="00CF7B73" w:rsidRPr="008F5457">
        <w:rPr>
          <w:rFonts w:ascii="Arial" w:hAnsi="Arial" w:cs="Arial"/>
          <w:bCs/>
          <w:iCs/>
          <w:color w:val="000000" w:themeColor="text1"/>
        </w:rPr>
        <w:t xml:space="preserve">Wykonawca zobowiązuje się do wypełnienia obowiązków informacyjnych, o których mowa w ust. </w:t>
      </w:r>
      <w:r w:rsidR="00AA7BF7" w:rsidRPr="008F5457">
        <w:rPr>
          <w:rFonts w:ascii="Arial" w:hAnsi="Arial" w:cs="Arial"/>
          <w:bCs/>
          <w:iCs/>
          <w:color w:val="000000" w:themeColor="text1"/>
        </w:rPr>
        <w:t>9</w:t>
      </w:r>
      <w:r w:rsidR="00CF7B73" w:rsidRPr="008F5457">
        <w:rPr>
          <w:rFonts w:ascii="Arial" w:hAnsi="Arial" w:cs="Arial"/>
          <w:bCs/>
          <w:iCs/>
          <w:color w:val="000000" w:themeColor="text1"/>
        </w:rPr>
        <w:t xml:space="preserve"> wobec osób fizycznych, od których dane osobowe bezpośrednio lub</w:t>
      </w:r>
      <w:r w:rsidR="00AA7BF7" w:rsidRPr="008F5457">
        <w:rPr>
          <w:rFonts w:ascii="Arial" w:hAnsi="Arial" w:cs="Arial"/>
          <w:bCs/>
          <w:iCs/>
          <w:color w:val="000000" w:themeColor="text1"/>
        </w:rPr>
        <w:t> </w:t>
      </w:r>
      <w:r w:rsidR="00CF7B73" w:rsidRPr="008F5457">
        <w:rPr>
          <w:rFonts w:ascii="Arial" w:hAnsi="Arial" w:cs="Arial"/>
          <w:bCs/>
          <w:iCs/>
          <w:color w:val="000000" w:themeColor="text1"/>
        </w:rPr>
        <w:t>pośrednio pozyska w trakcie realizacji niniejszej Umowy. Wykonawca zobowiązuje się</w:t>
      </w:r>
      <w:r w:rsidR="00AA7BF7" w:rsidRPr="008F5457">
        <w:rPr>
          <w:rFonts w:ascii="Arial" w:hAnsi="Arial" w:cs="Arial"/>
          <w:bCs/>
          <w:iCs/>
          <w:color w:val="000000" w:themeColor="text1"/>
        </w:rPr>
        <w:t> </w:t>
      </w:r>
      <w:r w:rsidR="00CF7B73" w:rsidRPr="008F5457">
        <w:rPr>
          <w:rFonts w:ascii="Arial" w:hAnsi="Arial" w:cs="Arial"/>
          <w:bCs/>
          <w:iCs/>
          <w:color w:val="000000" w:themeColor="text1"/>
        </w:rPr>
        <w:t>do wypełnienia obowiązków informacyjnych wobec swoich podwykonawców, dalszych podwykonawców.</w:t>
      </w:r>
    </w:p>
    <w:bookmarkEnd w:id="1"/>
    <w:p w14:paraId="1E2B2487" w14:textId="622700B9" w:rsidR="00DE0454" w:rsidRDefault="00CF7B73" w:rsidP="00A36379">
      <w:pPr>
        <w:keepNext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8F5457">
        <w:rPr>
          <w:rFonts w:ascii="Arial" w:hAnsi="Arial" w:cs="Arial"/>
          <w:color w:val="000000" w:themeColor="text1"/>
        </w:rPr>
        <w:t xml:space="preserve">Wyrażam zgodę na przetwarzanie danych osobowych zgodnie z postanowieniami </w:t>
      </w:r>
      <w:r w:rsidRPr="00E67406">
        <w:rPr>
          <w:rFonts w:ascii="Arial" w:hAnsi="Arial" w:cs="Arial"/>
        </w:rPr>
        <w:t>załącznika Nr 6 do niniejszego Ogłoszenia/SWZ.</w:t>
      </w:r>
    </w:p>
    <w:p w14:paraId="447A5523" w14:textId="77777777" w:rsidR="008F5457" w:rsidRDefault="008F5457" w:rsidP="008F5457">
      <w:pPr>
        <w:keepNext/>
        <w:spacing w:line="276" w:lineRule="auto"/>
        <w:jc w:val="both"/>
        <w:rPr>
          <w:rFonts w:ascii="Arial" w:hAnsi="Arial" w:cs="Arial"/>
        </w:rPr>
      </w:pPr>
    </w:p>
    <w:p w14:paraId="3F45F30C" w14:textId="189B2049" w:rsidR="007A2ADB" w:rsidRPr="00DE0454" w:rsidRDefault="00DE0454" w:rsidP="006709B6">
      <w:pPr>
        <w:pStyle w:val="Akapitzlist"/>
        <w:numPr>
          <w:ilvl w:val="0"/>
          <w:numId w:val="40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7A2ADB" w:rsidRPr="00DE0454">
        <w:rPr>
          <w:rFonts w:ascii="Arial" w:hAnsi="Arial" w:cs="Arial"/>
          <w:iCs/>
          <w:color w:val="000000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A2ADB" w:rsidRPr="008512C1" w14:paraId="47022BE7" w14:textId="77777777" w:rsidTr="00C72958">
        <w:trPr>
          <w:jc w:val="center"/>
        </w:trPr>
        <w:tc>
          <w:tcPr>
            <w:tcW w:w="817" w:type="dxa"/>
          </w:tcPr>
          <w:p w14:paraId="3C99C0F9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512C1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718CF0E3" w14:textId="77777777" w:rsidR="007A2ADB" w:rsidRPr="008512C1" w:rsidRDefault="007A2ADB" w:rsidP="005C1F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2C1">
              <w:rPr>
                <w:rFonts w:ascii="Arial" w:hAnsi="Arial" w:cs="Arial"/>
                <w:b/>
                <w:bCs/>
                <w:color w:val="000000"/>
              </w:rPr>
              <w:t>Zakres prac</w:t>
            </w:r>
          </w:p>
        </w:tc>
      </w:tr>
      <w:tr w:rsidR="007A2ADB" w:rsidRPr="008512C1" w14:paraId="39FB0700" w14:textId="77777777" w:rsidTr="00C72958">
        <w:trPr>
          <w:jc w:val="center"/>
        </w:trPr>
        <w:tc>
          <w:tcPr>
            <w:tcW w:w="817" w:type="dxa"/>
          </w:tcPr>
          <w:p w14:paraId="395B0513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395" w:type="dxa"/>
          </w:tcPr>
          <w:p w14:paraId="73DE80AB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A2ADB" w:rsidRPr="008512C1" w14:paraId="45433A94" w14:textId="77777777" w:rsidTr="00C72958">
        <w:trPr>
          <w:jc w:val="center"/>
        </w:trPr>
        <w:tc>
          <w:tcPr>
            <w:tcW w:w="817" w:type="dxa"/>
          </w:tcPr>
          <w:p w14:paraId="6E484D9C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395" w:type="dxa"/>
          </w:tcPr>
          <w:p w14:paraId="66D645DE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6F65E15B" w14:textId="77777777" w:rsidR="007A2ADB" w:rsidRPr="008512C1" w:rsidRDefault="007A2ADB" w:rsidP="005C1FD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328365E2" w14:textId="6B036875" w:rsidR="007A2ADB" w:rsidRPr="00DE0454" w:rsidRDefault="00DE0454" w:rsidP="00DE0454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A2ADB" w:rsidRPr="00DE0454">
        <w:rPr>
          <w:rFonts w:ascii="Arial" w:hAnsi="Arial" w:cs="Arial"/>
          <w:color w:val="000000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A2ADB" w:rsidRPr="008512C1" w14:paraId="22EE534C" w14:textId="77777777" w:rsidTr="00C72958">
        <w:trPr>
          <w:jc w:val="center"/>
        </w:trPr>
        <w:tc>
          <w:tcPr>
            <w:tcW w:w="851" w:type="dxa"/>
          </w:tcPr>
          <w:p w14:paraId="6CB05E05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512C1">
              <w:rPr>
                <w:rFonts w:ascii="Arial" w:hAnsi="Arial" w:cs="Arial"/>
                <w:b/>
                <w:bCs/>
                <w:color w:val="000000"/>
              </w:rPr>
              <w:t xml:space="preserve">L. p. </w:t>
            </w:r>
          </w:p>
        </w:tc>
        <w:tc>
          <w:tcPr>
            <w:tcW w:w="8471" w:type="dxa"/>
          </w:tcPr>
          <w:p w14:paraId="4513C80C" w14:textId="77777777" w:rsidR="007A2ADB" w:rsidRPr="008512C1" w:rsidRDefault="007A2ADB" w:rsidP="005C1F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2C1">
              <w:rPr>
                <w:rFonts w:ascii="Arial" w:hAnsi="Arial" w:cs="Arial"/>
                <w:b/>
                <w:bCs/>
                <w:color w:val="000000"/>
              </w:rPr>
              <w:t>Firma podwykonawcy</w:t>
            </w:r>
          </w:p>
        </w:tc>
      </w:tr>
      <w:tr w:rsidR="007A2ADB" w:rsidRPr="008512C1" w14:paraId="6A3AE862" w14:textId="77777777" w:rsidTr="00C72958">
        <w:trPr>
          <w:jc w:val="center"/>
        </w:trPr>
        <w:tc>
          <w:tcPr>
            <w:tcW w:w="851" w:type="dxa"/>
          </w:tcPr>
          <w:p w14:paraId="2BFE4368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471" w:type="dxa"/>
          </w:tcPr>
          <w:p w14:paraId="546CBA7B" w14:textId="77777777" w:rsidR="007A2ADB" w:rsidRPr="008512C1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F5457" w:rsidRPr="008F5457" w14:paraId="2AA425E1" w14:textId="77777777" w:rsidTr="00C72958">
        <w:trPr>
          <w:jc w:val="center"/>
        </w:trPr>
        <w:tc>
          <w:tcPr>
            <w:tcW w:w="851" w:type="dxa"/>
          </w:tcPr>
          <w:p w14:paraId="70F1E06C" w14:textId="77777777" w:rsidR="007A2ADB" w:rsidRPr="008F5457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71" w:type="dxa"/>
          </w:tcPr>
          <w:p w14:paraId="0A3B93DC" w14:textId="77777777" w:rsidR="007A2ADB" w:rsidRPr="008F5457" w:rsidRDefault="007A2ADB" w:rsidP="005C1F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94BC492" w14:textId="131C23BC" w:rsidR="00D6077E" w:rsidRPr="008F5457" w:rsidRDefault="00D6077E" w:rsidP="00D6077E">
      <w:pPr>
        <w:pStyle w:val="Standard"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 xml:space="preserve"> Oświadczam/y, że: </w:t>
      </w:r>
    </w:p>
    <w:p w14:paraId="1AC0F746" w14:textId="53C98F4C" w:rsidR="00D6077E" w:rsidRPr="008F5457" w:rsidRDefault="00D6077E" w:rsidP="00D607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2" w:name="_Hlk158619705"/>
      <w:r w:rsidRPr="008F5457">
        <w:rPr>
          <w:rFonts w:ascii="Arial" w:hAnsi="Arial" w:cs="Arial"/>
          <w:color w:val="000000" w:themeColor="text1"/>
        </w:rPr>
        <w:t xml:space="preserve">Oświadczam/y, że:  </w:t>
      </w:r>
      <w:r w:rsidRPr="008F5457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8F5457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8F5457">
        <w:rPr>
          <w:rFonts w:ascii="Arial" w:hAnsi="Arial" w:cs="Arial"/>
          <w:bCs/>
          <w:iCs/>
          <w:color w:val="000000" w:themeColor="text1"/>
        </w:rPr>
        <w:t xml:space="preserve">( t. j. Dz. U  z 2023 poz. 1497 z późn. zm.)  </w:t>
      </w:r>
      <w:r w:rsidR="008F5457">
        <w:rPr>
          <w:rFonts w:ascii="Arial" w:hAnsi="Arial" w:cs="Arial"/>
          <w:bCs/>
          <w:iCs/>
          <w:color w:val="000000" w:themeColor="text1"/>
        </w:rPr>
        <w:br/>
      </w:r>
    </w:p>
    <w:p w14:paraId="7767C4C7" w14:textId="0602594B" w:rsidR="00D6077E" w:rsidRPr="008F5457" w:rsidRDefault="00D6077E" w:rsidP="00AA7BF7">
      <w:pPr>
        <w:pStyle w:val="Standard"/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 xml:space="preserve"> Oświadczam że w szczególności:  towary, technologie, sprzęt użyte do wykonania zamówienia  </w:t>
      </w:r>
      <w:r w:rsidRPr="008F5457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8F5457">
        <w:rPr>
          <w:rFonts w:ascii="Arial" w:hAnsi="Arial" w:cs="Arial"/>
          <w:color w:val="000000" w:themeColor="text1"/>
        </w:rPr>
        <w:t>zakazami o których mowa w  niżej wymienionych przepisach.</w:t>
      </w:r>
    </w:p>
    <w:p w14:paraId="62F4F496" w14:textId="77777777" w:rsidR="00D6077E" w:rsidRPr="008F5457" w:rsidRDefault="00D6077E" w:rsidP="00AA7BF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6A5806B7" w14:textId="77777777" w:rsidR="00D6077E" w:rsidRPr="008F5457" w:rsidRDefault="00D6077E" w:rsidP="00AA7BF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4E068DB8" w14:textId="6E43C13D" w:rsidR="00D6077E" w:rsidRPr="008F5457" w:rsidRDefault="00D6077E" w:rsidP="00AA7BF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3) Rozporządzenie Rady (UE) Nr 833/2014 z dnia 31 lipca 2014 r. dotyczącym środków ograniczających w związku z działaniami Rosji destabilizującymi sytuację na Ukrainie, (Dz.</w:t>
      </w:r>
      <w:r w:rsidR="00AA7BF7" w:rsidRPr="008F5457">
        <w:rPr>
          <w:rFonts w:ascii="Arial" w:hAnsi="Arial" w:cs="Arial"/>
          <w:color w:val="000000" w:themeColor="text1"/>
        </w:rPr>
        <w:t> </w:t>
      </w:r>
      <w:r w:rsidRPr="008F5457">
        <w:rPr>
          <w:rFonts w:ascii="Arial" w:hAnsi="Arial" w:cs="Arial"/>
          <w:color w:val="000000" w:themeColor="text1"/>
        </w:rPr>
        <w:t xml:space="preserve">Urz. UE nr L  z 2014 r. Nr 229, str. 1  z późn.  zm.), </w:t>
      </w:r>
    </w:p>
    <w:p w14:paraId="6C77B39E" w14:textId="53B47887" w:rsidR="00D6077E" w:rsidRPr="008F5457" w:rsidRDefault="00D6077E" w:rsidP="00AA7BF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</w:t>
      </w:r>
      <w:r w:rsidR="00AA7BF7" w:rsidRPr="008F5457">
        <w:rPr>
          <w:rFonts w:ascii="Arial" w:hAnsi="Arial" w:cs="Arial"/>
          <w:color w:val="000000" w:themeColor="text1"/>
        </w:rPr>
        <w:t> </w:t>
      </w:r>
      <w:r w:rsidRPr="008F5457">
        <w:rPr>
          <w:rFonts w:ascii="Arial" w:hAnsi="Arial" w:cs="Arial"/>
          <w:color w:val="000000" w:themeColor="text1"/>
        </w:rPr>
        <w:t>2022 r. poz. 42  z późn.  zm.),</w:t>
      </w:r>
    </w:p>
    <w:p w14:paraId="1099F574" w14:textId="79463894" w:rsidR="00D6077E" w:rsidRPr="008F5457" w:rsidRDefault="00D6077E" w:rsidP="008F5457">
      <w:pPr>
        <w:spacing w:line="276" w:lineRule="auto"/>
        <w:rPr>
          <w:rFonts w:ascii="Arial" w:hAnsi="Arial" w:cs="Arial"/>
          <w:color w:val="000000" w:themeColor="text1"/>
        </w:rPr>
      </w:pPr>
      <w:r w:rsidRPr="008F5457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 6  z późn.  zm.).</w:t>
      </w:r>
      <w:r w:rsidR="008F5457">
        <w:rPr>
          <w:rFonts w:ascii="Arial" w:hAnsi="Arial" w:cs="Arial"/>
          <w:color w:val="000000" w:themeColor="text1"/>
        </w:rPr>
        <w:br/>
      </w:r>
    </w:p>
    <w:bookmarkEnd w:id="2"/>
    <w:p w14:paraId="00292C93" w14:textId="48DF54C1" w:rsidR="007A2ADB" w:rsidRPr="00E67406" w:rsidRDefault="00D6077E" w:rsidP="00AA7BF7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F5457">
        <w:rPr>
          <w:rFonts w:ascii="Arial" w:hAnsi="Arial" w:cs="Arial"/>
          <w:color w:val="000000" w:themeColor="text1"/>
        </w:rPr>
        <w:t xml:space="preserve"> </w:t>
      </w:r>
      <w:r w:rsidR="007A2ADB" w:rsidRPr="008F5457">
        <w:rPr>
          <w:rFonts w:ascii="Arial" w:hAnsi="Arial" w:cs="Arial"/>
          <w:color w:val="000000" w:themeColor="text1"/>
        </w:rPr>
        <w:t>W ofercie *znajdują się/nie znajdują się informacje stanowiące tajemnicę przedsiębiorstwa w rozumieniu Ustawy z dnia 16 kwietnia 1993 r. o zwalczaniu nieuczciwej konkurencji</w:t>
      </w:r>
      <w:r w:rsidR="007A2ADB" w:rsidRPr="008F5457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7A2ADB" w:rsidRPr="008F5457">
        <w:rPr>
          <w:rFonts w:ascii="Arial" w:hAnsi="Arial" w:cs="Arial"/>
          <w:color w:val="000000" w:themeColor="text1"/>
        </w:rPr>
        <w:t>(t. j. Dz. U. z</w:t>
      </w:r>
      <w:r w:rsidR="007A2ADB" w:rsidRPr="00DE0454">
        <w:rPr>
          <w:rFonts w:ascii="Arial" w:hAnsi="Arial" w:cs="Arial"/>
        </w:rPr>
        <w:t xml:space="preserve"> </w:t>
      </w:r>
      <w:r w:rsidR="007E4C84" w:rsidRPr="00DE0454">
        <w:rPr>
          <w:rFonts w:ascii="Arial" w:hAnsi="Arial" w:cs="Arial"/>
        </w:rPr>
        <w:t>202</w:t>
      </w:r>
      <w:r w:rsidR="00C13060">
        <w:rPr>
          <w:rFonts w:ascii="Arial" w:hAnsi="Arial" w:cs="Arial"/>
        </w:rPr>
        <w:t>2</w:t>
      </w:r>
      <w:r w:rsidR="007E4C84" w:rsidRPr="00DE0454">
        <w:rPr>
          <w:rFonts w:ascii="Arial" w:hAnsi="Arial" w:cs="Arial"/>
        </w:rPr>
        <w:t xml:space="preserve"> </w:t>
      </w:r>
      <w:r w:rsidR="007A2ADB" w:rsidRPr="00DE0454">
        <w:rPr>
          <w:rFonts w:ascii="Arial" w:hAnsi="Arial" w:cs="Arial"/>
        </w:rPr>
        <w:t xml:space="preserve">r. poz. </w:t>
      </w:r>
      <w:r w:rsidR="00C13060">
        <w:rPr>
          <w:rFonts w:ascii="Arial" w:hAnsi="Arial" w:cs="Arial"/>
        </w:rPr>
        <w:t>1233</w:t>
      </w:r>
      <w:r w:rsidR="007A2ADB" w:rsidRPr="00DE0454">
        <w:rPr>
          <w:rFonts w:ascii="Arial" w:hAnsi="Arial" w:cs="Arial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7A2ADB" w:rsidRPr="008512C1" w14:paraId="3353DE7A" w14:textId="77777777" w:rsidTr="00C72958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9FA126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74F60CEA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5A5AA1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0B53A271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8B7543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 xml:space="preserve">Strony w ofercie </w:t>
            </w:r>
          </w:p>
          <w:p w14:paraId="5B1E4542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7A2ADB" w:rsidRPr="008512C1" w14:paraId="2C6167D0" w14:textId="77777777" w:rsidTr="00C72958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8ABE92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CBDAF1E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F4080F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E61287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do</w:t>
            </w:r>
          </w:p>
        </w:tc>
      </w:tr>
      <w:tr w:rsidR="007A2ADB" w:rsidRPr="008512C1" w14:paraId="266BEC00" w14:textId="77777777" w:rsidTr="00C72958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4D4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0AF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0FC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AFF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7A2ADB" w:rsidRPr="008512C1" w14:paraId="12417005" w14:textId="77777777" w:rsidTr="00C72958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ACB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977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B27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79A" w14:textId="77777777" w:rsidR="007A2ADB" w:rsidRPr="008512C1" w:rsidRDefault="007A2ADB" w:rsidP="005C1FD4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3CBA70D9" w14:textId="77777777" w:rsidR="008F5457" w:rsidRDefault="008F5457" w:rsidP="005C1FD4">
      <w:pPr>
        <w:spacing w:line="276" w:lineRule="auto"/>
        <w:jc w:val="both"/>
        <w:rPr>
          <w:rFonts w:ascii="Arial" w:hAnsi="Arial" w:cs="Arial"/>
        </w:rPr>
      </w:pPr>
    </w:p>
    <w:p w14:paraId="2631627C" w14:textId="7C64A928" w:rsidR="007A2ADB" w:rsidRPr="00EA53B5" w:rsidRDefault="007A2ADB" w:rsidP="005C1FD4">
      <w:pPr>
        <w:spacing w:line="276" w:lineRule="auto"/>
        <w:jc w:val="both"/>
        <w:rPr>
          <w:rFonts w:ascii="Calibri" w:hAnsi="Calibri" w:cs="Calibri"/>
          <w:szCs w:val="22"/>
        </w:rPr>
      </w:pPr>
      <w:r w:rsidRPr="008512C1">
        <w:rPr>
          <w:rFonts w:ascii="Arial" w:hAnsi="Arial" w:cs="Arial"/>
        </w:rPr>
        <w:lastRenderedPageBreak/>
        <w:t xml:space="preserve">UZASADNIENIE ZASTRZEŻENIA TAJEMNICY PRZEDSIEBIORSTWA </w:t>
      </w:r>
      <w:r w:rsidR="007E4C84" w:rsidRPr="00AD441B">
        <w:rPr>
          <w:rFonts w:ascii="Arial" w:hAnsi="Arial" w:cs="Arial"/>
        </w:rPr>
        <w:t>(należy uzasadnić przesłanki z art. 11 ust. 2 Ustawy z dnia 16 kwietnia 1993 r. o zwalczaniu nieuczciwej konkurencji)</w:t>
      </w:r>
      <w:r w:rsidRPr="00AD441B">
        <w:rPr>
          <w:rFonts w:ascii="Arial" w:hAnsi="Arial" w:cs="Arial"/>
        </w:rPr>
        <w:t>…………………………………………………………………………</w:t>
      </w:r>
      <w:r w:rsidRPr="008512C1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7E4C84">
        <w:rPr>
          <w:rFonts w:ascii="Arial" w:hAnsi="Arial" w:cs="Arial"/>
        </w:rPr>
        <w:t>.</w:t>
      </w:r>
      <w:r w:rsidRPr="00EA53B5">
        <w:rPr>
          <w:rFonts w:ascii="Calibri" w:hAnsi="Calibri" w:cs="Calibri"/>
          <w:szCs w:val="22"/>
        </w:rPr>
        <w:t xml:space="preserve"> </w:t>
      </w:r>
    </w:p>
    <w:p w14:paraId="4F9BF7CD" w14:textId="77777777" w:rsidR="007A2ADB" w:rsidRPr="00EA53B5" w:rsidRDefault="007A2ADB" w:rsidP="005C1FD4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4EB14E4" w14:textId="77777777" w:rsidR="007A2ADB" w:rsidRPr="00EA53B5" w:rsidRDefault="007A2ADB" w:rsidP="005C1FD4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98D4C7D" w14:textId="2F0B28CC" w:rsidR="007A2ADB" w:rsidRPr="008512C1" w:rsidRDefault="007A2ADB" w:rsidP="005C1FD4">
      <w:pPr>
        <w:spacing w:line="276" w:lineRule="auto"/>
        <w:jc w:val="both"/>
        <w:rPr>
          <w:rFonts w:ascii="Arial" w:hAnsi="Arial" w:cs="Arial"/>
          <w:szCs w:val="22"/>
        </w:rPr>
      </w:pPr>
      <w:r w:rsidRPr="008512C1">
        <w:rPr>
          <w:rFonts w:ascii="Arial" w:hAnsi="Arial" w:cs="Arial"/>
          <w:szCs w:val="22"/>
        </w:rPr>
        <w:t>…………………………</w:t>
      </w:r>
      <w:r w:rsidR="00E47CBA">
        <w:rPr>
          <w:rFonts w:ascii="Arial" w:hAnsi="Arial" w:cs="Arial"/>
          <w:szCs w:val="22"/>
        </w:rPr>
        <w:t xml:space="preserve">                                     </w:t>
      </w:r>
      <w:r w:rsidRPr="008512C1">
        <w:rPr>
          <w:rFonts w:ascii="Arial" w:hAnsi="Arial" w:cs="Arial"/>
          <w:szCs w:val="22"/>
        </w:rPr>
        <w:t>……………………………………</w:t>
      </w:r>
    </w:p>
    <w:p w14:paraId="1CBC3333" w14:textId="77777777" w:rsidR="007A2ADB" w:rsidRPr="008512C1" w:rsidRDefault="007A2ADB" w:rsidP="005C1FD4">
      <w:pPr>
        <w:pStyle w:val="Standard"/>
        <w:spacing w:line="276" w:lineRule="auto"/>
        <w:jc w:val="center"/>
        <w:rPr>
          <w:rFonts w:ascii="Arial" w:hAnsi="Arial" w:cs="Arial"/>
          <w:i/>
          <w:color w:val="808080"/>
          <w:sz w:val="18"/>
        </w:rPr>
      </w:pPr>
      <w:r w:rsidRPr="008512C1">
        <w:rPr>
          <w:rFonts w:ascii="Arial" w:hAnsi="Arial" w:cs="Arial"/>
          <w:color w:val="808080"/>
          <w:sz w:val="18"/>
          <w:szCs w:val="22"/>
        </w:rPr>
        <w:t>Miejscowość, data</w:t>
      </w:r>
      <w:r w:rsidRPr="008512C1">
        <w:rPr>
          <w:rFonts w:ascii="Arial" w:hAnsi="Arial" w:cs="Arial"/>
          <w:szCs w:val="22"/>
        </w:rPr>
        <w:tab/>
      </w:r>
      <w:r w:rsidRPr="008512C1">
        <w:rPr>
          <w:rFonts w:ascii="Arial" w:hAnsi="Arial" w:cs="Arial"/>
          <w:szCs w:val="22"/>
        </w:rPr>
        <w:tab/>
      </w:r>
      <w:r w:rsidRPr="008512C1">
        <w:rPr>
          <w:rFonts w:ascii="Arial" w:hAnsi="Arial" w:cs="Arial"/>
          <w:color w:val="808080"/>
          <w:sz w:val="18"/>
          <w:szCs w:val="22"/>
        </w:rPr>
        <w:t>Pieczęć i podpis osoby upoważnionej do reprezentowania Wykonawcy</w:t>
      </w:r>
    </w:p>
    <w:p w14:paraId="7B04F28E" w14:textId="77777777" w:rsidR="007A2ADB" w:rsidRPr="008512C1" w:rsidRDefault="007A2ADB" w:rsidP="005C1FD4">
      <w:pPr>
        <w:spacing w:line="276" w:lineRule="auto"/>
        <w:rPr>
          <w:rFonts w:ascii="Arial" w:hAnsi="Arial" w:cs="Arial"/>
          <w:sz w:val="22"/>
          <w:szCs w:val="22"/>
        </w:rPr>
      </w:pPr>
    </w:p>
    <w:p w14:paraId="07DA3949" w14:textId="77777777" w:rsidR="007A2ADB" w:rsidRPr="008512C1" w:rsidRDefault="007A2ADB" w:rsidP="005C1FD4">
      <w:pPr>
        <w:spacing w:line="276" w:lineRule="auto"/>
        <w:rPr>
          <w:rFonts w:ascii="Arial" w:hAnsi="Arial" w:cs="Arial"/>
          <w:sz w:val="22"/>
          <w:szCs w:val="22"/>
        </w:rPr>
      </w:pPr>
      <w:r w:rsidRPr="008512C1">
        <w:rPr>
          <w:rFonts w:ascii="Arial" w:hAnsi="Arial" w:cs="Arial"/>
          <w:i/>
          <w:sz w:val="14"/>
          <w:szCs w:val="22"/>
        </w:rPr>
        <w:t>* niepotrzebne skreślić</w:t>
      </w:r>
    </w:p>
    <w:p w14:paraId="06416D34" w14:textId="77777777" w:rsidR="00D6077E" w:rsidRDefault="00D607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E37980D" w14:textId="3C6EEB30" w:rsidR="00B21546" w:rsidRDefault="00B21546" w:rsidP="005C1FD4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E67096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7A2ADB" w:rsidRPr="00E67096">
        <w:rPr>
          <w:rFonts w:ascii="Arial" w:hAnsi="Arial" w:cs="Arial"/>
          <w:sz w:val="16"/>
          <w:szCs w:val="16"/>
        </w:rPr>
        <w:t>3</w:t>
      </w:r>
    </w:p>
    <w:p w14:paraId="5100BE81" w14:textId="1707126D" w:rsidR="006709B6" w:rsidRDefault="006709B6">
      <w:pPr>
        <w:rPr>
          <w:rFonts w:ascii="Arial" w:hAnsi="Arial" w:cs="Arial"/>
          <w:b/>
          <w:bCs/>
        </w:rPr>
      </w:pPr>
    </w:p>
    <w:p w14:paraId="4AEE84EC" w14:textId="326E6AB7" w:rsidR="00B21546" w:rsidRPr="00FB6252" w:rsidRDefault="00B21546" w:rsidP="00E67096">
      <w:pPr>
        <w:keepNext/>
        <w:spacing w:line="276" w:lineRule="auto"/>
        <w:ind w:left="7080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ref.: </w:t>
      </w:r>
      <w:r w:rsidR="007A2ADB" w:rsidRPr="007A2ADB">
        <w:rPr>
          <w:rFonts w:ascii="Arial" w:hAnsi="Arial" w:cs="Arial"/>
          <w:b/>
        </w:rPr>
        <w:t>TPP</w:t>
      </w:r>
      <w:r w:rsidR="00F824D5">
        <w:rPr>
          <w:rFonts w:ascii="Arial" w:hAnsi="Arial" w:cs="Arial"/>
          <w:b/>
        </w:rPr>
        <w:t>/</w:t>
      </w:r>
      <w:r w:rsidR="00AD441B">
        <w:rPr>
          <w:rFonts w:ascii="Arial" w:hAnsi="Arial" w:cs="Arial"/>
          <w:b/>
        </w:rPr>
        <w:t>0</w:t>
      </w:r>
      <w:r w:rsidR="00F824D5">
        <w:rPr>
          <w:rFonts w:ascii="Arial" w:hAnsi="Arial" w:cs="Arial"/>
          <w:b/>
        </w:rPr>
        <w:t>1</w:t>
      </w:r>
      <w:r w:rsidR="00AD441B">
        <w:rPr>
          <w:rFonts w:ascii="Arial" w:hAnsi="Arial" w:cs="Arial"/>
          <w:b/>
        </w:rPr>
        <w:t>/</w:t>
      </w:r>
      <w:r w:rsidR="007A2ADB" w:rsidRPr="007A2ADB">
        <w:rPr>
          <w:rFonts w:ascii="Arial" w:hAnsi="Arial" w:cs="Arial"/>
          <w:b/>
        </w:rPr>
        <w:t>202</w:t>
      </w:r>
      <w:r w:rsidR="00630CC6">
        <w:rPr>
          <w:rFonts w:ascii="Arial" w:hAnsi="Arial" w:cs="Arial"/>
          <w:b/>
        </w:rPr>
        <w:t>4</w:t>
      </w:r>
    </w:p>
    <w:p w14:paraId="3B6E1E3D" w14:textId="77777777" w:rsidR="00B21546" w:rsidRPr="00FB6252" w:rsidRDefault="00B21546" w:rsidP="005C1FD4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FB6252" w:rsidRDefault="00B21546" w:rsidP="005C1FD4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FB6252" w:rsidRDefault="00B21546" w:rsidP="005C1FD4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0F64B1C" w14:textId="265F133E" w:rsidR="0047668F" w:rsidRPr="00FB6252" w:rsidRDefault="007A2ADB" w:rsidP="005C1FD4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Tahoma" w:hAnsi="Tahoma" w:cs="Tahoma"/>
          <w:b/>
          <w:bCs/>
        </w:rPr>
        <w:t>U</w:t>
      </w:r>
      <w:r w:rsidRPr="00031525">
        <w:rPr>
          <w:rFonts w:ascii="Tahoma" w:hAnsi="Tahoma" w:cs="Tahoma"/>
          <w:b/>
          <w:bCs/>
        </w:rPr>
        <w:t>sługę sprzątania obiektu SUW Pietrasze  ul. Wysockiego 160  w Białymstoku  oraz obiektu SUW  Wasików ul. Białostocka 77</w:t>
      </w:r>
      <w:r w:rsidR="001F00A1" w:rsidRPr="001F00A1">
        <w:rPr>
          <w:rFonts w:ascii="Arial" w:hAnsi="Arial" w:cs="Arial"/>
          <w:b/>
        </w:rPr>
        <w:t xml:space="preserve"> </w:t>
      </w:r>
      <w:r w:rsidR="001F00A1">
        <w:rPr>
          <w:rFonts w:ascii="Arial" w:hAnsi="Arial" w:cs="Arial"/>
          <w:b/>
        </w:rPr>
        <w:t>w Wasilkowie.</w:t>
      </w:r>
    </w:p>
    <w:p w14:paraId="469068B8" w14:textId="77777777" w:rsidR="002719D7" w:rsidRPr="00FB6252" w:rsidRDefault="002719D7" w:rsidP="005C1FD4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5C1FD4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5C1FD4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5C1FD4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5C1FD4">
      <w:pPr>
        <w:pStyle w:val="Tekstpodstawowy"/>
        <w:spacing w:line="276" w:lineRule="auto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5C1FD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5C1FD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5C1FD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5C1FD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5C1FD4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5C1FD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5C1FD4">
      <w:pPr>
        <w:spacing w:line="276" w:lineRule="auto"/>
        <w:rPr>
          <w:rFonts w:ascii="Arial" w:hAnsi="Arial" w:cs="Arial"/>
        </w:rPr>
      </w:pPr>
    </w:p>
    <w:p w14:paraId="592C19C5" w14:textId="77777777" w:rsidR="00B21546" w:rsidRPr="00FB6252" w:rsidRDefault="00B21546" w:rsidP="005C1FD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5C1FD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5C1FD4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5C1FD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5C1FD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5419DAE5" w:rsidR="00FB6252" w:rsidRPr="00FB6252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bookmarkStart w:id="3" w:name="_Hlk90033104"/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="003A694D"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8351C98" w:rsidR="00FB6252" w:rsidRPr="00FB6252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="003A694D"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="003A694D"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2896E88F" w:rsidR="00FB6252" w:rsidRPr="00FB6252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 xml:space="preserve"> </w:t>
      </w:r>
      <w:r w:rsidR="003A694D" w:rsidRPr="00FB6252">
        <w:rPr>
          <w:rFonts w:ascii="Arial" w:hAnsi="Arial" w:cs="Arial"/>
        </w:rPr>
        <w:t>znajduje się w odpowiedniej, określonej sytuacji</w:t>
      </w:r>
      <w:r w:rsidR="003A694D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40647ACF" w:rsidR="001F261B" w:rsidRPr="001F261B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="003A694D"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="003A694D"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69C82E43" w:rsidR="00C12D92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 </w:t>
      </w:r>
      <w:r w:rsidR="001F261B"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3FA3C317" w:rsidR="00C12D92" w:rsidRPr="00C12D92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 </w:t>
      </w:r>
      <w:r w:rsidR="00C12D92"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 w:rsidR="00C12D92">
        <w:rPr>
          <w:rFonts w:ascii="Arial" w:eastAsia="Open Sans" w:hAnsi="Arial" w:cs="Arial"/>
        </w:rPr>
        <w:t>;</w:t>
      </w:r>
    </w:p>
    <w:p w14:paraId="0FE3F20E" w14:textId="088021C6" w:rsidR="001F261B" w:rsidRPr="00C12D92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 xml:space="preserve"> </w:t>
      </w:r>
      <w:r w:rsidR="001F261B" w:rsidRPr="00C12D92">
        <w:rPr>
          <w:rFonts w:ascii="Arial" w:hAnsi="Arial" w:cs="Arial"/>
        </w:rPr>
        <w:t>wszystkie informację przedłożone w ofercie są prawdziwe;</w:t>
      </w:r>
    </w:p>
    <w:p w14:paraId="4F14ABC2" w14:textId="369C694B" w:rsidR="008E0535" w:rsidRDefault="00155B24" w:rsidP="005C1FD4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 </w:t>
      </w:r>
      <w:r w:rsidR="00C12D92"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 w:rsidR="00C12D92"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 w:rsidR="00C12D92"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3"/>
    <w:p w14:paraId="490B4FD8" w14:textId="77777777" w:rsidR="00BF3F6D" w:rsidRPr="00C12D92" w:rsidRDefault="00BF3F6D" w:rsidP="005C1FD4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5C1FD4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2A1C2326" w:rsidR="008E0535" w:rsidRPr="00FB6252" w:rsidRDefault="008E0535" w:rsidP="005C1FD4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................................ dn. </w:t>
      </w:r>
      <w:r w:rsidR="008F5457">
        <w:rPr>
          <w:rFonts w:ascii="Arial" w:hAnsi="Arial" w:cs="Arial"/>
        </w:rPr>
        <w:t>2024</w:t>
      </w:r>
      <w:r w:rsidRPr="00FB6252">
        <w:rPr>
          <w:rFonts w:ascii="Arial" w:hAnsi="Arial" w:cs="Arial"/>
        </w:rPr>
        <w:t xml:space="preserve"> r.</w:t>
      </w:r>
    </w:p>
    <w:p w14:paraId="3ED3E7F9" w14:textId="77777777" w:rsidR="008E0535" w:rsidRPr="00FB6252" w:rsidRDefault="008E0535" w:rsidP="005C1FD4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5C1FD4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5C1FD4">
      <w:pPr>
        <w:spacing w:line="276" w:lineRule="auto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37D3353F" w:rsidR="008E0535" w:rsidRPr="001E4157" w:rsidRDefault="008E0535" w:rsidP="005C1FD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E4157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1E4157">
        <w:rPr>
          <w:rFonts w:ascii="Arial" w:hAnsi="Arial" w:cs="Arial"/>
          <w:sz w:val="16"/>
          <w:szCs w:val="16"/>
        </w:rPr>
        <w:t xml:space="preserve">             </w:t>
      </w:r>
      <w:r w:rsidRPr="001E4157">
        <w:rPr>
          <w:rFonts w:ascii="Arial" w:hAnsi="Arial" w:cs="Arial"/>
          <w:sz w:val="16"/>
          <w:szCs w:val="16"/>
        </w:rPr>
        <w:t xml:space="preserve">      (Pieczęć/</w:t>
      </w:r>
      <w:proofErr w:type="spellStart"/>
      <w:r w:rsidRPr="001E4157">
        <w:rPr>
          <w:rFonts w:ascii="Arial" w:hAnsi="Arial" w:cs="Arial"/>
          <w:sz w:val="16"/>
          <w:szCs w:val="16"/>
        </w:rPr>
        <w:t>cie</w:t>
      </w:r>
      <w:proofErr w:type="spellEnd"/>
      <w:r w:rsidRPr="001E4157">
        <w:rPr>
          <w:rFonts w:ascii="Arial" w:hAnsi="Arial" w:cs="Arial"/>
          <w:sz w:val="16"/>
          <w:szCs w:val="16"/>
        </w:rPr>
        <w:t xml:space="preserve"> i  podpis/y)</w:t>
      </w:r>
    </w:p>
    <w:p w14:paraId="60716A4B" w14:textId="77777777" w:rsidR="00B566AC" w:rsidRDefault="00B71794" w:rsidP="005C1FD4">
      <w:pPr>
        <w:pStyle w:val="Standard"/>
        <w:tabs>
          <w:tab w:val="left" w:pos="2612"/>
        </w:tabs>
        <w:spacing w:line="276" w:lineRule="auto"/>
        <w:jc w:val="right"/>
        <w:rPr>
          <w:rFonts w:ascii="Arial" w:hAnsi="Arial" w:cs="Arial"/>
          <w:bCs/>
          <w:sz w:val="16"/>
          <w:szCs w:val="16"/>
        </w:rPr>
      </w:pPr>
      <w:r w:rsidRPr="00FB6252">
        <w:rPr>
          <w:rFonts w:ascii="Arial" w:hAnsi="Arial" w:cs="Arial"/>
          <w:b/>
        </w:rPr>
        <w:br w:type="page"/>
      </w:r>
      <w:r w:rsidR="00B566AC" w:rsidRPr="00E67096">
        <w:rPr>
          <w:rFonts w:ascii="Arial" w:hAnsi="Arial" w:cs="Arial"/>
          <w:bCs/>
          <w:sz w:val="16"/>
          <w:szCs w:val="16"/>
        </w:rPr>
        <w:lastRenderedPageBreak/>
        <w:t xml:space="preserve">      Załącznik nr 4</w:t>
      </w:r>
    </w:p>
    <w:p w14:paraId="29643215" w14:textId="77777777" w:rsidR="00E67096" w:rsidRPr="00E67096" w:rsidRDefault="00E67096" w:rsidP="005C1FD4">
      <w:pPr>
        <w:pStyle w:val="Standard"/>
        <w:tabs>
          <w:tab w:val="left" w:pos="2612"/>
        </w:tabs>
        <w:spacing w:line="276" w:lineRule="auto"/>
        <w:jc w:val="right"/>
        <w:rPr>
          <w:rFonts w:ascii="Arial" w:hAnsi="Arial" w:cs="Arial"/>
          <w:bCs/>
          <w:color w:val="FF0000"/>
          <w:sz w:val="16"/>
          <w:szCs w:val="16"/>
          <w:lang w:eastAsia="en-US"/>
        </w:rPr>
      </w:pPr>
    </w:p>
    <w:p w14:paraId="48595C97" w14:textId="77777777" w:rsidR="00E67096" w:rsidRPr="00155B24" w:rsidRDefault="00E67096" w:rsidP="00E67096">
      <w:pPr>
        <w:pStyle w:val="Tekstpodstawowy"/>
        <w:spacing w:line="276" w:lineRule="auto"/>
        <w:ind w:left="7080"/>
        <w:jc w:val="right"/>
        <w:rPr>
          <w:rFonts w:ascii="Arial" w:hAnsi="Arial" w:cs="Arial"/>
          <w:b/>
          <w:color w:val="000000"/>
          <w:sz w:val="24"/>
        </w:rPr>
      </w:pPr>
      <w:r w:rsidRPr="00155B24">
        <w:rPr>
          <w:rFonts w:ascii="Arial" w:hAnsi="Arial" w:cs="Arial"/>
          <w:b/>
          <w:color w:val="000000"/>
          <w:sz w:val="24"/>
        </w:rPr>
        <w:t>Nr ref.:  TPP</w:t>
      </w:r>
      <w:r>
        <w:rPr>
          <w:rFonts w:ascii="Arial" w:hAnsi="Arial" w:cs="Arial"/>
          <w:b/>
          <w:color w:val="000000"/>
          <w:sz w:val="24"/>
        </w:rPr>
        <w:t>/01</w:t>
      </w:r>
      <w:r w:rsidRPr="00155B24">
        <w:rPr>
          <w:rFonts w:ascii="Arial" w:hAnsi="Arial" w:cs="Arial"/>
          <w:b/>
          <w:color w:val="000000"/>
          <w:sz w:val="24"/>
        </w:rPr>
        <w:t>/202</w:t>
      </w:r>
      <w:r>
        <w:rPr>
          <w:rFonts w:ascii="Arial" w:hAnsi="Arial" w:cs="Arial"/>
          <w:b/>
          <w:color w:val="000000"/>
          <w:sz w:val="24"/>
        </w:rPr>
        <w:t>4</w:t>
      </w:r>
      <w:r w:rsidRPr="00155B24">
        <w:rPr>
          <w:rFonts w:ascii="Arial" w:hAnsi="Arial" w:cs="Arial"/>
          <w:b/>
          <w:color w:val="000000"/>
          <w:sz w:val="24"/>
        </w:rPr>
        <w:t xml:space="preserve"> </w:t>
      </w:r>
    </w:p>
    <w:p w14:paraId="7A07999B" w14:textId="77777777" w:rsidR="00B566AC" w:rsidRPr="00155B24" w:rsidRDefault="00B566AC" w:rsidP="005C1FD4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109CD1C3" w14:textId="77777777" w:rsidR="00B566AC" w:rsidRPr="00155B24" w:rsidRDefault="00B566AC" w:rsidP="005C1FD4">
      <w:pPr>
        <w:spacing w:line="276" w:lineRule="auto"/>
        <w:jc w:val="both"/>
        <w:rPr>
          <w:rFonts w:ascii="Arial" w:hAnsi="Arial" w:cs="Arial"/>
          <w:lang w:eastAsia="en-US"/>
        </w:rPr>
      </w:pPr>
      <w:bookmarkStart w:id="4" w:name="_Hlk158097801"/>
      <w:r w:rsidRPr="00155B24">
        <w:rPr>
          <w:rFonts w:ascii="Arial" w:hAnsi="Arial" w:cs="Arial"/>
          <w:lang w:eastAsia="en-US"/>
        </w:rPr>
        <w:t>………………………………………….</w:t>
      </w:r>
      <w:bookmarkEnd w:id="4"/>
    </w:p>
    <w:p w14:paraId="6B27E274" w14:textId="5368525C" w:rsidR="00B566AC" w:rsidRPr="001E4157" w:rsidRDefault="00B566AC" w:rsidP="005C1FD4">
      <w:pPr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155B24">
        <w:rPr>
          <w:rFonts w:ascii="Arial" w:hAnsi="Arial" w:cs="Arial"/>
          <w:lang w:eastAsia="en-US"/>
        </w:rPr>
        <w:t xml:space="preserve">       </w:t>
      </w:r>
      <w:r w:rsidR="00E67096">
        <w:rPr>
          <w:rFonts w:ascii="Arial" w:hAnsi="Arial" w:cs="Arial"/>
          <w:lang w:eastAsia="en-US"/>
        </w:rPr>
        <w:t xml:space="preserve">          </w:t>
      </w:r>
      <w:r w:rsidRPr="001E4157">
        <w:rPr>
          <w:rFonts w:ascii="Arial" w:hAnsi="Arial" w:cs="Arial"/>
          <w:sz w:val="16"/>
          <w:szCs w:val="16"/>
          <w:lang w:eastAsia="en-US"/>
        </w:rPr>
        <w:t>Pieczęć Wykonawcy</w:t>
      </w:r>
    </w:p>
    <w:p w14:paraId="74277A51" w14:textId="77777777" w:rsidR="00B566AC" w:rsidRPr="00155B24" w:rsidRDefault="00B566AC" w:rsidP="005C1FD4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0BDCFB00" w14:textId="77777777" w:rsidR="00B566AC" w:rsidRPr="00155B24" w:rsidRDefault="00B566AC" w:rsidP="005C1FD4">
      <w:pPr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p w14:paraId="3795D3B7" w14:textId="02DA16C4" w:rsidR="00B566AC" w:rsidRPr="00155B24" w:rsidRDefault="00B566AC" w:rsidP="005C1FD4">
      <w:pPr>
        <w:spacing w:line="27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155B24">
        <w:rPr>
          <w:rFonts w:ascii="Arial" w:hAnsi="Arial" w:cs="Arial"/>
          <w:b/>
          <w:bCs/>
          <w:snapToGrid w:val="0"/>
          <w:lang w:eastAsia="en-US"/>
        </w:rPr>
        <w:t>WYKAZ WYKONANYCH US</w:t>
      </w:r>
      <w:r w:rsidR="00E67096">
        <w:rPr>
          <w:rFonts w:ascii="Arial" w:hAnsi="Arial" w:cs="Arial"/>
          <w:b/>
          <w:bCs/>
          <w:snapToGrid w:val="0"/>
          <w:lang w:eastAsia="en-US"/>
        </w:rPr>
        <w:t>Ł</w:t>
      </w:r>
      <w:r w:rsidRPr="00155B24">
        <w:rPr>
          <w:rFonts w:ascii="Arial" w:hAnsi="Arial" w:cs="Arial"/>
          <w:b/>
          <w:bCs/>
          <w:snapToGrid w:val="0"/>
          <w:lang w:eastAsia="en-US"/>
        </w:rPr>
        <w:t>UG</w:t>
      </w:r>
    </w:p>
    <w:p w14:paraId="09E7ED79" w14:textId="0E6F0CBA" w:rsidR="00B566AC" w:rsidRPr="00155B24" w:rsidRDefault="00B566AC" w:rsidP="005C1FD4">
      <w:pPr>
        <w:spacing w:line="276" w:lineRule="auto"/>
        <w:jc w:val="both"/>
        <w:rPr>
          <w:rFonts w:ascii="Arial" w:hAnsi="Arial" w:cs="Arial"/>
          <w:b/>
          <w:bCs/>
        </w:rPr>
      </w:pPr>
      <w:r w:rsidRPr="00155B24">
        <w:rPr>
          <w:rFonts w:ascii="Arial" w:hAnsi="Arial" w:cs="Arial"/>
          <w:b/>
          <w:bCs/>
          <w:snapToGrid w:val="0"/>
          <w:lang w:eastAsia="en-US"/>
        </w:rPr>
        <w:t>dotyczy</w:t>
      </w:r>
      <w:r w:rsidRPr="00155B24">
        <w:rPr>
          <w:rFonts w:ascii="Arial" w:hAnsi="Arial" w:cs="Arial"/>
          <w:b/>
          <w:bCs/>
        </w:rPr>
        <w:t>:  przetargu nieograniczonego na usługę sprzątania obiektu SUW Pietrasze  ul. Wysockiego 160  w Białymstoku  oraz obiektu SUW  Wasików ul. Białostocka 77</w:t>
      </w:r>
      <w:r w:rsidR="001F00A1">
        <w:rPr>
          <w:rFonts w:ascii="Arial" w:hAnsi="Arial" w:cs="Arial"/>
          <w:b/>
          <w:bCs/>
        </w:rPr>
        <w:t xml:space="preserve"> </w:t>
      </w:r>
      <w:r w:rsidR="001F00A1">
        <w:rPr>
          <w:rFonts w:ascii="Arial" w:hAnsi="Arial" w:cs="Arial"/>
          <w:b/>
        </w:rPr>
        <w:t>w Wasilkowie.</w:t>
      </w:r>
    </w:p>
    <w:p w14:paraId="218DF434" w14:textId="77777777" w:rsidR="00B566AC" w:rsidRDefault="00B566AC" w:rsidP="005C1FD4">
      <w:pPr>
        <w:pStyle w:val="Tekstpodstawowy"/>
        <w:spacing w:line="276" w:lineRule="auto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DDE4009" w14:textId="77777777" w:rsidR="00B566AC" w:rsidRDefault="00B566AC" w:rsidP="005C1FD4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</w:p>
    <w:tbl>
      <w:tblPr>
        <w:tblW w:w="5449" w:type="pct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81"/>
        <w:gridCol w:w="1021"/>
        <w:gridCol w:w="1101"/>
        <w:gridCol w:w="1475"/>
        <w:gridCol w:w="1531"/>
        <w:gridCol w:w="2944"/>
      </w:tblGrid>
      <w:tr w:rsidR="00B566AC" w14:paraId="681F297B" w14:textId="77777777" w:rsidTr="00C72958">
        <w:trPr>
          <w:cantSplit/>
          <w:trHeight w:val="5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B8E9C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ABB62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Przedmiot usługi (opisać)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367BC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 xml:space="preserve">Wartość </w:t>
            </w:r>
          </w:p>
          <w:p w14:paraId="2E0F5590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brutto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4CFB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Data realizacji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600096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37EAA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B566AC" w14:paraId="6CA1E9B0" w14:textId="77777777" w:rsidTr="00C72958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738EA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F2BB1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C1878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36E1C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5344230E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01A5BA" w14:textId="77777777" w:rsidR="00B566AC" w:rsidRPr="00155B24" w:rsidRDefault="00B566AC" w:rsidP="005C1FD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3FC202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02C73B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566AC" w14:paraId="2E4227CD" w14:textId="77777777" w:rsidTr="00C72958">
        <w:trPr>
          <w:cantSplit/>
          <w:trHeight w:val="76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8EFB2D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B919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0637E66D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98F9E45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92A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FE74B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491A6F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80DA3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FDCAF" w14:textId="77777777" w:rsidR="00B566AC" w:rsidRPr="00155B24" w:rsidRDefault="00B566AC" w:rsidP="005C1F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566AC" w14:paraId="3F8B81F2" w14:textId="77777777" w:rsidTr="00C72958">
        <w:trPr>
          <w:cantSplit/>
          <w:trHeight w:val="358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AFDB1A0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40BE9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9B9BF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F778E87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28A3CF73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A32BD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94CD6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56EDB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A9B7A" w14:textId="77777777" w:rsidR="00B566AC" w:rsidRDefault="00B566AC" w:rsidP="005C1FD4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604E698" w14:textId="77777777" w:rsidR="00B566AC" w:rsidRDefault="00B566AC" w:rsidP="005C1FD4">
      <w:pPr>
        <w:spacing w:line="27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650F5292" w14:textId="0C8DDD79" w:rsidR="00B566AC" w:rsidRPr="00155B24" w:rsidRDefault="00B566AC" w:rsidP="005C1FD4">
      <w:pPr>
        <w:spacing w:line="276" w:lineRule="auto"/>
        <w:jc w:val="both"/>
        <w:rPr>
          <w:rFonts w:ascii="Arial" w:hAnsi="Arial" w:cs="Arial"/>
          <w:snapToGrid w:val="0"/>
          <w:lang w:eastAsia="en-US"/>
        </w:rPr>
      </w:pPr>
      <w:r w:rsidRPr="00155B24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155B24">
        <w:rPr>
          <w:rFonts w:ascii="Arial" w:hAnsi="Arial" w:cs="Arial"/>
        </w:rPr>
        <w:t>zdolności technicznej lub zawodową</w:t>
      </w:r>
      <w:r w:rsidRPr="00155B24">
        <w:rPr>
          <w:rFonts w:ascii="Arial" w:hAnsi="Arial" w:cs="Arial"/>
          <w:snapToGrid w:val="0"/>
          <w:lang w:eastAsia="en-US"/>
        </w:rPr>
        <w:t xml:space="preserve"> oraz przesłanki spełnienia tego warunku zostały opisane w </w:t>
      </w:r>
      <w:r w:rsidRPr="00AD441B">
        <w:rPr>
          <w:rFonts w:ascii="Arial" w:hAnsi="Arial" w:cs="Arial"/>
          <w:snapToGrid w:val="0"/>
          <w:lang w:eastAsia="en-US"/>
        </w:rPr>
        <w:t xml:space="preserve">rozdz. </w:t>
      </w:r>
      <w:r w:rsidR="00155B24" w:rsidRPr="00AD441B">
        <w:rPr>
          <w:rFonts w:ascii="Arial" w:hAnsi="Arial" w:cs="Arial"/>
          <w:snapToGrid w:val="0"/>
          <w:lang w:eastAsia="en-US"/>
        </w:rPr>
        <w:t>III.1.4</w:t>
      </w:r>
      <w:r w:rsidRPr="00AD441B">
        <w:rPr>
          <w:rFonts w:ascii="Arial" w:hAnsi="Arial" w:cs="Arial"/>
          <w:snapToGrid w:val="0"/>
          <w:lang w:eastAsia="en-US"/>
        </w:rPr>
        <w:t xml:space="preserve">) </w:t>
      </w:r>
      <w:r w:rsidR="00155B24" w:rsidRPr="00AD441B">
        <w:rPr>
          <w:rFonts w:ascii="Arial" w:hAnsi="Arial" w:cs="Arial"/>
          <w:snapToGrid w:val="0"/>
          <w:lang w:eastAsia="en-US"/>
        </w:rPr>
        <w:t>O</w:t>
      </w:r>
      <w:r w:rsidRPr="00AD441B">
        <w:rPr>
          <w:rFonts w:ascii="Arial" w:hAnsi="Arial" w:cs="Arial"/>
          <w:snapToGrid w:val="0"/>
          <w:lang w:eastAsia="en-US"/>
        </w:rPr>
        <w:t>głoszenia</w:t>
      </w:r>
      <w:r w:rsidRPr="00155B24">
        <w:rPr>
          <w:rFonts w:ascii="Arial" w:hAnsi="Arial" w:cs="Arial"/>
          <w:snapToGrid w:val="0"/>
          <w:lang w:eastAsia="en-US"/>
        </w:rPr>
        <w:t>/SWZ o</w:t>
      </w:r>
      <w:r w:rsidR="00155B24">
        <w:rPr>
          <w:rFonts w:ascii="Arial" w:hAnsi="Arial" w:cs="Arial"/>
          <w:snapToGrid w:val="0"/>
          <w:lang w:eastAsia="en-US"/>
        </w:rPr>
        <w:t> </w:t>
      </w:r>
      <w:r w:rsidRPr="00155B24">
        <w:rPr>
          <w:rFonts w:ascii="Arial" w:hAnsi="Arial" w:cs="Arial"/>
          <w:snapToGrid w:val="0"/>
          <w:lang w:eastAsia="en-US"/>
        </w:rPr>
        <w:t>przetargu.</w:t>
      </w:r>
    </w:p>
    <w:p w14:paraId="17DFA6D3" w14:textId="77777777" w:rsidR="00B566AC" w:rsidRPr="00155B24" w:rsidRDefault="00B566AC" w:rsidP="005C1FD4">
      <w:pPr>
        <w:spacing w:line="27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155B24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usługi zostały wykonane należcie.   </w:t>
      </w:r>
    </w:p>
    <w:p w14:paraId="6DFDD6D8" w14:textId="574D772B" w:rsidR="00B566AC" w:rsidRDefault="00B566AC" w:rsidP="005C1FD4">
      <w:pPr>
        <w:spacing w:line="276" w:lineRule="auto"/>
      </w:pPr>
    </w:p>
    <w:p w14:paraId="51E19FA3" w14:textId="57B60316" w:rsidR="00155B24" w:rsidRDefault="00155B24" w:rsidP="005C1FD4">
      <w:pPr>
        <w:spacing w:line="276" w:lineRule="auto"/>
      </w:pPr>
    </w:p>
    <w:p w14:paraId="500C5009" w14:textId="002B7A10" w:rsidR="00155B24" w:rsidRPr="00FB6252" w:rsidRDefault="00155B24" w:rsidP="00155B24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................................ dn. </w:t>
      </w:r>
      <w:r w:rsidR="008F5457">
        <w:rPr>
          <w:rFonts w:ascii="Arial" w:hAnsi="Arial" w:cs="Arial"/>
        </w:rPr>
        <w:t>2024</w:t>
      </w:r>
      <w:r w:rsidRPr="00FB6252">
        <w:rPr>
          <w:rFonts w:ascii="Arial" w:hAnsi="Arial" w:cs="Arial"/>
        </w:rPr>
        <w:t xml:space="preserve"> r.</w:t>
      </w:r>
    </w:p>
    <w:p w14:paraId="03673B05" w14:textId="77777777" w:rsidR="00155B24" w:rsidRPr="00FB6252" w:rsidRDefault="00155B24" w:rsidP="00155B24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2A4FE8D0" w14:textId="77777777" w:rsidR="00155B24" w:rsidRPr="00FB6252" w:rsidRDefault="00155B24" w:rsidP="00155B24">
      <w:pPr>
        <w:spacing w:line="276" w:lineRule="auto"/>
        <w:rPr>
          <w:rFonts w:ascii="Arial" w:hAnsi="Arial" w:cs="Arial"/>
        </w:rPr>
      </w:pPr>
    </w:p>
    <w:p w14:paraId="56A33DAA" w14:textId="77777777" w:rsidR="00155B24" w:rsidRPr="00FB6252" w:rsidRDefault="00155B24" w:rsidP="00155B24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F81953F" w14:textId="77777777" w:rsidR="00155B24" w:rsidRPr="001E4157" w:rsidRDefault="00155B24" w:rsidP="00155B24">
      <w:pPr>
        <w:spacing w:line="276" w:lineRule="auto"/>
        <w:ind w:left="283"/>
        <w:jc w:val="center"/>
        <w:rPr>
          <w:rFonts w:ascii="Arial" w:hAnsi="Arial" w:cs="Arial"/>
          <w:sz w:val="16"/>
          <w:szCs w:val="16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 w:rsidRPr="001E4157">
        <w:rPr>
          <w:rFonts w:ascii="Arial" w:hAnsi="Arial" w:cs="Arial"/>
          <w:sz w:val="16"/>
          <w:szCs w:val="16"/>
        </w:rPr>
        <w:t>(Pieczęć/</w:t>
      </w:r>
      <w:proofErr w:type="spellStart"/>
      <w:r w:rsidRPr="001E4157">
        <w:rPr>
          <w:rFonts w:ascii="Arial" w:hAnsi="Arial" w:cs="Arial"/>
          <w:sz w:val="16"/>
          <w:szCs w:val="16"/>
        </w:rPr>
        <w:t>cie</w:t>
      </w:r>
      <w:proofErr w:type="spellEnd"/>
      <w:r w:rsidRPr="001E4157">
        <w:rPr>
          <w:rFonts w:ascii="Arial" w:hAnsi="Arial" w:cs="Arial"/>
          <w:sz w:val="16"/>
          <w:szCs w:val="16"/>
        </w:rPr>
        <w:t xml:space="preserve"> i  podpis/y)</w:t>
      </w:r>
    </w:p>
    <w:p w14:paraId="7CA138C8" w14:textId="77777777" w:rsidR="00155B24" w:rsidRDefault="00155B24" w:rsidP="005C1FD4">
      <w:pPr>
        <w:spacing w:line="276" w:lineRule="auto"/>
      </w:pPr>
    </w:p>
    <w:p w14:paraId="3E2821B1" w14:textId="77777777" w:rsidR="00B566AC" w:rsidRPr="00B552C0" w:rsidRDefault="00B566AC" w:rsidP="005C1FD4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A88E495" w14:textId="61326A91" w:rsidR="00B566AC" w:rsidRDefault="00B566AC" w:rsidP="005C1FD4">
      <w:pPr>
        <w:spacing w:line="276" w:lineRule="auto"/>
        <w:rPr>
          <w:rFonts w:ascii="Arial" w:hAnsi="Arial" w:cs="Arial"/>
          <w:b/>
        </w:rPr>
      </w:pPr>
    </w:p>
    <w:sectPr w:rsidR="00B566AC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C72958" w:rsidRDefault="00C72958" w:rsidP="001D7B27">
      <w:r>
        <w:separator/>
      </w:r>
    </w:p>
  </w:endnote>
  <w:endnote w:type="continuationSeparator" w:id="0">
    <w:p w14:paraId="07B25941" w14:textId="77777777" w:rsidR="00C72958" w:rsidRDefault="00C72958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C72958" w:rsidRPr="001D7B27" w:rsidRDefault="00C72958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C72958" w:rsidRDefault="00C72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C72958" w:rsidRDefault="00C72958" w:rsidP="001D7B27">
      <w:r>
        <w:separator/>
      </w:r>
    </w:p>
  </w:footnote>
  <w:footnote w:type="continuationSeparator" w:id="0">
    <w:p w14:paraId="15F48423" w14:textId="77777777" w:rsidR="00C72958" w:rsidRDefault="00C72958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F95E2F90"/>
    <w:lvl w:ilvl="0" w:tplc="E4C85A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ED0"/>
    <w:multiLevelType w:val="hybridMultilevel"/>
    <w:tmpl w:val="FCEEC542"/>
    <w:lvl w:ilvl="0" w:tplc="5E6253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41633"/>
    <w:multiLevelType w:val="hybridMultilevel"/>
    <w:tmpl w:val="39F604D0"/>
    <w:lvl w:ilvl="0" w:tplc="AF9445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B4EEB"/>
    <w:multiLevelType w:val="hybridMultilevel"/>
    <w:tmpl w:val="36C6DA58"/>
    <w:lvl w:ilvl="0" w:tplc="36220038">
      <w:start w:val="3"/>
      <w:numFmt w:val="upperRoman"/>
      <w:suff w:val="nothing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A7F4E"/>
    <w:multiLevelType w:val="hybridMultilevel"/>
    <w:tmpl w:val="18AE466A"/>
    <w:lvl w:ilvl="0" w:tplc="E026A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2B72"/>
    <w:multiLevelType w:val="hybridMultilevel"/>
    <w:tmpl w:val="1E060DA4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 w:tplc="01882050">
      <w:start w:val="1"/>
      <w:numFmt w:val="decimal"/>
      <w:suff w:val="nothing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3D"/>
    <w:multiLevelType w:val="hybridMultilevel"/>
    <w:tmpl w:val="9EC43CA0"/>
    <w:lvl w:ilvl="0" w:tplc="4EC68B30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A3D292F"/>
    <w:multiLevelType w:val="hybridMultilevel"/>
    <w:tmpl w:val="90AEE1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10FE"/>
    <w:multiLevelType w:val="hybridMultilevel"/>
    <w:tmpl w:val="26EECD8A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8E23748">
      <w:start w:val="1"/>
      <w:numFmt w:val="decimal"/>
      <w:suff w:val="nothing"/>
      <w:lvlText w:val="%3)"/>
      <w:lvlJc w:val="left"/>
      <w:pPr>
        <w:ind w:left="237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AB6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7F71FE"/>
    <w:multiLevelType w:val="hybridMultilevel"/>
    <w:tmpl w:val="6C628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26594"/>
    <w:multiLevelType w:val="hybridMultilevel"/>
    <w:tmpl w:val="5A08627C"/>
    <w:lvl w:ilvl="0" w:tplc="99DAA7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051602"/>
    <w:multiLevelType w:val="multilevel"/>
    <w:tmpl w:val="FDE83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9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535505039">
    <w:abstractNumId w:val="31"/>
  </w:num>
  <w:num w:numId="2" w16cid:durableId="555624263">
    <w:abstractNumId w:val="28"/>
  </w:num>
  <w:num w:numId="3" w16cid:durableId="1488084649">
    <w:abstractNumId w:val="14"/>
  </w:num>
  <w:num w:numId="4" w16cid:durableId="1806923982">
    <w:abstractNumId w:val="23"/>
  </w:num>
  <w:num w:numId="5" w16cid:durableId="1427193901">
    <w:abstractNumId w:val="8"/>
  </w:num>
  <w:num w:numId="6" w16cid:durableId="1952321297">
    <w:abstractNumId w:val="4"/>
  </w:num>
  <w:num w:numId="7" w16cid:durableId="797260693">
    <w:abstractNumId w:val="17"/>
  </w:num>
  <w:num w:numId="8" w16cid:durableId="1618439934">
    <w:abstractNumId w:val="18"/>
  </w:num>
  <w:num w:numId="9" w16cid:durableId="1330325278">
    <w:abstractNumId w:val="6"/>
  </w:num>
  <w:num w:numId="10" w16cid:durableId="370614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733915">
    <w:abstractNumId w:val="33"/>
  </w:num>
  <w:num w:numId="12" w16cid:durableId="8069449">
    <w:abstractNumId w:val="0"/>
  </w:num>
  <w:num w:numId="13" w16cid:durableId="302731889">
    <w:abstractNumId w:val="32"/>
  </w:num>
  <w:num w:numId="14" w16cid:durableId="1498381192">
    <w:abstractNumId w:val="26"/>
  </w:num>
  <w:num w:numId="15" w16cid:durableId="38670753">
    <w:abstractNumId w:val="19"/>
  </w:num>
  <w:num w:numId="16" w16cid:durableId="296376936">
    <w:abstractNumId w:val="36"/>
  </w:num>
  <w:num w:numId="17" w16cid:durableId="591472501">
    <w:abstractNumId w:val="16"/>
  </w:num>
  <w:num w:numId="18" w16cid:durableId="1830553540">
    <w:abstractNumId w:val="29"/>
  </w:num>
  <w:num w:numId="19" w16cid:durableId="1667635839">
    <w:abstractNumId w:val="2"/>
  </w:num>
  <w:num w:numId="20" w16cid:durableId="871259523">
    <w:abstractNumId w:val="12"/>
  </w:num>
  <w:num w:numId="21" w16cid:durableId="2123650769">
    <w:abstractNumId w:val="21"/>
  </w:num>
  <w:num w:numId="22" w16cid:durableId="3051665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7197404">
    <w:abstractNumId w:val="39"/>
  </w:num>
  <w:num w:numId="24" w16cid:durableId="7093756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750759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3880290">
    <w:abstractNumId w:val="10"/>
  </w:num>
  <w:num w:numId="27" w16cid:durableId="685136812">
    <w:abstractNumId w:val="30"/>
  </w:num>
  <w:num w:numId="28" w16cid:durableId="1951664268">
    <w:abstractNumId w:val="38"/>
  </w:num>
  <w:num w:numId="29" w16cid:durableId="764889222">
    <w:abstractNumId w:val="37"/>
  </w:num>
  <w:num w:numId="30" w16cid:durableId="1965425437">
    <w:abstractNumId w:val="34"/>
  </w:num>
  <w:num w:numId="31" w16cid:durableId="241062096">
    <w:abstractNumId w:val="24"/>
  </w:num>
  <w:num w:numId="32" w16cid:durableId="1732149222">
    <w:abstractNumId w:val="20"/>
  </w:num>
  <w:num w:numId="33" w16cid:durableId="591856015">
    <w:abstractNumId w:val="15"/>
  </w:num>
  <w:num w:numId="34" w16cid:durableId="1721637156">
    <w:abstractNumId w:val="7"/>
  </w:num>
  <w:num w:numId="35" w16cid:durableId="1709795904">
    <w:abstractNumId w:val="5"/>
  </w:num>
  <w:num w:numId="36" w16cid:durableId="962418844">
    <w:abstractNumId w:val="1"/>
  </w:num>
  <w:num w:numId="37" w16cid:durableId="1394160661">
    <w:abstractNumId w:val="35"/>
  </w:num>
  <w:num w:numId="38" w16cid:durableId="1318534093">
    <w:abstractNumId w:val="3"/>
  </w:num>
  <w:num w:numId="39" w16cid:durableId="830754240">
    <w:abstractNumId w:val="11"/>
  </w:num>
  <w:num w:numId="40" w16cid:durableId="53041520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EFE"/>
    <w:rsid w:val="00007FD6"/>
    <w:rsid w:val="000136B2"/>
    <w:rsid w:val="000151D3"/>
    <w:rsid w:val="00015E90"/>
    <w:rsid w:val="000238A0"/>
    <w:rsid w:val="0002548B"/>
    <w:rsid w:val="0002659A"/>
    <w:rsid w:val="00031525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3B50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9C3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5B24"/>
    <w:rsid w:val="00160B5A"/>
    <w:rsid w:val="001644DB"/>
    <w:rsid w:val="0016699E"/>
    <w:rsid w:val="00173686"/>
    <w:rsid w:val="00176B6B"/>
    <w:rsid w:val="001771D0"/>
    <w:rsid w:val="00180BAA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4D6C"/>
    <w:rsid w:val="001B5E1D"/>
    <w:rsid w:val="001C20BE"/>
    <w:rsid w:val="001C3FCF"/>
    <w:rsid w:val="001C542E"/>
    <w:rsid w:val="001C7108"/>
    <w:rsid w:val="001D1000"/>
    <w:rsid w:val="001D1F9C"/>
    <w:rsid w:val="001D4981"/>
    <w:rsid w:val="001D7B27"/>
    <w:rsid w:val="001E0C7E"/>
    <w:rsid w:val="001E1920"/>
    <w:rsid w:val="001E3C24"/>
    <w:rsid w:val="001E4157"/>
    <w:rsid w:val="001F00A1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095B"/>
    <w:rsid w:val="00222F1F"/>
    <w:rsid w:val="00224D94"/>
    <w:rsid w:val="00224E21"/>
    <w:rsid w:val="0022782C"/>
    <w:rsid w:val="00227A81"/>
    <w:rsid w:val="0023390D"/>
    <w:rsid w:val="00234F53"/>
    <w:rsid w:val="00236E40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7393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2E92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1145"/>
    <w:rsid w:val="00364A49"/>
    <w:rsid w:val="00367F91"/>
    <w:rsid w:val="00370B61"/>
    <w:rsid w:val="003752B1"/>
    <w:rsid w:val="00376EF3"/>
    <w:rsid w:val="00377F2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C64DE"/>
    <w:rsid w:val="003D0CFD"/>
    <w:rsid w:val="003D245D"/>
    <w:rsid w:val="003E09F1"/>
    <w:rsid w:val="003E0E1A"/>
    <w:rsid w:val="003E3042"/>
    <w:rsid w:val="003E4AF3"/>
    <w:rsid w:val="003E6625"/>
    <w:rsid w:val="003E70A6"/>
    <w:rsid w:val="003F209B"/>
    <w:rsid w:val="003F5640"/>
    <w:rsid w:val="003F5706"/>
    <w:rsid w:val="004005D3"/>
    <w:rsid w:val="004021D5"/>
    <w:rsid w:val="00415818"/>
    <w:rsid w:val="00415C36"/>
    <w:rsid w:val="00415F97"/>
    <w:rsid w:val="0041607E"/>
    <w:rsid w:val="00420503"/>
    <w:rsid w:val="004241C4"/>
    <w:rsid w:val="00425CCA"/>
    <w:rsid w:val="00430575"/>
    <w:rsid w:val="00430F66"/>
    <w:rsid w:val="00431ED8"/>
    <w:rsid w:val="004336B8"/>
    <w:rsid w:val="00437B4D"/>
    <w:rsid w:val="004421DD"/>
    <w:rsid w:val="00446009"/>
    <w:rsid w:val="00446C83"/>
    <w:rsid w:val="0045106E"/>
    <w:rsid w:val="00455CD0"/>
    <w:rsid w:val="004563C0"/>
    <w:rsid w:val="00460C59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EB6"/>
    <w:rsid w:val="00492FD3"/>
    <w:rsid w:val="00493DD0"/>
    <w:rsid w:val="00493FA1"/>
    <w:rsid w:val="00496638"/>
    <w:rsid w:val="004A1CF7"/>
    <w:rsid w:val="004A20EC"/>
    <w:rsid w:val="004A3D83"/>
    <w:rsid w:val="004A4887"/>
    <w:rsid w:val="004B05A8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2B6A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064B2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1FD4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4A8C"/>
    <w:rsid w:val="0061683F"/>
    <w:rsid w:val="00616D20"/>
    <w:rsid w:val="00620450"/>
    <w:rsid w:val="00621B6D"/>
    <w:rsid w:val="006236D5"/>
    <w:rsid w:val="00626963"/>
    <w:rsid w:val="00630346"/>
    <w:rsid w:val="00630CC6"/>
    <w:rsid w:val="00633E10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09B6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0629"/>
    <w:rsid w:val="00712668"/>
    <w:rsid w:val="007149FD"/>
    <w:rsid w:val="00714F2A"/>
    <w:rsid w:val="00715AC4"/>
    <w:rsid w:val="007179CD"/>
    <w:rsid w:val="00720733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96F28"/>
    <w:rsid w:val="007A0E5F"/>
    <w:rsid w:val="007A0E72"/>
    <w:rsid w:val="007A224F"/>
    <w:rsid w:val="007A2ADB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4C84"/>
    <w:rsid w:val="007E5384"/>
    <w:rsid w:val="007E5970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2688"/>
    <w:rsid w:val="008144CA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12C1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C6F1C"/>
    <w:rsid w:val="008D2A5F"/>
    <w:rsid w:val="008D4871"/>
    <w:rsid w:val="008D76A3"/>
    <w:rsid w:val="008D7FAE"/>
    <w:rsid w:val="008E0287"/>
    <w:rsid w:val="008E0535"/>
    <w:rsid w:val="008E33CF"/>
    <w:rsid w:val="008E4A04"/>
    <w:rsid w:val="008E72A4"/>
    <w:rsid w:val="008E7D67"/>
    <w:rsid w:val="008F5457"/>
    <w:rsid w:val="008F6E7C"/>
    <w:rsid w:val="009010F6"/>
    <w:rsid w:val="009079B0"/>
    <w:rsid w:val="00907A2B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060B"/>
    <w:rsid w:val="00933EB8"/>
    <w:rsid w:val="009340EA"/>
    <w:rsid w:val="00934D4D"/>
    <w:rsid w:val="00935E48"/>
    <w:rsid w:val="00940A9E"/>
    <w:rsid w:val="009442F4"/>
    <w:rsid w:val="00944DBE"/>
    <w:rsid w:val="0094562A"/>
    <w:rsid w:val="00945A43"/>
    <w:rsid w:val="00945D87"/>
    <w:rsid w:val="009473C5"/>
    <w:rsid w:val="009509DD"/>
    <w:rsid w:val="0095266C"/>
    <w:rsid w:val="00955BFA"/>
    <w:rsid w:val="00956AE7"/>
    <w:rsid w:val="00962217"/>
    <w:rsid w:val="00962E5B"/>
    <w:rsid w:val="009636B2"/>
    <w:rsid w:val="0096427F"/>
    <w:rsid w:val="009665CB"/>
    <w:rsid w:val="00973130"/>
    <w:rsid w:val="009731EC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5056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7221"/>
    <w:rsid w:val="00AA2335"/>
    <w:rsid w:val="00AA3608"/>
    <w:rsid w:val="00AA4BBB"/>
    <w:rsid w:val="00AA5B9B"/>
    <w:rsid w:val="00AA7BF7"/>
    <w:rsid w:val="00AB0F53"/>
    <w:rsid w:val="00AB1A3C"/>
    <w:rsid w:val="00AB1A73"/>
    <w:rsid w:val="00AB5C4E"/>
    <w:rsid w:val="00AB5DB8"/>
    <w:rsid w:val="00AD21AF"/>
    <w:rsid w:val="00AD241F"/>
    <w:rsid w:val="00AD441B"/>
    <w:rsid w:val="00AD5452"/>
    <w:rsid w:val="00AD69AB"/>
    <w:rsid w:val="00AE214F"/>
    <w:rsid w:val="00AE7EB2"/>
    <w:rsid w:val="00AF5BD0"/>
    <w:rsid w:val="00AF5C3D"/>
    <w:rsid w:val="00AF7D15"/>
    <w:rsid w:val="00B02D48"/>
    <w:rsid w:val="00B02E72"/>
    <w:rsid w:val="00B033F5"/>
    <w:rsid w:val="00B0374B"/>
    <w:rsid w:val="00B10738"/>
    <w:rsid w:val="00B13F8E"/>
    <w:rsid w:val="00B14326"/>
    <w:rsid w:val="00B14F2D"/>
    <w:rsid w:val="00B1641C"/>
    <w:rsid w:val="00B17373"/>
    <w:rsid w:val="00B20ADA"/>
    <w:rsid w:val="00B21496"/>
    <w:rsid w:val="00B21546"/>
    <w:rsid w:val="00B21D0A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566AC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B6172"/>
    <w:rsid w:val="00BC1257"/>
    <w:rsid w:val="00BC4B50"/>
    <w:rsid w:val="00BD137E"/>
    <w:rsid w:val="00BD244F"/>
    <w:rsid w:val="00BD2B80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798"/>
    <w:rsid w:val="00BF2CB9"/>
    <w:rsid w:val="00BF3F6D"/>
    <w:rsid w:val="00BF5C18"/>
    <w:rsid w:val="00C00012"/>
    <w:rsid w:val="00C01D5E"/>
    <w:rsid w:val="00C0318F"/>
    <w:rsid w:val="00C0571C"/>
    <w:rsid w:val="00C06D57"/>
    <w:rsid w:val="00C075EC"/>
    <w:rsid w:val="00C11C1C"/>
    <w:rsid w:val="00C12D92"/>
    <w:rsid w:val="00C13060"/>
    <w:rsid w:val="00C14CAD"/>
    <w:rsid w:val="00C15554"/>
    <w:rsid w:val="00C17C79"/>
    <w:rsid w:val="00C20752"/>
    <w:rsid w:val="00C2795A"/>
    <w:rsid w:val="00C33798"/>
    <w:rsid w:val="00C3424B"/>
    <w:rsid w:val="00C34CEF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2958"/>
    <w:rsid w:val="00C7537C"/>
    <w:rsid w:val="00C777C7"/>
    <w:rsid w:val="00C80B18"/>
    <w:rsid w:val="00C84B88"/>
    <w:rsid w:val="00C862D3"/>
    <w:rsid w:val="00C879ED"/>
    <w:rsid w:val="00C87C7D"/>
    <w:rsid w:val="00C90FDF"/>
    <w:rsid w:val="00C9448F"/>
    <w:rsid w:val="00C96EB2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CF7B73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077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0454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47CBA"/>
    <w:rsid w:val="00E505FA"/>
    <w:rsid w:val="00E5371F"/>
    <w:rsid w:val="00E54918"/>
    <w:rsid w:val="00E55B51"/>
    <w:rsid w:val="00E5650E"/>
    <w:rsid w:val="00E57B65"/>
    <w:rsid w:val="00E60C9C"/>
    <w:rsid w:val="00E67096"/>
    <w:rsid w:val="00E67406"/>
    <w:rsid w:val="00E677BB"/>
    <w:rsid w:val="00E70061"/>
    <w:rsid w:val="00E7332D"/>
    <w:rsid w:val="00E75F4F"/>
    <w:rsid w:val="00E76054"/>
    <w:rsid w:val="00E7786C"/>
    <w:rsid w:val="00E82784"/>
    <w:rsid w:val="00E834CC"/>
    <w:rsid w:val="00E84C2D"/>
    <w:rsid w:val="00E85CC2"/>
    <w:rsid w:val="00E93526"/>
    <w:rsid w:val="00E95001"/>
    <w:rsid w:val="00E95281"/>
    <w:rsid w:val="00E96B48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654EB"/>
    <w:rsid w:val="00F6757B"/>
    <w:rsid w:val="00F72527"/>
    <w:rsid w:val="00F72F68"/>
    <w:rsid w:val="00F761BC"/>
    <w:rsid w:val="00F8135E"/>
    <w:rsid w:val="00F824D5"/>
    <w:rsid w:val="00F83E31"/>
    <w:rsid w:val="00F8428F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2165"/>
    <w:rsid w:val="00FB3CE7"/>
    <w:rsid w:val="00FB6252"/>
    <w:rsid w:val="00FC22C6"/>
    <w:rsid w:val="00FC26BE"/>
    <w:rsid w:val="00FC4800"/>
    <w:rsid w:val="00FC6622"/>
    <w:rsid w:val="00FD4EFB"/>
    <w:rsid w:val="00FD6206"/>
    <w:rsid w:val="00FE1E2B"/>
    <w:rsid w:val="00FE31B5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6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rsid w:val="007A2ADB"/>
    <w:pPr>
      <w:suppressAutoHyphens/>
      <w:ind w:left="697" w:hanging="357"/>
      <w:jc w:val="both"/>
    </w:pPr>
    <w:rPr>
      <w:rFonts w:ascii="Arial" w:hAnsi="Arial" w:cs="Arial"/>
      <w:lang w:eastAsia="ar-SA"/>
    </w:rPr>
  </w:style>
  <w:style w:type="paragraph" w:customStyle="1" w:styleId="Textbody">
    <w:name w:val="Text body"/>
    <w:basedOn w:val="Normalny"/>
    <w:rsid w:val="007A2ADB"/>
    <w:pPr>
      <w:widowControl w:val="0"/>
      <w:autoSpaceDE w:val="0"/>
      <w:autoSpaceDN w:val="0"/>
      <w:ind w:left="697" w:hanging="35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7B14-898C-4AB2-B6DF-B07C9ED2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709</TotalTime>
  <Pages>7</Pages>
  <Words>1419</Words>
  <Characters>12289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13681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43</cp:revision>
  <cp:lastPrinted>2021-12-07T08:26:00Z</cp:lastPrinted>
  <dcterms:created xsi:type="dcterms:W3CDTF">2022-02-02T07:37:00Z</dcterms:created>
  <dcterms:modified xsi:type="dcterms:W3CDTF">2024-02-23T11:21:00Z</dcterms:modified>
</cp:coreProperties>
</file>