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32627434" w:rsidR="00B21546" w:rsidRPr="00D82C04" w:rsidRDefault="00B21546" w:rsidP="009847C1">
      <w:pPr>
        <w:pStyle w:val="Nagwek4"/>
        <w:jc w:val="right"/>
        <w:rPr>
          <w:rFonts w:ascii="Arial" w:hAnsi="Arial" w:cs="Arial"/>
          <w:b/>
          <w:color w:val="000000" w:themeColor="text1"/>
          <w:sz w:val="24"/>
        </w:rPr>
      </w:pPr>
      <w:r w:rsidRPr="00D82C04">
        <w:rPr>
          <w:rFonts w:ascii="Arial" w:hAnsi="Arial" w:cs="Arial"/>
          <w:b/>
          <w:color w:val="000000" w:themeColor="text1"/>
          <w:sz w:val="24"/>
        </w:rPr>
        <w:t xml:space="preserve">Załącznik nr 1 </w:t>
      </w:r>
    </w:p>
    <w:p w14:paraId="43D18A3E" w14:textId="1607F7D4" w:rsidR="00AA5B9B" w:rsidRPr="00E10B09" w:rsidRDefault="00B21546" w:rsidP="00A02D7B">
      <w:pPr>
        <w:keepNext/>
        <w:jc w:val="right"/>
        <w:rPr>
          <w:rFonts w:ascii="Arial" w:hAnsi="Arial" w:cs="Arial"/>
          <w:b/>
          <w:bCs/>
          <w:color w:val="FF0000"/>
        </w:rPr>
      </w:pPr>
      <w:r w:rsidRPr="00D82C04">
        <w:rPr>
          <w:rFonts w:ascii="Arial" w:hAnsi="Arial" w:cs="Arial"/>
          <w:color w:val="000000" w:themeColor="text1"/>
        </w:rPr>
        <w:t xml:space="preserve">Nr ref. Sprawy: </w:t>
      </w:r>
      <w:r w:rsidR="00A02D7B" w:rsidRPr="00FA07B2">
        <w:rPr>
          <w:rFonts w:ascii="Arial" w:hAnsi="Arial" w:cs="Arial"/>
          <w:b/>
          <w:bCs/>
        </w:rPr>
        <w:t>TI-III/</w:t>
      </w:r>
      <w:r w:rsidR="004924AE">
        <w:rPr>
          <w:rFonts w:ascii="Arial" w:hAnsi="Arial" w:cs="Arial"/>
          <w:b/>
          <w:bCs/>
        </w:rPr>
        <w:t>2</w:t>
      </w:r>
      <w:r w:rsidR="00D31DC1">
        <w:rPr>
          <w:rFonts w:ascii="Arial" w:hAnsi="Arial" w:cs="Arial"/>
          <w:b/>
          <w:bCs/>
        </w:rPr>
        <w:t>92</w:t>
      </w:r>
      <w:r w:rsidR="00A02D7B" w:rsidRPr="00FA07B2">
        <w:rPr>
          <w:rFonts w:ascii="Arial" w:hAnsi="Arial" w:cs="Arial"/>
          <w:b/>
          <w:bCs/>
        </w:rPr>
        <w:t>/202</w:t>
      </w:r>
      <w:r w:rsidR="00036EF3" w:rsidRPr="00FA07B2">
        <w:rPr>
          <w:rFonts w:ascii="Arial" w:hAnsi="Arial" w:cs="Arial"/>
          <w:b/>
          <w:bCs/>
        </w:rPr>
        <w:t>4</w:t>
      </w:r>
    </w:p>
    <w:p w14:paraId="4E31C4F7" w14:textId="77777777" w:rsidR="00A02D7B" w:rsidRPr="00D82C04" w:rsidRDefault="00A02D7B" w:rsidP="00A02D7B">
      <w:pPr>
        <w:keepNext/>
        <w:jc w:val="right"/>
        <w:rPr>
          <w:rFonts w:ascii="Arial" w:hAnsi="Arial" w:cs="Arial"/>
          <w:b/>
          <w:color w:val="000000" w:themeColor="text1"/>
        </w:rPr>
      </w:pPr>
    </w:p>
    <w:p w14:paraId="58B15113" w14:textId="77777777" w:rsidR="00B21546" w:rsidRPr="00D82C04" w:rsidRDefault="00B21546" w:rsidP="00E57B65">
      <w:pPr>
        <w:pStyle w:val="Nagwek5"/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FORMULARZ OFERTY</w:t>
      </w:r>
    </w:p>
    <w:p w14:paraId="25E229A7" w14:textId="5FE3B87B" w:rsidR="00B370FD" w:rsidRPr="00D82C04" w:rsidRDefault="00B21546" w:rsidP="00B370FD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w przetargu nieograniczonym na:</w:t>
      </w:r>
    </w:p>
    <w:p w14:paraId="0C432852" w14:textId="77777777" w:rsidR="00E10B09" w:rsidRPr="00D82C04" w:rsidRDefault="00E10B09" w:rsidP="00E10B09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574DA5">
        <w:rPr>
          <w:rFonts w:ascii="Arial" w:hAnsi="Arial" w:cs="Arial"/>
          <w:b/>
          <w:bCs/>
          <w:i/>
          <w:iCs/>
        </w:rPr>
        <w:t>Renowacja sieci kanalizacyjnej sanitarnej</w:t>
      </w:r>
      <w:r>
        <w:rPr>
          <w:rFonts w:ascii="Arial" w:hAnsi="Arial" w:cs="Arial"/>
          <w:b/>
          <w:bCs/>
          <w:i/>
          <w:iCs/>
        </w:rPr>
        <w:t xml:space="preserve"> DN200</w:t>
      </w:r>
      <w:r w:rsidRPr="00D82C04">
        <w:rPr>
          <w:rFonts w:ascii="Arial" w:hAnsi="Arial" w:cs="Arial"/>
          <w:b/>
          <w:bCs/>
          <w:i/>
          <w:iCs/>
          <w:color w:val="000000" w:themeColor="text1"/>
        </w:rPr>
        <w:t xml:space="preserve"> w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ul. Władysława Raginisa w</w:t>
      </w:r>
      <w:r w:rsidRPr="00D82C04">
        <w:rPr>
          <w:rFonts w:ascii="Arial" w:hAnsi="Arial" w:cs="Arial"/>
          <w:b/>
          <w:bCs/>
          <w:i/>
          <w:iCs/>
          <w:color w:val="000000" w:themeColor="text1"/>
        </w:rPr>
        <w:t xml:space="preserve"> Białymstoku</w:t>
      </w:r>
    </w:p>
    <w:p w14:paraId="076E7F6D" w14:textId="77777777" w:rsidR="00E10B09" w:rsidRPr="00D82C04" w:rsidRDefault="00E10B09" w:rsidP="00E10B09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86ACC21" w14:textId="77777777" w:rsidR="00036EF3" w:rsidRPr="00D82C04" w:rsidRDefault="00036EF3" w:rsidP="00DC4F8E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4936CD6A" w14:textId="77777777" w:rsidR="00B21546" w:rsidRPr="00D82C04" w:rsidRDefault="00B21546" w:rsidP="00E57B65">
      <w:pPr>
        <w:keepNext/>
        <w:spacing w:line="276" w:lineRule="auto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1. ZAMAWIAJĄCY:</w:t>
      </w:r>
    </w:p>
    <w:p w14:paraId="56733E0A" w14:textId="77777777" w:rsidR="00B21546" w:rsidRPr="00D82C04" w:rsidRDefault="00B21546" w:rsidP="00E57B65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D82C04">
        <w:rPr>
          <w:rFonts w:ascii="Arial" w:hAnsi="Arial" w:cs="Arial"/>
          <w:iCs/>
          <w:color w:val="000000" w:themeColor="text1"/>
        </w:rPr>
        <w:t>„ WODOCIĄGI  BIAŁOSTOCKIE „ Sp. z o .o. w Białymstoku</w:t>
      </w:r>
    </w:p>
    <w:p w14:paraId="1E1FDA01" w14:textId="3DB76EE2" w:rsidR="00B21546" w:rsidRPr="00D82C04" w:rsidRDefault="00B21546" w:rsidP="00E57B65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D82C04">
        <w:rPr>
          <w:rFonts w:ascii="Arial" w:hAnsi="Arial" w:cs="Arial"/>
          <w:iCs/>
          <w:color w:val="000000" w:themeColor="text1"/>
        </w:rPr>
        <w:t>ul. Młynowa 52/1</w:t>
      </w:r>
    </w:p>
    <w:p w14:paraId="4125B67C" w14:textId="79387FC1" w:rsidR="00E57B65" w:rsidRPr="00D82C04" w:rsidRDefault="00E57B65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iCs/>
          <w:color w:val="000000" w:themeColor="text1"/>
        </w:rPr>
        <w:t>15- 404 Białystok</w:t>
      </w:r>
    </w:p>
    <w:p w14:paraId="46FB2012" w14:textId="77777777" w:rsidR="00B21546" w:rsidRPr="00D82C04" w:rsidRDefault="00B21546" w:rsidP="00E57B65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2B0A25DC" w14:textId="77777777" w:rsidR="00B21546" w:rsidRPr="00D82C04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2. Niniejsza oferta zostaje złożona przez wykonawcę /podmioty wspólnie</w:t>
      </w:r>
    </w:p>
    <w:p w14:paraId="3F5B4229" w14:textId="0B1A9D94" w:rsidR="00B21546" w:rsidRPr="00D82C04" w:rsidRDefault="00B21546" w:rsidP="00B21546">
      <w:pPr>
        <w:keepNext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 xml:space="preserve">     ubiegające się  o zamówienie: </w:t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</w:p>
    <w:p w14:paraId="2B06058C" w14:textId="77777777" w:rsidR="00B21546" w:rsidRPr="00D82C04" w:rsidRDefault="00B21546" w:rsidP="00B21546">
      <w:pPr>
        <w:keepNext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82C04" w:rsidRPr="00D82C04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Adres Wykonawcy</w:t>
            </w:r>
          </w:p>
        </w:tc>
      </w:tr>
      <w:tr w:rsidR="00784877" w:rsidRPr="00D82C04" w14:paraId="10B52976" w14:textId="77777777" w:rsidTr="003A20C2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F0A" w14:textId="77777777" w:rsidR="00E57B65" w:rsidRPr="00D82C04" w:rsidRDefault="00E57B65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2D22D0C" w14:textId="77777777" w:rsidR="00E57B65" w:rsidRPr="00D82C04" w:rsidRDefault="00E57B65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9F46AE1" w14:textId="5ACCEDF8" w:rsidR="00E57B65" w:rsidRPr="00D82C04" w:rsidRDefault="00E57B65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69C15C7" w14:textId="77777777" w:rsidR="00B21546" w:rsidRPr="00D82C04" w:rsidRDefault="00B21546" w:rsidP="00B21546">
      <w:pPr>
        <w:keepNext/>
        <w:ind w:left="77"/>
        <w:jc w:val="both"/>
        <w:rPr>
          <w:rFonts w:ascii="Arial" w:hAnsi="Arial" w:cs="Arial"/>
          <w:b/>
          <w:color w:val="000000" w:themeColor="text1"/>
        </w:rPr>
      </w:pPr>
    </w:p>
    <w:p w14:paraId="6CFC3EAB" w14:textId="77777777" w:rsidR="00B21546" w:rsidRPr="00D82C04" w:rsidRDefault="00B21546" w:rsidP="00B21546">
      <w:pPr>
        <w:keepNext/>
        <w:jc w:val="both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 xml:space="preserve">3. Osoba do kontaktu/adres do korespondencji </w:t>
      </w:r>
    </w:p>
    <w:p w14:paraId="23FD1BFC" w14:textId="77777777" w:rsidR="00B21546" w:rsidRPr="00D82C04" w:rsidRDefault="00B21546" w:rsidP="00B21546">
      <w:pPr>
        <w:keepNext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D82C04" w:rsidRPr="00D82C04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82C04" w:rsidRDefault="00B21546" w:rsidP="00841FB7">
            <w:pPr>
              <w:pStyle w:val="Nagwek2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2C04" w:rsidRPr="00D82C04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2C04" w:rsidRPr="00D82C04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0A81C14" w:rsidR="00B21546" w:rsidRPr="00D82C04" w:rsidRDefault="00B21546" w:rsidP="003A20C2">
            <w:pPr>
              <w:keepNext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Adre</w:t>
            </w:r>
            <w:r w:rsidR="003A20C2" w:rsidRPr="00D82C04">
              <w:rPr>
                <w:rFonts w:ascii="Arial" w:hAnsi="Arial" w:cs="Arial"/>
                <w:color w:val="000000" w:themeColor="text1"/>
              </w:rPr>
              <w:t xml:space="preserve">s </w:t>
            </w:r>
            <w:r w:rsidRPr="00D82C04">
              <w:rPr>
                <w:rFonts w:ascii="Arial" w:hAnsi="Arial" w:cs="Arial"/>
                <w:color w:val="000000" w:themeColor="text1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2C04" w:rsidRPr="00D82C04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21546" w:rsidRPr="00D82C04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99C87E7" w14:textId="77777777" w:rsidR="00B21546" w:rsidRPr="00D82C04" w:rsidRDefault="00B21546" w:rsidP="00B21546">
      <w:pPr>
        <w:ind w:left="340"/>
        <w:rPr>
          <w:rFonts w:ascii="Arial" w:hAnsi="Arial" w:cs="Arial"/>
          <w:color w:val="000000" w:themeColor="text1"/>
        </w:rPr>
      </w:pPr>
    </w:p>
    <w:p w14:paraId="651692B7" w14:textId="36EF38EF" w:rsidR="00B21546" w:rsidRPr="00D82C04" w:rsidRDefault="00B21546" w:rsidP="00E3090F">
      <w:pPr>
        <w:numPr>
          <w:ilvl w:val="1"/>
          <w:numId w:val="2"/>
        </w:numPr>
        <w:spacing w:line="276" w:lineRule="auto"/>
        <w:ind w:left="0" w:firstLine="0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Ja (my) niżej podpisany(i) oświadczam(y), że działając w imieniu i na rzecz w/w Wykonawcy:</w:t>
      </w:r>
    </w:p>
    <w:p w14:paraId="2E07629A" w14:textId="35E1875F" w:rsidR="00B21546" w:rsidRPr="00D82C04" w:rsidRDefault="00E869C6" w:rsidP="00E3090F">
      <w:pPr>
        <w:numPr>
          <w:ilvl w:val="2"/>
          <w:numId w:val="2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Zapoznałem(liśmy) się z treścią </w:t>
      </w:r>
      <w:r w:rsidR="00EA30C5" w:rsidRPr="00D82C04">
        <w:rPr>
          <w:rFonts w:ascii="Arial" w:hAnsi="Arial" w:cs="Arial"/>
          <w:color w:val="000000" w:themeColor="text1"/>
        </w:rPr>
        <w:t>O</w:t>
      </w:r>
      <w:r w:rsidR="00B21546" w:rsidRPr="00D82C04">
        <w:rPr>
          <w:rFonts w:ascii="Arial" w:hAnsi="Arial" w:cs="Arial"/>
          <w:color w:val="000000" w:themeColor="text1"/>
        </w:rPr>
        <w:t>głoszenia/SWZ wraz z załącznikami (w tym wzorem umowy) i nie wnosimy do nich żadnych zastrzeżeń ani uwag.</w:t>
      </w:r>
    </w:p>
    <w:p w14:paraId="6C5E8BE7" w14:textId="28131DC2" w:rsidR="00B21546" w:rsidRPr="00D82C04" w:rsidRDefault="00E869C6" w:rsidP="00E3090F">
      <w:pPr>
        <w:numPr>
          <w:ilvl w:val="2"/>
          <w:numId w:val="2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Gwarantuję(my) wykonanie przez w/w Wykonawcę całości przedmiotu zamówienia na warunkach określonych przez Zamawiającego w treści</w:t>
      </w:r>
      <w:r w:rsidR="00E57B65" w:rsidRPr="00D82C04">
        <w:rPr>
          <w:rFonts w:ascii="Arial" w:hAnsi="Arial" w:cs="Arial"/>
          <w:color w:val="000000" w:themeColor="text1"/>
        </w:rPr>
        <w:t xml:space="preserve"> </w:t>
      </w:r>
      <w:r w:rsidR="00EA30C5" w:rsidRPr="00D82C04">
        <w:rPr>
          <w:rFonts w:ascii="Arial" w:hAnsi="Arial" w:cs="Arial"/>
          <w:color w:val="000000" w:themeColor="text1"/>
        </w:rPr>
        <w:t>O</w:t>
      </w:r>
      <w:r w:rsidR="00B21546" w:rsidRPr="00D82C04">
        <w:rPr>
          <w:rFonts w:ascii="Arial" w:hAnsi="Arial" w:cs="Arial"/>
          <w:color w:val="000000" w:themeColor="text1"/>
        </w:rPr>
        <w:t>głoszenia/SWZ wraz</w:t>
      </w:r>
      <w:r w:rsidR="003C26A0" w:rsidRPr="00D82C04">
        <w:rPr>
          <w:rFonts w:ascii="Arial" w:hAnsi="Arial" w:cs="Arial"/>
          <w:color w:val="000000" w:themeColor="text1"/>
        </w:rPr>
        <w:t xml:space="preserve"> </w:t>
      </w:r>
      <w:r w:rsidR="003C26A0" w:rsidRPr="00D82C04">
        <w:rPr>
          <w:rFonts w:ascii="Arial" w:hAnsi="Arial" w:cs="Arial"/>
          <w:color w:val="000000" w:themeColor="text1"/>
        </w:rPr>
        <w:br/>
      </w:r>
      <w:r w:rsidR="00B21546" w:rsidRPr="00D82C04">
        <w:rPr>
          <w:rFonts w:ascii="Arial" w:hAnsi="Arial" w:cs="Arial"/>
          <w:color w:val="000000" w:themeColor="text1"/>
        </w:rPr>
        <w:t>z załącznikami przy uwzględnieniu wyjaśnień Zamawiającego oraz dokonanych przez Zamawiającego modyfikacji treści w/w dokumentów.</w:t>
      </w:r>
    </w:p>
    <w:p w14:paraId="022A1495" w14:textId="00695194" w:rsidR="00B21546" w:rsidRPr="00D82C04" w:rsidRDefault="00E869C6" w:rsidP="00E3090F">
      <w:pPr>
        <w:numPr>
          <w:ilvl w:val="2"/>
          <w:numId w:val="2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636B53C9" w:rsidR="00B21546" w:rsidRPr="00D82C04" w:rsidRDefault="00E869C6" w:rsidP="00E3090F">
      <w:pPr>
        <w:numPr>
          <w:ilvl w:val="2"/>
          <w:numId w:val="2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Nie uczestniczę(ymy) jako Wykonawca w jakiejkolwiek innej ofercie złożonej w celu udzielenia niniejszego zamówienia;</w:t>
      </w:r>
    </w:p>
    <w:p w14:paraId="2C3F4BFD" w14:textId="277A28A1" w:rsidR="00E57B65" w:rsidRPr="00D82C04" w:rsidRDefault="00E869C6" w:rsidP="00E3090F">
      <w:pPr>
        <w:numPr>
          <w:ilvl w:val="2"/>
          <w:numId w:val="2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Wykonawca związany jest z ofertą przez okres: </w:t>
      </w:r>
      <w:r w:rsidR="00F07613" w:rsidRPr="00D82C04">
        <w:rPr>
          <w:rFonts w:ascii="Arial" w:hAnsi="Arial" w:cs="Arial"/>
          <w:color w:val="000000" w:themeColor="text1"/>
        </w:rPr>
        <w:t>6</w:t>
      </w:r>
      <w:r w:rsidR="005D5416" w:rsidRPr="00D82C04">
        <w:rPr>
          <w:rFonts w:ascii="Arial" w:hAnsi="Arial" w:cs="Arial"/>
          <w:color w:val="000000" w:themeColor="text1"/>
        </w:rPr>
        <w:t>0</w:t>
      </w:r>
      <w:r w:rsidR="00B21546" w:rsidRPr="00D82C04">
        <w:rPr>
          <w:rFonts w:ascii="Arial" w:hAnsi="Arial" w:cs="Arial"/>
          <w:color w:val="000000" w:themeColor="text1"/>
        </w:rPr>
        <w:t xml:space="preserve"> dni.</w:t>
      </w:r>
    </w:p>
    <w:p w14:paraId="3297CEFC" w14:textId="14756BDA" w:rsidR="00B21546" w:rsidRPr="00D82C04" w:rsidRDefault="00E869C6" w:rsidP="00E3090F">
      <w:pPr>
        <w:numPr>
          <w:ilvl w:val="2"/>
          <w:numId w:val="2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Akceptuję/my termin realizacji zamówienia </w:t>
      </w:r>
      <w:r w:rsidR="00CC593C" w:rsidRPr="00D82C04">
        <w:rPr>
          <w:rFonts w:ascii="Arial" w:hAnsi="Arial" w:cs="Arial"/>
          <w:color w:val="000000" w:themeColor="text1"/>
        </w:rPr>
        <w:t xml:space="preserve">określony w </w:t>
      </w:r>
      <w:r w:rsidR="00323AE0" w:rsidRPr="00D82C04">
        <w:rPr>
          <w:rFonts w:ascii="Arial" w:hAnsi="Arial" w:cs="Arial"/>
          <w:color w:val="000000" w:themeColor="text1"/>
        </w:rPr>
        <w:t>Ogłoszeniu/SWZ oraz we</w:t>
      </w:r>
      <w:r w:rsidR="00E57B65" w:rsidRPr="00D82C04">
        <w:rPr>
          <w:rFonts w:ascii="Arial" w:hAnsi="Arial" w:cs="Arial"/>
          <w:color w:val="000000" w:themeColor="text1"/>
        </w:rPr>
        <w:t xml:space="preserve"> </w:t>
      </w:r>
      <w:r w:rsidR="00323AE0" w:rsidRPr="00D82C04">
        <w:rPr>
          <w:rFonts w:ascii="Arial" w:hAnsi="Arial" w:cs="Arial"/>
          <w:color w:val="000000" w:themeColor="text1"/>
        </w:rPr>
        <w:t>wzorze Umowy.</w:t>
      </w:r>
    </w:p>
    <w:p w14:paraId="085FEC70" w14:textId="48889ED7" w:rsidR="00DD0A08" w:rsidRDefault="00E869C6" w:rsidP="00E3090F">
      <w:pPr>
        <w:numPr>
          <w:ilvl w:val="2"/>
          <w:numId w:val="2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Okres gwarancji</w:t>
      </w:r>
      <w:r w:rsidR="00F83E31" w:rsidRPr="00D82C04">
        <w:rPr>
          <w:rFonts w:ascii="Arial" w:hAnsi="Arial" w:cs="Arial"/>
          <w:color w:val="000000" w:themeColor="text1"/>
        </w:rPr>
        <w:t xml:space="preserve"> oraz rękojmi</w:t>
      </w:r>
      <w:r w:rsidR="00B21546" w:rsidRPr="00D82C04">
        <w:rPr>
          <w:rFonts w:ascii="Arial" w:hAnsi="Arial" w:cs="Arial"/>
          <w:color w:val="000000" w:themeColor="text1"/>
        </w:rPr>
        <w:t xml:space="preserve"> na przedmiot zamówienia wynosi:</w:t>
      </w:r>
      <w:r w:rsidR="0034214F" w:rsidRPr="00D82C04">
        <w:rPr>
          <w:rFonts w:ascii="Arial" w:hAnsi="Arial" w:cs="Arial"/>
          <w:color w:val="000000" w:themeColor="text1"/>
        </w:rPr>
        <w:t xml:space="preserve"> </w:t>
      </w:r>
      <w:r w:rsidR="003C26A0" w:rsidRPr="00D82C04">
        <w:rPr>
          <w:rFonts w:ascii="Arial" w:hAnsi="Arial" w:cs="Arial"/>
          <w:color w:val="000000" w:themeColor="text1"/>
        </w:rPr>
        <w:t xml:space="preserve">……. </w:t>
      </w:r>
      <w:r w:rsidR="005E4D9B" w:rsidRPr="00D82C04">
        <w:rPr>
          <w:rFonts w:ascii="Arial" w:hAnsi="Arial" w:cs="Arial"/>
          <w:color w:val="000000" w:themeColor="text1"/>
        </w:rPr>
        <w:t>(</w:t>
      </w:r>
      <w:r w:rsidR="005E4D9B" w:rsidRPr="00D82C04">
        <w:rPr>
          <w:rFonts w:ascii="Arial" w:hAnsi="Arial" w:cs="Arial"/>
          <w:i/>
          <w:iCs/>
          <w:color w:val="000000" w:themeColor="text1"/>
        </w:rPr>
        <w:t>minimalny okres gwarancji wynosi 5 lat)</w:t>
      </w:r>
    </w:p>
    <w:p w14:paraId="3C42892E" w14:textId="77777777" w:rsidR="00FA07B2" w:rsidRPr="00D82C04" w:rsidRDefault="00FA07B2" w:rsidP="00FA07B2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5D2FD64F" w14:textId="45F5D496" w:rsidR="0034214F" w:rsidRPr="00D82C04" w:rsidRDefault="0037019E" w:rsidP="00E869C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8</w:t>
      </w:r>
      <w:r w:rsidR="003A20C2" w:rsidRPr="00D82C04">
        <w:rPr>
          <w:rFonts w:ascii="Arial" w:hAnsi="Arial" w:cs="Arial"/>
          <w:color w:val="000000" w:themeColor="text1"/>
        </w:rPr>
        <w:t xml:space="preserve">) </w:t>
      </w:r>
      <w:r w:rsidR="009010F6" w:rsidRPr="00D82C04">
        <w:rPr>
          <w:rFonts w:ascii="Arial" w:hAnsi="Arial" w:cs="Arial"/>
          <w:color w:val="000000" w:themeColor="text1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82C04" w:rsidRPr="00D82C04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82C04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Zakres prac</w:t>
            </w:r>
          </w:p>
        </w:tc>
      </w:tr>
      <w:tr w:rsidR="00D82C04" w:rsidRPr="00D82C04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5" w:type="dxa"/>
          </w:tcPr>
          <w:p w14:paraId="11F4B3F1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725632" w14:textId="21B2CAF2" w:rsidR="0034214F" w:rsidRPr="0037019E" w:rsidRDefault="0037019E" w:rsidP="0037019E">
      <w:pPr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9)</w:t>
      </w:r>
      <w:r w:rsidR="00DD0A08" w:rsidRPr="0037019E">
        <w:rPr>
          <w:rFonts w:ascii="Arial" w:hAnsi="Arial" w:cs="Arial"/>
          <w:color w:val="000000" w:themeColor="text1"/>
        </w:rPr>
        <w:t xml:space="preserve"> </w:t>
      </w:r>
      <w:r w:rsidR="009010F6" w:rsidRPr="0037019E">
        <w:rPr>
          <w:rFonts w:ascii="Arial" w:hAnsi="Arial" w:cs="Arial"/>
          <w:color w:val="000000" w:themeColor="text1"/>
        </w:rPr>
        <w:t>Zamierzamy powierzyć wykonanie części zamówienia następującym podwykonawcom (o</w:t>
      </w:r>
      <w:r w:rsidR="00E869C6" w:rsidRPr="0037019E">
        <w:rPr>
          <w:rFonts w:ascii="Arial" w:hAnsi="Arial" w:cs="Arial"/>
          <w:color w:val="000000" w:themeColor="text1"/>
        </w:rPr>
        <w:t> </w:t>
      </w:r>
      <w:r w:rsidR="009010F6" w:rsidRPr="0037019E">
        <w:rPr>
          <w:rFonts w:ascii="Arial" w:hAnsi="Arial" w:cs="Arial"/>
          <w:color w:val="000000" w:themeColor="text1"/>
        </w:rPr>
        <w:t>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D82C04" w:rsidRPr="00D82C04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82C04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Firma podwykonawcy</w:t>
            </w:r>
          </w:p>
        </w:tc>
      </w:tr>
      <w:tr w:rsidR="00D82C04" w:rsidRPr="00D82C04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71" w:type="dxa"/>
          </w:tcPr>
          <w:p w14:paraId="5D275845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82C04" w:rsidRPr="00D82C04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71" w:type="dxa"/>
          </w:tcPr>
          <w:p w14:paraId="3B54C6B4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EAFFC2" w14:textId="77777777" w:rsidR="00FA07B2" w:rsidRDefault="00FA07B2" w:rsidP="00FA07B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3550B651" w14:textId="064CBC93" w:rsidR="00EA554E" w:rsidRPr="00D82C04" w:rsidRDefault="00EA554E" w:rsidP="00E3090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Cena oferty wynosi:</w:t>
      </w:r>
    </w:p>
    <w:p w14:paraId="0480C3CE" w14:textId="7A62A3B1" w:rsidR="0034214F" w:rsidRDefault="00EA554E" w:rsidP="00E869C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…………………</w:t>
      </w:r>
      <w:r w:rsidRPr="00D82C04">
        <w:rPr>
          <w:rFonts w:ascii="Arial" w:hAnsi="Arial" w:cs="Arial"/>
          <w:bCs/>
          <w:iCs/>
          <w:color w:val="000000" w:themeColor="text1"/>
        </w:rPr>
        <w:t>………………… zł netto  + ……..…………………… zł (</w:t>
      </w:r>
      <w:r w:rsidR="00E57B65" w:rsidRPr="00D82C04">
        <w:rPr>
          <w:rFonts w:ascii="Arial" w:hAnsi="Arial" w:cs="Arial"/>
          <w:bCs/>
          <w:iCs/>
          <w:color w:val="000000" w:themeColor="text1"/>
        </w:rPr>
        <w:t>………</w:t>
      </w:r>
      <w:r w:rsidRPr="00D82C04">
        <w:rPr>
          <w:rFonts w:ascii="Arial" w:hAnsi="Arial" w:cs="Arial"/>
          <w:bCs/>
          <w:iCs/>
          <w:color w:val="000000" w:themeColor="text1"/>
        </w:rPr>
        <w:t>%VAT) = …………</w:t>
      </w:r>
      <w:r w:rsidR="0034214F" w:rsidRPr="00D82C04">
        <w:rPr>
          <w:rFonts w:ascii="Arial" w:hAnsi="Arial" w:cs="Arial"/>
          <w:bCs/>
          <w:iCs/>
          <w:color w:val="000000" w:themeColor="text1"/>
        </w:rPr>
        <w:t>……..</w:t>
      </w:r>
      <w:r w:rsidRPr="00D82C04">
        <w:rPr>
          <w:rFonts w:ascii="Arial" w:hAnsi="Arial" w:cs="Arial"/>
          <w:bCs/>
          <w:iCs/>
          <w:color w:val="000000" w:themeColor="text1"/>
        </w:rPr>
        <w:t xml:space="preserve"> zł brutto (słownie złotych</w:t>
      </w:r>
      <w:r w:rsidR="0034214F" w:rsidRPr="00D82C04">
        <w:rPr>
          <w:rFonts w:ascii="Arial" w:hAnsi="Arial" w:cs="Arial"/>
          <w:bCs/>
          <w:iCs/>
          <w:color w:val="000000" w:themeColor="text1"/>
        </w:rPr>
        <w:t xml:space="preserve"> </w:t>
      </w:r>
      <w:r w:rsidRPr="00D82C04">
        <w:rPr>
          <w:rFonts w:ascii="Arial" w:hAnsi="Arial" w:cs="Arial"/>
          <w:bCs/>
          <w:iCs/>
          <w:color w:val="000000" w:themeColor="text1"/>
        </w:rPr>
        <w:t>.……………………………</w:t>
      </w:r>
      <w:r w:rsidR="000D4A0A" w:rsidRPr="00D82C04">
        <w:rPr>
          <w:rFonts w:ascii="Arial" w:hAnsi="Arial" w:cs="Arial"/>
          <w:color w:val="000000" w:themeColor="text1"/>
        </w:rPr>
        <w:t>)</w:t>
      </w:r>
    </w:p>
    <w:p w14:paraId="352EC4EC" w14:textId="77777777" w:rsidR="00FA07B2" w:rsidRPr="00D82C04" w:rsidRDefault="00FA07B2" w:rsidP="00E869C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6EF4714" w14:textId="11C26C1E" w:rsidR="00FA07B2" w:rsidRPr="00AF2E6E" w:rsidRDefault="00E869C6" w:rsidP="00FA07B2">
      <w:pPr>
        <w:pStyle w:val="Akapitzlist"/>
        <w:keepNext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bCs/>
          <w:color w:val="000000" w:themeColor="text1"/>
        </w:rPr>
        <w:t xml:space="preserve"> </w:t>
      </w:r>
      <w:r w:rsidR="0032292B" w:rsidRPr="00D82C04">
        <w:rPr>
          <w:rFonts w:ascii="Arial" w:hAnsi="Arial" w:cs="Arial"/>
          <w:bCs/>
          <w:color w:val="000000" w:themeColor="text1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167A87B" w14:textId="433444A5" w:rsidR="00AF2E6E" w:rsidRPr="002918A0" w:rsidRDefault="00E869C6" w:rsidP="00AF2E6E">
      <w:pPr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FA07B2">
        <w:rPr>
          <w:rFonts w:ascii="Arial" w:hAnsi="Arial" w:cs="Arial"/>
          <w:color w:val="000000" w:themeColor="text1"/>
        </w:rPr>
        <w:t xml:space="preserve"> </w:t>
      </w:r>
      <w:r w:rsidR="00FA07B2" w:rsidRPr="002918A0">
        <w:rPr>
          <w:rFonts w:ascii="Arial" w:hAnsi="Arial" w:cs="Arial"/>
          <w:bCs/>
          <w:iCs/>
          <w:color w:val="000000" w:themeColor="text1"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5A537AD2" w14:textId="68461B37" w:rsidR="00FA07B2" w:rsidRPr="002918A0" w:rsidRDefault="00FA07B2" w:rsidP="00AF2E6E">
      <w:pPr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2918A0">
        <w:rPr>
          <w:rFonts w:ascii="Arial" w:hAnsi="Arial" w:cs="Arial"/>
          <w:bCs/>
          <w:iCs/>
          <w:color w:val="000000" w:themeColor="text1"/>
        </w:rPr>
        <w:t>Wykonawca zobowiązuje się do wypełnienia obowiązków informacyjnych, o których mowa w ust. 7 wobec osób fizycznych, od których dane osobowe bezpośrednio lub pośrednio pozyska w trakcie realizacji niniejszej Umowy. Wykonawca zobowiązuje się do wypełnienia obowiązków informacyjnych wobec swoich podwykonawców, dalszych podwykonawców.</w:t>
      </w:r>
    </w:p>
    <w:p w14:paraId="3734DE8E" w14:textId="4F9BAC72" w:rsidR="00E57B65" w:rsidRPr="00FA07B2" w:rsidRDefault="00821003" w:rsidP="00691E9E">
      <w:pPr>
        <w:keepNext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FA07B2">
        <w:rPr>
          <w:rFonts w:ascii="Arial" w:hAnsi="Arial" w:cs="Arial"/>
          <w:color w:val="000000" w:themeColor="text1"/>
        </w:rPr>
        <w:t xml:space="preserve">Wyrażam zgodę na przetwarzanie danych osobowych zgodnie z postanowieniami załącznika Nr </w:t>
      </w:r>
      <w:r w:rsidR="00DD5DFA" w:rsidRPr="00FA07B2">
        <w:rPr>
          <w:rFonts w:ascii="Arial" w:hAnsi="Arial" w:cs="Arial"/>
          <w:color w:val="000000" w:themeColor="text1"/>
        </w:rPr>
        <w:t>3</w:t>
      </w:r>
      <w:r w:rsidR="008E0535" w:rsidRPr="00FA07B2">
        <w:rPr>
          <w:rFonts w:ascii="Arial" w:hAnsi="Arial" w:cs="Arial"/>
          <w:color w:val="000000" w:themeColor="text1"/>
        </w:rPr>
        <w:t xml:space="preserve"> </w:t>
      </w:r>
      <w:r w:rsidRPr="00FA07B2">
        <w:rPr>
          <w:rFonts w:ascii="Arial" w:hAnsi="Arial" w:cs="Arial"/>
          <w:color w:val="000000" w:themeColor="text1"/>
        </w:rPr>
        <w:t>do niniejsze</w:t>
      </w:r>
      <w:r w:rsidR="000D4A0A" w:rsidRPr="00FA07B2">
        <w:rPr>
          <w:rFonts w:ascii="Arial" w:hAnsi="Arial" w:cs="Arial"/>
          <w:color w:val="000000" w:themeColor="text1"/>
        </w:rPr>
        <w:t>go Ogłoszenia/</w:t>
      </w:r>
      <w:r w:rsidRPr="00FA07B2">
        <w:rPr>
          <w:rFonts w:ascii="Arial" w:hAnsi="Arial" w:cs="Arial"/>
          <w:color w:val="000000" w:themeColor="text1"/>
        </w:rPr>
        <w:t>SWZ.</w:t>
      </w:r>
    </w:p>
    <w:p w14:paraId="15FD98D6" w14:textId="5DFF9F6F" w:rsidR="0034214F" w:rsidRPr="00D82C04" w:rsidRDefault="00E869C6" w:rsidP="00E3090F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W ofercie </w:t>
      </w:r>
      <w:r w:rsidR="00B21546" w:rsidRPr="00D82C04">
        <w:rPr>
          <w:rFonts w:ascii="Arial" w:hAnsi="Arial" w:cs="Arial"/>
          <w:b/>
          <w:bCs/>
          <w:color w:val="000000" w:themeColor="text1"/>
          <w:u w:val="single"/>
        </w:rPr>
        <w:t>*znajdują się/nie znajdują się</w:t>
      </w:r>
      <w:r w:rsidR="00B21546" w:rsidRPr="00D82C04">
        <w:rPr>
          <w:rFonts w:ascii="Arial" w:hAnsi="Arial" w:cs="Arial"/>
          <w:b/>
          <w:bCs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informacje stanowiące tajemnicę przedsiębiorstwa w rozumieniu Ustawy z dnia 16 kwietnia 1993 r. o zwalczaniu nieuczciwej konkurencji</w:t>
      </w:r>
      <w:r w:rsidR="00B21546" w:rsidRPr="00D82C04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 </w:t>
      </w:r>
      <w:r w:rsidR="00DD5DFA" w:rsidRPr="00D82C04">
        <w:rPr>
          <w:rFonts w:ascii="Arial" w:hAnsi="Arial" w:cs="Arial"/>
          <w:color w:val="000000" w:themeColor="text1"/>
        </w:rPr>
        <w:t xml:space="preserve">(t.j. Dz. U. z 2022 r. poz. 1233). </w:t>
      </w:r>
      <w:r w:rsidR="00B21546" w:rsidRPr="00D82C04">
        <w:rPr>
          <w:rFonts w:ascii="Arial" w:hAnsi="Arial" w:cs="Arial"/>
          <w:color w:val="000000" w:themeColor="text1"/>
        </w:rPr>
        <w:t>Wskazane poniżej informacje zawarte w ofercie stanowią tajemnicę przedsiębiorstwa</w:t>
      </w:r>
      <w:r w:rsidR="0034214F"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82C04" w:rsidRPr="00D82C04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 xml:space="preserve">Strony w ofercie </w:t>
            </w:r>
          </w:p>
          <w:p w14:paraId="74A70A69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 xml:space="preserve">(wyrażone cyfrą) </w:t>
            </w:r>
          </w:p>
        </w:tc>
      </w:tr>
      <w:tr w:rsidR="00D82C04" w:rsidRPr="00D82C04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Do</w:t>
            </w:r>
          </w:p>
        </w:tc>
      </w:tr>
      <w:tr w:rsidR="00D82C04" w:rsidRPr="00D82C04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B7EA75" w14:textId="648F0BC2" w:rsidR="00E57B65" w:rsidRDefault="00E57B65" w:rsidP="00E57B6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EC2F834" w14:textId="78B8BDDA" w:rsidR="00AF2E6E" w:rsidRDefault="00AF2E6E" w:rsidP="00E57B6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25841AA" w14:textId="6EDBFF21" w:rsidR="00AF2E6E" w:rsidRDefault="00AF2E6E" w:rsidP="00E57B6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8D7962B" w14:textId="51A8A8CA" w:rsidR="00AF2E6E" w:rsidRDefault="00AF2E6E" w:rsidP="00E57B6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226C280" w14:textId="77777777" w:rsidR="00AF2E6E" w:rsidRPr="00D82C04" w:rsidRDefault="00AF2E6E" w:rsidP="00E57B6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F27DC0B" w14:textId="77777777" w:rsidR="00E57B65" w:rsidRPr="00D82C04" w:rsidRDefault="00E57B65" w:rsidP="00E57B65">
      <w:pPr>
        <w:keepNext/>
        <w:spacing w:line="276" w:lineRule="auto"/>
        <w:rPr>
          <w:rFonts w:ascii="Arial" w:hAnsi="Arial" w:cs="Arial"/>
          <w:color w:val="000000" w:themeColor="text1"/>
        </w:rPr>
      </w:pPr>
    </w:p>
    <w:p w14:paraId="6D931D24" w14:textId="142F271D" w:rsidR="00DD3EE2" w:rsidRPr="00D82C04" w:rsidRDefault="00B21546" w:rsidP="00E869C6">
      <w:pPr>
        <w:keepNext/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UZASADNIENIE </w:t>
      </w:r>
      <w:r w:rsidR="00DD3EE2" w:rsidRPr="00D82C04">
        <w:rPr>
          <w:rFonts w:ascii="Arial" w:hAnsi="Arial" w:cs="Arial"/>
          <w:color w:val="000000" w:themeColor="text1"/>
        </w:rPr>
        <w:t>(należy uzasadnić przesłanki z art. 11 ust. 2 Ustawy z dnia 16 kwietnia 1993 r. o zwalczaniu nieuczciwej konkurencji):…………………………………………………..</w:t>
      </w:r>
    </w:p>
    <w:p w14:paraId="214A4D91" w14:textId="11C650ED" w:rsidR="00F44C33" w:rsidRPr="00D82C04" w:rsidRDefault="00B21546" w:rsidP="00E869C6">
      <w:pPr>
        <w:keepNext/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…………………………………………</w:t>
      </w:r>
      <w:r w:rsidR="00E57B65" w:rsidRPr="00D82C04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 w:rsidRPr="00D82C04">
        <w:rPr>
          <w:rFonts w:ascii="Arial" w:hAnsi="Arial" w:cs="Arial"/>
          <w:color w:val="000000" w:themeColor="text1"/>
        </w:rPr>
        <w:t>……………………………………………………………………</w:t>
      </w:r>
    </w:p>
    <w:p w14:paraId="065740F2" w14:textId="77777777" w:rsidR="00AF2E6E" w:rsidRDefault="00AF2E6E" w:rsidP="00AF2E6E">
      <w:pPr>
        <w:pStyle w:val="Standard"/>
        <w:spacing w:line="276" w:lineRule="auto"/>
        <w:ind w:left="340"/>
        <w:jc w:val="both"/>
        <w:rPr>
          <w:rFonts w:ascii="Arial" w:hAnsi="Arial" w:cs="Arial"/>
          <w:color w:val="000000" w:themeColor="text1"/>
        </w:rPr>
      </w:pPr>
    </w:p>
    <w:p w14:paraId="24E462C1" w14:textId="796FAE55" w:rsidR="00DD0A08" w:rsidRPr="00AF2E6E" w:rsidRDefault="00AF2E6E" w:rsidP="00AF2E6E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F2E6E">
        <w:rPr>
          <w:rFonts w:ascii="Arial" w:hAnsi="Arial" w:cs="Arial"/>
          <w:color w:val="000000" w:themeColor="text1"/>
        </w:rPr>
        <w:t xml:space="preserve">Oświadczam/y, że: </w:t>
      </w:r>
    </w:p>
    <w:p w14:paraId="68AD560F" w14:textId="48454DF1" w:rsidR="00DD0A08" w:rsidRDefault="00DD0A08" w:rsidP="00837D61">
      <w:pPr>
        <w:jc w:val="both"/>
        <w:rPr>
          <w:rFonts w:ascii="Arial" w:hAnsi="Arial" w:cs="Arial"/>
          <w:bCs/>
          <w:iCs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Oświadczam/y, że:  </w:t>
      </w:r>
      <w:r w:rsidRPr="00D82C04">
        <w:rPr>
          <w:rFonts w:ascii="Arial" w:hAnsi="Arial" w:cs="Arial"/>
          <w:b/>
          <w:bCs/>
          <w:color w:val="000000" w:themeColor="text1"/>
        </w:rPr>
        <w:t>podlegam/y/nie podlegam/y* (*niepotrzebne należy skreślić)</w:t>
      </w:r>
      <w:r w:rsidRPr="00D82C04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</w:t>
      </w:r>
      <w:r w:rsidRPr="00D82C04">
        <w:rPr>
          <w:rFonts w:ascii="Arial" w:hAnsi="Arial" w:cs="Arial"/>
          <w:color w:val="000000" w:themeColor="text1"/>
        </w:rPr>
        <w:lastRenderedPageBreak/>
        <w:t xml:space="preserve">o szczególnych rozwiązaniach w zakresie przeciwdziałania wspieraniu agresji na Ukrainę oraz służących ochronie bezpieczeństwa narodowego </w:t>
      </w:r>
      <w:r w:rsidRPr="00D82C04">
        <w:rPr>
          <w:rFonts w:ascii="Arial" w:hAnsi="Arial" w:cs="Arial"/>
          <w:bCs/>
          <w:iCs/>
          <w:color w:val="000000" w:themeColor="text1"/>
        </w:rPr>
        <w:t xml:space="preserve">( t. j. Dz. U  z 2023 poz. 1497 z późn. zm.)  </w:t>
      </w:r>
    </w:p>
    <w:p w14:paraId="25CBFF14" w14:textId="77777777" w:rsidR="00AF2E6E" w:rsidRPr="00D82C04" w:rsidRDefault="00AF2E6E" w:rsidP="00837D61">
      <w:pPr>
        <w:jc w:val="both"/>
        <w:rPr>
          <w:rFonts w:ascii="Arial" w:hAnsi="Arial" w:cs="Arial"/>
          <w:color w:val="000000" w:themeColor="text1"/>
        </w:rPr>
      </w:pPr>
    </w:p>
    <w:p w14:paraId="04896DE3" w14:textId="4C7FE226" w:rsidR="00DD0A08" w:rsidRDefault="00DD0A08" w:rsidP="00E3090F">
      <w:pPr>
        <w:pStyle w:val="Standard"/>
        <w:numPr>
          <w:ilvl w:val="0"/>
          <w:numId w:val="4"/>
        </w:numPr>
        <w:tabs>
          <w:tab w:val="num" w:pos="360"/>
        </w:tabs>
        <w:ind w:left="0" w:firstLine="0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Oświadczam że w szczególności:  towary, technologie, sprzęt użyte do wykonania zamówienia  </w:t>
      </w:r>
      <w:r w:rsidRPr="00D82C04">
        <w:rPr>
          <w:rFonts w:ascii="Arial" w:hAnsi="Arial" w:cs="Arial"/>
          <w:b/>
          <w:bCs/>
          <w:color w:val="000000" w:themeColor="text1"/>
        </w:rPr>
        <w:t xml:space="preserve">*nie są objęte/ są objęte (*niepotrzebne należy skreślić) </w:t>
      </w:r>
      <w:r w:rsidRPr="00D82C04">
        <w:rPr>
          <w:rFonts w:ascii="Arial" w:hAnsi="Arial" w:cs="Arial"/>
          <w:color w:val="000000" w:themeColor="text1"/>
        </w:rPr>
        <w:t>zakazami o których mowa w  niżej wymienionych przepisach.</w:t>
      </w:r>
    </w:p>
    <w:p w14:paraId="61139B9A" w14:textId="77777777" w:rsidR="00AF2E6E" w:rsidRPr="00D82C04" w:rsidRDefault="00AF2E6E" w:rsidP="00AF2E6E">
      <w:pPr>
        <w:pStyle w:val="Standard"/>
        <w:rPr>
          <w:rFonts w:ascii="Arial" w:hAnsi="Arial" w:cs="Arial"/>
          <w:color w:val="000000" w:themeColor="text1"/>
        </w:rPr>
      </w:pPr>
    </w:p>
    <w:p w14:paraId="450BC432" w14:textId="77777777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6F727A3E" w14:textId="77777777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15C892B0" w14:textId="0E2BF2A4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3) Rozporządzenie Rady (UE) Nr 833/2014 z dnia 31 lipca 2014 r. dotyczącym środków ograniczających w związku z działaniami Rosji destabilizującymi sytuację na Ukrainie, (Dz.</w:t>
      </w:r>
      <w:r w:rsidR="00E77D03" w:rsidRPr="00D82C04">
        <w:rPr>
          <w:rFonts w:ascii="Arial" w:hAnsi="Arial" w:cs="Arial"/>
          <w:color w:val="000000" w:themeColor="text1"/>
        </w:rPr>
        <w:t> </w:t>
      </w:r>
      <w:r w:rsidRPr="00D82C04">
        <w:rPr>
          <w:rFonts w:ascii="Arial" w:hAnsi="Arial" w:cs="Arial"/>
          <w:color w:val="000000" w:themeColor="text1"/>
        </w:rPr>
        <w:t xml:space="preserve">Urz. UE nr L  z 2014 r. Nr 229, str. 1  z późn.  zm.), </w:t>
      </w:r>
    </w:p>
    <w:p w14:paraId="4AB02EA5" w14:textId="22A77CBB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</w:t>
      </w:r>
      <w:r w:rsidR="00E77D03" w:rsidRPr="00D82C04">
        <w:rPr>
          <w:rFonts w:ascii="Arial" w:hAnsi="Arial" w:cs="Arial"/>
          <w:color w:val="000000" w:themeColor="text1"/>
        </w:rPr>
        <w:t> </w:t>
      </w:r>
      <w:r w:rsidRPr="00D82C04">
        <w:rPr>
          <w:rFonts w:ascii="Arial" w:hAnsi="Arial" w:cs="Arial"/>
          <w:color w:val="000000" w:themeColor="text1"/>
        </w:rPr>
        <w:t>2022 r. poz. 42  z późn.  zm.),</w:t>
      </w:r>
    </w:p>
    <w:p w14:paraId="63FA5F6F" w14:textId="67809B40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</w:t>
      </w:r>
      <w:r w:rsidR="00E77D03" w:rsidRPr="00D82C04">
        <w:rPr>
          <w:rFonts w:ascii="Arial" w:hAnsi="Arial" w:cs="Arial"/>
          <w:color w:val="000000" w:themeColor="text1"/>
        </w:rPr>
        <w:t> </w:t>
      </w:r>
      <w:r w:rsidRPr="00D82C04">
        <w:rPr>
          <w:rFonts w:ascii="Arial" w:hAnsi="Arial" w:cs="Arial"/>
          <w:color w:val="000000" w:themeColor="text1"/>
        </w:rPr>
        <w:t>6  z późn.  zm.).</w:t>
      </w:r>
    </w:p>
    <w:p w14:paraId="226CEB8C" w14:textId="47951188" w:rsidR="00E57B65" w:rsidRPr="00D82C04" w:rsidRDefault="00E57B65" w:rsidP="00E57B65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CCE66AC" w14:textId="77777777" w:rsidR="00E57B65" w:rsidRPr="00D82C04" w:rsidRDefault="00E57B65" w:rsidP="00E57B65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A8E84AD" w14:textId="20686241" w:rsidR="00B21546" w:rsidRPr="00D82C04" w:rsidRDefault="00B21546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................................ dn. ......................... r.</w:t>
      </w:r>
    </w:p>
    <w:p w14:paraId="269B22A7" w14:textId="5B68729E" w:rsidR="0034214F" w:rsidRPr="00D82C04" w:rsidRDefault="00B21546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</w:t>
      </w:r>
      <w:r w:rsidRPr="00D82C04">
        <w:rPr>
          <w:rFonts w:ascii="Arial" w:hAnsi="Arial" w:cs="Arial"/>
          <w:color w:val="000000" w:themeColor="text1"/>
        </w:rPr>
        <w:tab/>
        <w:t xml:space="preserve">       </w:t>
      </w:r>
    </w:p>
    <w:p w14:paraId="17D71140" w14:textId="77777777" w:rsidR="00AA5B9B" w:rsidRPr="00D82C04" w:rsidRDefault="00AA5B9B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30BD87E9" w14:textId="77777777" w:rsidR="00B21546" w:rsidRPr="00D82C04" w:rsidRDefault="00B21546" w:rsidP="00E57B65">
      <w:pPr>
        <w:spacing w:line="276" w:lineRule="auto"/>
        <w:ind w:left="2407" w:firstLine="425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......................................................................................</w:t>
      </w:r>
    </w:p>
    <w:p w14:paraId="0EA4C191" w14:textId="6035A36D" w:rsidR="0034214F" w:rsidRPr="00D82C04" w:rsidRDefault="00B21546" w:rsidP="00E57B65">
      <w:pPr>
        <w:spacing w:line="276" w:lineRule="auto"/>
        <w:ind w:left="283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                               </w:t>
      </w:r>
      <w:r w:rsidRPr="00D82C04">
        <w:rPr>
          <w:rFonts w:ascii="Arial" w:hAnsi="Arial" w:cs="Arial"/>
          <w:color w:val="000000" w:themeColor="text1"/>
        </w:rPr>
        <w:tab/>
      </w:r>
      <w:r w:rsidRPr="00D82C04">
        <w:rPr>
          <w:rFonts w:ascii="Arial" w:hAnsi="Arial" w:cs="Arial"/>
          <w:color w:val="000000" w:themeColor="text1"/>
        </w:rPr>
        <w:tab/>
      </w:r>
      <w:r w:rsidRPr="00D82C04">
        <w:rPr>
          <w:rFonts w:ascii="Arial" w:hAnsi="Arial" w:cs="Arial"/>
          <w:color w:val="000000" w:themeColor="text1"/>
        </w:rPr>
        <w:tab/>
        <w:t xml:space="preserve">         </w:t>
      </w:r>
      <w:r w:rsidR="00B370FD" w:rsidRPr="00D82C04">
        <w:rPr>
          <w:rFonts w:ascii="Arial" w:hAnsi="Arial" w:cs="Arial"/>
          <w:color w:val="000000" w:themeColor="text1"/>
        </w:rPr>
        <w:t xml:space="preserve">               </w:t>
      </w:r>
      <w:r w:rsidRPr="00D82C04">
        <w:rPr>
          <w:rFonts w:ascii="Arial" w:hAnsi="Arial" w:cs="Arial"/>
          <w:color w:val="000000" w:themeColor="text1"/>
        </w:rPr>
        <w:t>(Pieczęć/cie i  podpis/y</w:t>
      </w:r>
      <w:r w:rsidR="00626963" w:rsidRPr="00D82C04">
        <w:rPr>
          <w:rFonts w:ascii="Arial" w:hAnsi="Arial" w:cs="Arial"/>
          <w:color w:val="000000" w:themeColor="text1"/>
        </w:rPr>
        <w:t>)</w:t>
      </w:r>
    </w:p>
    <w:p w14:paraId="57D02819" w14:textId="04CB77C0" w:rsidR="00626963" w:rsidRDefault="00626963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0CBDAA7D" w14:textId="6342378D" w:rsidR="00AF2E6E" w:rsidRDefault="00AF2E6E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114A6A3C" w14:textId="77777777" w:rsidR="00AF2E6E" w:rsidRPr="00D82C04" w:rsidRDefault="00AF2E6E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4366DE9B" w14:textId="77777777" w:rsidR="009010F6" w:rsidRPr="00AF2E6E" w:rsidRDefault="009010F6" w:rsidP="00E57B6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2E6E">
        <w:rPr>
          <w:rFonts w:ascii="Arial" w:hAnsi="Arial" w:cs="Arial"/>
          <w:color w:val="000000" w:themeColor="text1"/>
          <w:sz w:val="20"/>
          <w:szCs w:val="20"/>
        </w:rPr>
        <w:t>** W przypadku gdy wykonawca nie przekazuje danych osobowych innych niż bezpośrednio jego dotyczących lub zachodzi wyłączenie stosowania obowiązku</w:t>
      </w:r>
      <w:r w:rsidR="008E7D67" w:rsidRPr="00AF2E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583A" w:rsidRPr="00AF2E6E">
        <w:rPr>
          <w:rFonts w:ascii="Arial" w:hAnsi="Arial" w:cs="Arial"/>
          <w:color w:val="000000" w:themeColor="text1"/>
          <w:sz w:val="20"/>
          <w:szCs w:val="20"/>
        </w:rPr>
        <w:t>I</w:t>
      </w:r>
      <w:r w:rsidRPr="00AF2E6E">
        <w:rPr>
          <w:rFonts w:ascii="Arial" w:hAnsi="Arial" w:cs="Arial"/>
          <w:color w:val="000000" w:themeColor="text1"/>
          <w:sz w:val="20"/>
          <w:szCs w:val="20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AF2E6E" w:rsidRDefault="009010F6" w:rsidP="00E3090F">
      <w:pPr>
        <w:pStyle w:val="Akapitzlist"/>
        <w:numPr>
          <w:ilvl w:val="2"/>
          <w:numId w:val="2"/>
        </w:numPr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2E6E">
        <w:rPr>
          <w:rFonts w:ascii="Arial" w:hAnsi="Arial" w:cs="Arial"/>
          <w:color w:val="000000" w:themeColor="text1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AF2E6E" w:rsidRDefault="004A4887" w:rsidP="00E57B65">
      <w:pPr>
        <w:pStyle w:val="Akapitzlist"/>
        <w:spacing w:line="276" w:lineRule="auto"/>
        <w:ind w:left="142"/>
        <w:rPr>
          <w:rFonts w:ascii="Arial" w:hAnsi="Arial" w:cs="Arial"/>
          <w:color w:val="000000" w:themeColor="text1"/>
          <w:sz w:val="20"/>
          <w:szCs w:val="20"/>
        </w:rPr>
      </w:pPr>
    </w:p>
    <w:p w14:paraId="4CB342DF" w14:textId="731D47DC" w:rsidR="008E7D67" w:rsidRPr="00AF2E6E" w:rsidRDefault="008E7D67" w:rsidP="00E57B6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F2E6E">
        <w:rPr>
          <w:rFonts w:ascii="Arial" w:hAnsi="Arial" w:cs="Arial"/>
          <w:color w:val="000000" w:themeColor="text1"/>
          <w:sz w:val="20"/>
          <w:szCs w:val="20"/>
        </w:rPr>
        <w:t>Załączniki do oferty:</w:t>
      </w:r>
    </w:p>
    <w:p w14:paraId="141946A5" w14:textId="77777777" w:rsidR="008E7D67" w:rsidRPr="00AF2E6E" w:rsidRDefault="008E7D67" w:rsidP="00E57B6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F2E6E">
        <w:rPr>
          <w:rFonts w:ascii="Arial" w:hAnsi="Arial" w:cs="Arial"/>
          <w:color w:val="000000" w:themeColor="text1"/>
          <w:sz w:val="20"/>
          <w:szCs w:val="20"/>
        </w:rPr>
        <w:t>1.</w:t>
      </w:r>
    </w:p>
    <w:p w14:paraId="7C09C781" w14:textId="08AA433D" w:rsidR="00160B5A" w:rsidRPr="00D82C04" w:rsidRDefault="008E7D67" w:rsidP="00E57B65">
      <w:pPr>
        <w:spacing w:line="276" w:lineRule="auto"/>
        <w:rPr>
          <w:color w:val="000000" w:themeColor="text1"/>
          <w:sz w:val="12"/>
          <w:szCs w:val="12"/>
        </w:rPr>
      </w:pPr>
      <w:r w:rsidRPr="00AF2E6E">
        <w:rPr>
          <w:rFonts w:ascii="Arial" w:hAnsi="Arial" w:cs="Arial"/>
          <w:color w:val="000000" w:themeColor="text1"/>
          <w:sz w:val="20"/>
          <w:szCs w:val="20"/>
        </w:rPr>
        <w:t>2.</w:t>
      </w:r>
    </w:p>
    <w:sectPr w:rsidR="00160B5A" w:rsidRPr="00D82C04" w:rsidSect="00E37D1C">
      <w:footerReference w:type="default" r:id="rId8"/>
      <w:pgSz w:w="11906" w:h="16838"/>
      <w:pgMar w:top="1276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6CD7A775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A514D8" w:rsidRPr="00A514D8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40"/>
    <w:multiLevelType w:val="hybridMultilevel"/>
    <w:tmpl w:val="6332F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6721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406CE"/>
    <w:multiLevelType w:val="hybridMultilevel"/>
    <w:tmpl w:val="F086C8D0"/>
    <w:lvl w:ilvl="0" w:tplc="518E07D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D83D48"/>
    <w:multiLevelType w:val="hybridMultilevel"/>
    <w:tmpl w:val="37787730"/>
    <w:lvl w:ilvl="0" w:tplc="B246BCF2">
      <w:start w:val="6"/>
      <w:numFmt w:val="decimal"/>
      <w:suff w:val="nothing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279A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CB0A27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E860D0"/>
    <w:multiLevelType w:val="hybridMultilevel"/>
    <w:tmpl w:val="8FBED684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DE000FA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677BC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266675"/>
    <w:multiLevelType w:val="hybridMultilevel"/>
    <w:tmpl w:val="AF1A187A"/>
    <w:lvl w:ilvl="0" w:tplc="5CFA6E4E">
      <w:start w:val="1"/>
      <w:numFmt w:val="upperRoman"/>
      <w:suff w:val="nothing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6D01"/>
    <w:multiLevelType w:val="hybridMultilevel"/>
    <w:tmpl w:val="24C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63B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FE3317"/>
    <w:multiLevelType w:val="hybridMultilevel"/>
    <w:tmpl w:val="92C28F4E"/>
    <w:lvl w:ilvl="0" w:tplc="217CDB3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80EE5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4139C8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BE459F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0276E3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706155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22"/>
  </w:num>
  <w:num w:numId="7">
    <w:abstractNumId w:val="3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5"/>
  </w:num>
  <w:num w:numId="13">
    <w:abstractNumId w:val="13"/>
  </w:num>
  <w:num w:numId="14">
    <w:abstractNumId w:val="17"/>
  </w:num>
  <w:num w:numId="15">
    <w:abstractNumId w:val="23"/>
  </w:num>
  <w:num w:numId="16">
    <w:abstractNumId w:val="2"/>
  </w:num>
  <w:num w:numId="17">
    <w:abstractNumId w:val="20"/>
  </w:num>
  <w:num w:numId="18">
    <w:abstractNumId w:val="8"/>
  </w:num>
  <w:num w:numId="19">
    <w:abstractNumId w:val="11"/>
  </w:num>
  <w:num w:numId="20">
    <w:abstractNumId w:val="14"/>
  </w:num>
  <w:num w:numId="21">
    <w:abstractNumId w:val="24"/>
  </w:num>
  <w:num w:numId="22">
    <w:abstractNumId w:val="18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136B2"/>
    <w:rsid w:val="000151D3"/>
    <w:rsid w:val="00015E90"/>
    <w:rsid w:val="00016C1F"/>
    <w:rsid w:val="000238A0"/>
    <w:rsid w:val="0002548B"/>
    <w:rsid w:val="0002659A"/>
    <w:rsid w:val="00032C2D"/>
    <w:rsid w:val="000353C7"/>
    <w:rsid w:val="00035D59"/>
    <w:rsid w:val="00036EF3"/>
    <w:rsid w:val="00040AD3"/>
    <w:rsid w:val="000416D7"/>
    <w:rsid w:val="000450FF"/>
    <w:rsid w:val="00045709"/>
    <w:rsid w:val="000504F9"/>
    <w:rsid w:val="000578C0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0EA"/>
    <w:rsid w:val="00090EE5"/>
    <w:rsid w:val="00092F81"/>
    <w:rsid w:val="00093056"/>
    <w:rsid w:val="00093933"/>
    <w:rsid w:val="00093D10"/>
    <w:rsid w:val="000946E8"/>
    <w:rsid w:val="00094908"/>
    <w:rsid w:val="000971B1"/>
    <w:rsid w:val="000A0CD9"/>
    <w:rsid w:val="000A74FE"/>
    <w:rsid w:val="000A7A33"/>
    <w:rsid w:val="000B17BF"/>
    <w:rsid w:val="000B2C37"/>
    <w:rsid w:val="000B47F2"/>
    <w:rsid w:val="000B5B45"/>
    <w:rsid w:val="000C3244"/>
    <w:rsid w:val="000C67FB"/>
    <w:rsid w:val="000C6859"/>
    <w:rsid w:val="000C6BAC"/>
    <w:rsid w:val="000D0798"/>
    <w:rsid w:val="000D1E47"/>
    <w:rsid w:val="000D4A0A"/>
    <w:rsid w:val="000E3A88"/>
    <w:rsid w:val="000E455B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07A90"/>
    <w:rsid w:val="00110AD6"/>
    <w:rsid w:val="00110CA5"/>
    <w:rsid w:val="001139DA"/>
    <w:rsid w:val="00114833"/>
    <w:rsid w:val="00116062"/>
    <w:rsid w:val="001171DC"/>
    <w:rsid w:val="001228CA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6032"/>
    <w:rsid w:val="001F0365"/>
    <w:rsid w:val="001F09FB"/>
    <w:rsid w:val="001F2576"/>
    <w:rsid w:val="001F261B"/>
    <w:rsid w:val="001F6551"/>
    <w:rsid w:val="001F79C7"/>
    <w:rsid w:val="00200703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6076"/>
    <w:rsid w:val="00266BD8"/>
    <w:rsid w:val="002719D7"/>
    <w:rsid w:val="00271B1C"/>
    <w:rsid w:val="0027202B"/>
    <w:rsid w:val="00274897"/>
    <w:rsid w:val="00283142"/>
    <w:rsid w:val="002861B8"/>
    <w:rsid w:val="00287EBE"/>
    <w:rsid w:val="002902F1"/>
    <w:rsid w:val="002918A0"/>
    <w:rsid w:val="00293594"/>
    <w:rsid w:val="00293E2E"/>
    <w:rsid w:val="00297440"/>
    <w:rsid w:val="002A1BA6"/>
    <w:rsid w:val="002A20FA"/>
    <w:rsid w:val="002A44C3"/>
    <w:rsid w:val="002A6F51"/>
    <w:rsid w:val="002B35DB"/>
    <w:rsid w:val="002B3E61"/>
    <w:rsid w:val="002C0343"/>
    <w:rsid w:val="002C10B6"/>
    <w:rsid w:val="002C4A91"/>
    <w:rsid w:val="002C52CD"/>
    <w:rsid w:val="002C615B"/>
    <w:rsid w:val="002D053E"/>
    <w:rsid w:val="002D0CCC"/>
    <w:rsid w:val="002D23D8"/>
    <w:rsid w:val="002D513D"/>
    <w:rsid w:val="002D6F54"/>
    <w:rsid w:val="002D750B"/>
    <w:rsid w:val="002E276B"/>
    <w:rsid w:val="002E6964"/>
    <w:rsid w:val="002E73CF"/>
    <w:rsid w:val="002E7635"/>
    <w:rsid w:val="002F1CAA"/>
    <w:rsid w:val="002F4CF1"/>
    <w:rsid w:val="002F6BE5"/>
    <w:rsid w:val="002F7655"/>
    <w:rsid w:val="00303DC8"/>
    <w:rsid w:val="0030583C"/>
    <w:rsid w:val="00311459"/>
    <w:rsid w:val="00312031"/>
    <w:rsid w:val="00313C71"/>
    <w:rsid w:val="00313F28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34C6F"/>
    <w:rsid w:val="00340021"/>
    <w:rsid w:val="00340CF1"/>
    <w:rsid w:val="0034214F"/>
    <w:rsid w:val="00344D7D"/>
    <w:rsid w:val="003450F9"/>
    <w:rsid w:val="00347610"/>
    <w:rsid w:val="00351185"/>
    <w:rsid w:val="00355FF4"/>
    <w:rsid w:val="0035658A"/>
    <w:rsid w:val="00356A0B"/>
    <w:rsid w:val="0036107E"/>
    <w:rsid w:val="00364A49"/>
    <w:rsid w:val="00367F91"/>
    <w:rsid w:val="0037019E"/>
    <w:rsid w:val="00370B61"/>
    <w:rsid w:val="00374B20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62C9"/>
    <w:rsid w:val="003A6775"/>
    <w:rsid w:val="003A694D"/>
    <w:rsid w:val="003A7C41"/>
    <w:rsid w:val="003B24D7"/>
    <w:rsid w:val="003B6A65"/>
    <w:rsid w:val="003B6E63"/>
    <w:rsid w:val="003C26A0"/>
    <w:rsid w:val="003C56C8"/>
    <w:rsid w:val="003D0CFD"/>
    <w:rsid w:val="003E09F1"/>
    <w:rsid w:val="003E0E1A"/>
    <w:rsid w:val="003E29C0"/>
    <w:rsid w:val="003E3042"/>
    <w:rsid w:val="003E4AF3"/>
    <w:rsid w:val="003E62A8"/>
    <w:rsid w:val="003E6625"/>
    <w:rsid w:val="003E6E2F"/>
    <w:rsid w:val="003E70A6"/>
    <w:rsid w:val="003F4DF1"/>
    <w:rsid w:val="003F5640"/>
    <w:rsid w:val="003F5706"/>
    <w:rsid w:val="0040189E"/>
    <w:rsid w:val="004021D5"/>
    <w:rsid w:val="00415818"/>
    <w:rsid w:val="0041587B"/>
    <w:rsid w:val="00415C36"/>
    <w:rsid w:val="00415F97"/>
    <w:rsid w:val="0041607E"/>
    <w:rsid w:val="004241C4"/>
    <w:rsid w:val="00424500"/>
    <w:rsid w:val="00425CCA"/>
    <w:rsid w:val="00430F66"/>
    <w:rsid w:val="00431ED8"/>
    <w:rsid w:val="004336B8"/>
    <w:rsid w:val="00437B4D"/>
    <w:rsid w:val="004421DD"/>
    <w:rsid w:val="00446009"/>
    <w:rsid w:val="004509A5"/>
    <w:rsid w:val="004509AE"/>
    <w:rsid w:val="0045106E"/>
    <w:rsid w:val="004555CA"/>
    <w:rsid w:val="00455CD0"/>
    <w:rsid w:val="004563C0"/>
    <w:rsid w:val="00460FAA"/>
    <w:rsid w:val="004611DE"/>
    <w:rsid w:val="00461895"/>
    <w:rsid w:val="00464EBA"/>
    <w:rsid w:val="00464FE4"/>
    <w:rsid w:val="004703D6"/>
    <w:rsid w:val="00470826"/>
    <w:rsid w:val="0047272B"/>
    <w:rsid w:val="004733F9"/>
    <w:rsid w:val="0047668F"/>
    <w:rsid w:val="00476F23"/>
    <w:rsid w:val="004805B3"/>
    <w:rsid w:val="00481831"/>
    <w:rsid w:val="004839DC"/>
    <w:rsid w:val="00484EB7"/>
    <w:rsid w:val="00485EA4"/>
    <w:rsid w:val="0048611E"/>
    <w:rsid w:val="0049118E"/>
    <w:rsid w:val="00491D0A"/>
    <w:rsid w:val="004924AE"/>
    <w:rsid w:val="004929CE"/>
    <w:rsid w:val="00492FD3"/>
    <w:rsid w:val="00493D7E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24FC"/>
    <w:rsid w:val="004C4C91"/>
    <w:rsid w:val="004C76BB"/>
    <w:rsid w:val="004D0ADC"/>
    <w:rsid w:val="004D1B2C"/>
    <w:rsid w:val="004D3F8F"/>
    <w:rsid w:val="004D535A"/>
    <w:rsid w:val="004D610F"/>
    <w:rsid w:val="004D65EA"/>
    <w:rsid w:val="004D69B2"/>
    <w:rsid w:val="004D78DC"/>
    <w:rsid w:val="004D7B68"/>
    <w:rsid w:val="004E1F36"/>
    <w:rsid w:val="004E304B"/>
    <w:rsid w:val="004F1C72"/>
    <w:rsid w:val="004F2102"/>
    <w:rsid w:val="004F2E58"/>
    <w:rsid w:val="004F3465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A18"/>
    <w:rsid w:val="00522CF2"/>
    <w:rsid w:val="00526DDF"/>
    <w:rsid w:val="00530040"/>
    <w:rsid w:val="00531DE0"/>
    <w:rsid w:val="00532CDF"/>
    <w:rsid w:val="0053517B"/>
    <w:rsid w:val="00536A3A"/>
    <w:rsid w:val="0054051D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66D6A"/>
    <w:rsid w:val="005734B5"/>
    <w:rsid w:val="0057598C"/>
    <w:rsid w:val="005834F2"/>
    <w:rsid w:val="0058520E"/>
    <w:rsid w:val="00590A1D"/>
    <w:rsid w:val="00590C14"/>
    <w:rsid w:val="00590E93"/>
    <w:rsid w:val="00596A53"/>
    <w:rsid w:val="005A2A39"/>
    <w:rsid w:val="005A2C47"/>
    <w:rsid w:val="005A2CB0"/>
    <w:rsid w:val="005A324C"/>
    <w:rsid w:val="005A3736"/>
    <w:rsid w:val="005A48C7"/>
    <w:rsid w:val="005B0DD3"/>
    <w:rsid w:val="005B1B24"/>
    <w:rsid w:val="005B1CB8"/>
    <w:rsid w:val="005B5AB1"/>
    <w:rsid w:val="005B6607"/>
    <w:rsid w:val="005B6C29"/>
    <w:rsid w:val="005C03F4"/>
    <w:rsid w:val="005C0CD6"/>
    <w:rsid w:val="005C135B"/>
    <w:rsid w:val="005C2C26"/>
    <w:rsid w:val="005C2D39"/>
    <w:rsid w:val="005C5DE7"/>
    <w:rsid w:val="005D5416"/>
    <w:rsid w:val="005E1205"/>
    <w:rsid w:val="005E169A"/>
    <w:rsid w:val="005E2F18"/>
    <w:rsid w:val="005E4D9B"/>
    <w:rsid w:val="005E583A"/>
    <w:rsid w:val="005F2626"/>
    <w:rsid w:val="005F2F6D"/>
    <w:rsid w:val="005F376F"/>
    <w:rsid w:val="005F7565"/>
    <w:rsid w:val="006047F6"/>
    <w:rsid w:val="00604F4B"/>
    <w:rsid w:val="006053CE"/>
    <w:rsid w:val="00610305"/>
    <w:rsid w:val="00610C17"/>
    <w:rsid w:val="006114FE"/>
    <w:rsid w:val="0061683F"/>
    <w:rsid w:val="00616D20"/>
    <w:rsid w:val="00617112"/>
    <w:rsid w:val="00620450"/>
    <w:rsid w:val="00621B6D"/>
    <w:rsid w:val="006236D5"/>
    <w:rsid w:val="00626963"/>
    <w:rsid w:val="00630346"/>
    <w:rsid w:val="00636524"/>
    <w:rsid w:val="006367EB"/>
    <w:rsid w:val="00637015"/>
    <w:rsid w:val="00643C0E"/>
    <w:rsid w:val="00643E23"/>
    <w:rsid w:val="0064465B"/>
    <w:rsid w:val="00644B07"/>
    <w:rsid w:val="00646297"/>
    <w:rsid w:val="006533B5"/>
    <w:rsid w:val="00662AAC"/>
    <w:rsid w:val="00665A91"/>
    <w:rsid w:val="0066622F"/>
    <w:rsid w:val="006701A8"/>
    <w:rsid w:val="00671704"/>
    <w:rsid w:val="00671FF4"/>
    <w:rsid w:val="00673D4B"/>
    <w:rsid w:val="00674130"/>
    <w:rsid w:val="00676342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2E4C"/>
    <w:rsid w:val="006A4994"/>
    <w:rsid w:val="006A63AC"/>
    <w:rsid w:val="006A7698"/>
    <w:rsid w:val="006A7957"/>
    <w:rsid w:val="006B1BC9"/>
    <w:rsid w:val="006B279E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B0F"/>
    <w:rsid w:val="006D7F42"/>
    <w:rsid w:val="006E01AA"/>
    <w:rsid w:val="006E079E"/>
    <w:rsid w:val="006E3217"/>
    <w:rsid w:val="006E413E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1964"/>
    <w:rsid w:val="007041E9"/>
    <w:rsid w:val="00704DA6"/>
    <w:rsid w:val="00705780"/>
    <w:rsid w:val="007102EA"/>
    <w:rsid w:val="00712668"/>
    <w:rsid w:val="007147D7"/>
    <w:rsid w:val="007149FD"/>
    <w:rsid w:val="00714F2A"/>
    <w:rsid w:val="00715AC4"/>
    <w:rsid w:val="007179CD"/>
    <w:rsid w:val="00720B2B"/>
    <w:rsid w:val="007328CF"/>
    <w:rsid w:val="00736741"/>
    <w:rsid w:val="007370AC"/>
    <w:rsid w:val="0073780E"/>
    <w:rsid w:val="007406FE"/>
    <w:rsid w:val="0074111C"/>
    <w:rsid w:val="007451CC"/>
    <w:rsid w:val="007503DE"/>
    <w:rsid w:val="00750C75"/>
    <w:rsid w:val="00754842"/>
    <w:rsid w:val="00756D1C"/>
    <w:rsid w:val="0076064D"/>
    <w:rsid w:val="00761070"/>
    <w:rsid w:val="00761723"/>
    <w:rsid w:val="0076248D"/>
    <w:rsid w:val="0076277C"/>
    <w:rsid w:val="007634CA"/>
    <w:rsid w:val="00765642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3726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3A93"/>
    <w:rsid w:val="007C55A8"/>
    <w:rsid w:val="007C608D"/>
    <w:rsid w:val="007C6743"/>
    <w:rsid w:val="007C736E"/>
    <w:rsid w:val="007C750E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582"/>
    <w:rsid w:val="00800A12"/>
    <w:rsid w:val="0080207B"/>
    <w:rsid w:val="00804ADA"/>
    <w:rsid w:val="00804E26"/>
    <w:rsid w:val="00805446"/>
    <w:rsid w:val="00810FD4"/>
    <w:rsid w:val="00811D47"/>
    <w:rsid w:val="0081506F"/>
    <w:rsid w:val="00815174"/>
    <w:rsid w:val="008156FF"/>
    <w:rsid w:val="00816437"/>
    <w:rsid w:val="00820887"/>
    <w:rsid w:val="00821003"/>
    <w:rsid w:val="0082178E"/>
    <w:rsid w:val="00821F1D"/>
    <w:rsid w:val="00825E08"/>
    <w:rsid w:val="0082663D"/>
    <w:rsid w:val="008266A3"/>
    <w:rsid w:val="00827CB3"/>
    <w:rsid w:val="00827FBE"/>
    <w:rsid w:val="0083155A"/>
    <w:rsid w:val="00834095"/>
    <w:rsid w:val="008356C4"/>
    <w:rsid w:val="00837D61"/>
    <w:rsid w:val="00837F45"/>
    <w:rsid w:val="00840034"/>
    <w:rsid w:val="00841FB7"/>
    <w:rsid w:val="00843649"/>
    <w:rsid w:val="00843DA4"/>
    <w:rsid w:val="00844A81"/>
    <w:rsid w:val="008479AE"/>
    <w:rsid w:val="008508CC"/>
    <w:rsid w:val="008522A1"/>
    <w:rsid w:val="0085278A"/>
    <w:rsid w:val="00856185"/>
    <w:rsid w:val="00857366"/>
    <w:rsid w:val="00860285"/>
    <w:rsid w:val="008602F2"/>
    <w:rsid w:val="00861428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1C0F"/>
    <w:rsid w:val="00883FEB"/>
    <w:rsid w:val="00884F8A"/>
    <w:rsid w:val="00884FEC"/>
    <w:rsid w:val="00885476"/>
    <w:rsid w:val="00887471"/>
    <w:rsid w:val="00891160"/>
    <w:rsid w:val="008912C2"/>
    <w:rsid w:val="00893B37"/>
    <w:rsid w:val="008A0D7D"/>
    <w:rsid w:val="008A3BAF"/>
    <w:rsid w:val="008A6373"/>
    <w:rsid w:val="008B7686"/>
    <w:rsid w:val="008C0ABF"/>
    <w:rsid w:val="008C3B8B"/>
    <w:rsid w:val="008C483C"/>
    <w:rsid w:val="008C4D8F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6665"/>
    <w:rsid w:val="008E72A4"/>
    <w:rsid w:val="008E7D67"/>
    <w:rsid w:val="008F6E7C"/>
    <w:rsid w:val="009010F6"/>
    <w:rsid w:val="0090515A"/>
    <w:rsid w:val="009079B0"/>
    <w:rsid w:val="00910251"/>
    <w:rsid w:val="00914E1A"/>
    <w:rsid w:val="009152F9"/>
    <w:rsid w:val="00916FCD"/>
    <w:rsid w:val="00917083"/>
    <w:rsid w:val="00917F3F"/>
    <w:rsid w:val="009218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A6C"/>
    <w:rsid w:val="00955BFA"/>
    <w:rsid w:val="00956AE7"/>
    <w:rsid w:val="00962217"/>
    <w:rsid w:val="009636B2"/>
    <w:rsid w:val="0096427F"/>
    <w:rsid w:val="00965044"/>
    <w:rsid w:val="009665CB"/>
    <w:rsid w:val="00966E63"/>
    <w:rsid w:val="00973130"/>
    <w:rsid w:val="0097396D"/>
    <w:rsid w:val="00981390"/>
    <w:rsid w:val="00982D40"/>
    <w:rsid w:val="00983274"/>
    <w:rsid w:val="009847C1"/>
    <w:rsid w:val="009853DC"/>
    <w:rsid w:val="0098584F"/>
    <w:rsid w:val="00990AB2"/>
    <w:rsid w:val="0099281C"/>
    <w:rsid w:val="0099285D"/>
    <w:rsid w:val="00993B99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2DB"/>
    <w:rsid w:val="009B7CF6"/>
    <w:rsid w:val="009C1DAD"/>
    <w:rsid w:val="009C2628"/>
    <w:rsid w:val="009C4D23"/>
    <w:rsid w:val="009D2FB8"/>
    <w:rsid w:val="009D5A5F"/>
    <w:rsid w:val="009D7D59"/>
    <w:rsid w:val="009E0806"/>
    <w:rsid w:val="009E1C98"/>
    <w:rsid w:val="009E256F"/>
    <w:rsid w:val="009E32D2"/>
    <w:rsid w:val="009E3D94"/>
    <w:rsid w:val="009E7A5C"/>
    <w:rsid w:val="009F0700"/>
    <w:rsid w:val="009F1947"/>
    <w:rsid w:val="009F20A4"/>
    <w:rsid w:val="009F2CDB"/>
    <w:rsid w:val="00A009C4"/>
    <w:rsid w:val="00A0257F"/>
    <w:rsid w:val="00A02D7B"/>
    <w:rsid w:val="00A05134"/>
    <w:rsid w:val="00A057E2"/>
    <w:rsid w:val="00A06DA7"/>
    <w:rsid w:val="00A0734A"/>
    <w:rsid w:val="00A07B3F"/>
    <w:rsid w:val="00A07CF9"/>
    <w:rsid w:val="00A12BCB"/>
    <w:rsid w:val="00A13FF5"/>
    <w:rsid w:val="00A15179"/>
    <w:rsid w:val="00A15A95"/>
    <w:rsid w:val="00A1789B"/>
    <w:rsid w:val="00A2110E"/>
    <w:rsid w:val="00A2228E"/>
    <w:rsid w:val="00A225EE"/>
    <w:rsid w:val="00A23085"/>
    <w:rsid w:val="00A2403B"/>
    <w:rsid w:val="00A24B43"/>
    <w:rsid w:val="00A2681E"/>
    <w:rsid w:val="00A302C5"/>
    <w:rsid w:val="00A3565F"/>
    <w:rsid w:val="00A36507"/>
    <w:rsid w:val="00A368B0"/>
    <w:rsid w:val="00A36DC6"/>
    <w:rsid w:val="00A41742"/>
    <w:rsid w:val="00A438B2"/>
    <w:rsid w:val="00A44A5A"/>
    <w:rsid w:val="00A44F4B"/>
    <w:rsid w:val="00A45E96"/>
    <w:rsid w:val="00A47A60"/>
    <w:rsid w:val="00A47B83"/>
    <w:rsid w:val="00A47E8C"/>
    <w:rsid w:val="00A514D8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0254"/>
    <w:rsid w:val="00AE06A3"/>
    <w:rsid w:val="00AE214F"/>
    <w:rsid w:val="00AE43D9"/>
    <w:rsid w:val="00AE7EB2"/>
    <w:rsid w:val="00AF2E6E"/>
    <w:rsid w:val="00AF4CB4"/>
    <w:rsid w:val="00AF5BD0"/>
    <w:rsid w:val="00AF5C3D"/>
    <w:rsid w:val="00AF7D15"/>
    <w:rsid w:val="00B00A0B"/>
    <w:rsid w:val="00B02E72"/>
    <w:rsid w:val="00B033F5"/>
    <w:rsid w:val="00B036B6"/>
    <w:rsid w:val="00B0374B"/>
    <w:rsid w:val="00B050F9"/>
    <w:rsid w:val="00B10738"/>
    <w:rsid w:val="00B14326"/>
    <w:rsid w:val="00B1641C"/>
    <w:rsid w:val="00B17373"/>
    <w:rsid w:val="00B20ADA"/>
    <w:rsid w:val="00B21546"/>
    <w:rsid w:val="00B21D0A"/>
    <w:rsid w:val="00B26E19"/>
    <w:rsid w:val="00B31985"/>
    <w:rsid w:val="00B3284D"/>
    <w:rsid w:val="00B32F02"/>
    <w:rsid w:val="00B332F1"/>
    <w:rsid w:val="00B3404C"/>
    <w:rsid w:val="00B34B87"/>
    <w:rsid w:val="00B36973"/>
    <w:rsid w:val="00B370FD"/>
    <w:rsid w:val="00B437F7"/>
    <w:rsid w:val="00B4416E"/>
    <w:rsid w:val="00B4630A"/>
    <w:rsid w:val="00B46610"/>
    <w:rsid w:val="00B51F6A"/>
    <w:rsid w:val="00B52CA4"/>
    <w:rsid w:val="00B53B81"/>
    <w:rsid w:val="00B556CF"/>
    <w:rsid w:val="00B6238D"/>
    <w:rsid w:val="00B639C0"/>
    <w:rsid w:val="00B66337"/>
    <w:rsid w:val="00B67175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C1257"/>
    <w:rsid w:val="00BC4B50"/>
    <w:rsid w:val="00BC691C"/>
    <w:rsid w:val="00BD137E"/>
    <w:rsid w:val="00BD244F"/>
    <w:rsid w:val="00BD6015"/>
    <w:rsid w:val="00BD7BB8"/>
    <w:rsid w:val="00BE040C"/>
    <w:rsid w:val="00BE23C9"/>
    <w:rsid w:val="00BE2E34"/>
    <w:rsid w:val="00BE3628"/>
    <w:rsid w:val="00BE48DC"/>
    <w:rsid w:val="00BE49DD"/>
    <w:rsid w:val="00BE5DF5"/>
    <w:rsid w:val="00BE6CB4"/>
    <w:rsid w:val="00BE77EA"/>
    <w:rsid w:val="00BE790E"/>
    <w:rsid w:val="00BF2881"/>
    <w:rsid w:val="00BF2CB9"/>
    <w:rsid w:val="00BF3F6D"/>
    <w:rsid w:val="00BF4696"/>
    <w:rsid w:val="00C00012"/>
    <w:rsid w:val="00C01D5E"/>
    <w:rsid w:val="00C0318F"/>
    <w:rsid w:val="00C04386"/>
    <w:rsid w:val="00C0571C"/>
    <w:rsid w:val="00C06D57"/>
    <w:rsid w:val="00C075EC"/>
    <w:rsid w:val="00C12D92"/>
    <w:rsid w:val="00C14CAD"/>
    <w:rsid w:val="00C17C79"/>
    <w:rsid w:val="00C20752"/>
    <w:rsid w:val="00C2795A"/>
    <w:rsid w:val="00C32A66"/>
    <w:rsid w:val="00C33798"/>
    <w:rsid w:val="00C3424B"/>
    <w:rsid w:val="00C35819"/>
    <w:rsid w:val="00C375C7"/>
    <w:rsid w:val="00C45394"/>
    <w:rsid w:val="00C466AF"/>
    <w:rsid w:val="00C46C67"/>
    <w:rsid w:val="00C47B42"/>
    <w:rsid w:val="00C50C8D"/>
    <w:rsid w:val="00C51C60"/>
    <w:rsid w:val="00C55E97"/>
    <w:rsid w:val="00C70631"/>
    <w:rsid w:val="00C70C66"/>
    <w:rsid w:val="00C73FCE"/>
    <w:rsid w:val="00C7537C"/>
    <w:rsid w:val="00C777C7"/>
    <w:rsid w:val="00C80B18"/>
    <w:rsid w:val="00C81022"/>
    <w:rsid w:val="00C82841"/>
    <w:rsid w:val="00C84B88"/>
    <w:rsid w:val="00C879ED"/>
    <w:rsid w:val="00C87BD7"/>
    <w:rsid w:val="00C87C7D"/>
    <w:rsid w:val="00C90FDF"/>
    <w:rsid w:val="00C9448F"/>
    <w:rsid w:val="00C96968"/>
    <w:rsid w:val="00C9715B"/>
    <w:rsid w:val="00CA1960"/>
    <w:rsid w:val="00CA2377"/>
    <w:rsid w:val="00CA3EA6"/>
    <w:rsid w:val="00CA43B1"/>
    <w:rsid w:val="00CA4748"/>
    <w:rsid w:val="00CB225A"/>
    <w:rsid w:val="00CB47C1"/>
    <w:rsid w:val="00CB6D12"/>
    <w:rsid w:val="00CB7B87"/>
    <w:rsid w:val="00CC12EE"/>
    <w:rsid w:val="00CC2B17"/>
    <w:rsid w:val="00CC495E"/>
    <w:rsid w:val="00CC5651"/>
    <w:rsid w:val="00CC593C"/>
    <w:rsid w:val="00CC6CC0"/>
    <w:rsid w:val="00CC7221"/>
    <w:rsid w:val="00CC7C57"/>
    <w:rsid w:val="00CD1445"/>
    <w:rsid w:val="00CD2644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6128"/>
    <w:rsid w:val="00D07D77"/>
    <w:rsid w:val="00D1029D"/>
    <w:rsid w:val="00D105EC"/>
    <w:rsid w:val="00D107F8"/>
    <w:rsid w:val="00D12270"/>
    <w:rsid w:val="00D13685"/>
    <w:rsid w:val="00D15118"/>
    <w:rsid w:val="00D16BA9"/>
    <w:rsid w:val="00D16F34"/>
    <w:rsid w:val="00D16FE3"/>
    <w:rsid w:val="00D17728"/>
    <w:rsid w:val="00D25BC8"/>
    <w:rsid w:val="00D263AA"/>
    <w:rsid w:val="00D2646A"/>
    <w:rsid w:val="00D30CE0"/>
    <w:rsid w:val="00D31DC1"/>
    <w:rsid w:val="00D33C87"/>
    <w:rsid w:val="00D363B8"/>
    <w:rsid w:val="00D43DAF"/>
    <w:rsid w:val="00D44EAB"/>
    <w:rsid w:val="00D475D7"/>
    <w:rsid w:val="00D52C9F"/>
    <w:rsid w:val="00D53AFE"/>
    <w:rsid w:val="00D53FC4"/>
    <w:rsid w:val="00D61A77"/>
    <w:rsid w:val="00D649AB"/>
    <w:rsid w:val="00D64A00"/>
    <w:rsid w:val="00D70D2F"/>
    <w:rsid w:val="00D718C8"/>
    <w:rsid w:val="00D71B90"/>
    <w:rsid w:val="00D73CB4"/>
    <w:rsid w:val="00D77B34"/>
    <w:rsid w:val="00D80BEF"/>
    <w:rsid w:val="00D82C04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E8A"/>
    <w:rsid w:val="00DC0CDF"/>
    <w:rsid w:val="00DC12A2"/>
    <w:rsid w:val="00DC2324"/>
    <w:rsid w:val="00DC4F8E"/>
    <w:rsid w:val="00DC524D"/>
    <w:rsid w:val="00DC5445"/>
    <w:rsid w:val="00DC6C8B"/>
    <w:rsid w:val="00DD0A08"/>
    <w:rsid w:val="00DD2171"/>
    <w:rsid w:val="00DD3EE2"/>
    <w:rsid w:val="00DD4217"/>
    <w:rsid w:val="00DD5DFA"/>
    <w:rsid w:val="00DD6BAD"/>
    <w:rsid w:val="00DE560D"/>
    <w:rsid w:val="00DE666F"/>
    <w:rsid w:val="00DE77F0"/>
    <w:rsid w:val="00DF541F"/>
    <w:rsid w:val="00DF5AB0"/>
    <w:rsid w:val="00DF755C"/>
    <w:rsid w:val="00DF7C0F"/>
    <w:rsid w:val="00DF7C41"/>
    <w:rsid w:val="00E01EF2"/>
    <w:rsid w:val="00E02152"/>
    <w:rsid w:val="00E03D91"/>
    <w:rsid w:val="00E072D2"/>
    <w:rsid w:val="00E108DB"/>
    <w:rsid w:val="00E10A47"/>
    <w:rsid w:val="00E10B09"/>
    <w:rsid w:val="00E112C0"/>
    <w:rsid w:val="00E11EDD"/>
    <w:rsid w:val="00E148F1"/>
    <w:rsid w:val="00E22491"/>
    <w:rsid w:val="00E23436"/>
    <w:rsid w:val="00E26B4F"/>
    <w:rsid w:val="00E278F5"/>
    <w:rsid w:val="00E3090F"/>
    <w:rsid w:val="00E31EE5"/>
    <w:rsid w:val="00E3230B"/>
    <w:rsid w:val="00E346CD"/>
    <w:rsid w:val="00E37C65"/>
    <w:rsid w:val="00E37D1C"/>
    <w:rsid w:val="00E432E2"/>
    <w:rsid w:val="00E43937"/>
    <w:rsid w:val="00E505FA"/>
    <w:rsid w:val="00E5371F"/>
    <w:rsid w:val="00E54918"/>
    <w:rsid w:val="00E55B51"/>
    <w:rsid w:val="00E5650E"/>
    <w:rsid w:val="00E57964"/>
    <w:rsid w:val="00E57B65"/>
    <w:rsid w:val="00E60C9C"/>
    <w:rsid w:val="00E677BB"/>
    <w:rsid w:val="00E70061"/>
    <w:rsid w:val="00E7332D"/>
    <w:rsid w:val="00E75F4F"/>
    <w:rsid w:val="00E76054"/>
    <w:rsid w:val="00E7786C"/>
    <w:rsid w:val="00E77D03"/>
    <w:rsid w:val="00E82784"/>
    <w:rsid w:val="00E85CC2"/>
    <w:rsid w:val="00E863AE"/>
    <w:rsid w:val="00E869C6"/>
    <w:rsid w:val="00E93526"/>
    <w:rsid w:val="00E95001"/>
    <w:rsid w:val="00E95281"/>
    <w:rsid w:val="00E97EFA"/>
    <w:rsid w:val="00EA0C13"/>
    <w:rsid w:val="00EA19FD"/>
    <w:rsid w:val="00EA26F6"/>
    <w:rsid w:val="00EA2718"/>
    <w:rsid w:val="00EA30C5"/>
    <w:rsid w:val="00EA554E"/>
    <w:rsid w:val="00EA6DD3"/>
    <w:rsid w:val="00EB0A77"/>
    <w:rsid w:val="00EB10F9"/>
    <w:rsid w:val="00EB14E4"/>
    <w:rsid w:val="00EB4269"/>
    <w:rsid w:val="00EB531C"/>
    <w:rsid w:val="00EB6829"/>
    <w:rsid w:val="00EC4431"/>
    <w:rsid w:val="00EC468B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EF7C92"/>
    <w:rsid w:val="00F02851"/>
    <w:rsid w:val="00F038D7"/>
    <w:rsid w:val="00F07613"/>
    <w:rsid w:val="00F10099"/>
    <w:rsid w:val="00F12719"/>
    <w:rsid w:val="00F12F1A"/>
    <w:rsid w:val="00F134B1"/>
    <w:rsid w:val="00F13550"/>
    <w:rsid w:val="00F15991"/>
    <w:rsid w:val="00F16AFB"/>
    <w:rsid w:val="00F25CE6"/>
    <w:rsid w:val="00F26F2C"/>
    <w:rsid w:val="00F27C8A"/>
    <w:rsid w:val="00F3013C"/>
    <w:rsid w:val="00F3128A"/>
    <w:rsid w:val="00F346C7"/>
    <w:rsid w:val="00F356EA"/>
    <w:rsid w:val="00F41417"/>
    <w:rsid w:val="00F4303C"/>
    <w:rsid w:val="00F44C33"/>
    <w:rsid w:val="00F454FB"/>
    <w:rsid w:val="00F45D7D"/>
    <w:rsid w:val="00F467B1"/>
    <w:rsid w:val="00F47CBC"/>
    <w:rsid w:val="00F47F2E"/>
    <w:rsid w:val="00F50312"/>
    <w:rsid w:val="00F53425"/>
    <w:rsid w:val="00F559C6"/>
    <w:rsid w:val="00F57F26"/>
    <w:rsid w:val="00F57F8B"/>
    <w:rsid w:val="00F60303"/>
    <w:rsid w:val="00F63F95"/>
    <w:rsid w:val="00F651DB"/>
    <w:rsid w:val="00F72527"/>
    <w:rsid w:val="00F72F68"/>
    <w:rsid w:val="00F761BC"/>
    <w:rsid w:val="00F80535"/>
    <w:rsid w:val="00F80A49"/>
    <w:rsid w:val="00F8135E"/>
    <w:rsid w:val="00F83E31"/>
    <w:rsid w:val="00F87DA7"/>
    <w:rsid w:val="00F87FAC"/>
    <w:rsid w:val="00F94496"/>
    <w:rsid w:val="00F946ED"/>
    <w:rsid w:val="00F95CA1"/>
    <w:rsid w:val="00F969EF"/>
    <w:rsid w:val="00F97277"/>
    <w:rsid w:val="00FA0521"/>
    <w:rsid w:val="00FA07B2"/>
    <w:rsid w:val="00FA20A4"/>
    <w:rsid w:val="00FA3FA5"/>
    <w:rsid w:val="00FA51A4"/>
    <w:rsid w:val="00FA57E2"/>
    <w:rsid w:val="00FA5E10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D4EFB"/>
    <w:rsid w:val="00FD5EA0"/>
    <w:rsid w:val="00FD6206"/>
    <w:rsid w:val="00FE114F"/>
    <w:rsid w:val="00FE1E2B"/>
    <w:rsid w:val="00FE5391"/>
    <w:rsid w:val="00FE5436"/>
    <w:rsid w:val="00FE5533"/>
    <w:rsid w:val="00FE71EA"/>
    <w:rsid w:val="00FE7955"/>
    <w:rsid w:val="00FF1121"/>
    <w:rsid w:val="00FF1AD4"/>
    <w:rsid w:val="00FF20D6"/>
    <w:rsid w:val="00FF219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F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fontstyle01">
    <w:name w:val="fontstyle01"/>
    <w:basedOn w:val="Domylnaczcionkaakapitu"/>
    <w:rsid w:val="00EB531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C9B5-0FB4-4AE2-BFA1-6AA22880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1336</TotalTime>
  <Pages>3</Pages>
  <Words>881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6553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78</cp:revision>
  <cp:lastPrinted>2024-03-01T10:14:00Z</cp:lastPrinted>
  <dcterms:created xsi:type="dcterms:W3CDTF">2023-11-17T13:11:00Z</dcterms:created>
  <dcterms:modified xsi:type="dcterms:W3CDTF">2024-03-01T12:47:00Z</dcterms:modified>
</cp:coreProperties>
</file>