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C781" w14:textId="2551428D" w:rsidR="00160B5A" w:rsidRPr="00D82C04" w:rsidRDefault="00A47B83" w:rsidP="00126299">
      <w:pPr>
        <w:tabs>
          <w:tab w:val="left" w:pos="3544"/>
        </w:tabs>
        <w:jc w:val="both"/>
        <w:rPr>
          <w:color w:val="000000" w:themeColor="text1"/>
          <w:sz w:val="12"/>
          <w:szCs w:val="12"/>
        </w:rPr>
      </w:pPr>
      <w:r w:rsidRPr="00DF755C">
        <w:rPr>
          <w:rFonts w:ascii="Arial" w:hAnsi="Arial"/>
        </w:rPr>
        <w:t xml:space="preserve"> </w:t>
      </w:r>
    </w:p>
    <w:p w14:paraId="1E37980D" w14:textId="4E053D2A" w:rsidR="00B21546" w:rsidRPr="00D82C04" w:rsidRDefault="00B21546" w:rsidP="00BF3F6D">
      <w:pPr>
        <w:spacing w:line="276" w:lineRule="auto"/>
        <w:ind w:left="283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 xml:space="preserve">Załącznik nr </w:t>
      </w:r>
      <w:r w:rsidR="008522A1" w:rsidRPr="00D82C04">
        <w:rPr>
          <w:rFonts w:ascii="Arial" w:hAnsi="Arial" w:cs="Arial"/>
          <w:b/>
          <w:bCs/>
          <w:color w:val="000000" w:themeColor="text1"/>
        </w:rPr>
        <w:t>2</w:t>
      </w:r>
    </w:p>
    <w:p w14:paraId="4AEE84EC" w14:textId="70AD6AF8" w:rsidR="00B21546" w:rsidRPr="00955A6C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955A6C">
        <w:rPr>
          <w:rFonts w:ascii="Arial" w:hAnsi="Arial" w:cs="Arial"/>
          <w:b/>
          <w:bCs/>
        </w:rPr>
        <w:t xml:space="preserve">Nr ref. sprawy: </w:t>
      </w:r>
      <w:r w:rsidR="00A02D7B" w:rsidRPr="00955A6C">
        <w:rPr>
          <w:rFonts w:ascii="Arial" w:hAnsi="Arial" w:cs="Arial"/>
          <w:b/>
          <w:bCs/>
        </w:rPr>
        <w:t>TI-III/</w:t>
      </w:r>
      <w:r w:rsidR="00FA5E8C">
        <w:rPr>
          <w:rFonts w:ascii="Arial" w:hAnsi="Arial" w:cs="Arial"/>
          <w:b/>
          <w:bCs/>
        </w:rPr>
        <w:t>292</w:t>
      </w:r>
      <w:r w:rsidR="00A02D7B" w:rsidRPr="00955A6C">
        <w:rPr>
          <w:rFonts w:ascii="Arial" w:hAnsi="Arial" w:cs="Arial"/>
          <w:b/>
          <w:bCs/>
        </w:rPr>
        <w:t>/202</w:t>
      </w:r>
      <w:r w:rsidR="00036EF3" w:rsidRPr="00955A6C">
        <w:rPr>
          <w:rFonts w:ascii="Arial" w:hAnsi="Arial" w:cs="Arial"/>
          <w:b/>
          <w:bCs/>
        </w:rPr>
        <w:t>4</w:t>
      </w:r>
    </w:p>
    <w:p w14:paraId="3B6E1E3D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4FA43A5" w14:textId="761D3A68" w:rsidR="008522A1" w:rsidRPr="00D82C04" w:rsidRDefault="00B21546" w:rsidP="008522A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95213069"/>
      <w:r w:rsidRPr="00D82C04">
        <w:rPr>
          <w:rFonts w:ascii="Arial" w:hAnsi="Arial" w:cs="Arial"/>
          <w:b/>
          <w:bCs/>
          <w:color w:val="000000" w:themeColor="text1"/>
        </w:rPr>
        <w:t xml:space="preserve">Dotyczy: przetargu </w:t>
      </w:r>
      <w:r w:rsidR="008522A1" w:rsidRPr="00D82C04">
        <w:rPr>
          <w:rFonts w:ascii="Arial" w:hAnsi="Arial" w:cs="Arial"/>
          <w:b/>
          <w:bCs/>
          <w:color w:val="000000" w:themeColor="text1"/>
        </w:rPr>
        <w:t xml:space="preserve">nieograniczonego </w:t>
      </w:r>
      <w:r w:rsidRPr="00D82C04">
        <w:rPr>
          <w:rFonts w:ascii="Arial" w:hAnsi="Arial" w:cs="Arial"/>
          <w:b/>
          <w:bCs/>
          <w:color w:val="000000" w:themeColor="text1"/>
        </w:rPr>
        <w:t xml:space="preserve">na </w:t>
      </w:r>
    </w:p>
    <w:bookmarkEnd w:id="0"/>
    <w:p w14:paraId="3E0DCC6B" w14:textId="77777777" w:rsidR="00E10B09" w:rsidRPr="00D82C04" w:rsidRDefault="00E10B09" w:rsidP="00E10B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574DA5">
        <w:rPr>
          <w:rFonts w:ascii="Arial" w:hAnsi="Arial" w:cs="Arial"/>
          <w:b/>
          <w:bCs/>
          <w:i/>
          <w:iCs/>
        </w:rPr>
        <w:t>Renowacja sieci kanalizacyjnej sanitarnej</w:t>
      </w:r>
      <w:r>
        <w:rPr>
          <w:rFonts w:ascii="Arial" w:hAnsi="Arial" w:cs="Arial"/>
          <w:b/>
          <w:bCs/>
          <w:i/>
          <w:iCs/>
        </w:rPr>
        <w:t xml:space="preserve"> DN200</w:t>
      </w:r>
      <w:r w:rsidRPr="00D82C04">
        <w:rPr>
          <w:rFonts w:ascii="Arial" w:hAnsi="Arial" w:cs="Arial"/>
          <w:b/>
          <w:bCs/>
          <w:i/>
          <w:iCs/>
          <w:color w:val="000000" w:themeColor="text1"/>
        </w:rPr>
        <w:t xml:space="preserve"> w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ul. Władysława Raginisa w</w:t>
      </w:r>
      <w:r w:rsidRPr="00D82C04">
        <w:rPr>
          <w:rFonts w:ascii="Arial" w:hAnsi="Arial" w:cs="Arial"/>
          <w:b/>
          <w:bCs/>
          <w:i/>
          <w:iCs/>
          <w:color w:val="000000" w:themeColor="text1"/>
        </w:rPr>
        <w:t xml:space="preserve"> Białymstoku</w:t>
      </w:r>
    </w:p>
    <w:p w14:paraId="3268059B" w14:textId="77777777" w:rsidR="00E10B09" w:rsidRPr="00D82C04" w:rsidRDefault="00E10B09" w:rsidP="00E10B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066E857" w14:textId="77777777" w:rsidR="00036EF3" w:rsidRPr="00D82C04" w:rsidRDefault="00036EF3" w:rsidP="00DC4F8E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2FEE1E1C" w14:textId="77777777" w:rsidR="00B21546" w:rsidRPr="00D82C04" w:rsidRDefault="00B21546" w:rsidP="00BF3F6D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ZAMAWIAJĄCY:</w:t>
      </w:r>
    </w:p>
    <w:p w14:paraId="5D05E127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WODOCIĄGI  BIAŁOSTOCKIE Sp. z o .o. w Białymstoku</w:t>
      </w:r>
    </w:p>
    <w:p w14:paraId="459B6BDC" w14:textId="77777777" w:rsidR="00B21546" w:rsidRPr="00D82C04" w:rsidRDefault="00B21546" w:rsidP="00BF3F6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15-404 Białystok, ul. Młynowa 52/1</w:t>
      </w:r>
    </w:p>
    <w:p w14:paraId="7685B6D4" w14:textId="77777777" w:rsidR="00B21546" w:rsidRPr="00D82C04" w:rsidRDefault="00B21546" w:rsidP="00B21546">
      <w:pPr>
        <w:pStyle w:val="Tekstpodstawowy"/>
        <w:rPr>
          <w:rFonts w:ascii="Arial" w:hAnsi="Arial" w:cs="Arial"/>
          <w:color w:val="000000" w:themeColor="text1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82C04" w:rsidRPr="00D82C04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Pełna nazwa  Wykonawcy/</w:t>
            </w:r>
            <w:proofErr w:type="spellStart"/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82C04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Adres Wykonawcy</w:t>
            </w:r>
          </w:p>
        </w:tc>
      </w:tr>
      <w:tr w:rsidR="00B21546" w:rsidRPr="00D82C04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</w:tcPr>
          <w:p w14:paraId="6DD6E232" w14:textId="77777777" w:rsidR="00B21546" w:rsidRPr="00D82C04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7D8457E0" w14:textId="77777777" w:rsidR="00B21546" w:rsidRPr="00D82C04" w:rsidRDefault="00B21546" w:rsidP="00B21546">
      <w:pPr>
        <w:rPr>
          <w:rFonts w:ascii="Arial" w:hAnsi="Arial" w:cs="Arial"/>
          <w:color w:val="000000" w:themeColor="text1"/>
        </w:rPr>
      </w:pPr>
    </w:p>
    <w:p w14:paraId="592C19C5" w14:textId="77777777" w:rsidR="00B21546" w:rsidRPr="00D82C04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>OŚWIADCZENIE</w:t>
      </w:r>
    </w:p>
    <w:p w14:paraId="0BE57BE7" w14:textId="697F6212" w:rsidR="00B21546" w:rsidRPr="00D82C04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 xml:space="preserve"> o spełnianiu warunków udziału w postępowaniu </w:t>
      </w:r>
      <w:r w:rsidR="004421DD" w:rsidRPr="00D82C04">
        <w:rPr>
          <w:rFonts w:ascii="Arial" w:hAnsi="Arial" w:cs="Arial"/>
          <w:color w:val="000000" w:themeColor="text1"/>
          <w:sz w:val="24"/>
        </w:rPr>
        <w:t>i braku podstaw odrzucenia oferty</w:t>
      </w:r>
    </w:p>
    <w:p w14:paraId="7DCEFE84" w14:textId="77777777" w:rsidR="00B21546" w:rsidRPr="00D82C04" w:rsidRDefault="00B21546" w:rsidP="00BF3F6D">
      <w:pPr>
        <w:spacing w:line="276" w:lineRule="auto"/>
        <w:rPr>
          <w:rFonts w:ascii="Arial" w:hAnsi="Arial" w:cs="Arial"/>
          <w:color w:val="000000" w:themeColor="text1"/>
        </w:rPr>
      </w:pPr>
    </w:p>
    <w:p w14:paraId="0907179A" w14:textId="354206CB" w:rsidR="00B21546" w:rsidRPr="00D82C04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D82C04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>oświadczam(y), że ww</w:t>
      </w:r>
      <w:r w:rsidR="00C12D92"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Wykonawca:</w:t>
      </w:r>
    </w:p>
    <w:p w14:paraId="24C7B22A" w14:textId="77777777" w:rsidR="00FB6252" w:rsidRPr="00D82C04" w:rsidRDefault="003A694D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bookmarkStart w:id="1" w:name="_Hlk90033104"/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24F8466A" w:rsidR="00FB6252" w:rsidRPr="00D82C04" w:rsidRDefault="003A694D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uprawnienia do prowadzenia określonej działalności gospodarczej lub</w:t>
      </w:r>
      <w:r w:rsidR="00E77D03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 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zawodowej, o ile wynika</w:t>
      </w:r>
      <w:r w:rsidR="00FB6252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 xml:space="preserve"> 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D82C04" w:rsidRDefault="003A694D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znajduje się w odpowiedniej, określonej sytuacji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 xml:space="preserve"> ekonomicznej lub finansowej</w:t>
      </w:r>
      <w:r w:rsidR="00FB6252" w:rsidRPr="00D82C04">
        <w:rPr>
          <w:color w:val="000000" w:themeColor="text1"/>
        </w:rPr>
        <w:t xml:space="preserve"> </w:t>
      </w:r>
      <w:r w:rsidR="00FB6252"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D82C04" w:rsidRDefault="003A694D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</w:t>
      </w:r>
      <w:r w:rsidRPr="00D82C04">
        <w:rPr>
          <w:rFonts w:ascii="Arial" w:hAnsi="Arial" w:cs="Arial"/>
          <w:color w:val="000000" w:themeColor="text1"/>
        </w:rPr>
        <w:t xml:space="preserve"> techniczną lub zawodową niezbędną do należytego wykonania przedmiotowego zamówienia;</w:t>
      </w:r>
    </w:p>
    <w:p w14:paraId="481D69E8" w14:textId="43AFF713" w:rsidR="00C12D92" w:rsidRPr="00D82C04" w:rsidRDefault="001F261B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418BB27C" w:rsidR="00C12D92" w:rsidRPr="00D82C04" w:rsidRDefault="00C12D92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nie zalega z opłacaniem podatków lub opłat na ubezpieczenie społeczne lub</w:t>
      </w:r>
      <w:r w:rsidR="00E77D03" w:rsidRPr="00D82C04">
        <w:rPr>
          <w:rFonts w:ascii="Arial" w:eastAsia="Open Sans" w:hAnsi="Arial" w:cs="Arial"/>
          <w:color w:val="000000" w:themeColor="text1"/>
        </w:rPr>
        <w:t> </w:t>
      </w:r>
      <w:r w:rsidRPr="00D82C04">
        <w:rPr>
          <w:rFonts w:ascii="Arial" w:eastAsia="Open Sans" w:hAnsi="Arial" w:cs="Arial"/>
          <w:color w:val="000000" w:themeColor="text1"/>
        </w:rPr>
        <w:t>zdrowotne, chyba, że zawarł wiążące porozumienie co do spłaty tych zaległości;</w:t>
      </w:r>
    </w:p>
    <w:p w14:paraId="0FE3F20E" w14:textId="26D5B035" w:rsidR="001F261B" w:rsidRPr="00D82C04" w:rsidRDefault="001F261B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wszystkie informację przedłożone w ofercie są prawdziwe;</w:t>
      </w:r>
    </w:p>
    <w:p w14:paraId="4F14ABC2" w14:textId="08EB6195" w:rsidR="008E0535" w:rsidRPr="00D82C04" w:rsidRDefault="00C12D92" w:rsidP="00E3090F">
      <w:pPr>
        <w:pStyle w:val="Akapitzlist"/>
        <w:numPr>
          <w:ilvl w:val="2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 xml:space="preserve">nie </w:t>
      </w:r>
      <w:r w:rsidR="001F261B" w:rsidRPr="00D82C04">
        <w:rPr>
          <w:rFonts w:ascii="Arial" w:eastAsia="Open Sans" w:hAnsi="Arial" w:cs="Arial"/>
          <w:color w:val="000000" w:themeColor="text1"/>
        </w:rPr>
        <w:t>zawarł z innymi Wykonawcami porozumieni</w:t>
      </w:r>
      <w:r w:rsidRPr="00D82C04">
        <w:rPr>
          <w:rFonts w:ascii="Arial" w:eastAsia="Open Sans" w:hAnsi="Arial" w:cs="Arial"/>
          <w:color w:val="000000" w:themeColor="text1"/>
        </w:rPr>
        <w:t>a</w:t>
      </w:r>
      <w:r w:rsidR="001F261B" w:rsidRPr="00D82C04">
        <w:rPr>
          <w:rFonts w:ascii="Arial" w:eastAsia="Open Sans" w:hAnsi="Arial" w:cs="Arial"/>
          <w:color w:val="000000" w:themeColor="text1"/>
        </w:rPr>
        <w:t xml:space="preserve"> mające</w:t>
      </w:r>
      <w:r w:rsidRPr="00D82C04">
        <w:rPr>
          <w:rFonts w:ascii="Arial" w:eastAsia="Open Sans" w:hAnsi="Arial" w:cs="Arial"/>
          <w:color w:val="000000" w:themeColor="text1"/>
        </w:rPr>
        <w:t>go</w:t>
      </w:r>
      <w:r w:rsidR="001F261B" w:rsidRPr="00D82C04">
        <w:rPr>
          <w:rFonts w:ascii="Arial" w:eastAsia="Open Sans" w:hAnsi="Arial" w:cs="Arial"/>
          <w:color w:val="000000" w:themeColor="text1"/>
        </w:rPr>
        <w:t xml:space="preserve"> na celu zakłócenie konkurencji.</w:t>
      </w:r>
    </w:p>
    <w:bookmarkEnd w:id="1"/>
    <w:p w14:paraId="490B4FD8" w14:textId="77777777" w:rsidR="00BF3F6D" w:rsidRPr="00D82C04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  <w:color w:val="000000" w:themeColor="text1"/>
        </w:rPr>
      </w:pPr>
    </w:p>
    <w:p w14:paraId="333FD8C3" w14:textId="77777777" w:rsidR="008E0535" w:rsidRPr="00D82C04" w:rsidRDefault="008E0535" w:rsidP="00BF3F6D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36B84D7" w14:textId="56B82456" w:rsidR="008E0535" w:rsidRPr="00D82C04" w:rsidRDefault="008E0535" w:rsidP="00BF3F6D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3ED3E7F9" w14:textId="77777777" w:rsidR="008E0535" w:rsidRPr="00D82C04" w:rsidRDefault="008E0535" w:rsidP="00BF3F6D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6716C02D" w14:textId="77777777" w:rsidR="0034214F" w:rsidRPr="00D82C04" w:rsidRDefault="0034214F" w:rsidP="00BF3F6D">
      <w:pPr>
        <w:spacing w:line="276" w:lineRule="auto"/>
        <w:rPr>
          <w:rFonts w:ascii="Arial" w:hAnsi="Arial" w:cs="Arial"/>
          <w:color w:val="000000" w:themeColor="text1"/>
        </w:rPr>
      </w:pPr>
    </w:p>
    <w:p w14:paraId="0E396D9F" w14:textId="77777777" w:rsidR="008E0535" w:rsidRPr="00D82C04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0F085C72" w14:textId="5410B5EE" w:rsidR="00B370FD" w:rsidRDefault="008E0535" w:rsidP="002918A0">
      <w:pPr>
        <w:spacing w:line="276" w:lineRule="auto"/>
        <w:ind w:left="283"/>
        <w:jc w:val="center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                      (Pieczęć/</w:t>
      </w:r>
      <w:proofErr w:type="spellStart"/>
      <w:r w:rsidRPr="00D82C04">
        <w:rPr>
          <w:rFonts w:ascii="Arial" w:hAnsi="Arial" w:cs="Arial"/>
          <w:color w:val="000000" w:themeColor="text1"/>
        </w:rPr>
        <w:t>cie</w:t>
      </w:r>
      <w:proofErr w:type="spellEnd"/>
      <w:r w:rsidRPr="00D82C04">
        <w:rPr>
          <w:rFonts w:ascii="Arial" w:hAnsi="Arial" w:cs="Arial"/>
          <w:color w:val="000000" w:themeColor="text1"/>
        </w:rPr>
        <w:t xml:space="preserve"> i  podpis/y)</w:t>
      </w:r>
    </w:p>
    <w:p w14:paraId="09207788" w14:textId="77777777" w:rsidR="00FB6252" w:rsidRPr="00D82C04" w:rsidRDefault="00FB6252" w:rsidP="00E22491">
      <w:pPr>
        <w:spacing w:line="276" w:lineRule="auto"/>
        <w:jc w:val="center"/>
        <w:rPr>
          <w:rFonts w:ascii="Arial" w:hAnsi="Arial" w:cs="Arial"/>
          <w:i/>
          <w:color w:val="000000" w:themeColor="text1"/>
        </w:rPr>
      </w:pPr>
    </w:p>
    <w:sectPr w:rsidR="00FB6252" w:rsidRPr="00D82C04" w:rsidSect="00E37D1C">
      <w:footerReference w:type="default" r:id="rId8"/>
      <w:pgSz w:w="11906" w:h="16838"/>
      <w:pgMar w:top="1276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09CC" w14:textId="77777777" w:rsidR="00C51C60" w:rsidRDefault="00C51C60" w:rsidP="001D7B27">
      <w:r>
        <w:separator/>
      </w:r>
    </w:p>
  </w:endnote>
  <w:endnote w:type="continuationSeparator" w:id="0">
    <w:p w14:paraId="5791313C" w14:textId="77777777" w:rsidR="00C51C60" w:rsidRDefault="00C51C60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6CD7A775" w:rsidR="000B5B45" w:rsidRPr="001D7B27" w:rsidRDefault="000B5B45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A514D8" w:rsidRPr="00A514D8">
      <w:rPr>
        <w:rFonts w:ascii="Calibri Light" w:hAnsi="Calibri Light"/>
        <w:noProof/>
        <w:sz w:val="18"/>
        <w:szCs w:val="18"/>
      </w:rPr>
      <w:t>14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0B5B45" w:rsidRDefault="000B5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5C9E" w14:textId="77777777" w:rsidR="00C51C60" w:rsidRDefault="00C51C60" w:rsidP="001D7B27">
      <w:r>
        <w:separator/>
      </w:r>
    </w:p>
  </w:footnote>
  <w:footnote w:type="continuationSeparator" w:id="0">
    <w:p w14:paraId="680621D1" w14:textId="77777777" w:rsidR="00C51C60" w:rsidRDefault="00C51C60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40"/>
    <w:multiLevelType w:val="hybridMultilevel"/>
    <w:tmpl w:val="6332F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721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406CE"/>
    <w:multiLevelType w:val="hybridMultilevel"/>
    <w:tmpl w:val="F086C8D0"/>
    <w:lvl w:ilvl="0" w:tplc="518E07D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F279A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CB0A27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DE45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E860D0"/>
    <w:multiLevelType w:val="hybridMultilevel"/>
    <w:tmpl w:val="8FBED68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677BC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AF1A187A"/>
    <w:lvl w:ilvl="0" w:tplc="5CFA6E4E">
      <w:start w:val="1"/>
      <w:numFmt w:val="upperRoman"/>
      <w:suff w:val="nothing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6D01"/>
    <w:multiLevelType w:val="hybridMultilevel"/>
    <w:tmpl w:val="24CC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063B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FE3317"/>
    <w:multiLevelType w:val="hybridMultilevel"/>
    <w:tmpl w:val="92C28F4E"/>
    <w:lvl w:ilvl="0" w:tplc="217CDB3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80EE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4139C8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BE459F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0276E3"/>
    <w:multiLevelType w:val="hybridMultilevel"/>
    <w:tmpl w:val="58D08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706155"/>
    <w:multiLevelType w:val="hybridMultilevel"/>
    <w:tmpl w:val="AE06B5D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F30452"/>
    <w:multiLevelType w:val="hybridMultilevel"/>
    <w:tmpl w:val="ECC4C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5"/>
  </w:num>
  <w:num w:numId="5">
    <w:abstractNumId w:val="1"/>
  </w:num>
  <w:num w:numId="6">
    <w:abstractNumId w:val="22"/>
  </w:num>
  <w:num w:numId="7">
    <w:abstractNumId w:val="3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5"/>
  </w:num>
  <w:num w:numId="13">
    <w:abstractNumId w:val="13"/>
  </w:num>
  <w:num w:numId="14">
    <w:abstractNumId w:val="17"/>
  </w:num>
  <w:num w:numId="15">
    <w:abstractNumId w:val="23"/>
  </w:num>
  <w:num w:numId="16">
    <w:abstractNumId w:val="2"/>
  </w:num>
  <w:num w:numId="17">
    <w:abstractNumId w:val="20"/>
  </w:num>
  <w:num w:numId="18">
    <w:abstractNumId w:val="8"/>
  </w:num>
  <w:num w:numId="19">
    <w:abstractNumId w:val="11"/>
  </w:num>
  <w:num w:numId="20">
    <w:abstractNumId w:val="14"/>
  </w:num>
  <w:num w:numId="21">
    <w:abstractNumId w:val="24"/>
  </w:num>
  <w:num w:numId="22">
    <w:abstractNumId w:val="18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052CF"/>
    <w:rsid w:val="000136B2"/>
    <w:rsid w:val="000151D3"/>
    <w:rsid w:val="00015E90"/>
    <w:rsid w:val="00016C1F"/>
    <w:rsid w:val="000238A0"/>
    <w:rsid w:val="0002548B"/>
    <w:rsid w:val="0002659A"/>
    <w:rsid w:val="00032C2D"/>
    <w:rsid w:val="000353C7"/>
    <w:rsid w:val="00035D59"/>
    <w:rsid w:val="00036EF3"/>
    <w:rsid w:val="00040AD3"/>
    <w:rsid w:val="000416D7"/>
    <w:rsid w:val="000450FF"/>
    <w:rsid w:val="00045709"/>
    <w:rsid w:val="000504F9"/>
    <w:rsid w:val="000578C0"/>
    <w:rsid w:val="0006111C"/>
    <w:rsid w:val="00066373"/>
    <w:rsid w:val="0006721B"/>
    <w:rsid w:val="000722DE"/>
    <w:rsid w:val="00073B0B"/>
    <w:rsid w:val="000752F5"/>
    <w:rsid w:val="00075556"/>
    <w:rsid w:val="00084820"/>
    <w:rsid w:val="00084874"/>
    <w:rsid w:val="00086883"/>
    <w:rsid w:val="000900EA"/>
    <w:rsid w:val="00090EE5"/>
    <w:rsid w:val="00092F81"/>
    <w:rsid w:val="00093056"/>
    <w:rsid w:val="00093933"/>
    <w:rsid w:val="00093D10"/>
    <w:rsid w:val="000946E8"/>
    <w:rsid w:val="00094908"/>
    <w:rsid w:val="000971B1"/>
    <w:rsid w:val="000A0CD9"/>
    <w:rsid w:val="000A74FE"/>
    <w:rsid w:val="000A7A33"/>
    <w:rsid w:val="000B17BF"/>
    <w:rsid w:val="000B2C37"/>
    <w:rsid w:val="000B47F2"/>
    <w:rsid w:val="000B5B45"/>
    <w:rsid w:val="000C3244"/>
    <w:rsid w:val="000C67FB"/>
    <w:rsid w:val="000C6859"/>
    <w:rsid w:val="000C6BAC"/>
    <w:rsid w:val="000D0798"/>
    <w:rsid w:val="000D1E47"/>
    <w:rsid w:val="000D4A0A"/>
    <w:rsid w:val="000E3A88"/>
    <w:rsid w:val="000E455B"/>
    <w:rsid w:val="000E6AA0"/>
    <w:rsid w:val="000E7FF9"/>
    <w:rsid w:val="000F03EC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07A90"/>
    <w:rsid w:val="00110AD6"/>
    <w:rsid w:val="00110CA5"/>
    <w:rsid w:val="001139DA"/>
    <w:rsid w:val="00114833"/>
    <w:rsid w:val="00116062"/>
    <w:rsid w:val="001171DC"/>
    <w:rsid w:val="001228CA"/>
    <w:rsid w:val="00126299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A07"/>
    <w:rsid w:val="0016699E"/>
    <w:rsid w:val="00173686"/>
    <w:rsid w:val="00176B6B"/>
    <w:rsid w:val="001771D0"/>
    <w:rsid w:val="00177762"/>
    <w:rsid w:val="00180096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E0C7E"/>
    <w:rsid w:val="001E1920"/>
    <w:rsid w:val="001E3C24"/>
    <w:rsid w:val="001E6032"/>
    <w:rsid w:val="001F0365"/>
    <w:rsid w:val="001F09FB"/>
    <w:rsid w:val="001F2576"/>
    <w:rsid w:val="001F261B"/>
    <w:rsid w:val="001F6551"/>
    <w:rsid w:val="001F79C7"/>
    <w:rsid w:val="00200703"/>
    <w:rsid w:val="002029BF"/>
    <w:rsid w:val="0020437A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063B"/>
    <w:rsid w:val="00240A5B"/>
    <w:rsid w:val="002419B4"/>
    <w:rsid w:val="002521A8"/>
    <w:rsid w:val="002554B5"/>
    <w:rsid w:val="00257264"/>
    <w:rsid w:val="00257931"/>
    <w:rsid w:val="002622C5"/>
    <w:rsid w:val="00266076"/>
    <w:rsid w:val="00266BD8"/>
    <w:rsid w:val="002719D7"/>
    <w:rsid w:val="00271B1C"/>
    <w:rsid w:val="0027202B"/>
    <w:rsid w:val="00274897"/>
    <w:rsid w:val="00283142"/>
    <w:rsid w:val="002861B8"/>
    <w:rsid w:val="00287EBE"/>
    <w:rsid w:val="002902F1"/>
    <w:rsid w:val="002918A0"/>
    <w:rsid w:val="00293594"/>
    <w:rsid w:val="00293E2E"/>
    <w:rsid w:val="00297440"/>
    <w:rsid w:val="002A1BA6"/>
    <w:rsid w:val="002A20FA"/>
    <w:rsid w:val="002A44C3"/>
    <w:rsid w:val="002A6F51"/>
    <w:rsid w:val="002B35DB"/>
    <w:rsid w:val="002B3E61"/>
    <w:rsid w:val="002C0343"/>
    <w:rsid w:val="002C10B6"/>
    <w:rsid w:val="002C4A91"/>
    <w:rsid w:val="002C52CD"/>
    <w:rsid w:val="002C615B"/>
    <w:rsid w:val="002D053E"/>
    <w:rsid w:val="002D0CCC"/>
    <w:rsid w:val="002D23D8"/>
    <w:rsid w:val="002D513D"/>
    <w:rsid w:val="002D6F54"/>
    <w:rsid w:val="002D750B"/>
    <w:rsid w:val="002E276B"/>
    <w:rsid w:val="002E6964"/>
    <w:rsid w:val="002E73CF"/>
    <w:rsid w:val="002E7635"/>
    <w:rsid w:val="002F1CAA"/>
    <w:rsid w:val="002F4CF1"/>
    <w:rsid w:val="002F6BE5"/>
    <w:rsid w:val="002F7655"/>
    <w:rsid w:val="00303DC8"/>
    <w:rsid w:val="0030583C"/>
    <w:rsid w:val="00311459"/>
    <w:rsid w:val="00312031"/>
    <w:rsid w:val="00313C71"/>
    <w:rsid w:val="00313F28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2963"/>
    <w:rsid w:val="00323AE0"/>
    <w:rsid w:val="003246B3"/>
    <w:rsid w:val="00325FC4"/>
    <w:rsid w:val="00330319"/>
    <w:rsid w:val="00333695"/>
    <w:rsid w:val="00334C6F"/>
    <w:rsid w:val="00340021"/>
    <w:rsid w:val="00340CF1"/>
    <w:rsid w:val="0034214F"/>
    <w:rsid w:val="00344D7D"/>
    <w:rsid w:val="003450F9"/>
    <w:rsid w:val="00347610"/>
    <w:rsid w:val="00351185"/>
    <w:rsid w:val="00355FF4"/>
    <w:rsid w:val="0035658A"/>
    <w:rsid w:val="00356A0B"/>
    <w:rsid w:val="0036107E"/>
    <w:rsid w:val="00364A49"/>
    <w:rsid w:val="00367F91"/>
    <w:rsid w:val="0037019E"/>
    <w:rsid w:val="00370B61"/>
    <w:rsid w:val="00374B20"/>
    <w:rsid w:val="003752B1"/>
    <w:rsid w:val="00376EF3"/>
    <w:rsid w:val="0038014C"/>
    <w:rsid w:val="00382275"/>
    <w:rsid w:val="0038519C"/>
    <w:rsid w:val="00387737"/>
    <w:rsid w:val="00390B9E"/>
    <w:rsid w:val="003938B5"/>
    <w:rsid w:val="003A20C2"/>
    <w:rsid w:val="003A3184"/>
    <w:rsid w:val="003A62C9"/>
    <w:rsid w:val="003A6775"/>
    <w:rsid w:val="003A694D"/>
    <w:rsid w:val="003A7C41"/>
    <w:rsid w:val="003B24D7"/>
    <w:rsid w:val="003B6A65"/>
    <w:rsid w:val="003B6E63"/>
    <w:rsid w:val="003C26A0"/>
    <w:rsid w:val="003C56C8"/>
    <w:rsid w:val="003D0CFD"/>
    <w:rsid w:val="003E09F1"/>
    <w:rsid w:val="003E0E1A"/>
    <w:rsid w:val="003E29C0"/>
    <w:rsid w:val="003E3042"/>
    <w:rsid w:val="003E4AF3"/>
    <w:rsid w:val="003E62A8"/>
    <w:rsid w:val="003E6625"/>
    <w:rsid w:val="003E6E2F"/>
    <w:rsid w:val="003E70A6"/>
    <w:rsid w:val="003F4DF1"/>
    <w:rsid w:val="003F5640"/>
    <w:rsid w:val="003F5706"/>
    <w:rsid w:val="0040189E"/>
    <w:rsid w:val="004021D5"/>
    <w:rsid w:val="00415818"/>
    <w:rsid w:val="0041587B"/>
    <w:rsid w:val="00415C36"/>
    <w:rsid w:val="00415F97"/>
    <w:rsid w:val="0041607E"/>
    <w:rsid w:val="004241C4"/>
    <w:rsid w:val="00424500"/>
    <w:rsid w:val="00425CCA"/>
    <w:rsid w:val="00430F66"/>
    <w:rsid w:val="00431ED8"/>
    <w:rsid w:val="004336B8"/>
    <w:rsid w:val="00437B4D"/>
    <w:rsid w:val="004421DD"/>
    <w:rsid w:val="00446009"/>
    <w:rsid w:val="004509A5"/>
    <w:rsid w:val="004509AE"/>
    <w:rsid w:val="0045106E"/>
    <w:rsid w:val="004555CA"/>
    <w:rsid w:val="00455CD0"/>
    <w:rsid w:val="004563C0"/>
    <w:rsid w:val="00460FAA"/>
    <w:rsid w:val="004611DE"/>
    <w:rsid w:val="00461895"/>
    <w:rsid w:val="00464EBA"/>
    <w:rsid w:val="00464FE4"/>
    <w:rsid w:val="004703D6"/>
    <w:rsid w:val="00470826"/>
    <w:rsid w:val="0047272B"/>
    <w:rsid w:val="004733F9"/>
    <w:rsid w:val="0047668F"/>
    <w:rsid w:val="00476F23"/>
    <w:rsid w:val="004805B3"/>
    <w:rsid w:val="00481831"/>
    <w:rsid w:val="004839DC"/>
    <w:rsid w:val="00484EB7"/>
    <w:rsid w:val="00485EA4"/>
    <w:rsid w:val="0048611E"/>
    <w:rsid w:val="0049118E"/>
    <w:rsid w:val="00491D0A"/>
    <w:rsid w:val="004929CE"/>
    <w:rsid w:val="00492FD3"/>
    <w:rsid w:val="00493D7E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24FC"/>
    <w:rsid w:val="004C4C91"/>
    <w:rsid w:val="004C76BB"/>
    <w:rsid w:val="004D0ADC"/>
    <w:rsid w:val="004D1B2C"/>
    <w:rsid w:val="004D3F8F"/>
    <w:rsid w:val="004D535A"/>
    <w:rsid w:val="004D610F"/>
    <w:rsid w:val="004D65EA"/>
    <w:rsid w:val="004D69B2"/>
    <w:rsid w:val="004D78DC"/>
    <w:rsid w:val="004D7B68"/>
    <w:rsid w:val="004E1F36"/>
    <w:rsid w:val="004E304B"/>
    <w:rsid w:val="004F1C72"/>
    <w:rsid w:val="004F2102"/>
    <w:rsid w:val="004F2E58"/>
    <w:rsid w:val="004F3465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A18"/>
    <w:rsid w:val="00522CF2"/>
    <w:rsid w:val="00526DDF"/>
    <w:rsid w:val="00530040"/>
    <w:rsid w:val="00531DE0"/>
    <w:rsid w:val="00532CDF"/>
    <w:rsid w:val="0053517B"/>
    <w:rsid w:val="00536A3A"/>
    <w:rsid w:val="0054051D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485C"/>
    <w:rsid w:val="005557AB"/>
    <w:rsid w:val="00556E22"/>
    <w:rsid w:val="00563B11"/>
    <w:rsid w:val="00566D6A"/>
    <w:rsid w:val="005734B5"/>
    <w:rsid w:val="0057598C"/>
    <w:rsid w:val="005834F2"/>
    <w:rsid w:val="0058520E"/>
    <w:rsid w:val="00590A1D"/>
    <w:rsid w:val="00590C14"/>
    <w:rsid w:val="00590E93"/>
    <w:rsid w:val="00596A53"/>
    <w:rsid w:val="005A2A39"/>
    <w:rsid w:val="005A2C47"/>
    <w:rsid w:val="005A2CB0"/>
    <w:rsid w:val="005A324C"/>
    <w:rsid w:val="005A3736"/>
    <w:rsid w:val="005A48C7"/>
    <w:rsid w:val="005B0DD3"/>
    <w:rsid w:val="005B1B24"/>
    <w:rsid w:val="005B1CB8"/>
    <w:rsid w:val="005B5AB1"/>
    <w:rsid w:val="005B6607"/>
    <w:rsid w:val="005B6C29"/>
    <w:rsid w:val="005C03F4"/>
    <w:rsid w:val="005C0CD6"/>
    <w:rsid w:val="005C135B"/>
    <w:rsid w:val="005C2C26"/>
    <w:rsid w:val="005C2D39"/>
    <w:rsid w:val="005C5DE7"/>
    <w:rsid w:val="005D5416"/>
    <w:rsid w:val="005E1205"/>
    <w:rsid w:val="005E169A"/>
    <w:rsid w:val="005E2F18"/>
    <w:rsid w:val="005E4D9B"/>
    <w:rsid w:val="005E583A"/>
    <w:rsid w:val="005F2626"/>
    <w:rsid w:val="005F2F6D"/>
    <w:rsid w:val="005F376F"/>
    <w:rsid w:val="005F7565"/>
    <w:rsid w:val="006047F6"/>
    <w:rsid w:val="00604F4B"/>
    <w:rsid w:val="006053CE"/>
    <w:rsid w:val="00610305"/>
    <w:rsid w:val="00610C17"/>
    <w:rsid w:val="006114FE"/>
    <w:rsid w:val="0061683F"/>
    <w:rsid w:val="00616D20"/>
    <w:rsid w:val="00617112"/>
    <w:rsid w:val="00620450"/>
    <w:rsid w:val="00621B6D"/>
    <w:rsid w:val="006236D5"/>
    <w:rsid w:val="00626963"/>
    <w:rsid w:val="00630346"/>
    <w:rsid w:val="00636524"/>
    <w:rsid w:val="006367EB"/>
    <w:rsid w:val="00637015"/>
    <w:rsid w:val="00643C0E"/>
    <w:rsid w:val="00643E23"/>
    <w:rsid w:val="0064465B"/>
    <w:rsid w:val="00644B07"/>
    <w:rsid w:val="00646297"/>
    <w:rsid w:val="006533B5"/>
    <w:rsid w:val="00662AAC"/>
    <w:rsid w:val="00665A91"/>
    <w:rsid w:val="0066622F"/>
    <w:rsid w:val="006701A8"/>
    <w:rsid w:val="00671704"/>
    <w:rsid w:val="00671FF4"/>
    <w:rsid w:val="00673D4B"/>
    <w:rsid w:val="00674130"/>
    <w:rsid w:val="00676342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704E"/>
    <w:rsid w:val="006A2E4C"/>
    <w:rsid w:val="006A4994"/>
    <w:rsid w:val="006A63AC"/>
    <w:rsid w:val="006A7698"/>
    <w:rsid w:val="006A7957"/>
    <w:rsid w:val="006B1BC9"/>
    <w:rsid w:val="006B279E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5004"/>
    <w:rsid w:val="006D7B0F"/>
    <w:rsid w:val="006D7F42"/>
    <w:rsid w:val="006E01AA"/>
    <w:rsid w:val="006E079E"/>
    <w:rsid w:val="006E3217"/>
    <w:rsid w:val="006E413E"/>
    <w:rsid w:val="006E5F3A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1964"/>
    <w:rsid w:val="007041E9"/>
    <w:rsid w:val="00704DA6"/>
    <w:rsid w:val="00705780"/>
    <w:rsid w:val="007102EA"/>
    <w:rsid w:val="00712668"/>
    <w:rsid w:val="007147D7"/>
    <w:rsid w:val="007149FD"/>
    <w:rsid w:val="00714F2A"/>
    <w:rsid w:val="00715AC4"/>
    <w:rsid w:val="007179CD"/>
    <w:rsid w:val="00720B2B"/>
    <w:rsid w:val="007328CF"/>
    <w:rsid w:val="00736741"/>
    <w:rsid w:val="007370AC"/>
    <w:rsid w:val="0073780E"/>
    <w:rsid w:val="007406FE"/>
    <w:rsid w:val="0074111C"/>
    <w:rsid w:val="007451CC"/>
    <w:rsid w:val="007503DE"/>
    <w:rsid w:val="00750C75"/>
    <w:rsid w:val="00754842"/>
    <w:rsid w:val="00756D1C"/>
    <w:rsid w:val="0076064D"/>
    <w:rsid w:val="00761070"/>
    <w:rsid w:val="00761723"/>
    <w:rsid w:val="0076248D"/>
    <w:rsid w:val="0076277C"/>
    <w:rsid w:val="007634CA"/>
    <w:rsid w:val="00765642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3726"/>
    <w:rsid w:val="007957AC"/>
    <w:rsid w:val="00795DDD"/>
    <w:rsid w:val="00796BB3"/>
    <w:rsid w:val="007A0E5F"/>
    <w:rsid w:val="007A0E72"/>
    <w:rsid w:val="007A224F"/>
    <w:rsid w:val="007A477F"/>
    <w:rsid w:val="007B2330"/>
    <w:rsid w:val="007B6D01"/>
    <w:rsid w:val="007C3A93"/>
    <w:rsid w:val="007C55A8"/>
    <w:rsid w:val="007C608D"/>
    <w:rsid w:val="007C6743"/>
    <w:rsid w:val="007C736E"/>
    <w:rsid w:val="007C750E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582"/>
    <w:rsid w:val="00800A12"/>
    <w:rsid w:val="0080207B"/>
    <w:rsid w:val="00804ADA"/>
    <w:rsid w:val="00804E26"/>
    <w:rsid w:val="00805446"/>
    <w:rsid w:val="00810FD4"/>
    <w:rsid w:val="00811D47"/>
    <w:rsid w:val="0081506F"/>
    <w:rsid w:val="00815174"/>
    <w:rsid w:val="008156FF"/>
    <w:rsid w:val="00816437"/>
    <w:rsid w:val="00820887"/>
    <w:rsid w:val="00821003"/>
    <w:rsid w:val="0082178E"/>
    <w:rsid w:val="00821F1D"/>
    <w:rsid w:val="00825E08"/>
    <w:rsid w:val="0082663D"/>
    <w:rsid w:val="008266A3"/>
    <w:rsid w:val="00827CB3"/>
    <w:rsid w:val="00827FBE"/>
    <w:rsid w:val="0083155A"/>
    <w:rsid w:val="00834095"/>
    <w:rsid w:val="008356C4"/>
    <w:rsid w:val="00837D61"/>
    <w:rsid w:val="00837F45"/>
    <w:rsid w:val="00840034"/>
    <w:rsid w:val="00841FB7"/>
    <w:rsid w:val="00843649"/>
    <w:rsid w:val="00843DA4"/>
    <w:rsid w:val="00844A81"/>
    <w:rsid w:val="008479AE"/>
    <w:rsid w:val="008508CC"/>
    <w:rsid w:val="008522A1"/>
    <w:rsid w:val="0085278A"/>
    <w:rsid w:val="00856185"/>
    <w:rsid w:val="00857366"/>
    <w:rsid w:val="00860285"/>
    <w:rsid w:val="008602F2"/>
    <w:rsid w:val="00861428"/>
    <w:rsid w:val="00861E85"/>
    <w:rsid w:val="00862158"/>
    <w:rsid w:val="008621BE"/>
    <w:rsid w:val="008634AA"/>
    <w:rsid w:val="008637A5"/>
    <w:rsid w:val="0086389A"/>
    <w:rsid w:val="008646AA"/>
    <w:rsid w:val="0086715E"/>
    <w:rsid w:val="00881520"/>
    <w:rsid w:val="00881C0F"/>
    <w:rsid w:val="00883FEB"/>
    <w:rsid w:val="00884F8A"/>
    <w:rsid w:val="00884FEC"/>
    <w:rsid w:val="00885476"/>
    <w:rsid w:val="00887471"/>
    <w:rsid w:val="00891160"/>
    <w:rsid w:val="008912C2"/>
    <w:rsid w:val="00893B37"/>
    <w:rsid w:val="008A0D7D"/>
    <w:rsid w:val="008A3BAF"/>
    <w:rsid w:val="008A6373"/>
    <w:rsid w:val="008B7686"/>
    <w:rsid w:val="008C0ABF"/>
    <w:rsid w:val="008C3B8B"/>
    <w:rsid w:val="008C483C"/>
    <w:rsid w:val="008C4D8F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6665"/>
    <w:rsid w:val="008E72A4"/>
    <w:rsid w:val="008E7D67"/>
    <w:rsid w:val="008F6E7C"/>
    <w:rsid w:val="009010F6"/>
    <w:rsid w:val="0090515A"/>
    <w:rsid w:val="009079B0"/>
    <w:rsid w:val="00910251"/>
    <w:rsid w:val="00914E1A"/>
    <w:rsid w:val="009152F9"/>
    <w:rsid w:val="00916FCD"/>
    <w:rsid w:val="00917083"/>
    <w:rsid w:val="00917F3F"/>
    <w:rsid w:val="0092183F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A6C"/>
    <w:rsid w:val="00955BFA"/>
    <w:rsid w:val="00956AE7"/>
    <w:rsid w:val="00962217"/>
    <w:rsid w:val="009636B2"/>
    <w:rsid w:val="0096427F"/>
    <w:rsid w:val="00965044"/>
    <w:rsid w:val="009665CB"/>
    <w:rsid w:val="00966E63"/>
    <w:rsid w:val="00973130"/>
    <w:rsid w:val="0097396D"/>
    <w:rsid w:val="00981390"/>
    <w:rsid w:val="00982D40"/>
    <w:rsid w:val="00983274"/>
    <w:rsid w:val="009847C1"/>
    <w:rsid w:val="009853DC"/>
    <w:rsid w:val="0098584F"/>
    <w:rsid w:val="00990AB2"/>
    <w:rsid w:val="0099281C"/>
    <w:rsid w:val="0099285D"/>
    <w:rsid w:val="00993B99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72DB"/>
    <w:rsid w:val="009B7CF6"/>
    <w:rsid w:val="009C1DAD"/>
    <w:rsid w:val="009C2628"/>
    <w:rsid w:val="009C4D23"/>
    <w:rsid w:val="009D2FB8"/>
    <w:rsid w:val="009D5A5F"/>
    <w:rsid w:val="009D7D59"/>
    <w:rsid w:val="009E0806"/>
    <w:rsid w:val="009E1C98"/>
    <w:rsid w:val="009E256F"/>
    <w:rsid w:val="009E32D2"/>
    <w:rsid w:val="009E3D94"/>
    <w:rsid w:val="009E7A5C"/>
    <w:rsid w:val="009F0700"/>
    <w:rsid w:val="009F1947"/>
    <w:rsid w:val="009F20A4"/>
    <w:rsid w:val="009F2CDB"/>
    <w:rsid w:val="00A009C4"/>
    <w:rsid w:val="00A0257F"/>
    <w:rsid w:val="00A02D7B"/>
    <w:rsid w:val="00A05134"/>
    <w:rsid w:val="00A057E2"/>
    <w:rsid w:val="00A06DA7"/>
    <w:rsid w:val="00A0734A"/>
    <w:rsid w:val="00A07B3F"/>
    <w:rsid w:val="00A07CF9"/>
    <w:rsid w:val="00A12BCB"/>
    <w:rsid w:val="00A13FF5"/>
    <w:rsid w:val="00A15179"/>
    <w:rsid w:val="00A15A95"/>
    <w:rsid w:val="00A1789B"/>
    <w:rsid w:val="00A2110E"/>
    <w:rsid w:val="00A2228E"/>
    <w:rsid w:val="00A225EE"/>
    <w:rsid w:val="00A23085"/>
    <w:rsid w:val="00A2403B"/>
    <w:rsid w:val="00A24B43"/>
    <w:rsid w:val="00A2681E"/>
    <w:rsid w:val="00A302C5"/>
    <w:rsid w:val="00A3565F"/>
    <w:rsid w:val="00A36507"/>
    <w:rsid w:val="00A368B0"/>
    <w:rsid w:val="00A36DC6"/>
    <w:rsid w:val="00A41742"/>
    <w:rsid w:val="00A438B2"/>
    <w:rsid w:val="00A44A5A"/>
    <w:rsid w:val="00A44F4B"/>
    <w:rsid w:val="00A45E96"/>
    <w:rsid w:val="00A47A60"/>
    <w:rsid w:val="00A47B83"/>
    <w:rsid w:val="00A47E8C"/>
    <w:rsid w:val="00A514D8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94B1B"/>
    <w:rsid w:val="00AA0978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0254"/>
    <w:rsid w:val="00AE06A3"/>
    <w:rsid w:val="00AE214F"/>
    <w:rsid w:val="00AE43D9"/>
    <w:rsid w:val="00AE7EB2"/>
    <w:rsid w:val="00AF2E6E"/>
    <w:rsid w:val="00AF4CB4"/>
    <w:rsid w:val="00AF5BD0"/>
    <w:rsid w:val="00AF5C3D"/>
    <w:rsid w:val="00AF7D15"/>
    <w:rsid w:val="00B00A0B"/>
    <w:rsid w:val="00B02E72"/>
    <w:rsid w:val="00B033F5"/>
    <w:rsid w:val="00B036B6"/>
    <w:rsid w:val="00B0374B"/>
    <w:rsid w:val="00B050F9"/>
    <w:rsid w:val="00B10738"/>
    <w:rsid w:val="00B14326"/>
    <w:rsid w:val="00B1641C"/>
    <w:rsid w:val="00B17373"/>
    <w:rsid w:val="00B20ADA"/>
    <w:rsid w:val="00B21546"/>
    <w:rsid w:val="00B21D0A"/>
    <w:rsid w:val="00B26E19"/>
    <w:rsid w:val="00B31985"/>
    <w:rsid w:val="00B3284D"/>
    <w:rsid w:val="00B32F02"/>
    <w:rsid w:val="00B332F1"/>
    <w:rsid w:val="00B3404C"/>
    <w:rsid w:val="00B34B87"/>
    <w:rsid w:val="00B36973"/>
    <w:rsid w:val="00B370FD"/>
    <w:rsid w:val="00B437F7"/>
    <w:rsid w:val="00B4416E"/>
    <w:rsid w:val="00B4630A"/>
    <w:rsid w:val="00B46610"/>
    <w:rsid w:val="00B51F6A"/>
    <w:rsid w:val="00B52CA4"/>
    <w:rsid w:val="00B53B81"/>
    <w:rsid w:val="00B556CF"/>
    <w:rsid w:val="00B6238D"/>
    <w:rsid w:val="00B639C0"/>
    <w:rsid w:val="00B66337"/>
    <w:rsid w:val="00B67175"/>
    <w:rsid w:val="00B71794"/>
    <w:rsid w:val="00B71FD9"/>
    <w:rsid w:val="00B737A8"/>
    <w:rsid w:val="00B755A9"/>
    <w:rsid w:val="00B816A3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2B23"/>
    <w:rsid w:val="00BB3E3F"/>
    <w:rsid w:val="00BC1257"/>
    <w:rsid w:val="00BC4B50"/>
    <w:rsid w:val="00BC691C"/>
    <w:rsid w:val="00BD137E"/>
    <w:rsid w:val="00BD244F"/>
    <w:rsid w:val="00BD6015"/>
    <w:rsid w:val="00BD7BB8"/>
    <w:rsid w:val="00BE040C"/>
    <w:rsid w:val="00BE23C9"/>
    <w:rsid w:val="00BE2E34"/>
    <w:rsid w:val="00BE3628"/>
    <w:rsid w:val="00BE48DC"/>
    <w:rsid w:val="00BE49DD"/>
    <w:rsid w:val="00BE5DF5"/>
    <w:rsid w:val="00BE6CB4"/>
    <w:rsid w:val="00BE77EA"/>
    <w:rsid w:val="00BE790E"/>
    <w:rsid w:val="00BF2881"/>
    <w:rsid w:val="00BF2CB9"/>
    <w:rsid w:val="00BF3F6D"/>
    <w:rsid w:val="00BF4696"/>
    <w:rsid w:val="00C00012"/>
    <w:rsid w:val="00C01D5E"/>
    <w:rsid w:val="00C0318F"/>
    <w:rsid w:val="00C04386"/>
    <w:rsid w:val="00C0571C"/>
    <w:rsid w:val="00C06D57"/>
    <w:rsid w:val="00C075EC"/>
    <w:rsid w:val="00C12D92"/>
    <w:rsid w:val="00C14CAD"/>
    <w:rsid w:val="00C17C79"/>
    <w:rsid w:val="00C20752"/>
    <w:rsid w:val="00C2795A"/>
    <w:rsid w:val="00C32A66"/>
    <w:rsid w:val="00C33798"/>
    <w:rsid w:val="00C3424B"/>
    <w:rsid w:val="00C35819"/>
    <w:rsid w:val="00C375C7"/>
    <w:rsid w:val="00C45394"/>
    <w:rsid w:val="00C466AF"/>
    <w:rsid w:val="00C46C67"/>
    <w:rsid w:val="00C47B42"/>
    <w:rsid w:val="00C50C8D"/>
    <w:rsid w:val="00C51C60"/>
    <w:rsid w:val="00C55E97"/>
    <w:rsid w:val="00C70631"/>
    <w:rsid w:val="00C70C66"/>
    <w:rsid w:val="00C73FCE"/>
    <w:rsid w:val="00C7537C"/>
    <w:rsid w:val="00C777C7"/>
    <w:rsid w:val="00C80B18"/>
    <w:rsid w:val="00C81022"/>
    <w:rsid w:val="00C82841"/>
    <w:rsid w:val="00C84B88"/>
    <w:rsid w:val="00C879ED"/>
    <w:rsid w:val="00C87BD7"/>
    <w:rsid w:val="00C87C7D"/>
    <w:rsid w:val="00C90FDF"/>
    <w:rsid w:val="00C9448F"/>
    <w:rsid w:val="00C96968"/>
    <w:rsid w:val="00C9715B"/>
    <w:rsid w:val="00CA1960"/>
    <w:rsid w:val="00CA2377"/>
    <w:rsid w:val="00CA3EA6"/>
    <w:rsid w:val="00CA43B1"/>
    <w:rsid w:val="00CA4748"/>
    <w:rsid w:val="00CB225A"/>
    <w:rsid w:val="00CB47C1"/>
    <w:rsid w:val="00CB6D12"/>
    <w:rsid w:val="00CB7B87"/>
    <w:rsid w:val="00CC12EE"/>
    <w:rsid w:val="00CC2B17"/>
    <w:rsid w:val="00CC495E"/>
    <w:rsid w:val="00CC5651"/>
    <w:rsid w:val="00CC593C"/>
    <w:rsid w:val="00CC6CC0"/>
    <w:rsid w:val="00CC7221"/>
    <w:rsid w:val="00CC7C57"/>
    <w:rsid w:val="00CD1445"/>
    <w:rsid w:val="00CD2644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6128"/>
    <w:rsid w:val="00D07D77"/>
    <w:rsid w:val="00D1029D"/>
    <w:rsid w:val="00D105EC"/>
    <w:rsid w:val="00D107F8"/>
    <w:rsid w:val="00D12270"/>
    <w:rsid w:val="00D13685"/>
    <w:rsid w:val="00D15118"/>
    <w:rsid w:val="00D16BA9"/>
    <w:rsid w:val="00D16F34"/>
    <w:rsid w:val="00D16FE3"/>
    <w:rsid w:val="00D17728"/>
    <w:rsid w:val="00D25BC8"/>
    <w:rsid w:val="00D263AA"/>
    <w:rsid w:val="00D2646A"/>
    <w:rsid w:val="00D30CE0"/>
    <w:rsid w:val="00D33C87"/>
    <w:rsid w:val="00D363B8"/>
    <w:rsid w:val="00D43DAF"/>
    <w:rsid w:val="00D44EAB"/>
    <w:rsid w:val="00D475D7"/>
    <w:rsid w:val="00D52C9F"/>
    <w:rsid w:val="00D53AFE"/>
    <w:rsid w:val="00D53FC4"/>
    <w:rsid w:val="00D61A77"/>
    <w:rsid w:val="00D649AB"/>
    <w:rsid w:val="00D64A00"/>
    <w:rsid w:val="00D70D2F"/>
    <w:rsid w:val="00D718C8"/>
    <w:rsid w:val="00D71B90"/>
    <w:rsid w:val="00D73CB4"/>
    <w:rsid w:val="00D77B34"/>
    <w:rsid w:val="00D80BEF"/>
    <w:rsid w:val="00D82C04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B4E8A"/>
    <w:rsid w:val="00DC0CDF"/>
    <w:rsid w:val="00DC12A2"/>
    <w:rsid w:val="00DC2324"/>
    <w:rsid w:val="00DC4F8E"/>
    <w:rsid w:val="00DC524D"/>
    <w:rsid w:val="00DC5445"/>
    <w:rsid w:val="00DC6C8B"/>
    <w:rsid w:val="00DD0A08"/>
    <w:rsid w:val="00DD2171"/>
    <w:rsid w:val="00DD3EE2"/>
    <w:rsid w:val="00DD4217"/>
    <w:rsid w:val="00DD5DFA"/>
    <w:rsid w:val="00DD6BAD"/>
    <w:rsid w:val="00DE560D"/>
    <w:rsid w:val="00DE666F"/>
    <w:rsid w:val="00DE77F0"/>
    <w:rsid w:val="00DF541F"/>
    <w:rsid w:val="00DF5AB0"/>
    <w:rsid w:val="00DF755C"/>
    <w:rsid w:val="00DF7C0F"/>
    <w:rsid w:val="00DF7C41"/>
    <w:rsid w:val="00E01EF2"/>
    <w:rsid w:val="00E02152"/>
    <w:rsid w:val="00E03D91"/>
    <w:rsid w:val="00E072D2"/>
    <w:rsid w:val="00E108DB"/>
    <w:rsid w:val="00E10A47"/>
    <w:rsid w:val="00E10B09"/>
    <w:rsid w:val="00E112C0"/>
    <w:rsid w:val="00E11EDD"/>
    <w:rsid w:val="00E148F1"/>
    <w:rsid w:val="00E22491"/>
    <w:rsid w:val="00E23436"/>
    <w:rsid w:val="00E26B4F"/>
    <w:rsid w:val="00E278F5"/>
    <w:rsid w:val="00E3090F"/>
    <w:rsid w:val="00E31EE5"/>
    <w:rsid w:val="00E3230B"/>
    <w:rsid w:val="00E346CD"/>
    <w:rsid w:val="00E37C65"/>
    <w:rsid w:val="00E37D1C"/>
    <w:rsid w:val="00E432E2"/>
    <w:rsid w:val="00E43937"/>
    <w:rsid w:val="00E505FA"/>
    <w:rsid w:val="00E5371F"/>
    <w:rsid w:val="00E54918"/>
    <w:rsid w:val="00E55B51"/>
    <w:rsid w:val="00E5650E"/>
    <w:rsid w:val="00E57964"/>
    <w:rsid w:val="00E57B65"/>
    <w:rsid w:val="00E60C9C"/>
    <w:rsid w:val="00E677BB"/>
    <w:rsid w:val="00E70061"/>
    <w:rsid w:val="00E7332D"/>
    <w:rsid w:val="00E75F4F"/>
    <w:rsid w:val="00E76054"/>
    <w:rsid w:val="00E7786C"/>
    <w:rsid w:val="00E77D03"/>
    <w:rsid w:val="00E82784"/>
    <w:rsid w:val="00E85CC2"/>
    <w:rsid w:val="00E863AE"/>
    <w:rsid w:val="00E869C6"/>
    <w:rsid w:val="00E93526"/>
    <w:rsid w:val="00E95001"/>
    <w:rsid w:val="00E95281"/>
    <w:rsid w:val="00E97EFA"/>
    <w:rsid w:val="00EA0C13"/>
    <w:rsid w:val="00EA19FD"/>
    <w:rsid w:val="00EA26F6"/>
    <w:rsid w:val="00EA2718"/>
    <w:rsid w:val="00EA30C5"/>
    <w:rsid w:val="00EA554E"/>
    <w:rsid w:val="00EA6DD3"/>
    <w:rsid w:val="00EB0A77"/>
    <w:rsid w:val="00EB10F9"/>
    <w:rsid w:val="00EB14E4"/>
    <w:rsid w:val="00EB4269"/>
    <w:rsid w:val="00EB531C"/>
    <w:rsid w:val="00EB6829"/>
    <w:rsid w:val="00EC4431"/>
    <w:rsid w:val="00EC468B"/>
    <w:rsid w:val="00EC5C93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EF7C92"/>
    <w:rsid w:val="00F02851"/>
    <w:rsid w:val="00F038D7"/>
    <w:rsid w:val="00F07613"/>
    <w:rsid w:val="00F10099"/>
    <w:rsid w:val="00F12719"/>
    <w:rsid w:val="00F12F1A"/>
    <w:rsid w:val="00F134B1"/>
    <w:rsid w:val="00F13550"/>
    <w:rsid w:val="00F15991"/>
    <w:rsid w:val="00F16AFB"/>
    <w:rsid w:val="00F25CE6"/>
    <w:rsid w:val="00F26F2C"/>
    <w:rsid w:val="00F27C8A"/>
    <w:rsid w:val="00F3013C"/>
    <w:rsid w:val="00F3128A"/>
    <w:rsid w:val="00F346C7"/>
    <w:rsid w:val="00F356EA"/>
    <w:rsid w:val="00F41417"/>
    <w:rsid w:val="00F4303C"/>
    <w:rsid w:val="00F44C33"/>
    <w:rsid w:val="00F454FB"/>
    <w:rsid w:val="00F45D7D"/>
    <w:rsid w:val="00F467B1"/>
    <w:rsid w:val="00F47CBC"/>
    <w:rsid w:val="00F47F2E"/>
    <w:rsid w:val="00F50312"/>
    <w:rsid w:val="00F53425"/>
    <w:rsid w:val="00F559C6"/>
    <w:rsid w:val="00F57F26"/>
    <w:rsid w:val="00F57F8B"/>
    <w:rsid w:val="00F60303"/>
    <w:rsid w:val="00F63F95"/>
    <w:rsid w:val="00F651DB"/>
    <w:rsid w:val="00F72527"/>
    <w:rsid w:val="00F72F68"/>
    <w:rsid w:val="00F761BC"/>
    <w:rsid w:val="00F80535"/>
    <w:rsid w:val="00F80A49"/>
    <w:rsid w:val="00F8135E"/>
    <w:rsid w:val="00F83E31"/>
    <w:rsid w:val="00F87DA7"/>
    <w:rsid w:val="00F87FAC"/>
    <w:rsid w:val="00F94496"/>
    <w:rsid w:val="00F946ED"/>
    <w:rsid w:val="00F969EF"/>
    <w:rsid w:val="00F97277"/>
    <w:rsid w:val="00FA0521"/>
    <w:rsid w:val="00FA07B2"/>
    <w:rsid w:val="00FA20A4"/>
    <w:rsid w:val="00FA3FA5"/>
    <w:rsid w:val="00FA51A4"/>
    <w:rsid w:val="00FA57E2"/>
    <w:rsid w:val="00FA5E10"/>
    <w:rsid w:val="00FA5E8C"/>
    <w:rsid w:val="00FB1C10"/>
    <w:rsid w:val="00FB4531"/>
    <w:rsid w:val="00FB5785"/>
    <w:rsid w:val="00FB6252"/>
    <w:rsid w:val="00FC22C6"/>
    <w:rsid w:val="00FC26BE"/>
    <w:rsid w:val="00FC28D1"/>
    <w:rsid w:val="00FC4800"/>
    <w:rsid w:val="00FC6622"/>
    <w:rsid w:val="00FD4EFB"/>
    <w:rsid w:val="00FD5EA0"/>
    <w:rsid w:val="00FD6206"/>
    <w:rsid w:val="00FE114F"/>
    <w:rsid w:val="00FE1E2B"/>
    <w:rsid w:val="00FE5391"/>
    <w:rsid w:val="00FE5436"/>
    <w:rsid w:val="00FE5533"/>
    <w:rsid w:val="00FE71EA"/>
    <w:rsid w:val="00FE7955"/>
    <w:rsid w:val="00FF1121"/>
    <w:rsid w:val="00FF1AD4"/>
    <w:rsid w:val="00FF20D6"/>
    <w:rsid w:val="00FF219A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0F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  <w:style w:type="character" w:customStyle="1" w:styleId="fontstyle01">
    <w:name w:val="fontstyle01"/>
    <w:basedOn w:val="Domylnaczcionkaakapitu"/>
    <w:rsid w:val="00EB531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C9B5-0FB4-4AE2-BFA1-6AA22880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1336</TotalTime>
  <Pages>1</Pages>
  <Words>220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1970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77</cp:revision>
  <cp:lastPrinted>2024-03-01T10:14:00Z</cp:lastPrinted>
  <dcterms:created xsi:type="dcterms:W3CDTF">2023-11-17T13:11:00Z</dcterms:created>
  <dcterms:modified xsi:type="dcterms:W3CDTF">2024-03-01T12:46:00Z</dcterms:modified>
</cp:coreProperties>
</file>