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5AFC4" w14:textId="0F3A5B7A" w:rsidR="00F33FA1" w:rsidRDefault="00F33FA1" w:rsidP="00F33FA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14:paraId="5C44D555" w14:textId="2F328E18" w:rsidR="00F33FA1" w:rsidRPr="0019404D" w:rsidRDefault="00F33FA1" w:rsidP="00F33FA1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Nr ref. </w:t>
      </w:r>
      <w:r w:rsidRPr="0020452C">
        <w:rPr>
          <w:rFonts w:ascii="Arial" w:hAnsi="Arial" w:cs="Arial"/>
          <w:color w:val="000000" w:themeColor="text1"/>
        </w:rPr>
        <w:t>spraw</w:t>
      </w:r>
      <w:r w:rsidRPr="00E01571">
        <w:rPr>
          <w:rFonts w:ascii="Arial" w:hAnsi="Arial" w:cs="Arial"/>
        </w:rPr>
        <w:t xml:space="preserve">y: </w:t>
      </w:r>
      <w:r w:rsidR="000F434D">
        <w:rPr>
          <w:rFonts w:ascii="Arial" w:hAnsi="Arial" w:cs="Arial"/>
          <w:b/>
          <w:bCs/>
        </w:rPr>
        <w:t>17</w:t>
      </w:r>
      <w:r w:rsidRPr="00E01571">
        <w:rPr>
          <w:rFonts w:ascii="Arial" w:hAnsi="Arial" w:cs="Arial"/>
          <w:b/>
          <w:bCs/>
        </w:rPr>
        <w:t>/T</w:t>
      </w:r>
      <w:r w:rsidR="001D3F3F" w:rsidRPr="00E01571">
        <w:rPr>
          <w:rFonts w:ascii="Arial" w:hAnsi="Arial" w:cs="Arial"/>
          <w:b/>
          <w:bCs/>
        </w:rPr>
        <w:t>O</w:t>
      </w:r>
      <w:r w:rsidRPr="00E01571">
        <w:rPr>
          <w:rFonts w:ascii="Arial" w:hAnsi="Arial" w:cs="Arial"/>
          <w:b/>
          <w:bCs/>
        </w:rPr>
        <w:t>/202</w:t>
      </w:r>
      <w:r w:rsidR="009F0011" w:rsidRPr="00E01571">
        <w:rPr>
          <w:rFonts w:ascii="Arial" w:hAnsi="Arial" w:cs="Arial"/>
          <w:b/>
          <w:bCs/>
        </w:rPr>
        <w:t>4</w:t>
      </w:r>
    </w:p>
    <w:p w14:paraId="57B903B5" w14:textId="77777777" w:rsidR="00F33FA1" w:rsidRDefault="00F33FA1" w:rsidP="00F33FA1">
      <w:pPr>
        <w:pStyle w:val="Nagwek8"/>
        <w:tabs>
          <w:tab w:val="left" w:pos="0"/>
        </w:tabs>
        <w:spacing w:line="360" w:lineRule="auto"/>
        <w:rPr>
          <w:szCs w:val="24"/>
        </w:rPr>
      </w:pPr>
    </w:p>
    <w:p w14:paraId="6FD00AD2" w14:textId="77777777" w:rsidR="00F33FA1" w:rsidRDefault="00F33FA1" w:rsidP="00F33FA1">
      <w:pPr>
        <w:pStyle w:val="Nagwek5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OFERTY</w:t>
      </w:r>
    </w:p>
    <w:p w14:paraId="0767735D" w14:textId="077CDC4A" w:rsidR="000F434D" w:rsidRDefault="000F434D" w:rsidP="000F434D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DOSTAWA I MONTAŻ 4 SZT. URZĄDZEŃ KLIMATYZACJI WRAZ Z DEMONTAŻEM I UTYLIZACJĄ STARYCH</w:t>
      </w:r>
      <w:r w:rsidR="004B49D1">
        <w:rPr>
          <w:rFonts w:ascii="Arial" w:hAnsi="Arial" w:cs="Arial"/>
          <w:b/>
          <w:bCs/>
          <w:color w:val="000000" w:themeColor="text1"/>
        </w:rPr>
        <w:t xml:space="preserve">, W BUDYNKU ROZDZIELNI ELEKTRYZNEJ SO1 ZLOKALIZOWANEJ NA TERENIE OCZYSZCZALNI ŚCIEKÓW W BIAŁYMSTOKU </w:t>
      </w:r>
    </w:p>
    <w:p w14:paraId="1B3C12DA" w14:textId="4611D857" w:rsidR="00F33FA1" w:rsidRDefault="00F33FA1" w:rsidP="00F33FA1">
      <w:pPr>
        <w:pStyle w:val="Stopka"/>
        <w:tabs>
          <w:tab w:val="left" w:pos="708"/>
        </w:tabs>
        <w:spacing w:line="360" w:lineRule="auto"/>
        <w:rPr>
          <w:rFonts w:ascii="Verdana" w:hAnsi="Verdana"/>
          <w:i/>
          <w:color w:val="000000"/>
          <w:sz w:val="16"/>
          <w:szCs w:val="16"/>
          <w:lang w:val="pl-PL"/>
        </w:rPr>
      </w:pPr>
    </w:p>
    <w:p w14:paraId="6AABF2B6" w14:textId="77777777" w:rsidR="00F33FA1" w:rsidRDefault="00F33FA1" w:rsidP="00F33FA1">
      <w:pPr>
        <w:jc w:val="both"/>
        <w:rPr>
          <w:rFonts w:ascii="Arial" w:hAnsi="Arial" w:cs="Arial"/>
        </w:rPr>
      </w:pPr>
    </w:p>
    <w:p w14:paraId="618B0ED3" w14:textId="77777777" w:rsidR="00F33FA1" w:rsidRDefault="00F33FA1" w:rsidP="00F33FA1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ZAMAWIAJĄCY:</w:t>
      </w:r>
    </w:p>
    <w:p w14:paraId="2EC4A545" w14:textId="77777777" w:rsidR="00F33FA1" w:rsidRDefault="00F33FA1" w:rsidP="00F33FA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 WODOCIĄGI  BIAŁOSTOCKIE „ Sp. z o .o. w Białymstoku</w:t>
      </w:r>
    </w:p>
    <w:p w14:paraId="49052221" w14:textId="77777777" w:rsidR="00F33FA1" w:rsidRDefault="00F33FA1" w:rsidP="00F33FA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Młynowa 52/1</w:t>
      </w:r>
    </w:p>
    <w:p w14:paraId="64FB3290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3CFB1B5" w14:textId="77777777" w:rsidR="00F33FA1" w:rsidRDefault="00F33FA1" w:rsidP="00F33FA1">
      <w:pPr>
        <w:spacing w:line="276" w:lineRule="auto"/>
        <w:rPr>
          <w:rFonts w:ascii="Arial" w:hAnsi="Arial" w:cs="Arial"/>
          <w:b/>
          <w:bCs/>
        </w:rPr>
      </w:pPr>
    </w:p>
    <w:p w14:paraId="21E115BE" w14:textId="77777777" w:rsidR="00F33FA1" w:rsidRDefault="00F33FA1" w:rsidP="00F33FA1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Niniejsza oferta zostaje złożona przez wykonawcę /podmioty wspólnie</w:t>
      </w:r>
    </w:p>
    <w:p w14:paraId="530BDB36" w14:textId="77777777" w:rsidR="00F33FA1" w:rsidRDefault="00F33FA1" w:rsidP="00F33FA1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ubiegające się  o zamówienie: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E58182" w14:textId="77777777" w:rsidR="00F33FA1" w:rsidRDefault="00F33FA1" w:rsidP="00F33FA1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33FA1" w14:paraId="584D0862" w14:textId="77777777" w:rsidTr="00125807">
        <w:trPr>
          <w:cantSplit/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185D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9434" w14:textId="77777777" w:rsidR="00F33FA1" w:rsidRDefault="00F33FA1" w:rsidP="00125807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 Wykonawcy/</w:t>
            </w:r>
            <w:proofErr w:type="spellStart"/>
            <w:r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88B9" w14:textId="77777777" w:rsidR="00F33FA1" w:rsidRDefault="00F33FA1" w:rsidP="00125807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F33FA1" w14:paraId="68FDC7C8" w14:textId="77777777" w:rsidTr="00125807">
        <w:trPr>
          <w:cantSplit/>
          <w:trHeight w:val="6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7603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25D6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46EC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  <w:p w14:paraId="5384D72D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  <w:p w14:paraId="2A3FB489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AE61F97" w14:textId="77777777" w:rsidR="00F33FA1" w:rsidRDefault="00F33FA1" w:rsidP="00F33FA1">
      <w:pPr>
        <w:keepNext/>
        <w:jc w:val="both"/>
        <w:rPr>
          <w:rFonts w:ascii="Arial" w:hAnsi="Arial" w:cs="Arial"/>
          <w:b/>
        </w:rPr>
      </w:pPr>
    </w:p>
    <w:p w14:paraId="1956DF31" w14:textId="77777777" w:rsidR="00F33FA1" w:rsidRDefault="00F33FA1" w:rsidP="00F33FA1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Osoba do kontaktu/adres do korespondencji 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581"/>
      </w:tblGrid>
      <w:tr w:rsidR="00F33FA1" w14:paraId="6994DE7E" w14:textId="77777777" w:rsidTr="004F546B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DAE" w14:textId="77777777" w:rsidR="00F33FA1" w:rsidRDefault="00F33FA1" w:rsidP="00125807">
            <w:pPr>
              <w:pStyle w:val="Nagwek2"/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Imię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C80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7EEE397B" w14:textId="77777777" w:rsidTr="004F546B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95E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CCB7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69C75890" w14:textId="77777777" w:rsidTr="004F546B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BF2" w14:textId="77777777" w:rsidR="00F33FA1" w:rsidRDefault="00F33FA1" w:rsidP="00125807">
            <w:pPr>
              <w:keepNext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DAEC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2D0B0572" w14:textId="77777777" w:rsidTr="004F546B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B6F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31C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4E52CE6E" w14:textId="77777777" w:rsidTr="004F546B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AC06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235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C62E1F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1D1378" w14:textId="77777777" w:rsidR="00DF1101" w:rsidRDefault="00662D41" w:rsidP="008B702A">
      <w:pPr>
        <w:pStyle w:val="Bezodstpw1"/>
        <w:numPr>
          <w:ilvl w:val="3"/>
          <w:numId w:val="6"/>
        </w:num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42D44">
        <w:rPr>
          <w:rFonts w:ascii="Arial" w:hAnsi="Arial" w:cs="Arial"/>
          <w:sz w:val="24"/>
          <w:szCs w:val="24"/>
        </w:rPr>
        <w:t xml:space="preserve"> </w:t>
      </w:r>
      <w:r w:rsidR="00F33FA1" w:rsidRPr="00742D44">
        <w:rPr>
          <w:rFonts w:ascii="Arial" w:hAnsi="Arial" w:cs="Arial"/>
          <w:sz w:val="24"/>
          <w:szCs w:val="24"/>
        </w:rPr>
        <w:t>Oświadczamy, że przedmiot zamówienia opisany szczegółowo w postępowaniu przetargowym wraz z załącznikami, zobowiązujemy się zrealizować w zakresie</w:t>
      </w:r>
      <w:r w:rsidRPr="00742D44">
        <w:rPr>
          <w:rFonts w:ascii="Arial" w:hAnsi="Arial" w:cs="Arial"/>
          <w:sz w:val="24"/>
          <w:szCs w:val="24"/>
        </w:rPr>
        <w:t xml:space="preserve"> </w:t>
      </w:r>
      <w:r w:rsidR="00F33FA1" w:rsidRPr="00742D44">
        <w:rPr>
          <w:rFonts w:ascii="Arial" w:hAnsi="Arial" w:cs="Arial"/>
          <w:sz w:val="24"/>
          <w:szCs w:val="24"/>
        </w:rPr>
        <w:t>ustalonym w umowi</w:t>
      </w:r>
      <w:r w:rsidR="00F33FA1" w:rsidRPr="00742D44">
        <w:rPr>
          <w:rFonts w:ascii="Arial" w:hAnsi="Arial" w:cs="Arial"/>
          <w:color w:val="000000"/>
          <w:sz w:val="24"/>
          <w:szCs w:val="24"/>
        </w:rPr>
        <w:t>e, za cenę ofertową</w:t>
      </w:r>
      <w:r w:rsidR="00DF1101">
        <w:rPr>
          <w:rFonts w:ascii="Arial" w:hAnsi="Arial" w:cs="Arial"/>
          <w:color w:val="000000"/>
          <w:sz w:val="24"/>
          <w:szCs w:val="24"/>
        </w:rPr>
        <w:t>:</w:t>
      </w:r>
    </w:p>
    <w:p w14:paraId="0578F4E5" w14:textId="4A99ECC5" w:rsidR="00F33FA1" w:rsidRPr="00742D44" w:rsidRDefault="00F33FA1" w:rsidP="00DF1101">
      <w:pPr>
        <w:pStyle w:val="Bezodstpw1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2D44">
        <w:rPr>
          <w:rFonts w:ascii="Arial" w:hAnsi="Arial" w:cs="Arial"/>
          <w:color w:val="000000"/>
          <w:sz w:val="24"/>
          <w:szCs w:val="24"/>
        </w:rPr>
        <w:t xml:space="preserve"> ……………………… netto +……………………….…% VAT= ……………………….  zł brutto</w:t>
      </w:r>
    </w:p>
    <w:p w14:paraId="0C57A081" w14:textId="0D4D5377" w:rsidR="00F33FA1" w:rsidRPr="00D6324A" w:rsidRDefault="00F33FA1" w:rsidP="00662D41">
      <w:pPr>
        <w:pStyle w:val="Bezodstpw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324A">
        <w:rPr>
          <w:rFonts w:ascii="Arial" w:hAnsi="Arial" w:cs="Arial"/>
          <w:sz w:val="24"/>
          <w:szCs w:val="24"/>
        </w:rPr>
        <w:t>(</w:t>
      </w:r>
      <w:r w:rsidRPr="00D6324A">
        <w:rPr>
          <w:rFonts w:ascii="Arial" w:hAnsi="Arial" w:cs="Arial"/>
          <w:b/>
          <w:bCs/>
          <w:sz w:val="24"/>
          <w:szCs w:val="24"/>
        </w:rPr>
        <w:t>słownie:</w:t>
      </w:r>
      <w:r w:rsidRPr="00D6324A">
        <w:rPr>
          <w:rFonts w:ascii="Arial" w:hAnsi="Arial" w:cs="Arial"/>
          <w:sz w:val="24"/>
          <w:szCs w:val="24"/>
        </w:rPr>
        <w:t>…………………………………………………………………………………..zł brutto)</w:t>
      </w:r>
      <w:r w:rsidR="00DC3264" w:rsidRPr="00D6324A">
        <w:rPr>
          <w:rFonts w:ascii="Arial" w:hAnsi="Arial" w:cs="Arial"/>
          <w:sz w:val="24"/>
          <w:szCs w:val="24"/>
        </w:rPr>
        <w:t>,</w:t>
      </w:r>
    </w:p>
    <w:p w14:paraId="0D849443" w14:textId="54E8C903" w:rsidR="00DC3264" w:rsidRPr="00D6324A" w:rsidRDefault="00DC3264" w:rsidP="00662D41">
      <w:pPr>
        <w:pStyle w:val="Bezodstpw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324A">
        <w:rPr>
          <w:rFonts w:ascii="Arial" w:hAnsi="Arial" w:cs="Arial"/>
          <w:sz w:val="24"/>
          <w:szCs w:val="24"/>
        </w:rPr>
        <w:t>w tym:</w:t>
      </w:r>
    </w:p>
    <w:p w14:paraId="754F0E84" w14:textId="7CC2392F" w:rsidR="00DC3264" w:rsidRPr="00D6324A" w:rsidRDefault="00DC3264" w:rsidP="00662D41">
      <w:pPr>
        <w:pStyle w:val="Bezodstpw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324A">
        <w:rPr>
          <w:rFonts w:ascii="Arial" w:hAnsi="Arial" w:cs="Arial"/>
          <w:sz w:val="24"/>
          <w:szCs w:val="24"/>
        </w:rPr>
        <w:t xml:space="preserve">- cena </w:t>
      </w:r>
      <w:r w:rsidR="004B49D1">
        <w:rPr>
          <w:rFonts w:ascii="Arial" w:hAnsi="Arial" w:cs="Arial"/>
          <w:sz w:val="24"/>
          <w:szCs w:val="24"/>
        </w:rPr>
        <w:tab/>
        <w:t>za dostawę i montaż 4 szt. klimatyzatorów</w:t>
      </w:r>
      <w:r w:rsidR="00E30FD2" w:rsidRPr="00D6324A">
        <w:rPr>
          <w:rFonts w:ascii="Arial" w:hAnsi="Arial" w:cs="Arial"/>
          <w:sz w:val="24"/>
          <w:szCs w:val="24"/>
        </w:rPr>
        <w:t xml:space="preserve">…………….. netto + …………….. % </w:t>
      </w:r>
      <w:r w:rsidR="004B49D1">
        <w:rPr>
          <w:rFonts w:ascii="Arial" w:hAnsi="Arial" w:cs="Arial"/>
          <w:sz w:val="24"/>
          <w:szCs w:val="24"/>
        </w:rPr>
        <w:br/>
      </w:r>
      <w:r w:rsidR="00E30FD2" w:rsidRPr="00D6324A">
        <w:rPr>
          <w:rFonts w:ascii="Arial" w:hAnsi="Arial" w:cs="Arial"/>
          <w:sz w:val="24"/>
          <w:szCs w:val="24"/>
        </w:rPr>
        <w:t>VAT = …………………..zł brutto ( słownie: ……………..)</w:t>
      </w:r>
    </w:p>
    <w:p w14:paraId="204486BA" w14:textId="4218BD94" w:rsidR="000929CB" w:rsidRPr="00D6324A" w:rsidRDefault="000929CB" w:rsidP="00662D41">
      <w:pPr>
        <w:pStyle w:val="Bezodstpw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324A">
        <w:rPr>
          <w:rFonts w:ascii="Arial" w:hAnsi="Arial" w:cs="Arial"/>
          <w:sz w:val="24"/>
          <w:szCs w:val="24"/>
        </w:rPr>
        <w:t xml:space="preserve">- cena </w:t>
      </w:r>
      <w:r w:rsidR="004B49D1">
        <w:rPr>
          <w:rFonts w:ascii="Arial" w:hAnsi="Arial" w:cs="Arial"/>
          <w:sz w:val="24"/>
          <w:szCs w:val="24"/>
        </w:rPr>
        <w:t>za demontaż i utylizację</w:t>
      </w:r>
      <w:r w:rsidRPr="00D6324A">
        <w:rPr>
          <w:rFonts w:ascii="Arial" w:hAnsi="Arial" w:cs="Arial"/>
          <w:sz w:val="24"/>
          <w:szCs w:val="24"/>
        </w:rPr>
        <w:t xml:space="preserve"> </w:t>
      </w:r>
      <w:r w:rsidR="004B49D1">
        <w:rPr>
          <w:rFonts w:ascii="Arial" w:hAnsi="Arial" w:cs="Arial"/>
          <w:sz w:val="24"/>
          <w:szCs w:val="24"/>
        </w:rPr>
        <w:t>starych</w:t>
      </w:r>
      <w:r w:rsidRPr="00D6324A">
        <w:rPr>
          <w:rFonts w:ascii="Arial" w:hAnsi="Arial" w:cs="Arial"/>
          <w:sz w:val="24"/>
          <w:szCs w:val="24"/>
        </w:rPr>
        <w:t xml:space="preserve">…………….. netto + …………….. % </w:t>
      </w:r>
      <w:r w:rsidR="004B49D1">
        <w:rPr>
          <w:rFonts w:ascii="Arial" w:hAnsi="Arial" w:cs="Arial"/>
          <w:sz w:val="24"/>
          <w:szCs w:val="24"/>
        </w:rPr>
        <w:br/>
      </w:r>
      <w:r w:rsidRPr="00D6324A">
        <w:rPr>
          <w:rFonts w:ascii="Arial" w:hAnsi="Arial" w:cs="Arial"/>
          <w:sz w:val="24"/>
          <w:szCs w:val="24"/>
        </w:rPr>
        <w:t>VAT = …………………..zł brutto ( słownie: ……………..)</w:t>
      </w:r>
    </w:p>
    <w:p w14:paraId="6F82FFAD" w14:textId="77777777" w:rsidR="005F19B6" w:rsidRDefault="005F19B6" w:rsidP="00E30FD2">
      <w:pPr>
        <w:pStyle w:val="Bezodstpw1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8B527E4" w14:textId="77777777" w:rsidR="00F33FA1" w:rsidRDefault="00F33FA1" w:rsidP="00662D41">
      <w:pPr>
        <w:pStyle w:val="Bezodstpw1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C8240D" w14:textId="035D78B0" w:rsidR="00F33FA1" w:rsidRDefault="00662D41" w:rsidP="008B702A">
      <w:pPr>
        <w:pStyle w:val="Bezodstpw1"/>
        <w:numPr>
          <w:ilvl w:val="3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F33FA1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892D01A" w14:textId="42459F95" w:rsidR="00662D41" w:rsidRPr="00662D41" w:rsidRDefault="00662D4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F33FA1">
        <w:rPr>
          <w:rFonts w:ascii="Arial" w:hAnsi="Arial" w:cs="Arial"/>
        </w:rPr>
        <w:t>Cena nie będzie podlegała zmianie w trakcie trwania umowy. Wykonawca gwarantuje zachowanie stałej ceny przez cały okres trwania umowy.</w:t>
      </w:r>
    </w:p>
    <w:p w14:paraId="1316C97B" w14:textId="4F2785F5" w:rsidR="00662D41" w:rsidRPr="00662D41" w:rsidRDefault="00662D4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F33FA1" w:rsidRPr="00662D41">
        <w:rPr>
          <w:rFonts w:ascii="Arial" w:hAnsi="Arial" w:cs="Arial"/>
        </w:rPr>
        <w:t>Zapoznałem(liśmy) się z treścią Ogłoszenia/SWZ wraz z załącznikami (w tym wzorem umowy) i nie wnosimy do nich żadnych zastrzeżeń ani uwag</w:t>
      </w:r>
      <w:r w:rsidR="00792C0F">
        <w:rPr>
          <w:rFonts w:ascii="Arial" w:hAnsi="Arial" w:cs="Arial"/>
        </w:rPr>
        <w:t>.</w:t>
      </w:r>
    </w:p>
    <w:p w14:paraId="43702A69" w14:textId="3FB14BE5" w:rsidR="00662D41" w:rsidRPr="00D6324A" w:rsidRDefault="00662D4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</w:t>
      </w:r>
      <w:r w:rsidR="00F33FA1" w:rsidRPr="00662D41">
        <w:rPr>
          <w:rFonts w:ascii="Arial" w:hAnsi="Arial" w:cs="Arial"/>
        </w:rPr>
        <w:t xml:space="preserve">Gwarantuję(my) wykonanie przez w/w Wykonawcę całości przedmiotu zamówienia na warunkach określonych przez </w:t>
      </w:r>
      <w:r w:rsidR="00F33FA1" w:rsidRPr="00D6324A">
        <w:rPr>
          <w:rFonts w:ascii="Arial" w:hAnsi="Arial" w:cs="Arial"/>
        </w:rPr>
        <w:t xml:space="preserve">Zamawiającego w treści Ogłoszenia/SWZ wraz </w:t>
      </w:r>
      <w:r w:rsidR="00F33FA1" w:rsidRPr="00D6324A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5488C16A" w14:textId="270B303F" w:rsidR="0019404D" w:rsidRPr="00D6324A" w:rsidRDefault="0019404D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</w:rPr>
      </w:pPr>
      <w:r w:rsidRPr="00D6324A">
        <w:rPr>
          <w:rFonts w:ascii="Tahoma" w:hAnsi="Tahoma" w:cs="Tahoma"/>
          <w:sz w:val="22"/>
          <w:szCs w:val="22"/>
        </w:rPr>
        <w:t xml:space="preserve"> </w:t>
      </w:r>
      <w:r w:rsidRPr="00D6324A">
        <w:rPr>
          <w:rFonts w:ascii="Arial" w:hAnsi="Arial" w:cs="Arial"/>
        </w:rPr>
        <w:t>Oświadczam/my, iż zaoferowane urządzenia</w:t>
      </w:r>
      <w:r w:rsidR="00935542" w:rsidRPr="00D6324A">
        <w:rPr>
          <w:rFonts w:ascii="Arial" w:hAnsi="Arial" w:cs="Arial"/>
        </w:rPr>
        <w:t xml:space="preserve"> (tj. </w:t>
      </w:r>
      <w:r w:rsidR="004B49D1">
        <w:rPr>
          <w:rFonts w:ascii="Arial" w:hAnsi="Arial" w:cs="Arial"/>
        </w:rPr>
        <w:t>klimatyzatory</w:t>
      </w:r>
      <w:r w:rsidR="00935542" w:rsidRPr="00D6324A">
        <w:rPr>
          <w:rFonts w:ascii="Arial" w:hAnsi="Arial" w:cs="Arial"/>
        </w:rPr>
        <w:t xml:space="preserve">) </w:t>
      </w:r>
      <w:r w:rsidRPr="00D6324A">
        <w:rPr>
          <w:rFonts w:ascii="Arial" w:hAnsi="Arial" w:cs="Arial"/>
        </w:rPr>
        <w:t xml:space="preserve">……………………………………………… (wymienić markę ) </w:t>
      </w:r>
      <w:r w:rsidR="00935542" w:rsidRPr="00D6324A">
        <w:rPr>
          <w:rFonts w:ascii="Arial" w:hAnsi="Arial" w:cs="Arial"/>
        </w:rPr>
        <w:t>spełniają</w:t>
      </w:r>
      <w:r w:rsidRPr="00D6324A">
        <w:rPr>
          <w:rFonts w:ascii="Arial" w:hAnsi="Arial" w:cs="Arial"/>
        </w:rPr>
        <w:t xml:space="preserve"> wszystkie parametry i wymagania wskazane w Rozdziale I Ogłoszenia / SWZ oraz we wzorze Umowy.</w:t>
      </w:r>
    </w:p>
    <w:p w14:paraId="2F6E7EA0" w14:textId="0A58C319" w:rsidR="00CB5C28" w:rsidRPr="00CB5C28" w:rsidRDefault="008571CF" w:rsidP="00CB5C28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3A5E37">
        <w:rPr>
          <w:rFonts w:ascii="Arial" w:hAnsi="Arial" w:cs="Arial"/>
        </w:rPr>
        <w:t xml:space="preserve">Oświadczam, iż w cenie zawartej w   punkcie </w:t>
      </w:r>
      <w:r w:rsidR="00DA4C47" w:rsidRPr="003A5E37">
        <w:rPr>
          <w:rFonts w:ascii="Arial" w:hAnsi="Arial" w:cs="Arial"/>
        </w:rPr>
        <w:t>1</w:t>
      </w:r>
      <w:r w:rsidRPr="003A5E37">
        <w:rPr>
          <w:rFonts w:ascii="Arial" w:hAnsi="Arial" w:cs="Arial"/>
        </w:rPr>
        <w:t xml:space="preserve"> są wliczone są  wszystkie czynności serwisowe (przeglądy i czynności związane z wymianą części) w okresie gwarancji.</w:t>
      </w:r>
    </w:p>
    <w:p w14:paraId="5E22DB63" w14:textId="77777777" w:rsidR="00CF51B9" w:rsidRPr="003A5E37" w:rsidRDefault="008571CF" w:rsidP="00CF51B9">
      <w:pPr>
        <w:pStyle w:val="Akapitzlist"/>
        <w:keepNext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3A5E37">
        <w:rPr>
          <w:rFonts w:ascii="Arial" w:hAnsi="Arial" w:cs="Arial"/>
        </w:rPr>
        <w:t xml:space="preserve"> </w:t>
      </w:r>
      <w:r w:rsidR="00CF51B9" w:rsidRPr="003A5E37">
        <w:rPr>
          <w:rFonts w:ascii="Arial" w:hAnsi="Arial" w:cs="Arial"/>
        </w:rPr>
        <w:t>Oświadczam, iż udzielam gwarancji na okres 3 lat.</w:t>
      </w:r>
    </w:p>
    <w:p w14:paraId="690A2A50" w14:textId="5F5EC662" w:rsidR="00662D41" w:rsidRPr="00662D41" w:rsidRDefault="00F33FA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662D41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562940E7" w14:textId="34FED77D" w:rsidR="00662D41" w:rsidRPr="00662D41" w:rsidRDefault="00662D4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F33FA1" w:rsidRPr="00662D41">
        <w:rPr>
          <w:rFonts w:ascii="Arial" w:hAnsi="Arial" w:cs="Arial"/>
        </w:rPr>
        <w:t>Nie uczestniczę(ymy) jako Wykonawca w jakiejkolwiek innej ofercie złożonej w celu</w:t>
      </w:r>
      <w:r w:rsidR="00401535">
        <w:rPr>
          <w:rFonts w:ascii="Arial" w:hAnsi="Arial" w:cs="Arial"/>
        </w:rPr>
        <w:t xml:space="preserve"> u</w:t>
      </w:r>
      <w:r w:rsidR="00F33FA1" w:rsidRPr="00662D41">
        <w:rPr>
          <w:rFonts w:ascii="Arial" w:hAnsi="Arial" w:cs="Arial"/>
        </w:rPr>
        <w:t>dzielenia niniejszego zamówienia;</w:t>
      </w:r>
    </w:p>
    <w:p w14:paraId="300D271D" w14:textId="6327ADCD" w:rsidR="00662D41" w:rsidRPr="00662D41" w:rsidRDefault="00662D4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F33FA1" w:rsidRPr="00662D41">
        <w:rPr>
          <w:rFonts w:ascii="Arial" w:hAnsi="Arial" w:cs="Arial"/>
        </w:rPr>
        <w:t xml:space="preserve">Wykonawca związany jest z ofertą przez okres: </w:t>
      </w:r>
      <w:r w:rsidR="004B49D1">
        <w:rPr>
          <w:rFonts w:ascii="Arial" w:hAnsi="Arial" w:cs="Arial"/>
        </w:rPr>
        <w:t>30</w:t>
      </w:r>
      <w:r w:rsidR="00F33FA1" w:rsidRPr="00662D41">
        <w:rPr>
          <w:rFonts w:ascii="Arial" w:hAnsi="Arial" w:cs="Arial"/>
        </w:rPr>
        <w:t xml:space="preserve"> dni.</w:t>
      </w:r>
    </w:p>
    <w:p w14:paraId="409D2E85" w14:textId="65D5E7B1" w:rsidR="00662D41" w:rsidRPr="00662D41" w:rsidRDefault="00662D41" w:rsidP="00565D3D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F33FA1" w:rsidRPr="00662D41">
        <w:rPr>
          <w:rFonts w:ascii="Arial" w:hAnsi="Arial" w:cs="Arial"/>
        </w:rPr>
        <w:t>Akceptuję/my termin realizacji zamówienia określony w Ogłoszeniu/SWZ oraz we wzorze Umowy.</w:t>
      </w:r>
    </w:p>
    <w:p w14:paraId="618415D1" w14:textId="77777777" w:rsidR="00FA0383" w:rsidRPr="006065A2" w:rsidRDefault="00FA0383" w:rsidP="00FA0383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6065A2">
        <w:rPr>
          <w:rFonts w:ascii="Arial" w:hAnsi="Arial" w:cs="Arial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4A394399" w14:textId="08420702" w:rsidR="00FA0383" w:rsidRPr="006065A2" w:rsidRDefault="00FA0383" w:rsidP="00FA0383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6065A2">
        <w:rPr>
          <w:rFonts w:ascii="Arial" w:hAnsi="Arial" w:cs="Arial"/>
        </w:rPr>
        <w:t>Wykonawca zobowiązuje się do wypełnienia obowiązków informacyjnych, o których mowa w ust. 1</w:t>
      </w:r>
      <w:r w:rsidR="00CB5C28">
        <w:rPr>
          <w:rFonts w:ascii="Arial" w:hAnsi="Arial" w:cs="Arial"/>
        </w:rPr>
        <w:t>1</w:t>
      </w:r>
      <w:r w:rsidRPr="006065A2">
        <w:rPr>
          <w:rFonts w:ascii="Arial" w:hAnsi="Arial" w:cs="Arial"/>
        </w:rPr>
        <w:t xml:space="preserve">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7ED522CD" w14:textId="753FEE5B" w:rsidR="00FA0383" w:rsidRPr="006065A2" w:rsidRDefault="00FA0383" w:rsidP="00FA0383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6065A2">
        <w:rPr>
          <w:rFonts w:ascii="Arial" w:hAnsi="Arial" w:cs="Arial"/>
        </w:rPr>
        <w:t xml:space="preserve">Wyrażam zgodę na przetwarzanie danych osobowych zgodnie z postanowieniami załącznika Nr </w:t>
      </w:r>
      <w:r w:rsidR="00C65FBB">
        <w:rPr>
          <w:rFonts w:ascii="Arial" w:hAnsi="Arial" w:cs="Arial"/>
        </w:rPr>
        <w:t>4</w:t>
      </w:r>
      <w:r w:rsidRPr="006065A2">
        <w:rPr>
          <w:rFonts w:ascii="Arial" w:hAnsi="Arial" w:cs="Arial"/>
        </w:rPr>
        <w:t xml:space="preserve"> do niniejszego Ogłoszenia/SWZ.</w:t>
      </w:r>
    </w:p>
    <w:p w14:paraId="798EE2E9" w14:textId="0CC25856" w:rsidR="00355F49" w:rsidRPr="008935D1" w:rsidRDefault="00662D41" w:rsidP="00355F49">
      <w:pPr>
        <w:pStyle w:val="Akapitzlist"/>
        <w:numPr>
          <w:ilvl w:val="0"/>
          <w:numId w:val="12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8935D1">
        <w:rPr>
          <w:rFonts w:ascii="Arial" w:hAnsi="Arial" w:cs="Arial"/>
        </w:rPr>
        <w:t xml:space="preserve"> </w:t>
      </w:r>
      <w:r w:rsidR="00F33FA1" w:rsidRPr="008935D1">
        <w:rPr>
          <w:rFonts w:ascii="Arial" w:hAnsi="Arial" w:cs="Arial"/>
        </w:rPr>
        <w:t xml:space="preserve">W ofercie </w:t>
      </w:r>
      <w:r w:rsidR="00F33FA1" w:rsidRPr="008935D1">
        <w:rPr>
          <w:rFonts w:ascii="Arial" w:hAnsi="Arial" w:cs="Arial"/>
          <w:u w:val="single"/>
        </w:rPr>
        <w:t>*znajdują się/nie znajdują się</w:t>
      </w:r>
      <w:r w:rsidR="00F33FA1" w:rsidRPr="008935D1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="00F33FA1" w:rsidRPr="008935D1">
        <w:rPr>
          <w:rFonts w:ascii="Arial" w:hAnsi="Arial" w:cs="Arial"/>
          <w:vertAlign w:val="superscript"/>
        </w:rPr>
        <w:t xml:space="preserve"> </w:t>
      </w:r>
      <w:r w:rsidR="00F33FA1" w:rsidRPr="008935D1">
        <w:rPr>
          <w:rFonts w:ascii="Arial" w:hAnsi="Arial" w:cs="Arial"/>
        </w:rPr>
        <w:t xml:space="preserve"> (t.j. Dz. U. z 202</w:t>
      </w:r>
      <w:r w:rsidR="00C65FBB" w:rsidRPr="008935D1">
        <w:rPr>
          <w:rFonts w:ascii="Arial" w:hAnsi="Arial" w:cs="Arial"/>
        </w:rPr>
        <w:t>2</w:t>
      </w:r>
      <w:r w:rsidR="00F33FA1" w:rsidRPr="008935D1">
        <w:rPr>
          <w:rFonts w:ascii="Arial" w:hAnsi="Arial" w:cs="Arial"/>
        </w:rPr>
        <w:t xml:space="preserve"> r. poz. </w:t>
      </w:r>
      <w:r w:rsidR="00C65FBB" w:rsidRPr="008935D1">
        <w:rPr>
          <w:rFonts w:ascii="Arial" w:hAnsi="Arial" w:cs="Arial"/>
        </w:rPr>
        <w:t>1233</w:t>
      </w:r>
      <w:r w:rsidR="00F33FA1" w:rsidRPr="008935D1">
        <w:rPr>
          <w:rFonts w:ascii="Arial" w:hAnsi="Arial" w:cs="Arial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815"/>
        <w:gridCol w:w="1424"/>
      </w:tblGrid>
      <w:tr w:rsidR="008935D1" w:rsidRPr="008935D1" w14:paraId="05931ADC" w14:textId="77777777" w:rsidTr="00125807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870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8935D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1BD6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5D1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0FD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5D1">
              <w:rPr>
                <w:rFonts w:ascii="Arial" w:hAnsi="Arial" w:cs="Arial"/>
                <w:b/>
              </w:rPr>
              <w:t xml:space="preserve">Strony w ofercie </w:t>
            </w:r>
          </w:p>
          <w:p w14:paraId="3680C85B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5D1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8935D1" w:rsidRPr="008935D1" w14:paraId="18C16A5D" w14:textId="77777777" w:rsidTr="00125807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E8E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61D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A8FF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5D1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CE6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35D1">
              <w:rPr>
                <w:rFonts w:ascii="Arial" w:hAnsi="Arial" w:cs="Arial"/>
                <w:b/>
              </w:rPr>
              <w:t>Do</w:t>
            </w:r>
          </w:p>
        </w:tc>
      </w:tr>
      <w:tr w:rsidR="008935D1" w:rsidRPr="008935D1" w14:paraId="6AC2D545" w14:textId="77777777" w:rsidTr="0012580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3E36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1F2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312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A16D" w14:textId="77777777" w:rsidR="00F33FA1" w:rsidRPr="008935D1" w:rsidRDefault="00F33FA1" w:rsidP="00125807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7CAFE0" w14:textId="77777777" w:rsidR="00F33FA1" w:rsidRPr="008935D1" w:rsidRDefault="00F33FA1" w:rsidP="00F33FA1">
      <w:pPr>
        <w:spacing w:line="276" w:lineRule="auto"/>
        <w:jc w:val="both"/>
        <w:rPr>
          <w:rFonts w:ascii="Arial" w:hAnsi="Arial" w:cs="Arial"/>
        </w:rPr>
      </w:pPr>
    </w:p>
    <w:p w14:paraId="7D740F38" w14:textId="77777777" w:rsidR="00F33FA1" w:rsidRPr="008935D1" w:rsidRDefault="00F33FA1" w:rsidP="00F33FA1">
      <w:pPr>
        <w:keepNext/>
        <w:spacing w:line="276" w:lineRule="auto"/>
        <w:rPr>
          <w:rFonts w:ascii="Arial" w:hAnsi="Arial" w:cs="Arial"/>
        </w:rPr>
      </w:pPr>
    </w:p>
    <w:p w14:paraId="6878D84B" w14:textId="77777777" w:rsidR="00F33FA1" w:rsidRPr="008935D1" w:rsidRDefault="00F33FA1" w:rsidP="00F33FA1">
      <w:pPr>
        <w:keepNext/>
        <w:spacing w:line="276" w:lineRule="auto"/>
        <w:rPr>
          <w:rFonts w:ascii="Arial" w:hAnsi="Arial" w:cs="Arial"/>
        </w:rPr>
      </w:pPr>
      <w:r w:rsidRPr="008935D1">
        <w:rPr>
          <w:rFonts w:ascii="Arial" w:hAnsi="Arial" w:cs="Arial"/>
        </w:rPr>
        <w:t>UZASADNIENIE (należy uzasadnić przesłanki z art. 11 ust. 2 Ustawy z dnia 16 kwietnia 1993 r. o zwalczaniu nieuczciwej konkurencji):…………………………………………………..</w:t>
      </w:r>
    </w:p>
    <w:p w14:paraId="7F0EA64F" w14:textId="77777777" w:rsidR="00F33FA1" w:rsidRPr="008935D1" w:rsidRDefault="00F33FA1" w:rsidP="00F33FA1">
      <w:pPr>
        <w:keepNext/>
        <w:spacing w:line="276" w:lineRule="auto"/>
        <w:rPr>
          <w:rFonts w:ascii="Arial" w:hAnsi="Arial" w:cs="Arial"/>
        </w:rPr>
      </w:pPr>
      <w:r w:rsidRPr="008935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F2892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30C21D3" w14:textId="77777777" w:rsidR="00CB5C28" w:rsidRDefault="00CB5C2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794DF8FF" w14:textId="38DA401F" w:rsidR="00CB5C28" w:rsidRPr="00CA1824" w:rsidRDefault="00CB5C28" w:rsidP="00AF05E8">
      <w:pPr>
        <w:pStyle w:val="Akapitzlist"/>
        <w:numPr>
          <w:ilvl w:val="3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iCs/>
        </w:rPr>
      </w:pPr>
      <w:r w:rsidRPr="00CA1824">
        <w:rPr>
          <w:rFonts w:ascii="Arial" w:hAnsi="Arial" w:cs="Arial"/>
          <w:b/>
          <w:bCs/>
          <w:color w:val="000000" w:themeColor="text1"/>
        </w:rPr>
        <w:lastRenderedPageBreak/>
        <w:t xml:space="preserve"> </w:t>
      </w:r>
      <w:r w:rsidRPr="00CA1824">
        <w:rPr>
          <w:rFonts w:ascii="Arial" w:hAnsi="Arial" w:cs="Arial"/>
          <w:iCs/>
        </w:rPr>
        <w:t xml:space="preserve">Oświadczam, iż niniejsze zamówienie </w:t>
      </w:r>
      <w:bookmarkStart w:id="0" w:name="_Hlk169598519"/>
      <w:r w:rsidRPr="00CA1824">
        <w:rPr>
          <w:rFonts w:ascii="Arial" w:hAnsi="Arial" w:cs="Arial"/>
          <w:b/>
          <w:bCs/>
          <w:iCs/>
        </w:rPr>
        <w:t xml:space="preserve">będzie wykonywane/ </w:t>
      </w:r>
      <w:bookmarkEnd w:id="0"/>
      <w:r w:rsidRPr="00CA1824">
        <w:rPr>
          <w:rFonts w:ascii="Arial" w:hAnsi="Arial" w:cs="Arial"/>
          <w:b/>
          <w:bCs/>
          <w:iCs/>
        </w:rPr>
        <w:t xml:space="preserve">nie będzie wykonywane </w:t>
      </w:r>
      <w:r w:rsidRPr="00CA1824">
        <w:rPr>
          <w:rFonts w:ascii="Arial" w:hAnsi="Arial" w:cs="Arial"/>
          <w:b/>
          <w:bCs/>
          <w:iCs/>
          <w:vertAlign w:val="superscript"/>
        </w:rPr>
        <w:t>2</w:t>
      </w:r>
      <w:r w:rsidRPr="00CA1824">
        <w:rPr>
          <w:rFonts w:ascii="Arial" w:hAnsi="Arial" w:cs="Arial"/>
          <w:iCs/>
          <w:vertAlign w:val="superscript"/>
        </w:rPr>
        <w:t xml:space="preserve"> </w:t>
      </w:r>
      <w:r w:rsidR="00CA1824">
        <w:rPr>
          <w:rFonts w:ascii="Arial" w:hAnsi="Arial" w:cs="Arial"/>
          <w:iCs/>
        </w:rPr>
        <w:t xml:space="preserve"> </w:t>
      </w:r>
      <w:r w:rsidR="00CA1824" w:rsidRPr="00CB5C28">
        <w:rPr>
          <w:rFonts w:ascii="Arial" w:hAnsi="Arial" w:cs="Arial"/>
          <w:b/>
          <w:bCs/>
          <w:color w:val="000000" w:themeColor="text1"/>
        </w:rPr>
        <w:t>(</w:t>
      </w:r>
      <w:r w:rsidR="00CA1824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="00CA1824" w:rsidRPr="00CB5C28">
        <w:rPr>
          <w:rFonts w:ascii="Arial" w:hAnsi="Arial" w:cs="Arial"/>
          <w:b/>
          <w:bCs/>
          <w:color w:val="000000" w:themeColor="text1"/>
        </w:rPr>
        <w:t>niepotrzebne należy skreślić)</w:t>
      </w:r>
      <w:r w:rsidR="00CA1824">
        <w:rPr>
          <w:rFonts w:ascii="Arial" w:hAnsi="Arial" w:cs="Arial"/>
          <w:color w:val="000000" w:themeColor="text1"/>
        </w:rPr>
        <w:t xml:space="preserve"> </w:t>
      </w:r>
      <w:r w:rsidRPr="00CA1824">
        <w:rPr>
          <w:rFonts w:ascii="Arial" w:hAnsi="Arial" w:cs="Arial"/>
          <w:iCs/>
        </w:rPr>
        <w:t>przez</w:t>
      </w:r>
      <w:r w:rsidR="00CA1824">
        <w:rPr>
          <w:rFonts w:ascii="Arial" w:hAnsi="Arial" w:cs="Arial"/>
          <w:iCs/>
        </w:rPr>
        <w:t xml:space="preserve"> </w:t>
      </w:r>
      <w:r w:rsidRPr="00CA1824">
        <w:rPr>
          <w:rFonts w:ascii="Arial" w:hAnsi="Arial" w:cs="Arial"/>
          <w:iCs/>
        </w:rPr>
        <w:t>cudzoziemca/ów</w:t>
      </w:r>
      <w:r w:rsidR="00CA1824">
        <w:rPr>
          <w:rFonts w:ascii="Arial" w:hAnsi="Arial" w:cs="Arial"/>
          <w:iCs/>
          <w:vertAlign w:val="superscript"/>
        </w:rPr>
        <w:t>3</w:t>
      </w:r>
      <w:r w:rsidRPr="00CA1824">
        <w:rPr>
          <w:rFonts w:ascii="Arial" w:hAnsi="Arial" w:cs="Arial"/>
          <w:iCs/>
        </w:rPr>
        <w:t>,</w:t>
      </w:r>
      <w:r w:rsidR="00CA1824">
        <w:rPr>
          <w:rFonts w:ascii="Arial" w:hAnsi="Arial" w:cs="Arial"/>
          <w:iCs/>
        </w:rPr>
        <w:t xml:space="preserve"> </w:t>
      </w:r>
      <w:r w:rsidRPr="00CA1824">
        <w:rPr>
          <w:rFonts w:ascii="Arial" w:hAnsi="Arial" w:cs="Arial"/>
          <w:iCs/>
        </w:rPr>
        <w:t>niniejsze dotyczy też podwykonawców oraz dalszych podwykonawców, jeżeli są znani.</w:t>
      </w:r>
    </w:p>
    <w:p w14:paraId="69D125D1" w14:textId="1E072C85" w:rsidR="00CB5C28" w:rsidRPr="00CB5C28" w:rsidRDefault="00CB5C28" w:rsidP="00CB5C2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CB5C28">
        <w:rPr>
          <w:rFonts w:ascii="Arial" w:hAnsi="Arial" w:cs="Arial"/>
          <w:b/>
          <w:bCs/>
          <w:iCs/>
        </w:rPr>
        <w:t>Jeżeli  zamówienie będzie wykonywane przez cudzoziemców  to:</w:t>
      </w:r>
    </w:p>
    <w:p w14:paraId="25DEC62C" w14:textId="77777777" w:rsidR="00CB5C28" w:rsidRDefault="00CB5C28" w:rsidP="00CB5C28">
      <w:pPr>
        <w:tabs>
          <w:tab w:val="left" w:pos="0"/>
        </w:tabs>
        <w:spacing w:line="276" w:lineRule="auto"/>
        <w:jc w:val="both"/>
        <w:rPr>
          <w:rFonts w:ascii="Arial" w:hAnsi="Arial" w:cs="Arial"/>
          <w:iCs/>
        </w:rPr>
      </w:pPr>
      <w:r w:rsidRPr="00CB5C28">
        <w:rPr>
          <w:rFonts w:ascii="Arial" w:hAnsi="Arial" w:cs="Arial"/>
          <w:iCs/>
        </w:rPr>
        <w:t>Oświadczam, iż cudzoziemcy przebywają na terytorium Rzeczypospolitej Polskiej legalnie oraz będą wykonywali</w:t>
      </w:r>
      <w:r w:rsidRPr="00CB5C28">
        <w:rPr>
          <w:rFonts w:ascii="Arial" w:hAnsi="Arial" w:cs="Arial"/>
        </w:rPr>
        <w:t xml:space="preserve"> </w:t>
      </w:r>
      <w:r w:rsidRPr="00CB5C28">
        <w:rPr>
          <w:rFonts w:ascii="Arial" w:hAnsi="Arial" w:cs="Arial"/>
          <w:iCs/>
        </w:rPr>
        <w:t>niniejsze zamówienie na podstawie umowy o pracę lub/i umowy cywilnoprawnej</w:t>
      </w:r>
      <w:r w:rsidRPr="00CB5C28">
        <w:rPr>
          <w:rFonts w:ascii="Arial" w:hAnsi="Arial" w:cs="Arial"/>
        </w:rPr>
        <w:t xml:space="preserve"> </w:t>
      </w:r>
      <w:r w:rsidRPr="00CB5C28">
        <w:rPr>
          <w:rFonts w:ascii="Arial" w:hAnsi="Arial" w:cs="Arial"/>
          <w:iCs/>
        </w:rPr>
        <w:t>zgodnie z polskimi przepisami prawa,</w:t>
      </w:r>
      <w:r w:rsidRPr="00CB5C28">
        <w:rPr>
          <w:rFonts w:ascii="Arial" w:hAnsi="Arial" w:cs="Arial"/>
        </w:rPr>
        <w:t xml:space="preserve"> </w:t>
      </w:r>
      <w:r w:rsidRPr="00CB5C28">
        <w:rPr>
          <w:rFonts w:ascii="Arial" w:hAnsi="Arial" w:cs="Arial"/>
          <w:iCs/>
        </w:rPr>
        <w:t xml:space="preserve">niniejsze oświadczenie, dotyczy też podwykonawców oraz dalszych podwykonawców. </w:t>
      </w:r>
    </w:p>
    <w:p w14:paraId="4721BC13" w14:textId="226E66D6" w:rsidR="00CA1824" w:rsidRDefault="003844A2" w:rsidP="00CB5C2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A1824">
        <w:rPr>
          <w:rFonts w:ascii="Arial" w:hAnsi="Arial" w:cs="Arial"/>
          <w:b/>
          <w:bCs/>
          <w:iCs/>
          <w:sz w:val="20"/>
          <w:szCs w:val="20"/>
          <w:vertAlign w:val="superscript"/>
        </w:rPr>
        <w:t>3</w:t>
      </w:r>
      <w:r w:rsidRPr="00CA1824">
        <w:rPr>
          <w:rFonts w:ascii="Arial" w:hAnsi="Arial" w:cs="Arial"/>
          <w:b/>
          <w:bCs/>
          <w:iCs/>
          <w:sz w:val="20"/>
          <w:szCs w:val="20"/>
        </w:rPr>
        <w:t xml:space="preserve"> Zamawiający za cudzoziemca uznaje każdego, kto nie posiada obywatelstwa polskiego;</w:t>
      </w:r>
    </w:p>
    <w:p w14:paraId="1DFAC2EE" w14:textId="77777777" w:rsidR="003844A2" w:rsidRPr="00CB5C28" w:rsidRDefault="003844A2" w:rsidP="00CB5C28">
      <w:pPr>
        <w:tabs>
          <w:tab w:val="left" w:pos="0"/>
        </w:tabs>
        <w:spacing w:line="276" w:lineRule="auto"/>
        <w:jc w:val="both"/>
        <w:rPr>
          <w:rFonts w:ascii="Arial" w:hAnsi="Arial" w:cs="Arial"/>
          <w:iCs/>
        </w:rPr>
      </w:pPr>
    </w:p>
    <w:p w14:paraId="10945D42" w14:textId="61B3198F" w:rsidR="00F33FA1" w:rsidRPr="00CB5C28" w:rsidRDefault="00F33FA1" w:rsidP="00CB5C28">
      <w:pPr>
        <w:pStyle w:val="Standard"/>
        <w:numPr>
          <w:ilvl w:val="3"/>
          <w:numId w:val="6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CB5C28">
        <w:rPr>
          <w:rFonts w:ascii="Arial" w:hAnsi="Arial" w:cs="Arial"/>
          <w:color w:val="000000" w:themeColor="text1"/>
        </w:rPr>
        <w:t>Oświadczam/y, że:</w:t>
      </w:r>
      <w:r w:rsidRPr="00CB5C2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18F3C54" w14:textId="77777777" w:rsidR="00CA1824" w:rsidRDefault="00662D41" w:rsidP="00CB5C28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bookmarkStart w:id="1" w:name="_Hlk158619705"/>
      <w:r w:rsidRPr="00CB5C28">
        <w:rPr>
          <w:rFonts w:ascii="Arial" w:hAnsi="Arial" w:cs="Arial"/>
          <w:color w:val="000000" w:themeColor="text1"/>
        </w:rPr>
        <w:t xml:space="preserve">Oświadczam/y, że:  </w:t>
      </w:r>
      <w:r w:rsidRPr="00CB5C28">
        <w:rPr>
          <w:rFonts w:ascii="Arial" w:hAnsi="Arial" w:cs="Arial"/>
          <w:b/>
          <w:bCs/>
          <w:color w:val="000000" w:themeColor="text1"/>
        </w:rPr>
        <w:t>podlegam/y/nie podlegam/y</w:t>
      </w:r>
      <w:r w:rsidR="00CA1824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CB5C28">
        <w:rPr>
          <w:rFonts w:ascii="Arial" w:hAnsi="Arial" w:cs="Arial"/>
          <w:b/>
          <w:bCs/>
          <w:color w:val="000000" w:themeColor="text1"/>
        </w:rPr>
        <w:t xml:space="preserve"> (</w:t>
      </w:r>
      <w:r w:rsidR="00CA1824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CB5C28">
        <w:rPr>
          <w:rFonts w:ascii="Arial" w:hAnsi="Arial" w:cs="Arial"/>
          <w:b/>
          <w:bCs/>
          <w:color w:val="000000" w:themeColor="text1"/>
        </w:rPr>
        <w:t>niepotrzebne należy skreślić)</w:t>
      </w:r>
      <w:r w:rsidRPr="00CB5C28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CB5C28">
        <w:rPr>
          <w:rFonts w:ascii="Arial" w:hAnsi="Arial" w:cs="Arial"/>
          <w:bCs/>
          <w:iCs/>
          <w:color w:val="000000" w:themeColor="text1"/>
        </w:rPr>
        <w:t>( t. j. Dz. U  z 202</w:t>
      </w:r>
      <w:r w:rsidR="008935D1" w:rsidRPr="00CB5C28">
        <w:rPr>
          <w:rFonts w:ascii="Arial" w:hAnsi="Arial" w:cs="Arial"/>
          <w:bCs/>
          <w:iCs/>
          <w:color w:val="000000" w:themeColor="text1"/>
        </w:rPr>
        <w:t>4</w:t>
      </w:r>
      <w:r w:rsidRPr="00CB5C28">
        <w:rPr>
          <w:rFonts w:ascii="Arial" w:hAnsi="Arial" w:cs="Arial"/>
          <w:bCs/>
          <w:iCs/>
          <w:color w:val="000000" w:themeColor="text1"/>
        </w:rPr>
        <w:t xml:space="preserve"> poz. </w:t>
      </w:r>
      <w:r w:rsidR="00141C71" w:rsidRPr="00CB5C28">
        <w:rPr>
          <w:rFonts w:ascii="Arial" w:hAnsi="Arial" w:cs="Arial"/>
          <w:bCs/>
          <w:iCs/>
          <w:color w:val="000000" w:themeColor="text1"/>
        </w:rPr>
        <w:t>507</w:t>
      </w:r>
      <w:r w:rsidRPr="00CB5C28">
        <w:rPr>
          <w:rFonts w:ascii="Arial" w:hAnsi="Arial" w:cs="Arial"/>
          <w:bCs/>
          <w:iCs/>
          <w:color w:val="000000" w:themeColor="text1"/>
        </w:rPr>
        <w:t xml:space="preserve">) </w:t>
      </w:r>
    </w:p>
    <w:p w14:paraId="73506F6E" w14:textId="7107C14B" w:rsidR="00662D41" w:rsidRPr="00CB5C28" w:rsidRDefault="00662D41" w:rsidP="00CB5C2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B5C28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6FCFC4D2" w14:textId="00C3C275" w:rsidR="00662D41" w:rsidRPr="005A1DE4" w:rsidRDefault="00662D41" w:rsidP="00CB5C28">
      <w:pPr>
        <w:pStyle w:val="Standard"/>
        <w:numPr>
          <w:ilvl w:val="3"/>
          <w:numId w:val="6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CB5C28">
        <w:rPr>
          <w:rFonts w:ascii="Arial" w:hAnsi="Arial" w:cs="Arial"/>
          <w:color w:val="000000" w:themeColor="text1"/>
        </w:rPr>
        <w:t xml:space="preserve"> Oświadczam że w szczególności:  towary, technologie, sprzęt użyte do wykonania zamówienia  </w:t>
      </w:r>
      <w:r w:rsidRPr="00CB5C28">
        <w:rPr>
          <w:rFonts w:ascii="Arial" w:hAnsi="Arial" w:cs="Arial"/>
          <w:b/>
          <w:bCs/>
          <w:color w:val="000000" w:themeColor="text1"/>
        </w:rPr>
        <w:t>nie są objęte/ są objęte</w:t>
      </w:r>
      <w:r w:rsidR="00CA1824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CB5C28">
        <w:rPr>
          <w:rFonts w:ascii="Arial" w:hAnsi="Arial" w:cs="Arial"/>
          <w:b/>
          <w:bCs/>
          <w:color w:val="000000" w:themeColor="text1"/>
        </w:rPr>
        <w:t xml:space="preserve"> (</w:t>
      </w:r>
      <w:r w:rsidR="00CA1824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CB5C28">
        <w:rPr>
          <w:rFonts w:ascii="Arial" w:hAnsi="Arial" w:cs="Arial"/>
          <w:b/>
          <w:bCs/>
          <w:color w:val="000000" w:themeColor="text1"/>
        </w:rPr>
        <w:t xml:space="preserve">niepotrzebne należy skreślić) </w:t>
      </w:r>
      <w:r w:rsidRPr="00CB5C28">
        <w:rPr>
          <w:rFonts w:ascii="Arial" w:hAnsi="Arial" w:cs="Arial"/>
          <w:color w:val="000000" w:themeColor="text1"/>
        </w:rPr>
        <w:t>zakazami o których mowa w  niżej wymienionych</w:t>
      </w:r>
      <w:r w:rsidRPr="005A1DE4">
        <w:rPr>
          <w:rFonts w:ascii="Arial" w:hAnsi="Arial" w:cs="Arial"/>
          <w:color w:val="000000" w:themeColor="text1"/>
        </w:rPr>
        <w:t xml:space="preserve"> przepisach.</w:t>
      </w:r>
    </w:p>
    <w:p w14:paraId="10BEA1DB" w14:textId="03A6A5A7" w:rsidR="00662D41" w:rsidRPr="005A1DE4" w:rsidRDefault="00662D41" w:rsidP="00662D4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1DE4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</w:t>
      </w:r>
      <w:r w:rsidR="008935D1">
        <w:rPr>
          <w:rFonts w:ascii="Arial" w:hAnsi="Arial" w:cs="Arial"/>
          <w:color w:val="000000" w:themeColor="text1"/>
        </w:rPr>
        <w:t>4</w:t>
      </w:r>
      <w:r w:rsidRPr="005A1DE4">
        <w:rPr>
          <w:rFonts w:ascii="Arial" w:hAnsi="Arial" w:cs="Arial"/>
          <w:color w:val="000000" w:themeColor="text1"/>
        </w:rPr>
        <w:t xml:space="preserve"> r., poz. </w:t>
      </w:r>
      <w:r w:rsidR="00141C71">
        <w:rPr>
          <w:rFonts w:ascii="Arial" w:hAnsi="Arial" w:cs="Arial"/>
          <w:color w:val="000000" w:themeColor="text1"/>
        </w:rPr>
        <w:t>507</w:t>
      </w:r>
      <w:r w:rsidRPr="005A1DE4">
        <w:rPr>
          <w:rFonts w:ascii="Arial" w:hAnsi="Arial" w:cs="Arial"/>
          <w:color w:val="000000" w:themeColor="text1"/>
        </w:rPr>
        <w:t>),</w:t>
      </w:r>
    </w:p>
    <w:p w14:paraId="7C5401E2" w14:textId="77777777" w:rsidR="00662D41" w:rsidRPr="005A1DE4" w:rsidRDefault="00662D41" w:rsidP="00662D4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1DE4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3DD92533" w14:textId="77777777" w:rsidR="00662D41" w:rsidRPr="005A1DE4" w:rsidRDefault="00662D41" w:rsidP="00662D4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1DE4">
        <w:rPr>
          <w:rFonts w:ascii="Arial" w:hAnsi="Arial" w:cs="Arial"/>
          <w:color w:val="000000" w:themeColor="text1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późn.  zm.), </w:t>
      </w:r>
    </w:p>
    <w:p w14:paraId="4E74F729" w14:textId="77777777" w:rsidR="00662D41" w:rsidRPr="005A1DE4" w:rsidRDefault="00662D41" w:rsidP="00662D4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1DE4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 2022 r. poz. 42  z późn.  zm.),</w:t>
      </w:r>
    </w:p>
    <w:p w14:paraId="783AAD5E" w14:textId="77777777" w:rsidR="00662D41" w:rsidRPr="005A1DE4" w:rsidRDefault="00662D41" w:rsidP="00662D4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1DE4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 6  z późn.  zm.).</w:t>
      </w:r>
    </w:p>
    <w:bookmarkEnd w:id="1"/>
    <w:p w14:paraId="592932F1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1C94237E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7A224760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10192D55" w14:textId="77777777" w:rsidR="00F33FA1" w:rsidRDefault="00F33FA1" w:rsidP="00F33FA1">
      <w:pPr>
        <w:spacing w:line="276" w:lineRule="auto"/>
        <w:ind w:left="240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0ECC84F" w14:textId="77777777" w:rsidR="00F33FA1" w:rsidRDefault="00F33FA1" w:rsidP="00F33FA1">
      <w:pPr>
        <w:spacing w:line="276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06CD3B8B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0A7209DB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53F0DF8A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5ABC87D3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0DB38990" w14:textId="77777777" w:rsidR="00F33FA1" w:rsidRDefault="00F33FA1" w:rsidP="00F33FA1">
      <w:pPr>
        <w:spacing w:line="276" w:lineRule="auto"/>
        <w:rPr>
          <w:rFonts w:ascii="Arial" w:hAnsi="Arial" w:cs="Arial"/>
          <w:color w:val="000000" w:themeColor="text1"/>
        </w:rPr>
      </w:pPr>
    </w:p>
    <w:p w14:paraId="3BB11FF8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** W przypadku gdy wykonawca nie przekazuje danych osobowych innych niż bezpośrednio jego dotyczących lub zachodzi wyłączenie stosowania obowiązku Informacyjnego, </w:t>
      </w:r>
      <w:r>
        <w:rPr>
          <w:rFonts w:ascii="Arial" w:hAnsi="Arial" w:cs="Arial"/>
          <w:color w:val="000000" w:themeColor="text1"/>
        </w:rPr>
        <w:lastRenderedPageBreak/>
        <w:t>stosownie do art. 13 ust. 4 lub art. 14 ust. 5 RODO treści oświadczenia wykonawca nie składa (usunięcie treści oświadczenia np. przez jego wykreślenie).</w:t>
      </w:r>
    </w:p>
    <w:p w14:paraId="152451F3" w14:textId="77777777" w:rsidR="00F33FA1" w:rsidRDefault="00F33FA1" w:rsidP="008B702A">
      <w:pPr>
        <w:pStyle w:val="Akapitzlist"/>
        <w:numPr>
          <w:ilvl w:val="2"/>
          <w:numId w:val="2"/>
        </w:numPr>
        <w:tabs>
          <w:tab w:val="left" w:pos="142"/>
        </w:tabs>
        <w:suppressAutoHyphens/>
        <w:spacing w:line="276" w:lineRule="auto"/>
        <w:ind w:left="142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7C0575" w14:textId="77777777" w:rsidR="00CA1824" w:rsidRPr="00CA1824" w:rsidRDefault="00CA1824" w:rsidP="00CA1824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CA1824">
        <w:rPr>
          <w:rFonts w:ascii="Arial" w:hAnsi="Arial" w:cs="Arial"/>
          <w:b/>
          <w:bCs/>
          <w:iCs/>
          <w:sz w:val="20"/>
          <w:szCs w:val="20"/>
          <w:vertAlign w:val="superscript"/>
        </w:rPr>
        <w:t>2</w:t>
      </w:r>
      <w:r w:rsidRPr="00CA182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A1824">
        <w:rPr>
          <w:rFonts w:ascii="Arial" w:hAnsi="Arial" w:cs="Arial"/>
          <w:iCs/>
          <w:sz w:val="20"/>
          <w:szCs w:val="20"/>
        </w:rPr>
        <w:t xml:space="preserve"> </w:t>
      </w:r>
      <w:r w:rsidRPr="00CA1824">
        <w:rPr>
          <w:rFonts w:ascii="Arial" w:hAnsi="Arial" w:cs="Arial"/>
          <w:b/>
          <w:bCs/>
          <w:iCs/>
          <w:sz w:val="20"/>
          <w:szCs w:val="20"/>
        </w:rPr>
        <w:t>niepotrzebne skreślić</w:t>
      </w:r>
      <w:r w:rsidRPr="00CA1824">
        <w:rPr>
          <w:rFonts w:ascii="Arial" w:hAnsi="Arial" w:cs="Arial"/>
          <w:iCs/>
          <w:sz w:val="20"/>
          <w:szCs w:val="20"/>
        </w:rPr>
        <w:t xml:space="preserve">  </w:t>
      </w:r>
    </w:p>
    <w:p w14:paraId="30EA02CA" w14:textId="578969F4" w:rsidR="00CA1824" w:rsidRPr="003844A2" w:rsidRDefault="00CA1824" w:rsidP="003844A2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F71EC1D" w14:textId="77777777" w:rsidR="00CA1824" w:rsidRDefault="00CA1824" w:rsidP="00CA1824">
      <w:pPr>
        <w:pStyle w:val="Akapitzlist"/>
        <w:tabs>
          <w:tab w:val="left" w:pos="142"/>
        </w:tabs>
        <w:suppressAutoHyphens/>
        <w:spacing w:line="276" w:lineRule="auto"/>
        <w:ind w:left="142"/>
        <w:jc w:val="both"/>
        <w:rPr>
          <w:rFonts w:ascii="Arial" w:hAnsi="Arial" w:cs="Arial"/>
          <w:color w:val="000000" w:themeColor="text1"/>
        </w:rPr>
      </w:pPr>
    </w:p>
    <w:p w14:paraId="2D689D7D" w14:textId="77777777" w:rsidR="00F33FA1" w:rsidRDefault="00F33FA1" w:rsidP="00F33FA1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216E7F75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14:paraId="271C6414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7380C11" w14:textId="77777777" w:rsidR="00F33FA1" w:rsidRDefault="00F33FA1" w:rsidP="00F33FA1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2.</w:t>
      </w:r>
      <w:r>
        <w:br w:type="page"/>
      </w:r>
    </w:p>
    <w:p w14:paraId="0C338F84" w14:textId="77777777" w:rsidR="00F33FA1" w:rsidRDefault="00F33FA1" w:rsidP="00F33FA1">
      <w:pPr>
        <w:spacing w:line="276" w:lineRule="auto"/>
        <w:ind w:left="28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31157C4B" w14:textId="5DB3D335" w:rsidR="00F33FA1" w:rsidRDefault="00F33FA1" w:rsidP="00F33FA1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ref. sprawy:</w:t>
      </w:r>
      <w:r>
        <w:rPr>
          <w:rFonts w:ascii="Arial" w:hAnsi="Arial" w:cs="Arial"/>
          <w:b/>
          <w:bCs/>
        </w:rPr>
        <w:t xml:space="preserve"> </w:t>
      </w:r>
      <w:r w:rsidR="004B49D1">
        <w:rPr>
          <w:rFonts w:ascii="Arial" w:hAnsi="Arial" w:cs="Arial"/>
          <w:b/>
          <w:bCs/>
        </w:rPr>
        <w:t>17</w:t>
      </w:r>
      <w:r w:rsidRPr="00E01571">
        <w:rPr>
          <w:rFonts w:ascii="Arial" w:hAnsi="Arial" w:cs="Arial"/>
          <w:b/>
          <w:bCs/>
        </w:rPr>
        <w:t>/T</w:t>
      </w:r>
      <w:r w:rsidR="001D3F3F" w:rsidRPr="00E01571">
        <w:rPr>
          <w:rFonts w:ascii="Arial" w:hAnsi="Arial" w:cs="Arial"/>
          <w:b/>
          <w:bCs/>
        </w:rPr>
        <w:t>O</w:t>
      </w:r>
      <w:r w:rsidRPr="00E01571">
        <w:rPr>
          <w:rFonts w:ascii="Arial" w:hAnsi="Arial" w:cs="Arial"/>
          <w:b/>
          <w:bCs/>
        </w:rPr>
        <w:t>/202</w:t>
      </w:r>
      <w:r w:rsidR="009F0011" w:rsidRPr="00E01571">
        <w:rPr>
          <w:rFonts w:ascii="Arial" w:hAnsi="Arial" w:cs="Arial"/>
          <w:b/>
          <w:bCs/>
        </w:rPr>
        <w:t>4</w:t>
      </w:r>
    </w:p>
    <w:p w14:paraId="204E0BB6" w14:textId="77777777" w:rsidR="00F33FA1" w:rsidRDefault="00F33FA1" w:rsidP="00F33FA1">
      <w:pPr>
        <w:spacing w:line="276" w:lineRule="auto"/>
        <w:jc w:val="both"/>
        <w:rPr>
          <w:rFonts w:ascii="Arial" w:hAnsi="Arial" w:cs="Arial"/>
        </w:rPr>
      </w:pPr>
    </w:p>
    <w:p w14:paraId="6D23FD03" w14:textId="5BCD92D0" w:rsidR="00F33FA1" w:rsidRDefault="00F33FA1" w:rsidP="00F33FA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przetargu na: </w:t>
      </w:r>
    </w:p>
    <w:p w14:paraId="4E2A212D" w14:textId="4A8B0E45" w:rsidR="004B49D1" w:rsidRDefault="004B49D1" w:rsidP="004B49D1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DOSTAW</w:t>
      </w:r>
      <w:r w:rsidR="004F2F91">
        <w:rPr>
          <w:rFonts w:ascii="Arial" w:hAnsi="Arial" w:cs="Arial"/>
          <w:b/>
          <w:bCs/>
          <w:color w:val="000000" w:themeColor="text1"/>
        </w:rPr>
        <w:t>Ę</w:t>
      </w:r>
      <w:r>
        <w:rPr>
          <w:rFonts w:ascii="Arial" w:hAnsi="Arial" w:cs="Arial"/>
          <w:b/>
          <w:bCs/>
          <w:color w:val="000000" w:themeColor="text1"/>
        </w:rPr>
        <w:t xml:space="preserve"> I MONTAŻ 4 SZT. URZĄDZEŃ KLIMATYZACJI WRAZ Z DEMONTAŻEM I UTYLIZACJĄ STARYCH, W BUDYNKU ROZDZIELNI ELEKTRYZNEJ SO1 ZLOKALIZOWANEJ NA TERENIE OCZYSZCZALNI ŚCIEKÓW W BIAŁYMSTOKU </w:t>
      </w:r>
    </w:p>
    <w:p w14:paraId="713D5BD7" w14:textId="77777777" w:rsidR="00F33FA1" w:rsidRDefault="00F33FA1" w:rsidP="00F33FA1">
      <w:pPr>
        <w:spacing w:line="276" w:lineRule="auto"/>
        <w:jc w:val="center"/>
        <w:rPr>
          <w:rFonts w:ascii="Arial" w:hAnsi="Arial" w:cs="Arial"/>
        </w:rPr>
      </w:pPr>
    </w:p>
    <w:p w14:paraId="59F93267" w14:textId="77777777" w:rsidR="00F33FA1" w:rsidRDefault="00F33FA1" w:rsidP="00F33FA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480F7774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WODOCIĄGI  BIAŁOSTOCKIE Sp. z o.o. w Białymstoku</w:t>
      </w:r>
    </w:p>
    <w:p w14:paraId="14667569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15-404 Białystok, ul. Młynowa 52/1</w:t>
      </w:r>
    </w:p>
    <w:p w14:paraId="39B2EF92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33FA1" w14:paraId="28CEF258" w14:textId="77777777" w:rsidTr="00125807">
        <w:trPr>
          <w:cantSplit/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73F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123E" w14:textId="77777777" w:rsidR="00F33FA1" w:rsidRDefault="00F33FA1" w:rsidP="00125807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Wykonawcy/</w:t>
            </w:r>
            <w:proofErr w:type="spellStart"/>
            <w:r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C3DE" w14:textId="77777777" w:rsidR="00F33FA1" w:rsidRDefault="00F33FA1" w:rsidP="00125807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F33FA1" w14:paraId="45CCAF40" w14:textId="77777777" w:rsidTr="00125807">
        <w:trPr>
          <w:cantSplit/>
          <w:trHeight w:val="8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D384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359D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686" w14:textId="77777777" w:rsidR="00F33FA1" w:rsidRDefault="00F33FA1" w:rsidP="00125807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6C0BBB" w14:textId="77777777" w:rsidR="00F33FA1" w:rsidRDefault="00F33FA1" w:rsidP="00F33FA1">
      <w:pPr>
        <w:rPr>
          <w:rFonts w:ascii="Arial" w:hAnsi="Arial" w:cs="Arial"/>
        </w:rPr>
      </w:pPr>
    </w:p>
    <w:p w14:paraId="440AEAD6" w14:textId="77777777" w:rsidR="00F33FA1" w:rsidRPr="006065A2" w:rsidRDefault="00F33FA1" w:rsidP="00F33FA1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  <w:r w:rsidRPr="006065A2">
        <w:rPr>
          <w:rFonts w:ascii="Arial" w:hAnsi="Arial" w:cs="Arial"/>
          <w:b/>
          <w:bCs/>
          <w:color w:val="auto"/>
          <w:sz w:val="24"/>
        </w:rPr>
        <w:t>OŚWIADCZENIE</w:t>
      </w:r>
    </w:p>
    <w:p w14:paraId="71DFEEC7" w14:textId="77777777" w:rsidR="00F33FA1" w:rsidRPr="006065A2" w:rsidRDefault="00F33FA1" w:rsidP="00F33FA1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  <w:r w:rsidRPr="006065A2">
        <w:rPr>
          <w:rFonts w:ascii="Arial" w:hAnsi="Arial" w:cs="Arial"/>
          <w:b/>
          <w:bCs/>
          <w:color w:val="auto"/>
          <w:sz w:val="24"/>
        </w:rPr>
        <w:t xml:space="preserve"> o spełnianiu warunków udziału w postępowaniu i braku podstaw odrzucenia oferty</w:t>
      </w:r>
    </w:p>
    <w:p w14:paraId="36D83CBC" w14:textId="340E80E1" w:rsidR="00F33FA1" w:rsidRPr="006065A2" w:rsidRDefault="00FA0383" w:rsidP="00565D3D">
      <w:pPr>
        <w:pStyle w:val="Bezodstpw1"/>
        <w:numPr>
          <w:ilvl w:val="6"/>
          <w:numId w:val="8"/>
        </w:numPr>
        <w:suppressAutoHyphens/>
        <w:spacing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065A2">
        <w:rPr>
          <w:rFonts w:ascii="Arial" w:hAnsi="Arial" w:cs="Arial"/>
          <w:color w:val="000000"/>
          <w:sz w:val="24"/>
          <w:szCs w:val="24"/>
        </w:rPr>
        <w:t>Działając w imieniu i na rzecz w/w Wykonawcy Ja(my) niżej podpisany(i) oświadczam(y), że:</w:t>
      </w:r>
    </w:p>
    <w:p w14:paraId="209EB644" w14:textId="77777777" w:rsidR="00F33FA1" w:rsidRPr="006065A2" w:rsidRDefault="00F33FA1" w:rsidP="00F33FA1">
      <w:pPr>
        <w:pStyle w:val="Bezodstpw1"/>
        <w:spacing w:line="360" w:lineRule="auto"/>
        <w:ind w:left="720" w:hanging="436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03849667"/>
      <w:r w:rsidRPr="006065A2"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>a)    posiadamy zdolność do występowania w obrocie gospodarczym;</w:t>
      </w:r>
      <w:bookmarkEnd w:id="2"/>
    </w:p>
    <w:p w14:paraId="03C30A80" w14:textId="77777777" w:rsidR="00F33FA1" w:rsidRPr="006065A2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065A2"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posiadamy uprawnienia do prowadzenia określonej działalności gospodarczej lub zawodowej, o ile wynika to z odrębnych przepisów;</w:t>
      </w:r>
    </w:p>
    <w:p w14:paraId="6C768206" w14:textId="77777777" w:rsidR="00F33FA1" w:rsidRPr="006065A2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065A2">
        <w:rPr>
          <w:rFonts w:ascii="Arial" w:hAnsi="Arial" w:cs="Arial"/>
          <w:color w:val="000000"/>
          <w:sz w:val="24"/>
          <w:szCs w:val="24"/>
        </w:rPr>
        <w:t xml:space="preserve"> znajdujemy się w odpowiedniej, określonej sytuacji</w:t>
      </w:r>
      <w:r w:rsidRPr="006065A2"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ekonomicznej lub finansowej</w:t>
      </w:r>
      <w:r w:rsidRPr="006065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65A2"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>niezbędnej do należytego wykonania przedmiotowego zamówienia;</w:t>
      </w:r>
    </w:p>
    <w:p w14:paraId="196722DB" w14:textId="77777777" w:rsidR="00F33FA1" w:rsidRPr="006065A2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065A2"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posiadamy zdolność</w:t>
      </w:r>
      <w:r w:rsidRPr="006065A2">
        <w:rPr>
          <w:rFonts w:ascii="Arial" w:hAnsi="Arial" w:cs="Arial"/>
          <w:color w:val="000000"/>
          <w:sz w:val="24"/>
          <w:szCs w:val="24"/>
        </w:rPr>
        <w:t xml:space="preserve"> techniczną lub zawodową niezbędną do należytego wykonania przedmiotowego zamówienia;</w:t>
      </w:r>
    </w:p>
    <w:p w14:paraId="24B0FD02" w14:textId="666131A1" w:rsidR="00F33FA1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065A2">
        <w:rPr>
          <w:rFonts w:ascii="Arial" w:eastAsia="Open Sans" w:hAnsi="Arial" w:cs="Arial"/>
          <w:color w:val="000000"/>
          <w:sz w:val="24"/>
          <w:szCs w:val="24"/>
        </w:rPr>
        <w:t xml:space="preserve"> w stosunku do </w:t>
      </w:r>
      <w:r w:rsidR="00FA0383" w:rsidRPr="006065A2">
        <w:rPr>
          <w:rFonts w:ascii="Arial" w:eastAsia="Open Sans" w:hAnsi="Arial" w:cs="Arial"/>
          <w:color w:val="000000"/>
          <w:sz w:val="24"/>
          <w:szCs w:val="24"/>
        </w:rPr>
        <w:t>Wykonawcy</w:t>
      </w:r>
      <w:r w:rsidRPr="006065A2">
        <w:rPr>
          <w:rFonts w:ascii="Arial" w:eastAsia="Open Sans" w:hAnsi="Arial" w:cs="Arial"/>
          <w:color w:val="000000"/>
          <w:sz w:val="24"/>
          <w:szCs w:val="24"/>
        </w:rPr>
        <w:t xml:space="preserve"> nie otwarto likwidacji, nie ogłoszono upadłość, którego aktywami zarządza likwidator lub sąd, zawarł układ z wierzycielami, którego działalność gospodarcza jest zawieszona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 albo znajduje się on w innej tego rodzaju sytuacji wynikającej z podobnej procedury przewidzianej w przepisach miejsca wszczęcia tej procedury;</w:t>
      </w:r>
    </w:p>
    <w:p w14:paraId="34E6FA36" w14:textId="77777777" w:rsidR="00F33FA1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</w:rPr>
        <w:t xml:space="preserve"> nie zalegamy z opłacaniem podatków lub opłat na ubezpieczenie społeczne lub zdrowotne, chyba, że zawarł wiążące porozumienie co do spłaty tych zaległości;</w:t>
      </w:r>
    </w:p>
    <w:p w14:paraId="1C19C435" w14:textId="77777777" w:rsidR="00F33FA1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wszystkie informację przedłożone w ofercie są prawdziwe;</w:t>
      </w:r>
    </w:p>
    <w:p w14:paraId="2388EFE2" w14:textId="77777777" w:rsidR="00F33FA1" w:rsidRDefault="00F33FA1" w:rsidP="00565D3D">
      <w:pPr>
        <w:pStyle w:val="Bezodstpw1"/>
        <w:numPr>
          <w:ilvl w:val="1"/>
          <w:numId w:val="8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</w:rPr>
        <w:t xml:space="preserve"> nie zawarliśmy z innymi Wykonawcami porozumienia mającego na celu zakłócenie konkurencji.</w:t>
      </w:r>
    </w:p>
    <w:p w14:paraId="576787A5" w14:textId="77777777" w:rsidR="00F33FA1" w:rsidRDefault="00F33FA1" w:rsidP="00F33FA1">
      <w:pPr>
        <w:rPr>
          <w:rFonts w:ascii="Verdana" w:hAnsi="Verdana"/>
          <w:color w:val="000000"/>
          <w:sz w:val="16"/>
          <w:szCs w:val="20"/>
        </w:rPr>
      </w:pPr>
    </w:p>
    <w:p w14:paraId="39CB96EA" w14:textId="77777777" w:rsidR="00F33FA1" w:rsidRDefault="00F33FA1" w:rsidP="00F33FA1">
      <w:pPr>
        <w:rPr>
          <w:rFonts w:ascii="Verdana" w:hAnsi="Verdana"/>
          <w:sz w:val="16"/>
          <w:szCs w:val="20"/>
        </w:rPr>
      </w:pPr>
    </w:p>
    <w:p w14:paraId="52695DE8" w14:textId="77777777" w:rsidR="00F33FA1" w:rsidRDefault="00F33FA1" w:rsidP="00F33FA1">
      <w:pPr>
        <w:ind w:left="720"/>
        <w:rPr>
          <w:rFonts w:ascii="Verdana" w:hAnsi="Verdana"/>
          <w:i/>
          <w:sz w:val="12"/>
          <w:szCs w:val="12"/>
        </w:rPr>
      </w:pPr>
    </w:p>
    <w:p w14:paraId="2F447163" w14:textId="77777777" w:rsidR="00F33FA1" w:rsidRDefault="00F33FA1" w:rsidP="00F33F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…………………………………                                                    ………….………………………………………………</w:t>
      </w:r>
    </w:p>
    <w:p w14:paraId="6FBEB037" w14:textId="77777777" w:rsidR="00F33FA1" w:rsidRDefault="00F33FA1" w:rsidP="00F33FA1">
      <w:pPr>
        <w:ind w:left="4956" w:hanging="4956"/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(miejscowość, data)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(pieczęć i podpis osób uprawnionych do podejmowania zobowiązań)</w:t>
      </w:r>
    </w:p>
    <w:p w14:paraId="017B123D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</w:p>
    <w:p w14:paraId="69776322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</w:p>
    <w:p w14:paraId="2422F94E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</w:p>
    <w:p w14:paraId="5C2D1F74" w14:textId="77777777" w:rsidR="008571CF" w:rsidRDefault="008571CF" w:rsidP="008571CF">
      <w:pPr>
        <w:pStyle w:val="Nagwek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Załącznik nr 3</w:t>
      </w:r>
    </w:p>
    <w:p w14:paraId="4A1C9010" w14:textId="6B4FC99F" w:rsidR="008571CF" w:rsidRPr="008571CF" w:rsidRDefault="008571CF" w:rsidP="008571CF">
      <w:pPr>
        <w:keepNext/>
        <w:jc w:val="righ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Nr ref. Sprawy: </w:t>
      </w:r>
      <w:r w:rsidR="004B49D1">
        <w:rPr>
          <w:rFonts w:ascii="Arial" w:hAnsi="Arial" w:cs="Arial"/>
          <w:b/>
          <w:bCs/>
        </w:rPr>
        <w:t>17</w:t>
      </w:r>
      <w:r w:rsidRPr="00E01571">
        <w:rPr>
          <w:rFonts w:ascii="Arial" w:hAnsi="Arial" w:cs="Arial"/>
          <w:b/>
          <w:bCs/>
        </w:rPr>
        <w:t>/TO/2024</w:t>
      </w:r>
    </w:p>
    <w:p w14:paraId="44CF975F" w14:textId="77777777" w:rsidR="008571CF" w:rsidRPr="008571CF" w:rsidRDefault="008571CF" w:rsidP="008571CF">
      <w:pPr>
        <w:jc w:val="both"/>
        <w:rPr>
          <w:color w:val="FF0000"/>
        </w:rPr>
      </w:pPr>
    </w:p>
    <w:p w14:paraId="6AEEDE04" w14:textId="77777777" w:rsidR="008571CF" w:rsidRDefault="008571CF" w:rsidP="008571C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Dot.: przetargu nieograniczonego na</w:t>
      </w:r>
      <w:r>
        <w:rPr>
          <w:rFonts w:ascii="Arial" w:hAnsi="Arial" w:cs="Arial"/>
          <w:b/>
          <w:i/>
        </w:rPr>
        <w:t xml:space="preserve"> </w:t>
      </w:r>
    </w:p>
    <w:p w14:paraId="6EF6D8D0" w14:textId="0A924DFA" w:rsidR="004B49D1" w:rsidRDefault="004B49D1" w:rsidP="004B49D1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DOSTAWĘ I MONTAŻ 4 SZT. URZĄDZEŃ KLIMATYZACJI WRAZ Z DEMONTAŻEM I UTYLIZACJĄ STARYCH, W BUDYNKU ROZDZIELNI ELEKTRYZNEJ SO1 ZLOKALIZOWANEJ NA TERENIE OCZYSZCZALNI ŚCIEKÓW W BIAŁYMSTOKU </w:t>
      </w:r>
    </w:p>
    <w:p w14:paraId="64CEC6BF" w14:textId="77777777" w:rsidR="008571CF" w:rsidRDefault="008571CF" w:rsidP="008571CF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6BAB6E0B" w14:textId="77777777" w:rsidR="008571CF" w:rsidRDefault="008571CF" w:rsidP="008571CF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AA981FA" w14:textId="77777777" w:rsidR="008571CF" w:rsidRDefault="008571CF" w:rsidP="008571CF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43EC0F8A" w14:textId="77777777" w:rsidR="008571CF" w:rsidRDefault="008571CF" w:rsidP="008571CF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14:paraId="521CF20E" w14:textId="77777777" w:rsidR="008571CF" w:rsidRDefault="008571CF" w:rsidP="008571CF">
      <w:pPr>
        <w:rPr>
          <w:rFonts w:ascii="Arial" w:hAnsi="Arial" w:cs="Arial"/>
          <w:b/>
          <w:sz w:val="22"/>
          <w:szCs w:val="22"/>
        </w:rPr>
      </w:pPr>
    </w:p>
    <w:p w14:paraId="3B7EE385" w14:textId="77777777" w:rsidR="008571CF" w:rsidRDefault="008571CF" w:rsidP="008571CF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pieczęć  firmowa Wykonawcy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</w:t>
      </w:r>
    </w:p>
    <w:p w14:paraId="0DEB3664" w14:textId="77777777" w:rsidR="008571CF" w:rsidRDefault="008571CF" w:rsidP="008571CF">
      <w:pPr>
        <w:jc w:val="center"/>
        <w:rPr>
          <w:rFonts w:ascii="Arial" w:hAnsi="Arial" w:cs="Arial"/>
          <w:sz w:val="22"/>
          <w:szCs w:val="22"/>
        </w:rPr>
      </w:pPr>
    </w:p>
    <w:p w14:paraId="13926256" w14:textId="77777777" w:rsidR="008571CF" w:rsidRDefault="008571CF" w:rsidP="008571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POTWIERDZENIE ODBYCIA WIZJI LOKALNEJ</w:t>
      </w:r>
    </w:p>
    <w:p w14:paraId="71D34612" w14:textId="77777777" w:rsidR="008571CF" w:rsidRDefault="008571CF" w:rsidP="008571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</w:t>
      </w:r>
    </w:p>
    <w:p w14:paraId="29C619C8" w14:textId="58FFDBE2" w:rsidR="004B49D1" w:rsidRPr="004B49D1" w:rsidRDefault="004B49D1" w:rsidP="004B49D1">
      <w:pPr>
        <w:jc w:val="center"/>
        <w:rPr>
          <w:rFonts w:ascii="Arial" w:hAnsi="Arial" w:cs="Arial"/>
          <w:b/>
          <w:sz w:val="22"/>
          <w:szCs w:val="22"/>
        </w:rPr>
      </w:pPr>
      <w:r w:rsidRPr="004B49D1">
        <w:rPr>
          <w:rFonts w:ascii="Arial" w:hAnsi="Arial" w:cs="Arial"/>
          <w:b/>
          <w:sz w:val="22"/>
          <w:szCs w:val="22"/>
        </w:rPr>
        <w:t xml:space="preserve">DOSTAWĘ I MONTAŻ 4 SZT. URZĄDZEŃ KLIMATYZACJI WRAZ Z DEMONTAŻEM I UTYLIZACJĄ STARYCH, W BUDYNKU ROZDZIELNI ELEKTRYZNEJ SO1 ZLOKALIZOWANEJ NA TERENIE OCZYSZCZALNI ŚCIEKÓW W BIAŁYMSTOKU </w:t>
      </w:r>
    </w:p>
    <w:p w14:paraId="55498841" w14:textId="77777777" w:rsidR="008571CF" w:rsidRDefault="008571CF" w:rsidP="00857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potwierdzam, iż Wykonawca </w:t>
      </w:r>
    </w:p>
    <w:p w14:paraId="00FD18DB" w14:textId="77777777" w:rsidR="008571CF" w:rsidRDefault="008571CF" w:rsidP="008571C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86" w:type="dxa"/>
        <w:jc w:val="center"/>
        <w:tblLayout w:type="fixed"/>
        <w:tblLook w:val="01E0" w:firstRow="1" w:lastRow="1" w:firstColumn="1" w:lastColumn="1" w:noHBand="0" w:noVBand="0"/>
      </w:tblPr>
      <w:tblGrid>
        <w:gridCol w:w="8586"/>
      </w:tblGrid>
      <w:tr w:rsidR="008571CF" w14:paraId="48E1FDE1" w14:textId="77777777" w:rsidTr="00125807">
        <w:trPr>
          <w:trHeight w:val="2677"/>
          <w:jc w:val="center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4AFA" w14:textId="77777777" w:rsidR="008571CF" w:rsidRDefault="008571CF" w:rsidP="0012580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DBFBE3" w14:textId="77777777" w:rsidR="008571CF" w:rsidRDefault="008571CF" w:rsidP="0012580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B191B" w14:textId="77777777" w:rsidR="008571CF" w:rsidRDefault="008571CF" w:rsidP="0012580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EF6AE" w14:textId="77777777" w:rsidR="008571CF" w:rsidRDefault="008571CF" w:rsidP="0012580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A2AD5" w14:textId="77777777" w:rsidR="008571CF" w:rsidRDefault="008571CF" w:rsidP="0012580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9FB01" w14:textId="77777777" w:rsidR="008571CF" w:rsidRDefault="008571CF" w:rsidP="00125807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F3618" w14:textId="77777777" w:rsidR="008571CF" w:rsidRDefault="008571CF" w:rsidP="0012580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B23AB" w14:textId="77777777" w:rsidR="008571CF" w:rsidRDefault="008571CF" w:rsidP="0012580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40ECB" w14:textId="77777777" w:rsidR="008571CF" w:rsidRDefault="008571CF" w:rsidP="0012580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385A02" w14:textId="77777777" w:rsidR="008571CF" w:rsidRDefault="008571CF" w:rsidP="0012580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</w:tr>
    </w:tbl>
    <w:p w14:paraId="20D58405" w14:textId="77777777" w:rsidR="008571CF" w:rsidRDefault="008571CF" w:rsidP="008571CF">
      <w:pPr>
        <w:jc w:val="both"/>
        <w:rPr>
          <w:rFonts w:ascii="Arial" w:hAnsi="Arial" w:cs="Arial"/>
          <w:b/>
          <w:sz w:val="22"/>
          <w:szCs w:val="22"/>
        </w:rPr>
      </w:pPr>
    </w:p>
    <w:p w14:paraId="3A368125" w14:textId="77777777" w:rsidR="008571CF" w:rsidRDefault="008571CF" w:rsidP="008571CF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dniu …………………….. r. odbył obowiązkową wizję lokalną obiektu „ Wodociągów Białostockich „ Sp. z o.o. w Białymstoku tj. Oczyszczalni Ścieków ul. Produkcyjna 102, Białystok</w:t>
      </w:r>
    </w:p>
    <w:p w14:paraId="58052D4D" w14:textId="77777777" w:rsidR="008571CF" w:rsidRDefault="008571CF" w:rsidP="008571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59A7BA0A" w14:textId="77777777" w:rsidR="008571CF" w:rsidRDefault="008571CF" w:rsidP="008571CF">
      <w:pPr>
        <w:jc w:val="center"/>
        <w:rPr>
          <w:rFonts w:ascii="Arial" w:hAnsi="Arial" w:cs="Arial"/>
          <w:sz w:val="22"/>
          <w:szCs w:val="22"/>
        </w:rPr>
      </w:pPr>
    </w:p>
    <w:p w14:paraId="1298EE06" w14:textId="77777777" w:rsidR="008571CF" w:rsidRDefault="008571CF" w:rsidP="008571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0FF00E3C" w14:textId="77777777" w:rsidR="008571CF" w:rsidRDefault="008571CF" w:rsidP="008571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………………………………………………………………………………………</w:t>
      </w:r>
    </w:p>
    <w:p w14:paraId="075ED42A" w14:textId="77777777" w:rsidR="008571CF" w:rsidRDefault="008571CF" w:rsidP="008571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podpis przedstawiciela Zamawiającego</w:t>
      </w:r>
    </w:p>
    <w:p w14:paraId="5BFE03DB" w14:textId="77777777" w:rsidR="008571CF" w:rsidRDefault="008571CF" w:rsidP="008571CF">
      <w:pPr>
        <w:jc w:val="center"/>
        <w:rPr>
          <w:rFonts w:ascii="Arial" w:hAnsi="Arial" w:cs="Arial"/>
          <w:sz w:val="20"/>
          <w:szCs w:val="20"/>
        </w:rPr>
      </w:pPr>
    </w:p>
    <w:p w14:paraId="3AE6D608" w14:textId="77777777" w:rsidR="008571CF" w:rsidRDefault="008571CF" w:rsidP="008571CF">
      <w:pPr>
        <w:jc w:val="center"/>
        <w:rPr>
          <w:rFonts w:ascii="Arial" w:hAnsi="Arial" w:cs="Arial"/>
          <w:sz w:val="20"/>
          <w:szCs w:val="20"/>
        </w:rPr>
      </w:pPr>
    </w:p>
    <w:p w14:paraId="44ADB2D8" w14:textId="77777777" w:rsidR="008571CF" w:rsidRDefault="008571CF" w:rsidP="008571CF">
      <w:pPr>
        <w:jc w:val="both"/>
        <w:rPr>
          <w:rFonts w:ascii="Arial" w:hAnsi="Arial" w:cs="Arial"/>
          <w:b/>
          <w:sz w:val="22"/>
          <w:szCs w:val="22"/>
        </w:rPr>
      </w:pPr>
    </w:p>
    <w:p w14:paraId="56B2DC50" w14:textId="77777777" w:rsidR="008571CF" w:rsidRDefault="008571CF" w:rsidP="008571CF">
      <w:pPr>
        <w:jc w:val="center"/>
        <w:rPr>
          <w:rFonts w:ascii="Arial" w:hAnsi="Arial" w:cs="Arial"/>
          <w:sz w:val="20"/>
          <w:szCs w:val="20"/>
        </w:rPr>
      </w:pPr>
    </w:p>
    <w:p w14:paraId="26BACCB8" w14:textId="77777777" w:rsidR="008571CF" w:rsidRDefault="008571CF" w:rsidP="008571CF">
      <w:pPr>
        <w:jc w:val="center"/>
        <w:rPr>
          <w:rFonts w:ascii="Arial" w:hAnsi="Arial" w:cs="Arial"/>
          <w:sz w:val="20"/>
          <w:szCs w:val="20"/>
        </w:rPr>
      </w:pPr>
    </w:p>
    <w:p w14:paraId="674C78A5" w14:textId="77777777" w:rsidR="008571CF" w:rsidRDefault="008571CF" w:rsidP="008571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Oświadczam, iż zobowiązuję się do zachowania  w poufności informacji pozyskanych  podczas wizji lokalnej obiektu Oczyszczalni Ścieków. Pozyskane informacje zostaną wykorzystane wyłącznie do celów niniejszego postępowania.    </w:t>
      </w:r>
    </w:p>
    <w:p w14:paraId="7BBD4EEB" w14:textId="77777777" w:rsidR="008571CF" w:rsidRDefault="008571CF" w:rsidP="008571CF">
      <w:pPr>
        <w:pStyle w:val="Tekstpodstawowy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898CAD" w14:textId="77777777" w:rsidR="008571CF" w:rsidRDefault="008571CF" w:rsidP="008571CF">
      <w:pPr>
        <w:rPr>
          <w:rFonts w:ascii="Arial" w:hAnsi="Arial" w:cs="Arial"/>
          <w:sz w:val="22"/>
          <w:szCs w:val="22"/>
        </w:rPr>
      </w:pPr>
    </w:p>
    <w:p w14:paraId="3FE693B4" w14:textId="77777777" w:rsidR="008571CF" w:rsidRDefault="008571CF" w:rsidP="008571CF">
      <w:pPr>
        <w:rPr>
          <w:rFonts w:ascii="Arial" w:hAnsi="Arial" w:cs="Arial"/>
          <w:sz w:val="22"/>
          <w:szCs w:val="22"/>
        </w:rPr>
      </w:pPr>
    </w:p>
    <w:p w14:paraId="0BBD257A" w14:textId="77777777" w:rsidR="008571CF" w:rsidRDefault="008571CF" w:rsidP="008571CF">
      <w:pPr>
        <w:rPr>
          <w:rFonts w:ascii="Arial" w:hAnsi="Arial" w:cs="Arial"/>
          <w:sz w:val="22"/>
          <w:szCs w:val="22"/>
        </w:rPr>
      </w:pPr>
    </w:p>
    <w:p w14:paraId="72537EED" w14:textId="77777777" w:rsidR="008571CF" w:rsidRDefault="008571CF" w:rsidP="00857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…...................................., dnia …..........................   ………………………………………………….</w:t>
      </w:r>
    </w:p>
    <w:p w14:paraId="0839407D" w14:textId="5B159159" w:rsidR="008571CF" w:rsidRDefault="008571CF" w:rsidP="008571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(miejscowość)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(podpis</w:t>
      </w:r>
      <w:r w:rsidR="00666175">
        <w:rPr>
          <w:rFonts w:ascii="Arial" w:hAnsi="Arial" w:cs="Arial"/>
          <w:sz w:val="18"/>
          <w:szCs w:val="18"/>
        </w:rPr>
        <w:t xml:space="preserve"> przedstawiciela Wykonawcy)</w:t>
      </w:r>
    </w:p>
    <w:p w14:paraId="176BAE97" w14:textId="1B97D460" w:rsidR="008571CF" w:rsidRDefault="008571CF" w:rsidP="00857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19158CA8" w14:textId="77777777" w:rsidR="008571CF" w:rsidRDefault="008571CF" w:rsidP="008571CF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6AC1CC8A" w14:textId="77777777" w:rsidR="008571CF" w:rsidRDefault="008571CF" w:rsidP="008571CF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44E39A11" w14:textId="77777777" w:rsidR="004F2F91" w:rsidRDefault="004F2F91" w:rsidP="004F2F91">
      <w:pPr>
        <w:pStyle w:val="Nagwek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Załącznik nr 6</w:t>
      </w:r>
    </w:p>
    <w:p w14:paraId="6A9A589D" w14:textId="3814E63E" w:rsidR="004F2F91" w:rsidRDefault="004F2F91" w:rsidP="004F2F91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ref. </w:t>
      </w:r>
      <w:r>
        <w:rPr>
          <w:rFonts w:ascii="Arial" w:hAnsi="Arial" w:cs="Arial"/>
          <w:color w:val="000000" w:themeColor="text1"/>
        </w:rPr>
        <w:t>s</w:t>
      </w:r>
      <w:r w:rsidRPr="0020452C">
        <w:rPr>
          <w:rFonts w:ascii="Arial" w:hAnsi="Arial" w:cs="Arial"/>
          <w:color w:val="000000" w:themeColor="text1"/>
        </w:rPr>
        <w:t>prawy</w:t>
      </w:r>
      <w:r w:rsidRPr="002A137C">
        <w:rPr>
          <w:rFonts w:ascii="Arial" w:hAnsi="Arial" w:cs="Arial"/>
        </w:rPr>
        <w:t>:</w:t>
      </w:r>
      <w:r w:rsidRPr="009F001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17</w:t>
      </w:r>
      <w:r w:rsidRPr="001D3F3F">
        <w:rPr>
          <w:rFonts w:ascii="Arial" w:hAnsi="Arial" w:cs="Arial"/>
          <w:b/>
          <w:bCs/>
        </w:rPr>
        <w:t>/TO/2024</w:t>
      </w:r>
    </w:p>
    <w:p w14:paraId="3E466217" w14:textId="77777777" w:rsidR="004F2F91" w:rsidRDefault="004F2F91" w:rsidP="004F2F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2DEB24" w14:textId="77777777" w:rsidR="004F2F91" w:rsidRPr="00F172B9" w:rsidRDefault="004F2F91" w:rsidP="004F2F91">
      <w:pPr>
        <w:spacing w:line="100" w:lineRule="atLeast"/>
        <w:rPr>
          <w:rFonts w:ascii="Tahoma" w:hAnsi="Tahoma" w:cs="Tahoma"/>
          <w:sz w:val="20"/>
          <w:szCs w:val="20"/>
        </w:rPr>
      </w:pPr>
    </w:p>
    <w:p w14:paraId="55A2954D" w14:textId="77777777" w:rsidR="004F2F91" w:rsidRPr="00F172B9" w:rsidRDefault="004F2F91" w:rsidP="004F2F91">
      <w:pPr>
        <w:spacing w:line="100" w:lineRule="atLeast"/>
        <w:rPr>
          <w:rFonts w:ascii="Tahoma" w:hAnsi="Tahoma" w:cs="Tahoma"/>
          <w:sz w:val="20"/>
          <w:szCs w:val="20"/>
        </w:rPr>
      </w:pPr>
      <w:r w:rsidRPr="00F172B9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94680EA" w14:textId="77777777" w:rsidR="004F2F91" w:rsidRPr="008571CF" w:rsidRDefault="004F2F91" w:rsidP="004F2F91">
      <w:pPr>
        <w:spacing w:line="100" w:lineRule="atLeast"/>
        <w:ind w:firstLine="708"/>
        <w:rPr>
          <w:rFonts w:ascii="Arial" w:hAnsi="Arial" w:cs="Arial"/>
          <w:sz w:val="20"/>
          <w:szCs w:val="20"/>
        </w:rPr>
      </w:pPr>
      <w:r w:rsidRPr="008571CF">
        <w:rPr>
          <w:rFonts w:ascii="Arial" w:hAnsi="Arial" w:cs="Arial"/>
          <w:sz w:val="20"/>
          <w:szCs w:val="20"/>
        </w:rPr>
        <w:t>Pieczęć Wykonawcy</w:t>
      </w:r>
    </w:p>
    <w:p w14:paraId="00CC77F7" w14:textId="77777777" w:rsidR="004F2F91" w:rsidRPr="008571CF" w:rsidRDefault="004F2F91" w:rsidP="004F2F91">
      <w:pPr>
        <w:rPr>
          <w:rFonts w:ascii="Arial" w:hAnsi="Arial" w:cs="Arial"/>
          <w:sz w:val="20"/>
          <w:szCs w:val="20"/>
        </w:rPr>
      </w:pPr>
    </w:p>
    <w:p w14:paraId="3F22E1DF" w14:textId="77777777" w:rsidR="004F2F91" w:rsidRPr="008571CF" w:rsidRDefault="004F2F91" w:rsidP="004F2F91">
      <w:pPr>
        <w:ind w:firstLine="709"/>
        <w:jc w:val="center"/>
        <w:rPr>
          <w:rFonts w:ascii="Arial" w:hAnsi="Arial" w:cs="Arial"/>
          <w:sz w:val="20"/>
          <w:szCs w:val="20"/>
        </w:rPr>
      </w:pPr>
    </w:p>
    <w:p w14:paraId="3840091F" w14:textId="77777777" w:rsidR="004F2F91" w:rsidRPr="008571CF" w:rsidRDefault="004F2F91" w:rsidP="004F2F9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571CF">
        <w:rPr>
          <w:rFonts w:ascii="Arial" w:hAnsi="Arial" w:cs="Arial"/>
          <w:b/>
          <w:sz w:val="20"/>
          <w:szCs w:val="20"/>
        </w:rPr>
        <w:t>WYKAZ WYKONANYCH DOSTAW WRAZ Z MONTAŻEM</w:t>
      </w:r>
    </w:p>
    <w:p w14:paraId="0BAAB8CA" w14:textId="77777777" w:rsidR="004F2F91" w:rsidRPr="008571CF" w:rsidRDefault="004F2F91" w:rsidP="004F2F91">
      <w:pPr>
        <w:ind w:firstLine="709"/>
        <w:jc w:val="center"/>
        <w:rPr>
          <w:rFonts w:ascii="Arial" w:hAnsi="Arial" w:cs="Arial"/>
          <w:sz w:val="20"/>
          <w:szCs w:val="20"/>
        </w:rPr>
      </w:pPr>
    </w:p>
    <w:p w14:paraId="0CD2366A" w14:textId="6F109C14" w:rsidR="004F2F91" w:rsidRDefault="004F2F91" w:rsidP="004F2F91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C50FB">
        <w:rPr>
          <w:rFonts w:ascii="Arial" w:hAnsi="Arial" w:cs="Arial"/>
          <w:b/>
          <w:color w:val="000000" w:themeColor="text1"/>
          <w:sz w:val="20"/>
          <w:szCs w:val="20"/>
        </w:rPr>
        <w:t xml:space="preserve">w przetargu nieograniczonym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color w:val="000000" w:themeColor="text1"/>
        </w:rPr>
        <w:t xml:space="preserve">DOSTAWĘ I MONTAŻ 4 SZT. URZĄDZEŃ KLIMATYZACJI WRAZ Z DEMONTAŻEM I UTYLIZACJĄ STARYCH, W BUDYNKU ROZDZIELNI ELEKTRYZNEJ SO1 ZLOKALIZOWANEJ NA TERENIE OCZYSZCZALNI ŚCIEKÓW W BIAŁYMSTOKU </w:t>
      </w:r>
    </w:p>
    <w:p w14:paraId="2F7FDEA6" w14:textId="777E37BA" w:rsidR="004F2F91" w:rsidRDefault="004F2F91" w:rsidP="004F2F91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78D41CC" w14:textId="77777777" w:rsidR="004F2F91" w:rsidRPr="000C50FB" w:rsidRDefault="004F2F91" w:rsidP="004F2F91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122117D" w14:textId="77777777" w:rsidR="004F2F91" w:rsidRPr="008571CF" w:rsidRDefault="004F2F91" w:rsidP="004F2F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05D534" w14:textId="77777777" w:rsidR="004F2F91" w:rsidRPr="008571CF" w:rsidRDefault="004F2F91" w:rsidP="004F2F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D12234" w14:textId="77777777" w:rsidR="004F2F91" w:rsidRPr="008571CF" w:rsidRDefault="004F2F91" w:rsidP="004F2F91">
      <w:pPr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46"/>
        <w:gridCol w:w="827"/>
        <w:gridCol w:w="1536"/>
        <w:gridCol w:w="1472"/>
        <w:gridCol w:w="1481"/>
        <w:gridCol w:w="2316"/>
      </w:tblGrid>
      <w:tr w:rsidR="004F2F91" w:rsidRPr="008571CF" w14:paraId="35E4D66C" w14:textId="77777777" w:rsidTr="00287AC6">
        <w:trPr>
          <w:trHeight w:val="135"/>
        </w:trPr>
        <w:tc>
          <w:tcPr>
            <w:tcW w:w="0" w:type="auto"/>
            <w:vMerge w:val="restart"/>
            <w:shd w:val="clear" w:color="auto" w:fill="auto"/>
          </w:tcPr>
          <w:p w14:paraId="0F19F78A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3A2A05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Przedmiot zadania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3439DC" w14:textId="6E76DF0E" w:rsidR="004F2F91" w:rsidRPr="008571CF" w:rsidRDefault="008935D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(kW)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9C9ED1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856EFF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B0019E1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Odbiorca</w:t>
            </w:r>
          </w:p>
          <w:p w14:paraId="4DEDC67F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(nazwa, adres, nr. telefonu do kontaktu)</w:t>
            </w:r>
          </w:p>
        </w:tc>
      </w:tr>
      <w:tr w:rsidR="004F2F91" w:rsidRPr="008571CF" w14:paraId="258E9336" w14:textId="77777777" w:rsidTr="00287AC6">
        <w:trPr>
          <w:trHeight w:val="135"/>
        </w:trPr>
        <w:tc>
          <w:tcPr>
            <w:tcW w:w="0" w:type="auto"/>
            <w:vMerge/>
            <w:shd w:val="clear" w:color="auto" w:fill="auto"/>
          </w:tcPr>
          <w:p w14:paraId="2702B05F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34FCC3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D18CEB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6180988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początek (miesiąc, rok)</w:t>
            </w:r>
          </w:p>
        </w:tc>
        <w:tc>
          <w:tcPr>
            <w:tcW w:w="1472" w:type="dxa"/>
            <w:shd w:val="clear" w:color="auto" w:fill="auto"/>
          </w:tcPr>
          <w:p w14:paraId="73329167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zakończenie (miesiąc, rok)</w:t>
            </w:r>
          </w:p>
        </w:tc>
        <w:tc>
          <w:tcPr>
            <w:tcW w:w="0" w:type="auto"/>
            <w:vMerge/>
            <w:shd w:val="clear" w:color="auto" w:fill="auto"/>
          </w:tcPr>
          <w:p w14:paraId="760104F1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277A61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91" w:rsidRPr="008571CF" w14:paraId="1A85E7CA" w14:textId="77777777" w:rsidTr="00287AC6">
        <w:trPr>
          <w:trHeight w:val="1134"/>
        </w:trPr>
        <w:tc>
          <w:tcPr>
            <w:tcW w:w="0" w:type="auto"/>
            <w:shd w:val="clear" w:color="auto" w:fill="auto"/>
          </w:tcPr>
          <w:p w14:paraId="69B24C64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782986FE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2CC957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D34ED3E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E26E2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69140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F4CB2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E19A9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B4FCD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11210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4EB833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D3277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91" w:rsidRPr="008571CF" w14:paraId="4773D488" w14:textId="77777777" w:rsidTr="00287AC6">
        <w:trPr>
          <w:trHeight w:val="1134"/>
        </w:trPr>
        <w:tc>
          <w:tcPr>
            <w:tcW w:w="0" w:type="auto"/>
            <w:shd w:val="clear" w:color="auto" w:fill="auto"/>
          </w:tcPr>
          <w:p w14:paraId="1E19E236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2080370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78C703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C77AA6F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D25731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7B7CF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36534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E5008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1426E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E7C28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2DF0A9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764CFA" w14:textId="77777777" w:rsidR="004F2F91" w:rsidRPr="008571CF" w:rsidRDefault="004F2F91" w:rsidP="0028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D4AB6" w14:textId="77777777" w:rsidR="004F2F91" w:rsidRPr="008571CF" w:rsidRDefault="004F2F91" w:rsidP="004F2F91">
      <w:pPr>
        <w:ind w:firstLine="709"/>
        <w:jc w:val="center"/>
        <w:rPr>
          <w:rFonts w:ascii="Arial" w:hAnsi="Arial" w:cs="Arial"/>
          <w:sz w:val="20"/>
          <w:szCs w:val="20"/>
        </w:rPr>
      </w:pPr>
    </w:p>
    <w:p w14:paraId="3017F1C6" w14:textId="0C5633CD" w:rsidR="004F2F91" w:rsidRPr="006065A2" w:rsidRDefault="004F2F91" w:rsidP="004F2F91">
      <w:pPr>
        <w:jc w:val="both"/>
        <w:rPr>
          <w:rFonts w:ascii="Arial" w:hAnsi="Arial" w:cs="Arial"/>
          <w:sz w:val="20"/>
          <w:szCs w:val="20"/>
        </w:rPr>
      </w:pPr>
      <w:r w:rsidRPr="008571CF">
        <w:rPr>
          <w:rFonts w:ascii="Arial" w:hAnsi="Arial" w:cs="Arial"/>
          <w:sz w:val="20"/>
          <w:szCs w:val="20"/>
        </w:rPr>
        <w:t xml:space="preserve">Warunek posiadania przez </w:t>
      </w:r>
      <w:r w:rsidRPr="006065A2">
        <w:rPr>
          <w:rFonts w:ascii="Arial" w:hAnsi="Arial" w:cs="Arial"/>
          <w:sz w:val="20"/>
          <w:szCs w:val="20"/>
        </w:rPr>
        <w:t xml:space="preserve">Wykonawcę zdolności technicznej lub zawodowej oraz przesłanki spełnienia tego warunku zostały opisane w rozdz. </w:t>
      </w:r>
      <w:r w:rsidRPr="00873589">
        <w:rPr>
          <w:rFonts w:ascii="Arial" w:hAnsi="Arial" w:cs="Arial"/>
          <w:sz w:val="20"/>
          <w:szCs w:val="20"/>
        </w:rPr>
        <w:t>III.1. 4)  a)</w:t>
      </w:r>
      <w:r>
        <w:rPr>
          <w:rFonts w:ascii="Arial" w:hAnsi="Arial" w:cs="Arial"/>
          <w:sz w:val="20"/>
          <w:szCs w:val="20"/>
        </w:rPr>
        <w:t xml:space="preserve"> </w:t>
      </w:r>
      <w:r w:rsidR="008935D1">
        <w:rPr>
          <w:rFonts w:ascii="Arial" w:hAnsi="Arial" w:cs="Arial"/>
          <w:sz w:val="20"/>
          <w:szCs w:val="20"/>
        </w:rPr>
        <w:t>O</w:t>
      </w:r>
      <w:r w:rsidRPr="006065A2">
        <w:rPr>
          <w:rFonts w:ascii="Arial" w:hAnsi="Arial" w:cs="Arial"/>
          <w:sz w:val="20"/>
          <w:szCs w:val="20"/>
        </w:rPr>
        <w:t>głoszenia/SWZ o przetargu.</w:t>
      </w:r>
    </w:p>
    <w:p w14:paraId="21A3019D" w14:textId="77777777" w:rsidR="004F2F91" w:rsidRPr="006065A2" w:rsidRDefault="004F2F91" w:rsidP="004F2F91">
      <w:pPr>
        <w:rPr>
          <w:rFonts w:ascii="Arial" w:hAnsi="Arial" w:cs="Arial"/>
          <w:sz w:val="20"/>
          <w:szCs w:val="20"/>
        </w:rPr>
      </w:pPr>
    </w:p>
    <w:p w14:paraId="05819EDC" w14:textId="35D3C48B" w:rsidR="004F2F91" w:rsidRPr="006065A2" w:rsidRDefault="004F2F91" w:rsidP="004F2F91">
      <w:pPr>
        <w:rPr>
          <w:rFonts w:ascii="Arial" w:hAnsi="Arial" w:cs="Arial"/>
          <w:b/>
          <w:sz w:val="20"/>
          <w:szCs w:val="20"/>
          <w:u w:val="single"/>
        </w:rPr>
      </w:pPr>
      <w:r w:rsidRPr="006065A2">
        <w:rPr>
          <w:rFonts w:ascii="Arial" w:hAnsi="Arial" w:cs="Arial"/>
          <w:b/>
          <w:sz w:val="20"/>
          <w:szCs w:val="20"/>
          <w:u w:val="single"/>
        </w:rPr>
        <w:t>Do wykazu należy załączyć dokumenty potwierdzające, że dostawy wraz z montażem zostały wykonane należycie.</w:t>
      </w:r>
    </w:p>
    <w:p w14:paraId="58B80196" w14:textId="77777777" w:rsidR="004F2F91" w:rsidRPr="006065A2" w:rsidRDefault="004F2F91" w:rsidP="004F2F9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21C304" w14:textId="77777777" w:rsidR="004F2F91" w:rsidRPr="006065A2" w:rsidRDefault="004F2F91" w:rsidP="004F2F91">
      <w:pPr>
        <w:rPr>
          <w:rFonts w:ascii="Arial" w:hAnsi="Arial" w:cs="Arial"/>
          <w:sz w:val="20"/>
          <w:szCs w:val="20"/>
        </w:rPr>
      </w:pPr>
    </w:p>
    <w:p w14:paraId="78433D07" w14:textId="77777777" w:rsidR="004F2F91" w:rsidRPr="006065A2" w:rsidRDefault="004F2F91" w:rsidP="004F2F91">
      <w:pPr>
        <w:rPr>
          <w:rFonts w:ascii="Arial" w:hAnsi="Arial" w:cs="Arial"/>
          <w:sz w:val="20"/>
          <w:szCs w:val="20"/>
        </w:rPr>
      </w:pPr>
    </w:p>
    <w:p w14:paraId="468927CF" w14:textId="77777777" w:rsidR="004F2F91" w:rsidRPr="006065A2" w:rsidRDefault="004F2F91" w:rsidP="004F2F91">
      <w:pPr>
        <w:rPr>
          <w:rFonts w:ascii="Arial" w:hAnsi="Arial" w:cs="Arial"/>
          <w:sz w:val="20"/>
          <w:szCs w:val="20"/>
        </w:rPr>
      </w:pPr>
    </w:p>
    <w:p w14:paraId="16C90A31" w14:textId="77777777" w:rsidR="004F2F91" w:rsidRPr="006065A2" w:rsidRDefault="004F2F91" w:rsidP="004F2F91">
      <w:pPr>
        <w:rPr>
          <w:rFonts w:ascii="Arial" w:hAnsi="Arial" w:cs="Arial"/>
          <w:sz w:val="22"/>
          <w:szCs w:val="22"/>
        </w:rPr>
      </w:pPr>
    </w:p>
    <w:p w14:paraId="3998B30C" w14:textId="77777777" w:rsidR="004F2F91" w:rsidRPr="006065A2" w:rsidRDefault="004F2F91" w:rsidP="004F2F91">
      <w:pPr>
        <w:rPr>
          <w:rFonts w:ascii="Arial" w:hAnsi="Arial" w:cs="Arial"/>
          <w:sz w:val="22"/>
          <w:szCs w:val="22"/>
        </w:rPr>
      </w:pPr>
      <w:r w:rsidRPr="006065A2">
        <w:rPr>
          <w:rFonts w:ascii="Arial" w:hAnsi="Arial" w:cs="Arial"/>
          <w:sz w:val="22"/>
          <w:szCs w:val="22"/>
        </w:rPr>
        <w:t>…...................................., dnia …..........................   ………………………………………………….</w:t>
      </w:r>
    </w:p>
    <w:p w14:paraId="3219A482" w14:textId="77777777" w:rsidR="004F2F91" w:rsidRPr="006065A2" w:rsidRDefault="004F2F91" w:rsidP="004F2F91">
      <w:pPr>
        <w:rPr>
          <w:rFonts w:ascii="Arial" w:hAnsi="Arial" w:cs="Arial"/>
          <w:sz w:val="18"/>
          <w:szCs w:val="18"/>
        </w:rPr>
      </w:pPr>
      <w:r w:rsidRPr="006065A2">
        <w:rPr>
          <w:rFonts w:ascii="Arial" w:hAnsi="Arial" w:cs="Arial"/>
          <w:sz w:val="18"/>
          <w:szCs w:val="18"/>
        </w:rPr>
        <w:t xml:space="preserve">        (miejscowość)                                                                     </w:t>
      </w:r>
      <w:r w:rsidRPr="006065A2">
        <w:rPr>
          <w:rFonts w:ascii="Arial" w:hAnsi="Arial" w:cs="Arial"/>
          <w:sz w:val="22"/>
          <w:szCs w:val="22"/>
        </w:rPr>
        <w:tab/>
      </w:r>
      <w:r w:rsidRPr="006065A2">
        <w:rPr>
          <w:rFonts w:ascii="Arial" w:hAnsi="Arial" w:cs="Arial"/>
          <w:sz w:val="22"/>
          <w:szCs w:val="22"/>
        </w:rPr>
        <w:tab/>
        <w:t xml:space="preserve">   </w:t>
      </w:r>
      <w:r w:rsidRPr="006065A2">
        <w:rPr>
          <w:rFonts w:ascii="Arial" w:hAnsi="Arial" w:cs="Arial"/>
          <w:sz w:val="18"/>
          <w:szCs w:val="18"/>
        </w:rPr>
        <w:t xml:space="preserve">(podpis upoważnionego  </w:t>
      </w:r>
    </w:p>
    <w:p w14:paraId="06721E14" w14:textId="66D19B51" w:rsidR="004F2F91" w:rsidRDefault="004F2F91" w:rsidP="004F2F91">
      <w:pPr>
        <w:rPr>
          <w:rFonts w:ascii="Arial" w:hAnsi="Arial" w:cs="Arial"/>
          <w:sz w:val="20"/>
          <w:szCs w:val="20"/>
        </w:rPr>
      </w:pPr>
      <w:r w:rsidRPr="006065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przedstawiciela Wykonawcy)</w:t>
      </w:r>
    </w:p>
    <w:p w14:paraId="09157509" w14:textId="77777777" w:rsidR="004F2F91" w:rsidRPr="004B49D1" w:rsidRDefault="004F2F91" w:rsidP="009F0011">
      <w:pPr>
        <w:rPr>
          <w:rFonts w:ascii="Arial" w:hAnsi="Arial" w:cs="Arial"/>
          <w:i/>
          <w:color w:val="FF0000"/>
        </w:rPr>
      </w:pPr>
    </w:p>
    <w:sectPr w:rsidR="004F2F91" w:rsidRPr="004B49D1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82FCF" w14:textId="77777777" w:rsidR="00125807" w:rsidRDefault="00125807" w:rsidP="001D7B27">
      <w:r>
        <w:separator/>
      </w:r>
    </w:p>
  </w:endnote>
  <w:endnote w:type="continuationSeparator" w:id="0">
    <w:p w14:paraId="143B1D60" w14:textId="77777777" w:rsidR="00125807" w:rsidRDefault="00125807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0281743"/>
      <w:docPartObj>
        <w:docPartGallery w:val="Page Numbers (Bottom of Page)"/>
        <w:docPartUnique/>
      </w:docPartObj>
    </w:sdtPr>
    <w:sdtEndPr/>
    <w:sdtContent>
      <w:p w14:paraId="3AD9950F" w14:textId="6E43026D" w:rsidR="00125807" w:rsidRDefault="00125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59" w:rsidRPr="00A15159">
          <w:rPr>
            <w:noProof/>
            <w:lang w:val="pl-PL"/>
          </w:rPr>
          <w:t>21</w:t>
        </w:r>
        <w:r>
          <w:fldChar w:fldCharType="end"/>
        </w:r>
      </w:p>
    </w:sdtContent>
  </w:sdt>
  <w:p w14:paraId="48D17E8F" w14:textId="77777777" w:rsidR="00125807" w:rsidRDefault="00125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70BF4" w14:textId="77777777" w:rsidR="00125807" w:rsidRDefault="00125807" w:rsidP="001D7B27">
      <w:r>
        <w:separator/>
      </w:r>
    </w:p>
  </w:footnote>
  <w:footnote w:type="continuationSeparator" w:id="0">
    <w:p w14:paraId="4969FAC1" w14:textId="77777777" w:rsidR="00125807" w:rsidRDefault="00125807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F418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94E64"/>
    <w:multiLevelType w:val="multilevel"/>
    <w:tmpl w:val="16AE93D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211AE"/>
    <w:multiLevelType w:val="hybridMultilevel"/>
    <w:tmpl w:val="E3A4AB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5757F51"/>
    <w:multiLevelType w:val="multilevel"/>
    <w:tmpl w:val="B5E0CA8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394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hint="default"/>
      </w:rPr>
    </w:lvl>
  </w:abstractNum>
  <w:abstractNum w:abstractNumId="4" w15:restartNumberingAfterBreak="0">
    <w:nsid w:val="06370AB9"/>
    <w:multiLevelType w:val="hybridMultilevel"/>
    <w:tmpl w:val="084A3A74"/>
    <w:lvl w:ilvl="0" w:tplc="ABC8C826">
      <w:start w:val="1"/>
      <w:numFmt w:val="decimal"/>
      <w:suff w:val="nothing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B428C2"/>
    <w:multiLevelType w:val="multilevel"/>
    <w:tmpl w:val="DEB68892"/>
    <w:lvl w:ilvl="0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6" w15:restartNumberingAfterBreak="0">
    <w:nsid w:val="0A644764"/>
    <w:multiLevelType w:val="hybridMultilevel"/>
    <w:tmpl w:val="B71EACE8"/>
    <w:lvl w:ilvl="0" w:tplc="204A0E56">
      <w:start w:val="1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6D3F"/>
    <w:multiLevelType w:val="hybridMultilevel"/>
    <w:tmpl w:val="96FCD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D424CAB"/>
    <w:multiLevelType w:val="hybridMultilevel"/>
    <w:tmpl w:val="D422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14D02"/>
    <w:multiLevelType w:val="multilevel"/>
    <w:tmpl w:val="1F18570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DE8299A"/>
    <w:multiLevelType w:val="multilevel"/>
    <w:tmpl w:val="449EC8BA"/>
    <w:lvl w:ilvl="0">
      <w:start w:val="1"/>
      <w:numFmt w:val="lowerLetter"/>
      <w:suff w:val="nothing"/>
      <w:lvlText w:val="%1)"/>
      <w:lvlJc w:val="left"/>
      <w:pPr>
        <w:ind w:left="340" w:hanging="3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E797ABD"/>
    <w:multiLevelType w:val="multilevel"/>
    <w:tmpl w:val="058048A6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F112503"/>
    <w:multiLevelType w:val="hybridMultilevel"/>
    <w:tmpl w:val="2A8A77B0"/>
    <w:lvl w:ilvl="0" w:tplc="C2C222C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8C98E8">
      <w:start w:val="1"/>
      <w:numFmt w:val="decimal"/>
      <w:suff w:val="nothing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C6D32"/>
    <w:multiLevelType w:val="multilevel"/>
    <w:tmpl w:val="BF0A60D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 w15:restartNumberingAfterBreak="0">
    <w:nsid w:val="1C285EF3"/>
    <w:multiLevelType w:val="multilevel"/>
    <w:tmpl w:val="CA5E0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968EA"/>
    <w:multiLevelType w:val="multilevel"/>
    <w:tmpl w:val="8FC880A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E05B9"/>
    <w:multiLevelType w:val="hybridMultilevel"/>
    <w:tmpl w:val="644AF8B0"/>
    <w:lvl w:ilvl="0" w:tplc="F9C21E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7083F"/>
    <w:multiLevelType w:val="hybridMultilevel"/>
    <w:tmpl w:val="318E86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5944A4B"/>
    <w:multiLevelType w:val="multilevel"/>
    <w:tmpl w:val="B7FCE5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27D67C01"/>
    <w:multiLevelType w:val="hybridMultilevel"/>
    <w:tmpl w:val="335220E2"/>
    <w:lvl w:ilvl="0" w:tplc="A800B29C">
      <w:start w:val="1"/>
      <w:numFmt w:val="bullet"/>
      <w:suff w:val="nothing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D0652"/>
    <w:multiLevelType w:val="multilevel"/>
    <w:tmpl w:val="38C06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082CDC"/>
    <w:multiLevelType w:val="hybridMultilevel"/>
    <w:tmpl w:val="EB664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860D0"/>
    <w:multiLevelType w:val="hybridMultilevel"/>
    <w:tmpl w:val="C3ECDCAE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AB4E8E8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700E5088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B589D"/>
    <w:multiLevelType w:val="hybridMultilevel"/>
    <w:tmpl w:val="769010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8012AAB"/>
    <w:multiLevelType w:val="hybridMultilevel"/>
    <w:tmpl w:val="FE10620A"/>
    <w:lvl w:ilvl="0" w:tplc="ACEC61C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A7273AD"/>
    <w:multiLevelType w:val="hybridMultilevel"/>
    <w:tmpl w:val="E154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B5464"/>
    <w:multiLevelType w:val="multilevel"/>
    <w:tmpl w:val="7F0EC636"/>
    <w:lvl w:ilvl="0">
      <w:start w:val="1"/>
      <w:numFmt w:val="lowerLetter"/>
      <w:suff w:val="nothing"/>
      <w:lvlText w:val="%1)"/>
      <w:lvlJc w:val="left"/>
      <w:pPr>
        <w:ind w:left="340" w:hanging="340"/>
      </w:pPr>
      <w:rPr>
        <w:rFonts w:ascii="Arial" w:eastAsia="Times New Roman" w:hAnsi="Arial" w:cs="Arial" w:hint="default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C694092"/>
    <w:multiLevelType w:val="hybridMultilevel"/>
    <w:tmpl w:val="6F72C1B0"/>
    <w:lvl w:ilvl="0" w:tplc="A0E87C8E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3D0D52C1"/>
    <w:multiLevelType w:val="hybridMultilevel"/>
    <w:tmpl w:val="8F88DA58"/>
    <w:lvl w:ilvl="0" w:tplc="E15407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E0E6D01"/>
    <w:multiLevelType w:val="hybridMultilevel"/>
    <w:tmpl w:val="9476EEBE"/>
    <w:lvl w:ilvl="0" w:tplc="50C8A2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2622D"/>
    <w:multiLevelType w:val="hybridMultilevel"/>
    <w:tmpl w:val="5B2400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7ED1A45"/>
    <w:multiLevelType w:val="hybridMultilevel"/>
    <w:tmpl w:val="5A18D29C"/>
    <w:lvl w:ilvl="0" w:tplc="42AC2D7C">
      <w:start w:val="3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A3183"/>
    <w:multiLevelType w:val="hybridMultilevel"/>
    <w:tmpl w:val="53205BC2"/>
    <w:lvl w:ilvl="0" w:tplc="2A1AA050">
      <w:start w:val="8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2016C"/>
    <w:multiLevelType w:val="hybridMultilevel"/>
    <w:tmpl w:val="68283EE8"/>
    <w:lvl w:ilvl="0" w:tplc="F2320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1342C8"/>
    <w:multiLevelType w:val="hybridMultilevel"/>
    <w:tmpl w:val="5C94100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E34B1E"/>
    <w:multiLevelType w:val="multilevel"/>
    <w:tmpl w:val="29642B94"/>
    <w:lvl w:ilvl="0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39" w15:restartNumberingAfterBreak="0">
    <w:nsid w:val="60E870A6"/>
    <w:multiLevelType w:val="hybridMultilevel"/>
    <w:tmpl w:val="D422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F6478"/>
    <w:multiLevelType w:val="hybridMultilevel"/>
    <w:tmpl w:val="DFE6F3E2"/>
    <w:lvl w:ilvl="0" w:tplc="D4348B94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62A17E09"/>
    <w:multiLevelType w:val="hybridMultilevel"/>
    <w:tmpl w:val="E5FEC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4667379"/>
    <w:multiLevelType w:val="hybridMultilevel"/>
    <w:tmpl w:val="1ECA96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324D79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DE12C2"/>
    <w:multiLevelType w:val="hybridMultilevel"/>
    <w:tmpl w:val="B3FC6D04"/>
    <w:lvl w:ilvl="0" w:tplc="FCE6B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43A14"/>
    <w:multiLevelType w:val="multilevel"/>
    <w:tmpl w:val="BF9658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8C2ED2"/>
    <w:multiLevelType w:val="hybridMultilevel"/>
    <w:tmpl w:val="B6DC8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B66A5"/>
    <w:multiLevelType w:val="hybridMultilevel"/>
    <w:tmpl w:val="3FF4EA8A"/>
    <w:lvl w:ilvl="0" w:tplc="F2320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20A17"/>
    <w:multiLevelType w:val="hybridMultilevel"/>
    <w:tmpl w:val="6B2848E4"/>
    <w:lvl w:ilvl="0" w:tplc="0F6036BC">
      <w:start w:val="3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44ED2"/>
    <w:multiLevelType w:val="hybridMultilevel"/>
    <w:tmpl w:val="3412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900E1"/>
    <w:multiLevelType w:val="hybridMultilevel"/>
    <w:tmpl w:val="617EBA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457F4D"/>
    <w:multiLevelType w:val="hybridMultilevel"/>
    <w:tmpl w:val="6EE0FEF0"/>
    <w:lvl w:ilvl="0" w:tplc="CD5CF71C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1" w15:restartNumberingAfterBreak="0">
    <w:nsid w:val="7F6D5EB6"/>
    <w:multiLevelType w:val="hybridMultilevel"/>
    <w:tmpl w:val="8E803E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10026039">
    <w:abstractNumId w:val="44"/>
  </w:num>
  <w:num w:numId="2" w16cid:durableId="564528329">
    <w:abstractNumId w:val="13"/>
  </w:num>
  <w:num w:numId="3" w16cid:durableId="669412448">
    <w:abstractNumId w:val="9"/>
  </w:num>
  <w:num w:numId="4" w16cid:durableId="641272405">
    <w:abstractNumId w:val="5"/>
  </w:num>
  <w:num w:numId="5" w16cid:durableId="883055400">
    <w:abstractNumId w:val="38"/>
  </w:num>
  <w:num w:numId="6" w16cid:durableId="1385060650">
    <w:abstractNumId w:val="3"/>
  </w:num>
  <w:num w:numId="7" w16cid:durableId="1416050743">
    <w:abstractNumId w:val="11"/>
  </w:num>
  <w:num w:numId="8" w16cid:durableId="289089805">
    <w:abstractNumId w:val="19"/>
  </w:num>
  <w:num w:numId="9" w16cid:durableId="187528758">
    <w:abstractNumId w:val="22"/>
  </w:num>
  <w:num w:numId="10" w16cid:durableId="1854568419">
    <w:abstractNumId w:val="15"/>
  </w:num>
  <w:num w:numId="11" w16cid:durableId="1857232588">
    <w:abstractNumId w:val="15"/>
  </w:num>
  <w:num w:numId="12" w16cid:durableId="642277710">
    <w:abstractNumId w:val="4"/>
  </w:num>
  <w:num w:numId="13" w16cid:durableId="1174563643">
    <w:abstractNumId w:val="10"/>
  </w:num>
  <w:num w:numId="14" w16cid:durableId="1236088455">
    <w:abstractNumId w:val="28"/>
  </w:num>
  <w:num w:numId="15" w16cid:durableId="1974097486">
    <w:abstractNumId w:val="30"/>
  </w:num>
  <w:num w:numId="16" w16cid:durableId="1514033934">
    <w:abstractNumId w:val="50"/>
  </w:num>
  <w:num w:numId="17" w16cid:durableId="574320223">
    <w:abstractNumId w:val="18"/>
  </w:num>
  <w:num w:numId="18" w16cid:durableId="825588681">
    <w:abstractNumId w:val="17"/>
  </w:num>
  <w:num w:numId="19" w16cid:durableId="1354303359">
    <w:abstractNumId w:val="33"/>
  </w:num>
  <w:num w:numId="20" w16cid:durableId="634408385">
    <w:abstractNumId w:val="36"/>
  </w:num>
  <w:num w:numId="21" w16cid:durableId="934676424">
    <w:abstractNumId w:val="26"/>
  </w:num>
  <w:num w:numId="22" w16cid:durableId="1816752009">
    <w:abstractNumId w:val="51"/>
  </w:num>
  <w:num w:numId="23" w16cid:durableId="1439644437">
    <w:abstractNumId w:val="25"/>
  </w:num>
  <w:num w:numId="24" w16cid:durableId="117072604">
    <w:abstractNumId w:val="46"/>
  </w:num>
  <w:num w:numId="25" w16cid:durableId="324162527">
    <w:abstractNumId w:val="23"/>
  </w:num>
  <w:num w:numId="26" w16cid:durableId="1321734960">
    <w:abstractNumId w:val="32"/>
  </w:num>
  <w:num w:numId="27" w16cid:durableId="613440622">
    <w:abstractNumId w:val="16"/>
  </w:num>
  <w:num w:numId="28" w16cid:durableId="518081639">
    <w:abstractNumId w:val="42"/>
  </w:num>
  <w:num w:numId="29" w16cid:durableId="2070416959">
    <w:abstractNumId w:val="29"/>
  </w:num>
  <w:num w:numId="30" w16cid:durableId="259875716">
    <w:abstractNumId w:val="20"/>
  </w:num>
  <w:num w:numId="31" w16cid:durableId="846482659">
    <w:abstractNumId w:val="43"/>
  </w:num>
  <w:num w:numId="32" w16cid:durableId="1529295341">
    <w:abstractNumId w:val="14"/>
  </w:num>
  <w:num w:numId="33" w16cid:durableId="1906447265">
    <w:abstractNumId w:val="27"/>
  </w:num>
  <w:num w:numId="34" w16cid:durableId="303510436">
    <w:abstractNumId w:val="40"/>
  </w:num>
  <w:num w:numId="35" w16cid:durableId="1232615775">
    <w:abstractNumId w:val="39"/>
  </w:num>
  <w:num w:numId="36" w16cid:durableId="830021317">
    <w:abstractNumId w:val="8"/>
  </w:num>
  <w:num w:numId="37" w16cid:durableId="1419789235">
    <w:abstractNumId w:val="2"/>
  </w:num>
  <w:num w:numId="38" w16cid:durableId="1599556060">
    <w:abstractNumId w:val="7"/>
  </w:num>
  <w:num w:numId="39" w16cid:durableId="604313343">
    <w:abstractNumId w:val="0"/>
  </w:num>
  <w:num w:numId="40" w16cid:durableId="152380495">
    <w:abstractNumId w:val="47"/>
  </w:num>
  <w:num w:numId="41" w16cid:durableId="900628314">
    <w:abstractNumId w:val="12"/>
  </w:num>
  <w:num w:numId="42" w16cid:durableId="1896352432">
    <w:abstractNumId w:val="49"/>
  </w:num>
  <w:num w:numId="43" w16cid:durableId="169296652">
    <w:abstractNumId w:val="31"/>
  </w:num>
  <w:num w:numId="44" w16cid:durableId="2039625448">
    <w:abstractNumId w:val="48"/>
  </w:num>
  <w:num w:numId="45" w16cid:durableId="203107111">
    <w:abstractNumId w:val="37"/>
  </w:num>
  <w:num w:numId="46" w16cid:durableId="1035547731">
    <w:abstractNumId w:val="41"/>
  </w:num>
  <w:num w:numId="47" w16cid:durableId="1096511659">
    <w:abstractNumId w:val="24"/>
  </w:num>
  <w:num w:numId="48" w16cid:durableId="1277523726">
    <w:abstractNumId w:val="6"/>
  </w:num>
  <w:num w:numId="49" w16cid:durableId="1419524822">
    <w:abstractNumId w:val="35"/>
  </w:num>
  <w:num w:numId="50" w16cid:durableId="1014846628">
    <w:abstractNumId w:val="21"/>
  </w:num>
  <w:num w:numId="51" w16cid:durableId="956836307">
    <w:abstractNumId w:val="34"/>
  </w:num>
  <w:num w:numId="52" w16cid:durableId="1256746824">
    <w:abstractNumId w:val="45"/>
  </w:num>
  <w:num w:numId="53" w16cid:durableId="445736820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03E4"/>
    <w:rsid w:val="00010736"/>
    <w:rsid w:val="00012236"/>
    <w:rsid w:val="000136B2"/>
    <w:rsid w:val="00014361"/>
    <w:rsid w:val="000151D3"/>
    <w:rsid w:val="00015E90"/>
    <w:rsid w:val="00022671"/>
    <w:rsid w:val="000238A0"/>
    <w:rsid w:val="0002548B"/>
    <w:rsid w:val="0002659A"/>
    <w:rsid w:val="00026E0F"/>
    <w:rsid w:val="00034240"/>
    <w:rsid w:val="000350A4"/>
    <w:rsid w:val="000353C7"/>
    <w:rsid w:val="0004147D"/>
    <w:rsid w:val="000416D7"/>
    <w:rsid w:val="000428FF"/>
    <w:rsid w:val="00043E6F"/>
    <w:rsid w:val="00045709"/>
    <w:rsid w:val="000504F9"/>
    <w:rsid w:val="00052B23"/>
    <w:rsid w:val="000577D5"/>
    <w:rsid w:val="0006111C"/>
    <w:rsid w:val="00066373"/>
    <w:rsid w:val="0006721B"/>
    <w:rsid w:val="000722DE"/>
    <w:rsid w:val="00073B0B"/>
    <w:rsid w:val="000752F5"/>
    <w:rsid w:val="00075556"/>
    <w:rsid w:val="00082CE1"/>
    <w:rsid w:val="00084820"/>
    <w:rsid w:val="00084874"/>
    <w:rsid w:val="000854A5"/>
    <w:rsid w:val="000862C1"/>
    <w:rsid w:val="00086883"/>
    <w:rsid w:val="00086B2E"/>
    <w:rsid w:val="00090EE5"/>
    <w:rsid w:val="00091375"/>
    <w:rsid w:val="00091F08"/>
    <w:rsid w:val="00092968"/>
    <w:rsid w:val="000929CB"/>
    <w:rsid w:val="00092F81"/>
    <w:rsid w:val="00093056"/>
    <w:rsid w:val="00093933"/>
    <w:rsid w:val="00093D10"/>
    <w:rsid w:val="00094908"/>
    <w:rsid w:val="000971B1"/>
    <w:rsid w:val="000A0CD9"/>
    <w:rsid w:val="000A3848"/>
    <w:rsid w:val="000A6408"/>
    <w:rsid w:val="000A74FE"/>
    <w:rsid w:val="000A77FC"/>
    <w:rsid w:val="000A7A33"/>
    <w:rsid w:val="000A7BAF"/>
    <w:rsid w:val="000B05F2"/>
    <w:rsid w:val="000B17BF"/>
    <w:rsid w:val="000B2030"/>
    <w:rsid w:val="000B2C37"/>
    <w:rsid w:val="000B4058"/>
    <w:rsid w:val="000B4C5C"/>
    <w:rsid w:val="000B4F12"/>
    <w:rsid w:val="000C3244"/>
    <w:rsid w:val="000C33DD"/>
    <w:rsid w:val="000C50FB"/>
    <w:rsid w:val="000C67FB"/>
    <w:rsid w:val="000C6859"/>
    <w:rsid w:val="000C6BAC"/>
    <w:rsid w:val="000D1810"/>
    <w:rsid w:val="000D1E47"/>
    <w:rsid w:val="000D2B00"/>
    <w:rsid w:val="000D359D"/>
    <w:rsid w:val="000D382C"/>
    <w:rsid w:val="000D4A0A"/>
    <w:rsid w:val="000D6BAD"/>
    <w:rsid w:val="000E1606"/>
    <w:rsid w:val="000E269C"/>
    <w:rsid w:val="000E6411"/>
    <w:rsid w:val="000E6AA0"/>
    <w:rsid w:val="000E7FF9"/>
    <w:rsid w:val="000F009F"/>
    <w:rsid w:val="000F03EC"/>
    <w:rsid w:val="000F434D"/>
    <w:rsid w:val="000F47CD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777"/>
    <w:rsid w:val="00107AC2"/>
    <w:rsid w:val="00110AD6"/>
    <w:rsid w:val="00110CA5"/>
    <w:rsid w:val="00111DEE"/>
    <w:rsid w:val="00114833"/>
    <w:rsid w:val="00116062"/>
    <w:rsid w:val="001171DC"/>
    <w:rsid w:val="001220E7"/>
    <w:rsid w:val="00122E7D"/>
    <w:rsid w:val="00123A75"/>
    <w:rsid w:val="00125807"/>
    <w:rsid w:val="001276FC"/>
    <w:rsid w:val="00130EF1"/>
    <w:rsid w:val="00133215"/>
    <w:rsid w:val="00134568"/>
    <w:rsid w:val="001349FB"/>
    <w:rsid w:val="00140BB1"/>
    <w:rsid w:val="001411EE"/>
    <w:rsid w:val="00141C71"/>
    <w:rsid w:val="0014323D"/>
    <w:rsid w:val="00143732"/>
    <w:rsid w:val="00143823"/>
    <w:rsid w:val="00143E52"/>
    <w:rsid w:val="00143F74"/>
    <w:rsid w:val="00144F39"/>
    <w:rsid w:val="00145A92"/>
    <w:rsid w:val="00146D35"/>
    <w:rsid w:val="00147DDE"/>
    <w:rsid w:val="00150405"/>
    <w:rsid w:val="00150BDC"/>
    <w:rsid w:val="00157FC5"/>
    <w:rsid w:val="00160B5A"/>
    <w:rsid w:val="0016134A"/>
    <w:rsid w:val="001634FE"/>
    <w:rsid w:val="001644DB"/>
    <w:rsid w:val="0016699E"/>
    <w:rsid w:val="00173686"/>
    <w:rsid w:val="0017430E"/>
    <w:rsid w:val="0017538F"/>
    <w:rsid w:val="00175936"/>
    <w:rsid w:val="00175F17"/>
    <w:rsid w:val="00176B6B"/>
    <w:rsid w:val="001771D0"/>
    <w:rsid w:val="001835D3"/>
    <w:rsid w:val="001863F1"/>
    <w:rsid w:val="00186497"/>
    <w:rsid w:val="001872A4"/>
    <w:rsid w:val="00187B57"/>
    <w:rsid w:val="001902DB"/>
    <w:rsid w:val="0019160F"/>
    <w:rsid w:val="0019404D"/>
    <w:rsid w:val="001944CA"/>
    <w:rsid w:val="00194574"/>
    <w:rsid w:val="001956EB"/>
    <w:rsid w:val="00195AE1"/>
    <w:rsid w:val="001A74F3"/>
    <w:rsid w:val="001B1632"/>
    <w:rsid w:val="001B1825"/>
    <w:rsid w:val="001B5E1D"/>
    <w:rsid w:val="001B68AF"/>
    <w:rsid w:val="001B6CC1"/>
    <w:rsid w:val="001B6D10"/>
    <w:rsid w:val="001C20BE"/>
    <w:rsid w:val="001C29E6"/>
    <w:rsid w:val="001C3FCF"/>
    <w:rsid w:val="001C7108"/>
    <w:rsid w:val="001C78CC"/>
    <w:rsid w:val="001D0BB4"/>
    <w:rsid w:val="001D1000"/>
    <w:rsid w:val="001D1F9C"/>
    <w:rsid w:val="001D31F0"/>
    <w:rsid w:val="001D3F3F"/>
    <w:rsid w:val="001D4981"/>
    <w:rsid w:val="001D7B27"/>
    <w:rsid w:val="001E0C7E"/>
    <w:rsid w:val="001E1920"/>
    <w:rsid w:val="001E2902"/>
    <w:rsid w:val="001E3C24"/>
    <w:rsid w:val="001E6037"/>
    <w:rsid w:val="001F0365"/>
    <w:rsid w:val="001F09FB"/>
    <w:rsid w:val="001F2576"/>
    <w:rsid w:val="001F261B"/>
    <w:rsid w:val="001F2A5C"/>
    <w:rsid w:val="001F6551"/>
    <w:rsid w:val="001F79C7"/>
    <w:rsid w:val="00200703"/>
    <w:rsid w:val="002029BF"/>
    <w:rsid w:val="0020452C"/>
    <w:rsid w:val="00210583"/>
    <w:rsid w:val="00210BA9"/>
    <w:rsid w:val="002116B2"/>
    <w:rsid w:val="0021233C"/>
    <w:rsid w:val="00216585"/>
    <w:rsid w:val="0022270F"/>
    <w:rsid w:val="00222B5E"/>
    <w:rsid w:val="00222F1F"/>
    <w:rsid w:val="00223615"/>
    <w:rsid w:val="00224D94"/>
    <w:rsid w:val="0022782C"/>
    <w:rsid w:val="00227A81"/>
    <w:rsid w:val="00233700"/>
    <w:rsid w:val="0023390D"/>
    <w:rsid w:val="00234F53"/>
    <w:rsid w:val="00235515"/>
    <w:rsid w:val="00237A50"/>
    <w:rsid w:val="00240A5B"/>
    <w:rsid w:val="002419B4"/>
    <w:rsid w:val="00250A46"/>
    <w:rsid w:val="002521A8"/>
    <w:rsid w:val="002554B5"/>
    <w:rsid w:val="0025680C"/>
    <w:rsid w:val="00257264"/>
    <w:rsid w:val="00257931"/>
    <w:rsid w:val="00262087"/>
    <w:rsid w:val="002622C5"/>
    <w:rsid w:val="002634E2"/>
    <w:rsid w:val="00263917"/>
    <w:rsid w:val="00266076"/>
    <w:rsid w:val="002676E2"/>
    <w:rsid w:val="002719D7"/>
    <w:rsid w:val="00271B1C"/>
    <w:rsid w:val="0027202B"/>
    <w:rsid w:val="00274897"/>
    <w:rsid w:val="0027601B"/>
    <w:rsid w:val="002778B9"/>
    <w:rsid w:val="00281ECF"/>
    <w:rsid w:val="00283142"/>
    <w:rsid w:val="002861B8"/>
    <w:rsid w:val="00287EBE"/>
    <w:rsid w:val="00291851"/>
    <w:rsid w:val="00291C56"/>
    <w:rsid w:val="00292CFD"/>
    <w:rsid w:val="00293594"/>
    <w:rsid w:val="00293906"/>
    <w:rsid w:val="00293E2E"/>
    <w:rsid w:val="00297440"/>
    <w:rsid w:val="002A137C"/>
    <w:rsid w:val="002A1BA6"/>
    <w:rsid w:val="002A2E3B"/>
    <w:rsid w:val="002A44C3"/>
    <w:rsid w:val="002A6A34"/>
    <w:rsid w:val="002A6F51"/>
    <w:rsid w:val="002A6F5A"/>
    <w:rsid w:val="002B35DB"/>
    <w:rsid w:val="002B3E61"/>
    <w:rsid w:val="002B61EE"/>
    <w:rsid w:val="002C0343"/>
    <w:rsid w:val="002C10B6"/>
    <w:rsid w:val="002C52CD"/>
    <w:rsid w:val="002C5F58"/>
    <w:rsid w:val="002D053E"/>
    <w:rsid w:val="002D0CCC"/>
    <w:rsid w:val="002D13D3"/>
    <w:rsid w:val="002D23D8"/>
    <w:rsid w:val="002D25CD"/>
    <w:rsid w:val="002D513D"/>
    <w:rsid w:val="002D5C41"/>
    <w:rsid w:val="002D6F54"/>
    <w:rsid w:val="002D72D8"/>
    <w:rsid w:val="002D750B"/>
    <w:rsid w:val="002E6964"/>
    <w:rsid w:val="002E701D"/>
    <w:rsid w:val="002E7266"/>
    <w:rsid w:val="002E73CF"/>
    <w:rsid w:val="002E7635"/>
    <w:rsid w:val="002F4CF1"/>
    <w:rsid w:val="002F6BE5"/>
    <w:rsid w:val="002F7655"/>
    <w:rsid w:val="00303DC8"/>
    <w:rsid w:val="0030583C"/>
    <w:rsid w:val="00306C6C"/>
    <w:rsid w:val="003104EA"/>
    <w:rsid w:val="00311459"/>
    <w:rsid w:val="00312031"/>
    <w:rsid w:val="00313C71"/>
    <w:rsid w:val="0031501D"/>
    <w:rsid w:val="0031504F"/>
    <w:rsid w:val="0031511A"/>
    <w:rsid w:val="00317AC5"/>
    <w:rsid w:val="00320C7B"/>
    <w:rsid w:val="00321209"/>
    <w:rsid w:val="00321468"/>
    <w:rsid w:val="00321881"/>
    <w:rsid w:val="00321C13"/>
    <w:rsid w:val="0032209A"/>
    <w:rsid w:val="00322568"/>
    <w:rsid w:val="0032292B"/>
    <w:rsid w:val="00323AE0"/>
    <w:rsid w:val="003246B3"/>
    <w:rsid w:val="00325FC4"/>
    <w:rsid w:val="00327665"/>
    <w:rsid w:val="0033030B"/>
    <w:rsid w:val="00330319"/>
    <w:rsid w:val="00333695"/>
    <w:rsid w:val="003347B5"/>
    <w:rsid w:val="00337F3C"/>
    <w:rsid w:val="00340CF1"/>
    <w:rsid w:val="0034122D"/>
    <w:rsid w:val="0034214F"/>
    <w:rsid w:val="00344D7D"/>
    <w:rsid w:val="00345751"/>
    <w:rsid w:val="00347610"/>
    <w:rsid w:val="00354C08"/>
    <w:rsid w:val="00355F49"/>
    <w:rsid w:val="00355FF4"/>
    <w:rsid w:val="00356221"/>
    <w:rsid w:val="0035658A"/>
    <w:rsid w:val="003568E6"/>
    <w:rsid w:val="00356A0B"/>
    <w:rsid w:val="00357C04"/>
    <w:rsid w:val="00357E7E"/>
    <w:rsid w:val="00361042"/>
    <w:rsid w:val="0036107E"/>
    <w:rsid w:val="00364A49"/>
    <w:rsid w:val="00365330"/>
    <w:rsid w:val="00367F91"/>
    <w:rsid w:val="00370B61"/>
    <w:rsid w:val="0037430E"/>
    <w:rsid w:val="003752B1"/>
    <w:rsid w:val="00376EF3"/>
    <w:rsid w:val="0038014C"/>
    <w:rsid w:val="00382275"/>
    <w:rsid w:val="00382C66"/>
    <w:rsid w:val="003844A2"/>
    <w:rsid w:val="003846BB"/>
    <w:rsid w:val="00384C56"/>
    <w:rsid w:val="00384E4A"/>
    <w:rsid w:val="0038519C"/>
    <w:rsid w:val="00387737"/>
    <w:rsid w:val="00390B9E"/>
    <w:rsid w:val="003A2133"/>
    <w:rsid w:val="003A3184"/>
    <w:rsid w:val="003A31E6"/>
    <w:rsid w:val="003A5E37"/>
    <w:rsid w:val="003A6775"/>
    <w:rsid w:val="003A694D"/>
    <w:rsid w:val="003A7C41"/>
    <w:rsid w:val="003B054C"/>
    <w:rsid w:val="003B24D7"/>
    <w:rsid w:val="003B6A65"/>
    <w:rsid w:val="003C26A0"/>
    <w:rsid w:val="003C3B60"/>
    <w:rsid w:val="003C56C8"/>
    <w:rsid w:val="003D0CFD"/>
    <w:rsid w:val="003D16D9"/>
    <w:rsid w:val="003D230C"/>
    <w:rsid w:val="003D5AE0"/>
    <w:rsid w:val="003E09F1"/>
    <w:rsid w:val="003E0E1A"/>
    <w:rsid w:val="003E3042"/>
    <w:rsid w:val="003E4AF3"/>
    <w:rsid w:val="003E6625"/>
    <w:rsid w:val="003E70A6"/>
    <w:rsid w:val="003E7443"/>
    <w:rsid w:val="003F0783"/>
    <w:rsid w:val="003F482A"/>
    <w:rsid w:val="003F5640"/>
    <w:rsid w:val="003F5706"/>
    <w:rsid w:val="00401535"/>
    <w:rsid w:val="004021D5"/>
    <w:rsid w:val="00406184"/>
    <w:rsid w:val="0041247E"/>
    <w:rsid w:val="00415818"/>
    <w:rsid w:val="00415C36"/>
    <w:rsid w:val="00415F97"/>
    <w:rsid w:val="0041607E"/>
    <w:rsid w:val="004173CF"/>
    <w:rsid w:val="00421EF1"/>
    <w:rsid w:val="00423062"/>
    <w:rsid w:val="004241C4"/>
    <w:rsid w:val="00425CCA"/>
    <w:rsid w:val="00430DCE"/>
    <w:rsid w:val="00430F66"/>
    <w:rsid w:val="00431ED8"/>
    <w:rsid w:val="00432671"/>
    <w:rsid w:val="004336B8"/>
    <w:rsid w:val="004347A8"/>
    <w:rsid w:val="00434878"/>
    <w:rsid w:val="00437B4D"/>
    <w:rsid w:val="004421DD"/>
    <w:rsid w:val="004430EF"/>
    <w:rsid w:val="00446009"/>
    <w:rsid w:val="00447AB9"/>
    <w:rsid w:val="0045106E"/>
    <w:rsid w:val="00452471"/>
    <w:rsid w:val="00455CD0"/>
    <w:rsid w:val="004563C0"/>
    <w:rsid w:val="004611DE"/>
    <w:rsid w:val="00461895"/>
    <w:rsid w:val="00464EBA"/>
    <w:rsid w:val="00465DBF"/>
    <w:rsid w:val="00466E67"/>
    <w:rsid w:val="00470826"/>
    <w:rsid w:val="004733F9"/>
    <w:rsid w:val="004743CB"/>
    <w:rsid w:val="004759A2"/>
    <w:rsid w:val="0047664B"/>
    <w:rsid w:val="0047668F"/>
    <w:rsid w:val="00476F23"/>
    <w:rsid w:val="00484EB7"/>
    <w:rsid w:val="00485EA4"/>
    <w:rsid w:val="0048611E"/>
    <w:rsid w:val="004862BD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C38"/>
    <w:rsid w:val="004B1F25"/>
    <w:rsid w:val="004B4426"/>
    <w:rsid w:val="004B49D1"/>
    <w:rsid w:val="004B6FE8"/>
    <w:rsid w:val="004B79ED"/>
    <w:rsid w:val="004C059B"/>
    <w:rsid w:val="004C088C"/>
    <w:rsid w:val="004C0F2E"/>
    <w:rsid w:val="004C163B"/>
    <w:rsid w:val="004C2240"/>
    <w:rsid w:val="004C5F3E"/>
    <w:rsid w:val="004C76BB"/>
    <w:rsid w:val="004D0ADC"/>
    <w:rsid w:val="004D1B2C"/>
    <w:rsid w:val="004D1F85"/>
    <w:rsid w:val="004D3F8F"/>
    <w:rsid w:val="004D41F0"/>
    <w:rsid w:val="004D535A"/>
    <w:rsid w:val="004D610F"/>
    <w:rsid w:val="004D69B2"/>
    <w:rsid w:val="004D7B68"/>
    <w:rsid w:val="004D7C3E"/>
    <w:rsid w:val="004E1F36"/>
    <w:rsid w:val="004E29D3"/>
    <w:rsid w:val="004E304B"/>
    <w:rsid w:val="004E6E38"/>
    <w:rsid w:val="004E7816"/>
    <w:rsid w:val="004F0E79"/>
    <w:rsid w:val="004F1C72"/>
    <w:rsid w:val="004F2102"/>
    <w:rsid w:val="004F2E58"/>
    <w:rsid w:val="004F2F91"/>
    <w:rsid w:val="004F3AFD"/>
    <w:rsid w:val="004F546B"/>
    <w:rsid w:val="00500653"/>
    <w:rsid w:val="00501594"/>
    <w:rsid w:val="00501B4A"/>
    <w:rsid w:val="00502E0D"/>
    <w:rsid w:val="005039B8"/>
    <w:rsid w:val="00505511"/>
    <w:rsid w:val="00510D30"/>
    <w:rsid w:val="005119AB"/>
    <w:rsid w:val="005136E4"/>
    <w:rsid w:val="00514CB1"/>
    <w:rsid w:val="00514F35"/>
    <w:rsid w:val="00515AFA"/>
    <w:rsid w:val="005162C2"/>
    <w:rsid w:val="00516B44"/>
    <w:rsid w:val="00516EC5"/>
    <w:rsid w:val="005214CF"/>
    <w:rsid w:val="00521C5E"/>
    <w:rsid w:val="0052295A"/>
    <w:rsid w:val="00522CF2"/>
    <w:rsid w:val="00526DDF"/>
    <w:rsid w:val="00530A79"/>
    <w:rsid w:val="0053168A"/>
    <w:rsid w:val="00531DE0"/>
    <w:rsid w:val="0053517B"/>
    <w:rsid w:val="00536A3A"/>
    <w:rsid w:val="00540F62"/>
    <w:rsid w:val="00540FD2"/>
    <w:rsid w:val="00542D4D"/>
    <w:rsid w:val="00542E87"/>
    <w:rsid w:val="00543A21"/>
    <w:rsid w:val="0054425E"/>
    <w:rsid w:val="00544F40"/>
    <w:rsid w:val="00547383"/>
    <w:rsid w:val="0055006D"/>
    <w:rsid w:val="005529D6"/>
    <w:rsid w:val="0055485C"/>
    <w:rsid w:val="005557AB"/>
    <w:rsid w:val="00556E22"/>
    <w:rsid w:val="0056016F"/>
    <w:rsid w:val="0056176F"/>
    <w:rsid w:val="00563B11"/>
    <w:rsid w:val="00565D3D"/>
    <w:rsid w:val="0056697D"/>
    <w:rsid w:val="005673D1"/>
    <w:rsid w:val="005734B5"/>
    <w:rsid w:val="0057598C"/>
    <w:rsid w:val="005834F2"/>
    <w:rsid w:val="005840BC"/>
    <w:rsid w:val="0058520E"/>
    <w:rsid w:val="00587026"/>
    <w:rsid w:val="00587B92"/>
    <w:rsid w:val="00590C14"/>
    <w:rsid w:val="00590E93"/>
    <w:rsid w:val="00596A53"/>
    <w:rsid w:val="005A1383"/>
    <w:rsid w:val="005A1DE4"/>
    <w:rsid w:val="005A2A39"/>
    <w:rsid w:val="005A2C47"/>
    <w:rsid w:val="005A2CB0"/>
    <w:rsid w:val="005A3736"/>
    <w:rsid w:val="005B09AE"/>
    <w:rsid w:val="005B0DD3"/>
    <w:rsid w:val="005B1B24"/>
    <w:rsid w:val="005B1CB8"/>
    <w:rsid w:val="005B2A67"/>
    <w:rsid w:val="005B2DD3"/>
    <w:rsid w:val="005B6607"/>
    <w:rsid w:val="005B6C29"/>
    <w:rsid w:val="005C03F4"/>
    <w:rsid w:val="005C135B"/>
    <w:rsid w:val="005C2D39"/>
    <w:rsid w:val="005C47D8"/>
    <w:rsid w:val="005C5DE7"/>
    <w:rsid w:val="005D39EA"/>
    <w:rsid w:val="005E1205"/>
    <w:rsid w:val="005E2F18"/>
    <w:rsid w:val="005E3F2A"/>
    <w:rsid w:val="005E4D9B"/>
    <w:rsid w:val="005E583A"/>
    <w:rsid w:val="005E5A88"/>
    <w:rsid w:val="005E6EEE"/>
    <w:rsid w:val="005F19B6"/>
    <w:rsid w:val="005F2626"/>
    <w:rsid w:val="005F2F6D"/>
    <w:rsid w:val="005F376F"/>
    <w:rsid w:val="005F7565"/>
    <w:rsid w:val="005F790A"/>
    <w:rsid w:val="006011E3"/>
    <w:rsid w:val="006053CE"/>
    <w:rsid w:val="006065A2"/>
    <w:rsid w:val="00606EE0"/>
    <w:rsid w:val="00610305"/>
    <w:rsid w:val="00610C17"/>
    <w:rsid w:val="006114FE"/>
    <w:rsid w:val="00611A58"/>
    <w:rsid w:val="006143CF"/>
    <w:rsid w:val="0061683F"/>
    <w:rsid w:val="00616D20"/>
    <w:rsid w:val="00616DBF"/>
    <w:rsid w:val="00620354"/>
    <w:rsid w:val="00620450"/>
    <w:rsid w:val="00621861"/>
    <w:rsid w:val="00621B6D"/>
    <w:rsid w:val="006236D5"/>
    <w:rsid w:val="00626963"/>
    <w:rsid w:val="00626DBC"/>
    <w:rsid w:val="0062729D"/>
    <w:rsid w:val="006278F1"/>
    <w:rsid w:val="00630346"/>
    <w:rsid w:val="00633911"/>
    <w:rsid w:val="00636524"/>
    <w:rsid w:val="006367EB"/>
    <w:rsid w:val="00643C0E"/>
    <w:rsid w:val="00643E23"/>
    <w:rsid w:val="0064465B"/>
    <w:rsid w:val="00644B07"/>
    <w:rsid w:val="00646297"/>
    <w:rsid w:val="0064724D"/>
    <w:rsid w:val="006518F2"/>
    <w:rsid w:val="00652D46"/>
    <w:rsid w:val="00655301"/>
    <w:rsid w:val="00662AAC"/>
    <w:rsid w:val="00662D41"/>
    <w:rsid w:val="00665A91"/>
    <w:rsid w:val="00666175"/>
    <w:rsid w:val="0066622F"/>
    <w:rsid w:val="00667FD1"/>
    <w:rsid w:val="006701A8"/>
    <w:rsid w:val="00671704"/>
    <w:rsid w:val="00671F52"/>
    <w:rsid w:val="00671FF4"/>
    <w:rsid w:val="006764B5"/>
    <w:rsid w:val="00676E0C"/>
    <w:rsid w:val="006772B8"/>
    <w:rsid w:val="00677E3C"/>
    <w:rsid w:val="00680806"/>
    <w:rsid w:val="00681160"/>
    <w:rsid w:val="0068253E"/>
    <w:rsid w:val="006827A6"/>
    <w:rsid w:val="00682D9B"/>
    <w:rsid w:val="00684AB7"/>
    <w:rsid w:val="0069033F"/>
    <w:rsid w:val="0069289A"/>
    <w:rsid w:val="00693195"/>
    <w:rsid w:val="00693623"/>
    <w:rsid w:val="00693FDA"/>
    <w:rsid w:val="0069704E"/>
    <w:rsid w:val="006A36D3"/>
    <w:rsid w:val="006A4994"/>
    <w:rsid w:val="006A4F26"/>
    <w:rsid w:val="006A630D"/>
    <w:rsid w:val="006A63AC"/>
    <w:rsid w:val="006A7698"/>
    <w:rsid w:val="006B398D"/>
    <w:rsid w:val="006B459E"/>
    <w:rsid w:val="006B5FF3"/>
    <w:rsid w:val="006B7024"/>
    <w:rsid w:val="006C15E4"/>
    <w:rsid w:val="006C15ED"/>
    <w:rsid w:val="006C3A44"/>
    <w:rsid w:val="006C41F3"/>
    <w:rsid w:val="006C505C"/>
    <w:rsid w:val="006C60EB"/>
    <w:rsid w:val="006C7575"/>
    <w:rsid w:val="006C7A44"/>
    <w:rsid w:val="006D02E2"/>
    <w:rsid w:val="006D125B"/>
    <w:rsid w:val="006D1FAC"/>
    <w:rsid w:val="006D203B"/>
    <w:rsid w:val="006D2F7A"/>
    <w:rsid w:val="006D45E8"/>
    <w:rsid w:val="006D5004"/>
    <w:rsid w:val="006D7659"/>
    <w:rsid w:val="006D7F42"/>
    <w:rsid w:val="006E01AA"/>
    <w:rsid w:val="006E079E"/>
    <w:rsid w:val="006E3217"/>
    <w:rsid w:val="006E3E1E"/>
    <w:rsid w:val="006E4835"/>
    <w:rsid w:val="006E4D20"/>
    <w:rsid w:val="006E6311"/>
    <w:rsid w:val="006F053F"/>
    <w:rsid w:val="006F0B05"/>
    <w:rsid w:val="006F1AEA"/>
    <w:rsid w:val="006F208B"/>
    <w:rsid w:val="006F2302"/>
    <w:rsid w:val="006F2ECA"/>
    <w:rsid w:val="006F3659"/>
    <w:rsid w:val="006F3A6D"/>
    <w:rsid w:val="006F4A58"/>
    <w:rsid w:val="006F7B0B"/>
    <w:rsid w:val="00700960"/>
    <w:rsid w:val="00703401"/>
    <w:rsid w:val="007041E9"/>
    <w:rsid w:val="00705780"/>
    <w:rsid w:val="007102EA"/>
    <w:rsid w:val="00712233"/>
    <w:rsid w:val="00712668"/>
    <w:rsid w:val="007129E0"/>
    <w:rsid w:val="007149FD"/>
    <w:rsid w:val="00714F2A"/>
    <w:rsid w:val="00715AC4"/>
    <w:rsid w:val="007179CD"/>
    <w:rsid w:val="0072783F"/>
    <w:rsid w:val="007328CF"/>
    <w:rsid w:val="00736741"/>
    <w:rsid w:val="0073780E"/>
    <w:rsid w:val="0074111C"/>
    <w:rsid w:val="00742D44"/>
    <w:rsid w:val="00743BB9"/>
    <w:rsid w:val="007451CC"/>
    <w:rsid w:val="007503DE"/>
    <w:rsid w:val="00754842"/>
    <w:rsid w:val="00755CF4"/>
    <w:rsid w:val="0075628E"/>
    <w:rsid w:val="00761070"/>
    <w:rsid w:val="0076248D"/>
    <w:rsid w:val="0076277C"/>
    <w:rsid w:val="007634CA"/>
    <w:rsid w:val="00766341"/>
    <w:rsid w:val="00770D5F"/>
    <w:rsid w:val="00772026"/>
    <w:rsid w:val="00772048"/>
    <w:rsid w:val="0077238C"/>
    <w:rsid w:val="00777E45"/>
    <w:rsid w:val="0078085F"/>
    <w:rsid w:val="00780E83"/>
    <w:rsid w:val="007818E2"/>
    <w:rsid w:val="00781909"/>
    <w:rsid w:val="00781972"/>
    <w:rsid w:val="00782545"/>
    <w:rsid w:val="00784737"/>
    <w:rsid w:val="00784877"/>
    <w:rsid w:val="00785335"/>
    <w:rsid w:val="007908E5"/>
    <w:rsid w:val="00791164"/>
    <w:rsid w:val="00791E58"/>
    <w:rsid w:val="00792447"/>
    <w:rsid w:val="007924C8"/>
    <w:rsid w:val="00792C0F"/>
    <w:rsid w:val="007957AC"/>
    <w:rsid w:val="00795DDD"/>
    <w:rsid w:val="00796BB3"/>
    <w:rsid w:val="007A0E5F"/>
    <w:rsid w:val="007A0E72"/>
    <w:rsid w:val="007A224F"/>
    <w:rsid w:val="007A2303"/>
    <w:rsid w:val="007A477F"/>
    <w:rsid w:val="007B2330"/>
    <w:rsid w:val="007B6D01"/>
    <w:rsid w:val="007B7CDE"/>
    <w:rsid w:val="007C0D81"/>
    <w:rsid w:val="007C1D56"/>
    <w:rsid w:val="007C33C2"/>
    <w:rsid w:val="007C55A8"/>
    <w:rsid w:val="007C608D"/>
    <w:rsid w:val="007C6743"/>
    <w:rsid w:val="007C71E1"/>
    <w:rsid w:val="007D418F"/>
    <w:rsid w:val="007D4BDB"/>
    <w:rsid w:val="007D4DC2"/>
    <w:rsid w:val="007D579F"/>
    <w:rsid w:val="007D76B2"/>
    <w:rsid w:val="007D7827"/>
    <w:rsid w:val="007E0AD3"/>
    <w:rsid w:val="007E1340"/>
    <w:rsid w:val="007E2990"/>
    <w:rsid w:val="007E407B"/>
    <w:rsid w:val="007E5384"/>
    <w:rsid w:val="007E7EC7"/>
    <w:rsid w:val="007F33BC"/>
    <w:rsid w:val="007F361B"/>
    <w:rsid w:val="007F526E"/>
    <w:rsid w:val="007F6924"/>
    <w:rsid w:val="007F6C48"/>
    <w:rsid w:val="007F7818"/>
    <w:rsid w:val="007F78D0"/>
    <w:rsid w:val="0080068C"/>
    <w:rsid w:val="00800A12"/>
    <w:rsid w:val="00801F44"/>
    <w:rsid w:val="00804ADA"/>
    <w:rsid w:val="00804E26"/>
    <w:rsid w:val="0080524F"/>
    <w:rsid w:val="00805446"/>
    <w:rsid w:val="00811D47"/>
    <w:rsid w:val="00812626"/>
    <w:rsid w:val="00815174"/>
    <w:rsid w:val="008156FF"/>
    <w:rsid w:val="00816D89"/>
    <w:rsid w:val="0081734D"/>
    <w:rsid w:val="00820887"/>
    <w:rsid w:val="00821003"/>
    <w:rsid w:val="0082178E"/>
    <w:rsid w:val="0082183F"/>
    <w:rsid w:val="00821F1D"/>
    <w:rsid w:val="00823521"/>
    <w:rsid w:val="00825E08"/>
    <w:rsid w:val="0082663D"/>
    <w:rsid w:val="008266A3"/>
    <w:rsid w:val="00833C06"/>
    <w:rsid w:val="008356C4"/>
    <w:rsid w:val="00837F45"/>
    <w:rsid w:val="00841FB7"/>
    <w:rsid w:val="00843649"/>
    <w:rsid w:val="00844A81"/>
    <w:rsid w:val="00845305"/>
    <w:rsid w:val="008479AE"/>
    <w:rsid w:val="008571CF"/>
    <w:rsid w:val="00857366"/>
    <w:rsid w:val="00860285"/>
    <w:rsid w:val="008602F2"/>
    <w:rsid w:val="00861428"/>
    <w:rsid w:val="008614A4"/>
    <w:rsid w:val="00861E85"/>
    <w:rsid w:val="00862158"/>
    <w:rsid w:val="008621BE"/>
    <w:rsid w:val="008637A5"/>
    <w:rsid w:val="0086389A"/>
    <w:rsid w:val="008646AA"/>
    <w:rsid w:val="00864C08"/>
    <w:rsid w:val="0086715E"/>
    <w:rsid w:val="00873589"/>
    <w:rsid w:val="0087601D"/>
    <w:rsid w:val="00881520"/>
    <w:rsid w:val="008831C7"/>
    <w:rsid w:val="00883D1C"/>
    <w:rsid w:val="00883FEB"/>
    <w:rsid w:val="00884F8A"/>
    <w:rsid w:val="00885476"/>
    <w:rsid w:val="00887471"/>
    <w:rsid w:val="00891160"/>
    <w:rsid w:val="008912C2"/>
    <w:rsid w:val="008916CC"/>
    <w:rsid w:val="00892D29"/>
    <w:rsid w:val="008935D1"/>
    <w:rsid w:val="00893B37"/>
    <w:rsid w:val="00894DEF"/>
    <w:rsid w:val="0089571B"/>
    <w:rsid w:val="008A09C8"/>
    <w:rsid w:val="008A0D7D"/>
    <w:rsid w:val="008A1844"/>
    <w:rsid w:val="008A6373"/>
    <w:rsid w:val="008A6EC4"/>
    <w:rsid w:val="008B1F84"/>
    <w:rsid w:val="008B702A"/>
    <w:rsid w:val="008B7686"/>
    <w:rsid w:val="008C0ABF"/>
    <w:rsid w:val="008C266C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1170"/>
    <w:rsid w:val="008E18B8"/>
    <w:rsid w:val="008E33CF"/>
    <w:rsid w:val="008E4DC2"/>
    <w:rsid w:val="008E72A4"/>
    <w:rsid w:val="008E7D67"/>
    <w:rsid w:val="008F337F"/>
    <w:rsid w:val="008F40BD"/>
    <w:rsid w:val="008F6E7C"/>
    <w:rsid w:val="008F770F"/>
    <w:rsid w:val="009010F6"/>
    <w:rsid w:val="00906087"/>
    <w:rsid w:val="009079B0"/>
    <w:rsid w:val="00910251"/>
    <w:rsid w:val="00914A54"/>
    <w:rsid w:val="00914E1A"/>
    <w:rsid w:val="009152F9"/>
    <w:rsid w:val="00917F3F"/>
    <w:rsid w:val="00922DCF"/>
    <w:rsid w:val="009248D6"/>
    <w:rsid w:val="00925050"/>
    <w:rsid w:val="00925B6B"/>
    <w:rsid w:val="009267F4"/>
    <w:rsid w:val="00927B5E"/>
    <w:rsid w:val="0093273D"/>
    <w:rsid w:val="00933CD9"/>
    <w:rsid w:val="00933EB8"/>
    <w:rsid w:val="009340EA"/>
    <w:rsid w:val="0093483B"/>
    <w:rsid w:val="00935542"/>
    <w:rsid w:val="00935E48"/>
    <w:rsid w:val="00940A9E"/>
    <w:rsid w:val="009442F4"/>
    <w:rsid w:val="00944DBE"/>
    <w:rsid w:val="00945A43"/>
    <w:rsid w:val="00945D87"/>
    <w:rsid w:val="00946FFA"/>
    <w:rsid w:val="009473C5"/>
    <w:rsid w:val="009509DD"/>
    <w:rsid w:val="0095232A"/>
    <w:rsid w:val="0095266C"/>
    <w:rsid w:val="00955BFA"/>
    <w:rsid w:val="009566D3"/>
    <w:rsid w:val="00956AE7"/>
    <w:rsid w:val="0095784D"/>
    <w:rsid w:val="00962217"/>
    <w:rsid w:val="009633E1"/>
    <w:rsid w:val="009636B2"/>
    <w:rsid w:val="00963BBC"/>
    <w:rsid w:val="0096427F"/>
    <w:rsid w:val="00965A76"/>
    <w:rsid w:val="009665CB"/>
    <w:rsid w:val="00967158"/>
    <w:rsid w:val="00967826"/>
    <w:rsid w:val="00972E9C"/>
    <w:rsid w:val="00973130"/>
    <w:rsid w:val="0097396D"/>
    <w:rsid w:val="00976F95"/>
    <w:rsid w:val="009771C5"/>
    <w:rsid w:val="00981390"/>
    <w:rsid w:val="00982D40"/>
    <w:rsid w:val="009847C1"/>
    <w:rsid w:val="009853DC"/>
    <w:rsid w:val="0098584F"/>
    <w:rsid w:val="00987C94"/>
    <w:rsid w:val="00990AB2"/>
    <w:rsid w:val="0099281C"/>
    <w:rsid w:val="0099285D"/>
    <w:rsid w:val="009948D0"/>
    <w:rsid w:val="009954C0"/>
    <w:rsid w:val="00997906"/>
    <w:rsid w:val="00997A8B"/>
    <w:rsid w:val="009A12F7"/>
    <w:rsid w:val="009A153D"/>
    <w:rsid w:val="009A2898"/>
    <w:rsid w:val="009A4F5E"/>
    <w:rsid w:val="009A5B17"/>
    <w:rsid w:val="009A5E62"/>
    <w:rsid w:val="009B2CB4"/>
    <w:rsid w:val="009B3660"/>
    <w:rsid w:val="009B3ADC"/>
    <w:rsid w:val="009B4355"/>
    <w:rsid w:val="009B5508"/>
    <w:rsid w:val="009C1827"/>
    <w:rsid w:val="009C1DAD"/>
    <w:rsid w:val="009C4D23"/>
    <w:rsid w:val="009C75B4"/>
    <w:rsid w:val="009D2FB8"/>
    <w:rsid w:val="009D4370"/>
    <w:rsid w:val="009D5A5F"/>
    <w:rsid w:val="009D7D59"/>
    <w:rsid w:val="009E0806"/>
    <w:rsid w:val="009E1C98"/>
    <w:rsid w:val="009E2AC6"/>
    <w:rsid w:val="009E32D2"/>
    <w:rsid w:val="009E3D94"/>
    <w:rsid w:val="009E79BA"/>
    <w:rsid w:val="009F0011"/>
    <w:rsid w:val="009F0700"/>
    <w:rsid w:val="009F1947"/>
    <w:rsid w:val="009F20A4"/>
    <w:rsid w:val="009F2CDB"/>
    <w:rsid w:val="009F54E3"/>
    <w:rsid w:val="00A009C4"/>
    <w:rsid w:val="00A015E0"/>
    <w:rsid w:val="00A020A3"/>
    <w:rsid w:val="00A0257F"/>
    <w:rsid w:val="00A057E2"/>
    <w:rsid w:val="00A06DA7"/>
    <w:rsid w:val="00A0734A"/>
    <w:rsid w:val="00A07B3F"/>
    <w:rsid w:val="00A07CF9"/>
    <w:rsid w:val="00A12BCB"/>
    <w:rsid w:val="00A15159"/>
    <w:rsid w:val="00A15179"/>
    <w:rsid w:val="00A15A95"/>
    <w:rsid w:val="00A1789B"/>
    <w:rsid w:val="00A2228E"/>
    <w:rsid w:val="00A225EE"/>
    <w:rsid w:val="00A23085"/>
    <w:rsid w:val="00A2403B"/>
    <w:rsid w:val="00A2681E"/>
    <w:rsid w:val="00A27E8C"/>
    <w:rsid w:val="00A302C5"/>
    <w:rsid w:val="00A33206"/>
    <w:rsid w:val="00A3565F"/>
    <w:rsid w:val="00A35BD6"/>
    <w:rsid w:val="00A36507"/>
    <w:rsid w:val="00A368B0"/>
    <w:rsid w:val="00A36DC6"/>
    <w:rsid w:val="00A438B2"/>
    <w:rsid w:val="00A44F4B"/>
    <w:rsid w:val="00A454BB"/>
    <w:rsid w:val="00A45E96"/>
    <w:rsid w:val="00A47944"/>
    <w:rsid w:val="00A47A60"/>
    <w:rsid w:val="00A47B83"/>
    <w:rsid w:val="00A47C59"/>
    <w:rsid w:val="00A47E8C"/>
    <w:rsid w:val="00A51A12"/>
    <w:rsid w:val="00A5243B"/>
    <w:rsid w:val="00A54242"/>
    <w:rsid w:val="00A54280"/>
    <w:rsid w:val="00A545DF"/>
    <w:rsid w:val="00A573CD"/>
    <w:rsid w:val="00A600D7"/>
    <w:rsid w:val="00A60FD2"/>
    <w:rsid w:val="00A62292"/>
    <w:rsid w:val="00A627A0"/>
    <w:rsid w:val="00A70C52"/>
    <w:rsid w:val="00A73538"/>
    <w:rsid w:val="00A73C55"/>
    <w:rsid w:val="00A73DAA"/>
    <w:rsid w:val="00A745E5"/>
    <w:rsid w:val="00A74B18"/>
    <w:rsid w:val="00A74F17"/>
    <w:rsid w:val="00A806AF"/>
    <w:rsid w:val="00A81357"/>
    <w:rsid w:val="00A827F3"/>
    <w:rsid w:val="00A8426F"/>
    <w:rsid w:val="00A865E6"/>
    <w:rsid w:val="00A86767"/>
    <w:rsid w:val="00A90C1B"/>
    <w:rsid w:val="00A90E5F"/>
    <w:rsid w:val="00A92D62"/>
    <w:rsid w:val="00A96FFA"/>
    <w:rsid w:val="00AA09EA"/>
    <w:rsid w:val="00AA2335"/>
    <w:rsid w:val="00AA3608"/>
    <w:rsid w:val="00AA4BBB"/>
    <w:rsid w:val="00AA5054"/>
    <w:rsid w:val="00AA5B9B"/>
    <w:rsid w:val="00AB1A3C"/>
    <w:rsid w:val="00AB1A73"/>
    <w:rsid w:val="00AB3572"/>
    <w:rsid w:val="00AB5C4E"/>
    <w:rsid w:val="00AB5DB8"/>
    <w:rsid w:val="00AC173E"/>
    <w:rsid w:val="00AC1761"/>
    <w:rsid w:val="00AC3D2A"/>
    <w:rsid w:val="00AC781C"/>
    <w:rsid w:val="00AD09F2"/>
    <w:rsid w:val="00AD241F"/>
    <w:rsid w:val="00AD3F2D"/>
    <w:rsid w:val="00AD463C"/>
    <w:rsid w:val="00AD5452"/>
    <w:rsid w:val="00AD69AB"/>
    <w:rsid w:val="00AE214F"/>
    <w:rsid w:val="00AE7EB2"/>
    <w:rsid w:val="00AF0759"/>
    <w:rsid w:val="00AF1F4A"/>
    <w:rsid w:val="00AF5BD0"/>
    <w:rsid w:val="00AF5C3D"/>
    <w:rsid w:val="00AF7D15"/>
    <w:rsid w:val="00B01BE2"/>
    <w:rsid w:val="00B02E72"/>
    <w:rsid w:val="00B033F5"/>
    <w:rsid w:val="00B0374B"/>
    <w:rsid w:val="00B039AD"/>
    <w:rsid w:val="00B0508A"/>
    <w:rsid w:val="00B10738"/>
    <w:rsid w:val="00B1318A"/>
    <w:rsid w:val="00B14326"/>
    <w:rsid w:val="00B157C5"/>
    <w:rsid w:val="00B1641C"/>
    <w:rsid w:val="00B16B75"/>
    <w:rsid w:val="00B17373"/>
    <w:rsid w:val="00B20ADA"/>
    <w:rsid w:val="00B21546"/>
    <w:rsid w:val="00B21D0A"/>
    <w:rsid w:val="00B26E19"/>
    <w:rsid w:val="00B3284D"/>
    <w:rsid w:val="00B332F1"/>
    <w:rsid w:val="00B33D8C"/>
    <w:rsid w:val="00B3404C"/>
    <w:rsid w:val="00B34B87"/>
    <w:rsid w:val="00B437F7"/>
    <w:rsid w:val="00B43F29"/>
    <w:rsid w:val="00B4416E"/>
    <w:rsid w:val="00B4630A"/>
    <w:rsid w:val="00B46610"/>
    <w:rsid w:val="00B4751C"/>
    <w:rsid w:val="00B51F6A"/>
    <w:rsid w:val="00B52CA4"/>
    <w:rsid w:val="00B556CF"/>
    <w:rsid w:val="00B6238D"/>
    <w:rsid w:val="00B639C0"/>
    <w:rsid w:val="00B6431E"/>
    <w:rsid w:val="00B67175"/>
    <w:rsid w:val="00B71794"/>
    <w:rsid w:val="00B71FD9"/>
    <w:rsid w:val="00B737A8"/>
    <w:rsid w:val="00B755A9"/>
    <w:rsid w:val="00B77515"/>
    <w:rsid w:val="00B81895"/>
    <w:rsid w:val="00B82B21"/>
    <w:rsid w:val="00B84478"/>
    <w:rsid w:val="00B86AC3"/>
    <w:rsid w:val="00B902D2"/>
    <w:rsid w:val="00B9140B"/>
    <w:rsid w:val="00B93C8D"/>
    <w:rsid w:val="00B93F44"/>
    <w:rsid w:val="00B95496"/>
    <w:rsid w:val="00B9578B"/>
    <w:rsid w:val="00B96D11"/>
    <w:rsid w:val="00B96DD0"/>
    <w:rsid w:val="00B97535"/>
    <w:rsid w:val="00BA01B2"/>
    <w:rsid w:val="00BA50F1"/>
    <w:rsid w:val="00BA65D4"/>
    <w:rsid w:val="00BB0815"/>
    <w:rsid w:val="00BB08D3"/>
    <w:rsid w:val="00BB3E3F"/>
    <w:rsid w:val="00BC1257"/>
    <w:rsid w:val="00BC3ED7"/>
    <w:rsid w:val="00BC4B50"/>
    <w:rsid w:val="00BD137E"/>
    <w:rsid w:val="00BD1F74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BF419C"/>
    <w:rsid w:val="00BF637B"/>
    <w:rsid w:val="00C00012"/>
    <w:rsid w:val="00C00B26"/>
    <w:rsid w:val="00C01D5E"/>
    <w:rsid w:val="00C0318F"/>
    <w:rsid w:val="00C03B31"/>
    <w:rsid w:val="00C0571C"/>
    <w:rsid w:val="00C05AA2"/>
    <w:rsid w:val="00C06D57"/>
    <w:rsid w:val="00C075EC"/>
    <w:rsid w:val="00C12D92"/>
    <w:rsid w:val="00C137FE"/>
    <w:rsid w:val="00C14CAD"/>
    <w:rsid w:val="00C17A6E"/>
    <w:rsid w:val="00C17C79"/>
    <w:rsid w:val="00C20752"/>
    <w:rsid w:val="00C20E3A"/>
    <w:rsid w:val="00C22AB9"/>
    <w:rsid w:val="00C25B7F"/>
    <w:rsid w:val="00C270AD"/>
    <w:rsid w:val="00C2795A"/>
    <w:rsid w:val="00C32861"/>
    <w:rsid w:val="00C33798"/>
    <w:rsid w:val="00C3424B"/>
    <w:rsid w:val="00C35819"/>
    <w:rsid w:val="00C40886"/>
    <w:rsid w:val="00C45394"/>
    <w:rsid w:val="00C45B8B"/>
    <w:rsid w:val="00C466AF"/>
    <w:rsid w:val="00C46C67"/>
    <w:rsid w:val="00C47B42"/>
    <w:rsid w:val="00C50C8D"/>
    <w:rsid w:val="00C50E59"/>
    <w:rsid w:val="00C55067"/>
    <w:rsid w:val="00C55E97"/>
    <w:rsid w:val="00C609C8"/>
    <w:rsid w:val="00C61D22"/>
    <w:rsid w:val="00C63BED"/>
    <w:rsid w:val="00C65FBB"/>
    <w:rsid w:val="00C70631"/>
    <w:rsid w:val="00C70C66"/>
    <w:rsid w:val="00C72E01"/>
    <w:rsid w:val="00C7537C"/>
    <w:rsid w:val="00C764EC"/>
    <w:rsid w:val="00C777C7"/>
    <w:rsid w:val="00C80B18"/>
    <w:rsid w:val="00C826C5"/>
    <w:rsid w:val="00C84B88"/>
    <w:rsid w:val="00C8698E"/>
    <w:rsid w:val="00C879ED"/>
    <w:rsid w:val="00C87C7D"/>
    <w:rsid w:val="00C90FDF"/>
    <w:rsid w:val="00C9448F"/>
    <w:rsid w:val="00C948DB"/>
    <w:rsid w:val="00C9599C"/>
    <w:rsid w:val="00C970D3"/>
    <w:rsid w:val="00C9715B"/>
    <w:rsid w:val="00CA1824"/>
    <w:rsid w:val="00CA1960"/>
    <w:rsid w:val="00CA2134"/>
    <w:rsid w:val="00CA2377"/>
    <w:rsid w:val="00CA33AD"/>
    <w:rsid w:val="00CA3EA6"/>
    <w:rsid w:val="00CA472C"/>
    <w:rsid w:val="00CA4748"/>
    <w:rsid w:val="00CB18FC"/>
    <w:rsid w:val="00CB225A"/>
    <w:rsid w:val="00CB47C1"/>
    <w:rsid w:val="00CB5C28"/>
    <w:rsid w:val="00CB6D12"/>
    <w:rsid w:val="00CB7852"/>
    <w:rsid w:val="00CB7B87"/>
    <w:rsid w:val="00CB7DC3"/>
    <w:rsid w:val="00CC23F8"/>
    <w:rsid w:val="00CC5651"/>
    <w:rsid w:val="00CC593C"/>
    <w:rsid w:val="00CC6CC0"/>
    <w:rsid w:val="00CC7221"/>
    <w:rsid w:val="00CC7C57"/>
    <w:rsid w:val="00CC7CF9"/>
    <w:rsid w:val="00CD01A7"/>
    <w:rsid w:val="00CD0F35"/>
    <w:rsid w:val="00CD1445"/>
    <w:rsid w:val="00CD1971"/>
    <w:rsid w:val="00CD2EFC"/>
    <w:rsid w:val="00CD2F74"/>
    <w:rsid w:val="00CD34A6"/>
    <w:rsid w:val="00CD3EE3"/>
    <w:rsid w:val="00CD3FCA"/>
    <w:rsid w:val="00CD3FD5"/>
    <w:rsid w:val="00CD4060"/>
    <w:rsid w:val="00CD424D"/>
    <w:rsid w:val="00CD572A"/>
    <w:rsid w:val="00CD5947"/>
    <w:rsid w:val="00CD7097"/>
    <w:rsid w:val="00CD7BF8"/>
    <w:rsid w:val="00CE1F7C"/>
    <w:rsid w:val="00CE46D5"/>
    <w:rsid w:val="00CF0B95"/>
    <w:rsid w:val="00CF3AC9"/>
    <w:rsid w:val="00CF51B9"/>
    <w:rsid w:val="00CF7528"/>
    <w:rsid w:val="00D03AA8"/>
    <w:rsid w:val="00D04D68"/>
    <w:rsid w:val="00D05B1E"/>
    <w:rsid w:val="00D06227"/>
    <w:rsid w:val="00D06A8A"/>
    <w:rsid w:val="00D070EB"/>
    <w:rsid w:val="00D07D77"/>
    <w:rsid w:val="00D1029D"/>
    <w:rsid w:val="00D105EC"/>
    <w:rsid w:val="00D12270"/>
    <w:rsid w:val="00D13685"/>
    <w:rsid w:val="00D15118"/>
    <w:rsid w:val="00D16BA9"/>
    <w:rsid w:val="00D16F34"/>
    <w:rsid w:val="00D17F20"/>
    <w:rsid w:val="00D25BC8"/>
    <w:rsid w:val="00D263AA"/>
    <w:rsid w:val="00D3010B"/>
    <w:rsid w:val="00D30CE0"/>
    <w:rsid w:val="00D333F1"/>
    <w:rsid w:val="00D33C87"/>
    <w:rsid w:val="00D363B8"/>
    <w:rsid w:val="00D40B38"/>
    <w:rsid w:val="00D43DAF"/>
    <w:rsid w:val="00D44EAB"/>
    <w:rsid w:val="00D45D70"/>
    <w:rsid w:val="00D4653C"/>
    <w:rsid w:val="00D475D7"/>
    <w:rsid w:val="00D47B6B"/>
    <w:rsid w:val="00D500FA"/>
    <w:rsid w:val="00D52C9F"/>
    <w:rsid w:val="00D53AFE"/>
    <w:rsid w:val="00D570AB"/>
    <w:rsid w:val="00D57BF3"/>
    <w:rsid w:val="00D60895"/>
    <w:rsid w:val="00D6179A"/>
    <w:rsid w:val="00D61F69"/>
    <w:rsid w:val="00D6324A"/>
    <w:rsid w:val="00D649AB"/>
    <w:rsid w:val="00D64A00"/>
    <w:rsid w:val="00D70D2F"/>
    <w:rsid w:val="00D70F0A"/>
    <w:rsid w:val="00D718C8"/>
    <w:rsid w:val="00D71B90"/>
    <w:rsid w:val="00D73CB4"/>
    <w:rsid w:val="00D77B34"/>
    <w:rsid w:val="00D80BEF"/>
    <w:rsid w:val="00D84AB3"/>
    <w:rsid w:val="00D87F41"/>
    <w:rsid w:val="00D90E6D"/>
    <w:rsid w:val="00D92788"/>
    <w:rsid w:val="00D93140"/>
    <w:rsid w:val="00D955F6"/>
    <w:rsid w:val="00D958B2"/>
    <w:rsid w:val="00D96506"/>
    <w:rsid w:val="00D97E02"/>
    <w:rsid w:val="00DA01EC"/>
    <w:rsid w:val="00DA1284"/>
    <w:rsid w:val="00DA13A0"/>
    <w:rsid w:val="00DA335E"/>
    <w:rsid w:val="00DA43DE"/>
    <w:rsid w:val="00DA4C47"/>
    <w:rsid w:val="00DA705E"/>
    <w:rsid w:val="00DB088E"/>
    <w:rsid w:val="00DB170E"/>
    <w:rsid w:val="00DB3332"/>
    <w:rsid w:val="00DB3F60"/>
    <w:rsid w:val="00DB6EA0"/>
    <w:rsid w:val="00DB7442"/>
    <w:rsid w:val="00DC061C"/>
    <w:rsid w:val="00DC0CDF"/>
    <w:rsid w:val="00DC12A2"/>
    <w:rsid w:val="00DC2324"/>
    <w:rsid w:val="00DC3264"/>
    <w:rsid w:val="00DC524D"/>
    <w:rsid w:val="00DC680E"/>
    <w:rsid w:val="00DD2171"/>
    <w:rsid w:val="00DD3EE2"/>
    <w:rsid w:val="00DD4217"/>
    <w:rsid w:val="00DD609E"/>
    <w:rsid w:val="00DD6BAD"/>
    <w:rsid w:val="00DE14BE"/>
    <w:rsid w:val="00DE28BF"/>
    <w:rsid w:val="00DE666F"/>
    <w:rsid w:val="00DF1101"/>
    <w:rsid w:val="00DF1363"/>
    <w:rsid w:val="00DF3063"/>
    <w:rsid w:val="00DF541F"/>
    <w:rsid w:val="00DF755C"/>
    <w:rsid w:val="00DF77B4"/>
    <w:rsid w:val="00DF7C41"/>
    <w:rsid w:val="00E01571"/>
    <w:rsid w:val="00E01EF2"/>
    <w:rsid w:val="00E02152"/>
    <w:rsid w:val="00E028C6"/>
    <w:rsid w:val="00E03D91"/>
    <w:rsid w:val="00E04FFB"/>
    <w:rsid w:val="00E05709"/>
    <w:rsid w:val="00E058CE"/>
    <w:rsid w:val="00E072D2"/>
    <w:rsid w:val="00E10A47"/>
    <w:rsid w:val="00E112C0"/>
    <w:rsid w:val="00E11EDD"/>
    <w:rsid w:val="00E13DEB"/>
    <w:rsid w:val="00E148F1"/>
    <w:rsid w:val="00E23100"/>
    <w:rsid w:val="00E23436"/>
    <w:rsid w:val="00E26BE4"/>
    <w:rsid w:val="00E272AE"/>
    <w:rsid w:val="00E278F5"/>
    <w:rsid w:val="00E30FD2"/>
    <w:rsid w:val="00E31EE5"/>
    <w:rsid w:val="00E3230B"/>
    <w:rsid w:val="00E346CD"/>
    <w:rsid w:val="00E37C65"/>
    <w:rsid w:val="00E40FA6"/>
    <w:rsid w:val="00E421C3"/>
    <w:rsid w:val="00E43937"/>
    <w:rsid w:val="00E44F0B"/>
    <w:rsid w:val="00E462AB"/>
    <w:rsid w:val="00E46EE8"/>
    <w:rsid w:val="00E505FA"/>
    <w:rsid w:val="00E52362"/>
    <w:rsid w:val="00E5371F"/>
    <w:rsid w:val="00E54918"/>
    <w:rsid w:val="00E55B51"/>
    <w:rsid w:val="00E56152"/>
    <w:rsid w:val="00E5650E"/>
    <w:rsid w:val="00E57867"/>
    <w:rsid w:val="00E57B65"/>
    <w:rsid w:val="00E605AF"/>
    <w:rsid w:val="00E609A0"/>
    <w:rsid w:val="00E60C9C"/>
    <w:rsid w:val="00E63EEC"/>
    <w:rsid w:val="00E6737B"/>
    <w:rsid w:val="00E677BB"/>
    <w:rsid w:val="00E70061"/>
    <w:rsid w:val="00E73251"/>
    <w:rsid w:val="00E7332D"/>
    <w:rsid w:val="00E75D21"/>
    <w:rsid w:val="00E75F4F"/>
    <w:rsid w:val="00E76054"/>
    <w:rsid w:val="00E7615D"/>
    <w:rsid w:val="00E7786C"/>
    <w:rsid w:val="00E82784"/>
    <w:rsid w:val="00E85CC2"/>
    <w:rsid w:val="00E85EE1"/>
    <w:rsid w:val="00E90ADE"/>
    <w:rsid w:val="00E93526"/>
    <w:rsid w:val="00E95001"/>
    <w:rsid w:val="00E95281"/>
    <w:rsid w:val="00E95D46"/>
    <w:rsid w:val="00E97822"/>
    <w:rsid w:val="00E97EFA"/>
    <w:rsid w:val="00EA0C13"/>
    <w:rsid w:val="00EA19FD"/>
    <w:rsid w:val="00EA26F6"/>
    <w:rsid w:val="00EA30C5"/>
    <w:rsid w:val="00EA4739"/>
    <w:rsid w:val="00EA554E"/>
    <w:rsid w:val="00EA6DB8"/>
    <w:rsid w:val="00EA6DD3"/>
    <w:rsid w:val="00EB10F9"/>
    <w:rsid w:val="00EB14E4"/>
    <w:rsid w:val="00EB168A"/>
    <w:rsid w:val="00EB2C32"/>
    <w:rsid w:val="00EB4269"/>
    <w:rsid w:val="00EB471D"/>
    <w:rsid w:val="00EB6829"/>
    <w:rsid w:val="00EC4431"/>
    <w:rsid w:val="00EC5C93"/>
    <w:rsid w:val="00EC7370"/>
    <w:rsid w:val="00EC7E76"/>
    <w:rsid w:val="00ED08A5"/>
    <w:rsid w:val="00ED32B3"/>
    <w:rsid w:val="00ED6F85"/>
    <w:rsid w:val="00ED7EF7"/>
    <w:rsid w:val="00EE04BC"/>
    <w:rsid w:val="00EE0F12"/>
    <w:rsid w:val="00EE20D2"/>
    <w:rsid w:val="00EE3AB5"/>
    <w:rsid w:val="00EE4FCB"/>
    <w:rsid w:val="00EE5FAB"/>
    <w:rsid w:val="00EE6396"/>
    <w:rsid w:val="00EF0567"/>
    <w:rsid w:val="00EF0C2E"/>
    <w:rsid w:val="00EF0ED3"/>
    <w:rsid w:val="00EF4B37"/>
    <w:rsid w:val="00EF4FD9"/>
    <w:rsid w:val="00EF6F8D"/>
    <w:rsid w:val="00F02851"/>
    <w:rsid w:val="00F038D7"/>
    <w:rsid w:val="00F0723C"/>
    <w:rsid w:val="00F10099"/>
    <w:rsid w:val="00F12719"/>
    <w:rsid w:val="00F12F1A"/>
    <w:rsid w:val="00F134B1"/>
    <w:rsid w:val="00F15991"/>
    <w:rsid w:val="00F16AFB"/>
    <w:rsid w:val="00F16D5C"/>
    <w:rsid w:val="00F2184E"/>
    <w:rsid w:val="00F23033"/>
    <w:rsid w:val="00F2412E"/>
    <w:rsid w:val="00F25CE6"/>
    <w:rsid w:val="00F26445"/>
    <w:rsid w:val="00F26957"/>
    <w:rsid w:val="00F26F2C"/>
    <w:rsid w:val="00F27C8A"/>
    <w:rsid w:val="00F3013C"/>
    <w:rsid w:val="00F33360"/>
    <w:rsid w:val="00F33FA1"/>
    <w:rsid w:val="00F346C7"/>
    <w:rsid w:val="00F356EA"/>
    <w:rsid w:val="00F37DD2"/>
    <w:rsid w:val="00F4303C"/>
    <w:rsid w:val="00F44C33"/>
    <w:rsid w:val="00F45D7D"/>
    <w:rsid w:val="00F467B1"/>
    <w:rsid w:val="00F47ADE"/>
    <w:rsid w:val="00F50312"/>
    <w:rsid w:val="00F50425"/>
    <w:rsid w:val="00F508C2"/>
    <w:rsid w:val="00F52C6E"/>
    <w:rsid w:val="00F53425"/>
    <w:rsid w:val="00F559C6"/>
    <w:rsid w:val="00F57F26"/>
    <w:rsid w:val="00F57F8B"/>
    <w:rsid w:val="00F63F95"/>
    <w:rsid w:val="00F6486C"/>
    <w:rsid w:val="00F72527"/>
    <w:rsid w:val="00F72F68"/>
    <w:rsid w:val="00F761BC"/>
    <w:rsid w:val="00F774B5"/>
    <w:rsid w:val="00F8135E"/>
    <w:rsid w:val="00F82BF1"/>
    <w:rsid w:val="00F83E31"/>
    <w:rsid w:val="00F8576E"/>
    <w:rsid w:val="00F862FF"/>
    <w:rsid w:val="00F86B14"/>
    <w:rsid w:val="00F873C5"/>
    <w:rsid w:val="00F87DA7"/>
    <w:rsid w:val="00F9030E"/>
    <w:rsid w:val="00F90DAE"/>
    <w:rsid w:val="00F94496"/>
    <w:rsid w:val="00F9503B"/>
    <w:rsid w:val="00F95341"/>
    <w:rsid w:val="00F95D32"/>
    <w:rsid w:val="00F966B4"/>
    <w:rsid w:val="00F969EF"/>
    <w:rsid w:val="00FA0383"/>
    <w:rsid w:val="00FA0521"/>
    <w:rsid w:val="00FA20A4"/>
    <w:rsid w:val="00FA3307"/>
    <w:rsid w:val="00FA3FA5"/>
    <w:rsid w:val="00FA51A4"/>
    <w:rsid w:val="00FA57E2"/>
    <w:rsid w:val="00FA5E10"/>
    <w:rsid w:val="00FB0E84"/>
    <w:rsid w:val="00FB0F6B"/>
    <w:rsid w:val="00FB1290"/>
    <w:rsid w:val="00FB1C10"/>
    <w:rsid w:val="00FB4BF3"/>
    <w:rsid w:val="00FB5597"/>
    <w:rsid w:val="00FB6252"/>
    <w:rsid w:val="00FC22C6"/>
    <w:rsid w:val="00FC26BE"/>
    <w:rsid w:val="00FC4800"/>
    <w:rsid w:val="00FC4C1B"/>
    <w:rsid w:val="00FC6622"/>
    <w:rsid w:val="00FC6DEB"/>
    <w:rsid w:val="00FC6E18"/>
    <w:rsid w:val="00FD10EC"/>
    <w:rsid w:val="00FD4EFB"/>
    <w:rsid w:val="00FD6206"/>
    <w:rsid w:val="00FD6D75"/>
    <w:rsid w:val="00FE1E2B"/>
    <w:rsid w:val="00FE2211"/>
    <w:rsid w:val="00FE386A"/>
    <w:rsid w:val="00FE42F3"/>
    <w:rsid w:val="00FE5436"/>
    <w:rsid w:val="00FE5533"/>
    <w:rsid w:val="00FE6A6C"/>
    <w:rsid w:val="00FE71EA"/>
    <w:rsid w:val="00FE7955"/>
    <w:rsid w:val="00FE7CFC"/>
    <w:rsid w:val="00FF1121"/>
    <w:rsid w:val="00FF16BA"/>
    <w:rsid w:val="00FF1AD4"/>
    <w:rsid w:val="00FF1D83"/>
    <w:rsid w:val="00FF1F08"/>
    <w:rsid w:val="00FF20D6"/>
    <w:rsid w:val="00FF219A"/>
    <w:rsid w:val="00FF265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docId w15:val="{F25A5280-FC20-4635-9AB1-3753C4C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C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"/>
    <w:link w:val="Nagwek"/>
    <w:qFormat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qFormat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Akapit z listą2 Znak"/>
    <w:link w:val="Akapitzlist2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6037"/>
    <w:rPr>
      <w:rFonts w:ascii="FL Romanski 4" w:hAnsi="FL Romanski 4"/>
      <w:color w:val="0000FF"/>
      <w:sz w:val="4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B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B6B"/>
  </w:style>
  <w:style w:type="character" w:styleId="Odwoanieprzypisukocowego">
    <w:name w:val="endnote reference"/>
    <w:basedOn w:val="Domylnaczcionkaakapitu"/>
    <w:uiPriority w:val="99"/>
    <w:semiHidden/>
    <w:unhideWhenUsed/>
    <w:rsid w:val="00D47B6B"/>
    <w:rPr>
      <w:vertAlign w:val="superscript"/>
    </w:rPr>
  </w:style>
  <w:style w:type="paragraph" w:customStyle="1" w:styleId="normaltable">
    <w:name w:val="normaltable"/>
    <w:basedOn w:val="Normalny"/>
    <w:rsid w:val="006D125B"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87601D"/>
    <w:rPr>
      <w:rFonts w:ascii="Calibri" w:hAnsi="Calibri"/>
      <w:sz w:val="22"/>
      <w:szCs w:val="22"/>
    </w:rPr>
  </w:style>
  <w:style w:type="character" w:customStyle="1" w:styleId="czeinternetowe">
    <w:name w:val="Łącze internetowe"/>
    <w:rsid w:val="00F33FA1"/>
    <w:rPr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EA0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82183F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69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88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oc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CC00-48CE-43A4-BE33-31460D68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2378</TotalTime>
  <Pages>7</Pages>
  <Words>1504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12536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GZajkowski</dc:creator>
  <cp:lastModifiedBy>Róża Ciołko</cp:lastModifiedBy>
  <cp:revision>146</cp:revision>
  <cp:lastPrinted>2024-07-01T12:21:00Z</cp:lastPrinted>
  <dcterms:created xsi:type="dcterms:W3CDTF">2024-03-11T09:38:00Z</dcterms:created>
  <dcterms:modified xsi:type="dcterms:W3CDTF">2024-07-02T11:18:00Z</dcterms:modified>
</cp:coreProperties>
</file>