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E3" w:rsidRPr="00A2494B" w:rsidRDefault="00660BE3" w:rsidP="00CD5947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A2494B" w:rsidRDefault="00660BE3" w:rsidP="00854E9F">
      <w:pPr>
        <w:pStyle w:val="Nagwek4"/>
        <w:jc w:val="right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Załącznik nr 1 </w:t>
      </w:r>
    </w:p>
    <w:p w:rsidR="00660BE3" w:rsidRPr="00A2494B" w:rsidRDefault="00660BE3" w:rsidP="00854E9F">
      <w:pPr>
        <w:rPr>
          <w:rFonts w:asciiTheme="minorHAnsi" w:hAnsiTheme="minorHAnsi" w:cs="Calibri"/>
          <w:sz w:val="22"/>
          <w:szCs w:val="22"/>
        </w:rPr>
      </w:pPr>
    </w:p>
    <w:p w:rsidR="00660BE3" w:rsidRPr="00926DDE" w:rsidRDefault="00660BE3" w:rsidP="00F45B87">
      <w:pPr>
        <w:keepNext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926DDE">
        <w:rPr>
          <w:rFonts w:asciiTheme="minorHAnsi" w:hAnsiTheme="minorHAnsi" w:cs="Calibri"/>
          <w:b/>
          <w:bCs/>
          <w:sz w:val="22"/>
          <w:szCs w:val="22"/>
        </w:rPr>
        <w:t>Nr ref. Sprawy:</w:t>
      </w:r>
      <w:r w:rsidRPr="00926DD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 xml:space="preserve">TI </w:t>
      </w:r>
      <w:r w:rsidR="001A0DA6" w:rsidRPr="00DD6507">
        <w:rPr>
          <w:rFonts w:asciiTheme="minorHAnsi" w:hAnsiTheme="minorHAnsi" w:cs="Calibri"/>
          <w:b/>
          <w:bCs/>
          <w:sz w:val="18"/>
          <w:szCs w:val="18"/>
        </w:rPr>
        <w:t xml:space="preserve">-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>V</w:t>
      </w:r>
      <w:r w:rsidR="001A0DA6" w:rsidRPr="00DD6507">
        <w:rPr>
          <w:rFonts w:asciiTheme="minorHAnsi" w:hAnsiTheme="minorHAnsi" w:cs="Calibri"/>
          <w:b/>
          <w:bCs/>
          <w:sz w:val="18"/>
          <w:szCs w:val="18"/>
        </w:rPr>
        <w:t>III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 xml:space="preserve"> /</w:t>
      </w:r>
      <w:r w:rsidR="00C8402B" w:rsidRPr="00DD650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EA3233">
        <w:rPr>
          <w:rFonts w:asciiTheme="minorHAnsi" w:hAnsiTheme="minorHAnsi" w:cs="Calibri"/>
          <w:b/>
          <w:bCs/>
          <w:sz w:val="18"/>
          <w:szCs w:val="18"/>
        </w:rPr>
        <w:t>19</w:t>
      </w:r>
      <w:r w:rsidR="00545228" w:rsidRPr="00DD650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>/ 201</w:t>
      </w:r>
      <w:r w:rsidR="00EA3233">
        <w:rPr>
          <w:rFonts w:asciiTheme="minorHAnsi" w:hAnsiTheme="minorHAnsi" w:cs="Calibri"/>
          <w:b/>
          <w:bCs/>
          <w:sz w:val="18"/>
          <w:szCs w:val="18"/>
        </w:rPr>
        <w:t>9</w:t>
      </w:r>
    </w:p>
    <w:p w:rsidR="00660BE3" w:rsidRPr="00A2494B" w:rsidRDefault="00660BE3" w:rsidP="00854E9F">
      <w:pPr>
        <w:keepNext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54E9F">
      <w:pPr>
        <w:pStyle w:val="Nagwek5"/>
        <w:rPr>
          <w:rFonts w:asciiTheme="minorHAnsi" w:hAnsiTheme="minorHAnsi" w:cs="Calibri"/>
          <w:b w:val="0"/>
          <w:bCs w:val="0"/>
        </w:rPr>
      </w:pPr>
      <w:r w:rsidRPr="00A2494B">
        <w:rPr>
          <w:rFonts w:asciiTheme="minorHAnsi" w:hAnsiTheme="minorHAnsi" w:cs="Calibri"/>
        </w:rPr>
        <w:t xml:space="preserve">FORMULARZ OFERTY </w:t>
      </w:r>
    </w:p>
    <w:p w:rsidR="00A27E7F" w:rsidRDefault="00660BE3" w:rsidP="00A27E7F">
      <w:pPr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w przetargu </w:t>
      </w:r>
      <w:r w:rsidR="00656EA2">
        <w:rPr>
          <w:rFonts w:asciiTheme="minorHAnsi" w:hAnsiTheme="minorHAnsi" w:cs="Calibri"/>
          <w:sz w:val="22"/>
          <w:szCs w:val="22"/>
        </w:rPr>
        <w:t>nie</w:t>
      </w:r>
      <w:r w:rsidRPr="00A2494B">
        <w:rPr>
          <w:rFonts w:asciiTheme="minorHAnsi" w:hAnsiTheme="minorHAnsi" w:cs="Calibri"/>
          <w:sz w:val="22"/>
          <w:szCs w:val="22"/>
        </w:rPr>
        <w:t xml:space="preserve">ograniczonym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na</w:t>
      </w:r>
      <w:r w:rsidR="00A27E7F" w:rsidRPr="00A2494B">
        <w:rPr>
          <w:rFonts w:asciiTheme="minorHAnsi" w:hAnsiTheme="minorHAnsi" w:cs="Calibri"/>
          <w:i/>
          <w:iCs/>
          <w:sz w:val="22"/>
          <w:szCs w:val="22"/>
        </w:rPr>
        <w:t>:</w:t>
      </w:r>
    </w:p>
    <w:p w:rsidR="00BA0149" w:rsidRDefault="00BA0149" w:rsidP="00A27E7F">
      <w:pPr>
        <w:jc w:val="center"/>
        <w:rPr>
          <w:rFonts w:asciiTheme="minorHAnsi" w:hAnsiTheme="minorHAnsi" w:cs="Calibri"/>
          <w:i/>
          <w:iCs/>
          <w:sz w:val="22"/>
          <w:szCs w:val="22"/>
        </w:rPr>
      </w:pPr>
    </w:p>
    <w:p w:rsidR="001A0DA6" w:rsidRPr="00BA0149" w:rsidRDefault="00DD6507" w:rsidP="00DD6507">
      <w:pPr>
        <w:ind w:left="540" w:hanging="540"/>
        <w:jc w:val="center"/>
        <w:rPr>
          <w:b/>
          <w:i/>
        </w:rPr>
      </w:pPr>
      <w:r>
        <w:rPr>
          <w:b/>
          <w:i/>
        </w:rPr>
        <w:t>Budowę kanału sanitarnego w ul. Zacisznej we wsi Nowodworce k. Białegostoku</w:t>
      </w:r>
    </w:p>
    <w:p w:rsidR="00CA5ACC" w:rsidRPr="00A2494B" w:rsidRDefault="00CA5ACC" w:rsidP="00DE2EE6">
      <w:pPr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D819E1" w:rsidRPr="00A2494B" w:rsidRDefault="00D819E1" w:rsidP="00DB4E4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D819E1">
      <w:pPr>
        <w:pStyle w:val="Nagwek5"/>
        <w:jc w:val="left"/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b w:val="0"/>
          <w:bCs w:val="0"/>
          <w:sz w:val="22"/>
          <w:szCs w:val="22"/>
        </w:rPr>
        <w:t>1. ZAMAWIAJĄCY:</w:t>
      </w:r>
    </w:p>
    <w:p w:rsidR="00660BE3" w:rsidRPr="00A2494B" w:rsidRDefault="00660BE3" w:rsidP="00854E9F">
      <w:pPr>
        <w:keepNext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7A4ABF" w:rsidP="00EA0D6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>WODOCIĄGI</w:t>
      </w:r>
      <w:r w:rsidR="00660BE3"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BIAŁOSTOCKIE Sp. z o .o. w Białymstoku</w:t>
      </w:r>
    </w:p>
    <w:p w:rsidR="00660BE3" w:rsidRPr="00A2494B" w:rsidRDefault="00660BE3" w:rsidP="00EA0D6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>15 – 404 Białystok, ul. Młynowa 52/1</w:t>
      </w:r>
    </w:p>
    <w:p w:rsidR="00660BE3" w:rsidRPr="00A2494B" w:rsidRDefault="00660BE3" w:rsidP="00854E9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2. Niniejsza oferta zostaje złożona przez wykonawcę /podmioty wspólnie ubiegające się 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br/>
        <w:t xml:space="preserve">o zamówienie :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60BE3" w:rsidRPr="00A2494B">
        <w:trPr>
          <w:cantSplit/>
          <w:trHeight w:val="47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660BE3" w:rsidRPr="00A2494B" w:rsidRDefault="00EE4E3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Pełna nazwa </w:t>
            </w:r>
            <w:r w:rsidR="00660BE3"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Wykonawcy/</w:t>
            </w:r>
            <w:proofErr w:type="spellStart"/>
            <w:r w:rsidR="00660BE3"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Wykonawcy</w:t>
            </w: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854E9F">
      <w:pPr>
        <w:keepNext/>
        <w:ind w:left="77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04A3E">
      <w:pPr>
        <w:keepNext/>
        <w:numPr>
          <w:ilvl w:val="0"/>
          <w:numId w:val="9"/>
        </w:numPr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Osoba do kontaktu/adres do korespondencji </w:t>
      </w: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pStyle w:val="Nagwek2"/>
              <w:rPr>
                <w:rFonts w:asciiTheme="minorHAnsi" w:hAnsiTheme="minorHAnsi" w:cs="Calibri"/>
                <w:sz w:val="22"/>
                <w:szCs w:val="22"/>
              </w:rPr>
            </w:pPr>
            <w:r w:rsidRPr="00A2494B">
              <w:rPr>
                <w:rFonts w:asciiTheme="minorHAnsi" w:hAnsiTheme="minorHAnsi" w:cs="Calibri"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577BEA">
            <w:pPr>
              <w:keepNext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854E9F">
      <w:pPr>
        <w:ind w:left="340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04A3E">
      <w:pPr>
        <w:numPr>
          <w:ilvl w:val="1"/>
          <w:numId w:val="10"/>
        </w:numPr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Ja (my) niżej podpisany(i) oświadczam(y), że działając w imieniu i na rzecz w/w Wykonawcy: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Zapoznałem(liśmy) się z treścią ogłoszenia oraz specyfikacji istotnych warunków zamówienia (SIWZ) wraz z załącznikami i nie wnosimy do nich żadnych zastrzeżeń ani uwag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Wykonawca związan</w:t>
      </w:r>
      <w:r w:rsidR="00BC37BC">
        <w:rPr>
          <w:rFonts w:asciiTheme="minorHAnsi" w:hAnsiTheme="minorHAnsi" w:cs="Calibri"/>
          <w:sz w:val="22"/>
          <w:szCs w:val="22"/>
        </w:rPr>
        <w:t xml:space="preserve">y jest z ofertą przez okres 30 </w:t>
      </w:r>
      <w:r w:rsidRPr="00A2494B">
        <w:rPr>
          <w:rFonts w:asciiTheme="minorHAnsi" w:hAnsiTheme="minorHAnsi" w:cs="Calibri"/>
          <w:sz w:val="22"/>
          <w:szCs w:val="22"/>
        </w:rPr>
        <w:t>dni.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Dla przedmiotu objętego zamówieniem proponujemy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>okres gwarancji wynoszący…….. lat.</w:t>
      </w:r>
    </w:p>
    <w:p w:rsidR="00660BE3" w:rsidRDefault="00BC37BC" w:rsidP="00854E9F">
      <w:pPr>
        <w:numPr>
          <w:ilvl w:val="2"/>
          <w:numId w:val="10"/>
        </w:numPr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Wskazany w </w:t>
      </w:r>
      <w:r w:rsidR="00660BE3"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>poniższej tabeli zakres prac zamierzamy powierzyć podwykonawcom:</w:t>
      </w:r>
    </w:p>
    <w:p w:rsidR="00F06CD8" w:rsidRPr="00B10E8C" w:rsidRDefault="00F06CD8" w:rsidP="00F06CD8">
      <w:pPr>
        <w:ind w:left="340"/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</w:tbl>
    <w:p w:rsidR="00660BE3" w:rsidRPr="00A2494B" w:rsidRDefault="00660BE3" w:rsidP="00854E9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31C19" w:rsidRPr="00A2494B" w:rsidRDefault="00631C19" w:rsidP="00854E9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A05F88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Zamierzamy powierzyć wykonanie części zamówienia</w:t>
      </w:r>
      <w:r w:rsidR="00660BE3" w:rsidRPr="00A2494B">
        <w:rPr>
          <w:rFonts w:asciiTheme="minorHAnsi" w:hAnsiTheme="minorHAnsi" w:cs="Calibri"/>
          <w:color w:val="000000"/>
          <w:sz w:val="22"/>
          <w:szCs w:val="22"/>
        </w:rPr>
        <w:t xml:space="preserve"> następującym podwykonawcom (o ile są znani):</w:t>
      </w:r>
    </w:p>
    <w:p w:rsidR="00660BE3" w:rsidRPr="00A2494B" w:rsidRDefault="00660BE3" w:rsidP="00854E9F">
      <w:pPr>
        <w:ind w:left="34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Firma podwykonawcy</w:t>
            </w: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</w:tbl>
    <w:p w:rsidR="00660BE3" w:rsidRPr="00A2494B" w:rsidRDefault="00660BE3" w:rsidP="00854E9F">
      <w:pPr>
        <w:ind w:left="340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1A0DA6" w:rsidRDefault="00A05F88" w:rsidP="001A0DA6">
      <w:pPr>
        <w:keepNext/>
        <w:numPr>
          <w:ilvl w:val="1"/>
          <w:numId w:val="10"/>
        </w:numPr>
        <w:spacing w:line="400" w:lineRule="atLeast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Cena oferty, </w:t>
      </w:r>
      <w:r w:rsidR="00660BE3" w:rsidRPr="00A2494B">
        <w:rPr>
          <w:rFonts w:asciiTheme="minorHAnsi" w:hAnsiTheme="minorHAnsi" w:cs="Calibri"/>
          <w:b/>
          <w:bCs/>
          <w:sz w:val="22"/>
          <w:szCs w:val="22"/>
        </w:rPr>
        <w:t>wynosi:</w:t>
      </w:r>
      <w:r w:rsidR="00660BE3" w:rsidRPr="00A2494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     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 Netto ……………………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…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.…...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……….. + VAT…………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………. = brutto ………………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…………..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……………… PLN 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>(słownie:………………………………………………………………………………………………………………………………………………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………………………………………………………………………………………………………….)        </w:t>
      </w:r>
    </w:p>
    <w:p w:rsidR="00660BE3" w:rsidRPr="00A2494B" w:rsidRDefault="00660BE3" w:rsidP="00854E9F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04A3E">
      <w:pPr>
        <w:numPr>
          <w:ilvl w:val="1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W ofercie </w:t>
      </w:r>
      <w:r w:rsidRPr="00A2494B">
        <w:rPr>
          <w:rFonts w:asciiTheme="minorHAnsi" w:hAnsiTheme="minorHAnsi" w:cs="Calibri"/>
          <w:sz w:val="22"/>
          <w:szCs w:val="22"/>
          <w:u w:val="single"/>
        </w:rPr>
        <w:t>*znajdują się/nie znajdują się</w:t>
      </w:r>
      <w:r w:rsidRPr="00A2494B">
        <w:rPr>
          <w:rFonts w:asciiTheme="minorHAnsi" w:hAnsiTheme="minorHAnsi" w:cs="Calibri"/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A2494B">
        <w:rPr>
          <w:rFonts w:asciiTheme="minorHAnsi" w:hAnsiTheme="minorHAnsi" w:cs="Calibri"/>
          <w:sz w:val="22"/>
          <w:szCs w:val="22"/>
          <w:vertAlign w:val="superscript"/>
        </w:rPr>
        <w:t xml:space="preserve"> </w:t>
      </w:r>
      <w:r w:rsidRPr="00A2494B">
        <w:rPr>
          <w:rFonts w:asciiTheme="minorHAnsi" w:hAnsiTheme="minorHAnsi" w:cs="Calibri"/>
          <w:sz w:val="22"/>
          <w:szCs w:val="22"/>
        </w:rPr>
        <w:t xml:space="preserve"> </w:t>
      </w:r>
      <w:r w:rsidRPr="001F251F">
        <w:rPr>
          <w:rFonts w:asciiTheme="minorHAnsi" w:hAnsiTheme="minorHAnsi" w:cs="Calibri"/>
          <w:sz w:val="22"/>
          <w:szCs w:val="22"/>
        </w:rPr>
        <w:t>(t. j. Dz. U. z 20</w:t>
      </w:r>
      <w:r w:rsidR="00C61E86" w:rsidRPr="001F251F">
        <w:rPr>
          <w:rFonts w:asciiTheme="minorHAnsi" w:hAnsiTheme="minorHAnsi" w:cs="Calibri"/>
          <w:sz w:val="22"/>
          <w:szCs w:val="22"/>
        </w:rPr>
        <w:t>18</w:t>
      </w:r>
      <w:r w:rsidRPr="001F251F">
        <w:rPr>
          <w:rFonts w:asciiTheme="minorHAnsi" w:hAnsiTheme="minorHAnsi" w:cs="Calibri"/>
          <w:sz w:val="22"/>
          <w:szCs w:val="22"/>
        </w:rPr>
        <w:t xml:space="preserve"> r. Nr </w:t>
      </w:r>
      <w:r w:rsidR="00C61E86" w:rsidRPr="001F251F">
        <w:rPr>
          <w:rFonts w:asciiTheme="minorHAnsi" w:hAnsiTheme="minorHAnsi" w:cs="Calibri"/>
          <w:sz w:val="22"/>
          <w:szCs w:val="22"/>
        </w:rPr>
        <w:t xml:space="preserve">419 z </w:t>
      </w:r>
      <w:proofErr w:type="spellStart"/>
      <w:r w:rsidR="00C61E86" w:rsidRPr="001F251F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="00C61E86" w:rsidRPr="001F251F">
        <w:rPr>
          <w:rFonts w:asciiTheme="minorHAnsi" w:hAnsiTheme="minorHAnsi" w:cs="Calibri"/>
          <w:sz w:val="22"/>
          <w:szCs w:val="22"/>
        </w:rPr>
        <w:t>. zm.)</w:t>
      </w:r>
      <w:r w:rsidRPr="001F251F">
        <w:rPr>
          <w:rFonts w:asciiTheme="minorHAnsi" w:hAnsiTheme="minorHAnsi" w:cs="Calibri"/>
          <w:sz w:val="22"/>
          <w:szCs w:val="22"/>
        </w:rPr>
        <w:t xml:space="preserve"> Wskazane poniżej informacje zawarte w ofercie stano</w:t>
      </w:r>
      <w:bookmarkStart w:id="0" w:name="_GoBack"/>
      <w:bookmarkEnd w:id="0"/>
      <w:r w:rsidRPr="001F251F">
        <w:rPr>
          <w:rFonts w:asciiTheme="minorHAnsi" w:hAnsiTheme="minorHAnsi" w:cs="Calibri"/>
          <w:sz w:val="22"/>
          <w:szCs w:val="22"/>
        </w:rPr>
        <w:t xml:space="preserve">wią tajemnicę przedsiębiorstwa  </w:t>
      </w:r>
      <w:r w:rsidRPr="00A2494B">
        <w:rPr>
          <w:rFonts w:asciiTheme="minorHAnsi" w:hAnsiTheme="minorHAnsi" w:cs="Calibri"/>
          <w:sz w:val="22"/>
          <w:szCs w:val="22"/>
        </w:rPr>
        <w:t>i w związku z niniejszym nie mogą być one udostępniane, w szczególności innym uczestnikom postępowania:</w:t>
      </w:r>
    </w:p>
    <w:p w:rsidR="00660BE3" w:rsidRPr="00A2494B" w:rsidRDefault="00660BE3" w:rsidP="00854E9F">
      <w:pPr>
        <w:rPr>
          <w:rFonts w:asciiTheme="minorHAnsi" w:hAnsiTheme="minorHAnsi" w:cs="Calibri"/>
          <w:i/>
          <w:iCs/>
          <w:sz w:val="22"/>
          <w:szCs w:val="22"/>
          <w:u w:val="single"/>
        </w:rPr>
      </w:pPr>
    </w:p>
    <w:p w:rsidR="00660BE3" w:rsidRPr="00A2494B" w:rsidRDefault="00660BE3" w:rsidP="00854E9F">
      <w:pPr>
        <w:keepNext/>
        <w:ind w:left="360"/>
        <w:jc w:val="both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60BE3" w:rsidRPr="00A2494B">
        <w:trPr>
          <w:cantSplit/>
          <w:trHeight w:val="360"/>
        </w:trPr>
        <w:tc>
          <w:tcPr>
            <w:tcW w:w="900" w:type="dxa"/>
            <w:vMerge w:val="restart"/>
          </w:tcPr>
          <w:p w:rsidR="00660BE3" w:rsidRPr="00A2494B" w:rsidRDefault="00660BE3" w:rsidP="0002495E">
            <w:pPr>
              <w:pStyle w:val="Tekstpodstawowywcity"/>
              <w:keepNext/>
              <w:ind w:firstLine="0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Strony w ofercie </w:t>
            </w:r>
          </w:p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660BE3" w:rsidRPr="00A2494B">
        <w:trPr>
          <w:cantSplit/>
          <w:trHeight w:val="324"/>
        </w:trPr>
        <w:tc>
          <w:tcPr>
            <w:tcW w:w="900" w:type="dxa"/>
            <w:vMerge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  <w:vMerge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</w:t>
            </w:r>
          </w:p>
        </w:tc>
      </w:tr>
      <w:tr w:rsidR="00660BE3" w:rsidRPr="00A2494B">
        <w:trPr>
          <w:cantSplit/>
        </w:trPr>
        <w:tc>
          <w:tcPr>
            <w:tcW w:w="900" w:type="dxa"/>
          </w:tcPr>
          <w:p w:rsidR="00660BE3" w:rsidRPr="00A2494B" w:rsidRDefault="00660BE3" w:rsidP="0002495E">
            <w:pPr>
              <w:pStyle w:val="Tekstpodstawowywcity"/>
              <w:keepNext/>
              <w:ind w:left="72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</w:tr>
      <w:tr w:rsidR="00660BE3" w:rsidRPr="00A2494B">
        <w:trPr>
          <w:cantSplit/>
        </w:trPr>
        <w:tc>
          <w:tcPr>
            <w:tcW w:w="900" w:type="dxa"/>
          </w:tcPr>
          <w:p w:rsidR="00660BE3" w:rsidRPr="00A2494B" w:rsidRDefault="00660BE3" w:rsidP="0002495E">
            <w:pPr>
              <w:pStyle w:val="Tekstpodstawowywcity"/>
              <w:keepNext/>
              <w:ind w:left="72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</w:tr>
    </w:tbl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UZASADNIENIE……………………………………………………………………………………………………………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847715" w:rsidRPr="00847715" w:rsidRDefault="00847715" w:rsidP="00847715">
      <w:pPr>
        <w:keepNext/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7F12FF">
        <w:rPr>
          <w:rFonts w:ascii="Calibri" w:hAnsi="Calibri" w:cs="Tahoma"/>
          <w:sz w:val="22"/>
          <w:szCs w:val="22"/>
        </w:rPr>
        <w:t>Oświadczam, że wypełniłem obowiązki informacyjne przewidziane w art. 13 i/lub art. 14 RODO</w:t>
      </w:r>
      <w:r w:rsidRPr="007F12FF">
        <w:rPr>
          <w:rFonts w:ascii="Calibri" w:hAnsi="Calibri" w:cs="Tahoma"/>
          <w:sz w:val="22"/>
          <w:szCs w:val="22"/>
          <w:vertAlign w:val="superscript"/>
        </w:rPr>
        <w:t>1)</w:t>
      </w:r>
      <w:r w:rsidRPr="007F12FF">
        <w:rPr>
          <w:rFonts w:ascii="Calibri" w:hAnsi="Calibri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7F12FF">
        <w:rPr>
          <w:rFonts w:ascii="Calibri" w:hAnsi="Calibri" w:cs="Tahoma"/>
          <w:sz w:val="22"/>
          <w:szCs w:val="22"/>
          <w:vertAlign w:val="superscript"/>
        </w:rPr>
        <w:t>**</w:t>
      </w:r>
    </w:p>
    <w:p w:rsidR="00660BE3" w:rsidRPr="00847715" w:rsidRDefault="00847715" w:rsidP="00847715">
      <w:pPr>
        <w:keepNext/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847715">
        <w:rPr>
          <w:rFonts w:ascii="Calibri" w:hAnsi="Calibri" w:cs="Tahoma"/>
          <w:sz w:val="22"/>
          <w:szCs w:val="22"/>
        </w:rPr>
        <w:t>Wyrażam zgodę na przetwarzanie danych osobowych zgodnie z</w:t>
      </w:r>
      <w:r w:rsidR="005074C8">
        <w:rPr>
          <w:rFonts w:ascii="Calibri" w:hAnsi="Calibri" w:cs="Tahoma"/>
          <w:sz w:val="22"/>
          <w:szCs w:val="22"/>
        </w:rPr>
        <w:t xml:space="preserve"> postanowieniami załącznika Nr 4</w:t>
      </w:r>
      <w:r w:rsidRPr="00847715">
        <w:rPr>
          <w:rFonts w:ascii="Calibri" w:hAnsi="Calibri" w:cs="Tahoma"/>
          <w:sz w:val="22"/>
          <w:szCs w:val="22"/>
        </w:rPr>
        <w:t xml:space="preserve"> do niniejszej SIWZ</w:t>
      </w:r>
      <w:r w:rsidR="00660BE3" w:rsidRPr="00847715">
        <w:rPr>
          <w:rFonts w:asciiTheme="minorHAnsi" w:hAnsiTheme="minorHAnsi" w:cs="Calibri"/>
          <w:sz w:val="22"/>
          <w:szCs w:val="22"/>
        </w:rPr>
        <w:t> </w:t>
      </w:r>
    </w:p>
    <w:p w:rsidR="00847715" w:rsidRDefault="00847715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47715" w:rsidRDefault="00847715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847715" w:rsidP="00847715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</w:t>
      </w:r>
      <w:r w:rsidR="00660BE3" w:rsidRPr="00A2494B">
        <w:rPr>
          <w:rFonts w:asciiTheme="minorHAnsi" w:hAnsiTheme="minorHAnsi" w:cs="Calibri"/>
          <w:sz w:val="22"/>
          <w:szCs w:val="22"/>
        </w:rPr>
        <w:t>......................... d</w:t>
      </w:r>
      <w:r w:rsidR="00094614">
        <w:rPr>
          <w:rFonts w:asciiTheme="minorHAnsi" w:hAnsiTheme="minorHAnsi" w:cs="Calibri"/>
          <w:sz w:val="22"/>
          <w:szCs w:val="22"/>
        </w:rPr>
        <w:t>n. .........................2019</w:t>
      </w:r>
      <w:r w:rsidR="00660BE3" w:rsidRPr="00A2494B">
        <w:rPr>
          <w:rFonts w:asciiTheme="minorHAnsi" w:hAnsiTheme="minorHAnsi" w:cs="Calibri"/>
          <w:sz w:val="22"/>
          <w:szCs w:val="22"/>
        </w:rPr>
        <w:t xml:space="preserve"> r.    </w:t>
      </w:r>
      <w:r w:rsidR="00660BE3" w:rsidRPr="00A2494B">
        <w:rPr>
          <w:rFonts w:asciiTheme="minorHAnsi" w:hAnsiTheme="minorHAnsi" w:cs="Calibri"/>
          <w:sz w:val="22"/>
          <w:szCs w:val="22"/>
        </w:rPr>
        <w:tab/>
        <w:t xml:space="preserve">       </w:t>
      </w:r>
    </w:p>
    <w:p w:rsidR="00660BE3" w:rsidRPr="00A2494B" w:rsidRDefault="00660BE3" w:rsidP="00847715">
      <w:pPr>
        <w:ind w:left="4531" w:firstLine="425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......................................................</w:t>
      </w:r>
      <w:r w:rsidR="00847715">
        <w:rPr>
          <w:rFonts w:asciiTheme="minorHAnsi" w:hAnsiTheme="minorHAnsi" w:cs="Calibri"/>
          <w:sz w:val="22"/>
          <w:szCs w:val="22"/>
        </w:rPr>
        <w:t>.............................</w:t>
      </w:r>
    </w:p>
    <w:p w:rsidR="00660BE3" w:rsidRPr="00A2494B" w:rsidRDefault="00847715" w:rsidP="00854E9F">
      <w:pPr>
        <w:ind w:left="28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  <w:t xml:space="preserve"> (Pieczęć/</w:t>
      </w:r>
      <w:proofErr w:type="spellStart"/>
      <w:r w:rsidR="007A4ABF">
        <w:rPr>
          <w:rFonts w:asciiTheme="minorHAnsi" w:hAnsiTheme="minorHAnsi" w:cs="Calibri"/>
          <w:sz w:val="22"/>
          <w:szCs w:val="22"/>
        </w:rPr>
        <w:t>cie</w:t>
      </w:r>
      <w:proofErr w:type="spellEnd"/>
      <w:r w:rsidR="007A4ABF">
        <w:rPr>
          <w:rFonts w:asciiTheme="minorHAnsi" w:hAnsiTheme="minorHAnsi" w:cs="Calibri"/>
          <w:sz w:val="22"/>
          <w:szCs w:val="22"/>
        </w:rPr>
        <w:t xml:space="preserve"> i </w:t>
      </w:r>
      <w:r w:rsidR="00660BE3" w:rsidRPr="00A2494B">
        <w:rPr>
          <w:rFonts w:asciiTheme="minorHAnsi" w:hAnsiTheme="minorHAnsi" w:cs="Calibri"/>
          <w:sz w:val="22"/>
          <w:szCs w:val="22"/>
        </w:rPr>
        <w:t>podpis/y)</w:t>
      </w:r>
    </w:p>
    <w:p w:rsidR="00660BE3" w:rsidRPr="00A2494B" w:rsidRDefault="00660BE3" w:rsidP="00D819E1">
      <w:pPr>
        <w:rPr>
          <w:rFonts w:asciiTheme="minorHAnsi" w:hAnsiTheme="minorHAnsi" w:cs="Calibri"/>
          <w:i/>
          <w:iCs/>
          <w:sz w:val="22"/>
          <w:szCs w:val="22"/>
        </w:rPr>
      </w:pPr>
    </w:p>
    <w:p w:rsidR="008209BB" w:rsidRDefault="008209BB" w:rsidP="008209BB">
      <w:pPr>
        <w:ind w:left="283"/>
        <w:rPr>
          <w:rFonts w:asciiTheme="minorHAnsi" w:hAnsiTheme="minorHAnsi" w:cs="Calibri"/>
          <w:i/>
          <w:iCs/>
          <w:sz w:val="22"/>
          <w:szCs w:val="22"/>
        </w:rPr>
      </w:pPr>
    </w:p>
    <w:p w:rsidR="008209BB" w:rsidRDefault="00660BE3" w:rsidP="008209BB">
      <w:pPr>
        <w:ind w:left="283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lastRenderedPageBreak/>
        <w:t>* niepotrzebne skreślić</w:t>
      </w:r>
      <w:r w:rsidRPr="00A2494B">
        <w:rPr>
          <w:rFonts w:asciiTheme="minorHAnsi" w:hAnsiTheme="minorHAnsi" w:cs="Calibri"/>
          <w:sz w:val="22"/>
          <w:szCs w:val="22"/>
        </w:rPr>
        <w:t xml:space="preserve"> </w:t>
      </w:r>
    </w:p>
    <w:p w:rsidR="008209BB" w:rsidRDefault="008209BB" w:rsidP="008209BB">
      <w:pPr>
        <w:ind w:left="283"/>
        <w:rPr>
          <w:rFonts w:asciiTheme="minorHAnsi" w:hAnsiTheme="minorHAnsi" w:cs="Calibri"/>
          <w:sz w:val="22"/>
          <w:szCs w:val="22"/>
        </w:rPr>
      </w:pPr>
    </w:p>
    <w:p w:rsidR="008209BB" w:rsidRDefault="008209BB" w:rsidP="008209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09BB" w:rsidRDefault="008209BB" w:rsidP="008209BB">
      <w:pPr>
        <w:rPr>
          <w:rFonts w:ascii="Verdana" w:hAnsi="Verdana"/>
          <w:sz w:val="16"/>
          <w:szCs w:val="16"/>
        </w:rPr>
      </w:pPr>
    </w:p>
    <w:p w:rsidR="008209BB" w:rsidRDefault="008209BB" w:rsidP="008209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1)</w:t>
      </w:r>
      <w:r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09BB" w:rsidRDefault="008209BB" w:rsidP="008209BB">
      <w:pPr>
        <w:ind w:left="283"/>
        <w:rPr>
          <w:rFonts w:asciiTheme="minorHAnsi" w:hAnsiTheme="minorHAnsi" w:cs="Calibri"/>
          <w:sz w:val="22"/>
          <w:szCs w:val="22"/>
        </w:rPr>
      </w:pPr>
    </w:p>
    <w:p w:rsidR="00660BE3" w:rsidRPr="000141D3" w:rsidRDefault="00660BE3" w:rsidP="008209BB">
      <w:pPr>
        <w:ind w:left="283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br w:type="page"/>
      </w:r>
      <w:r w:rsidRPr="000141D3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Załącznik nr 2 </w:t>
      </w:r>
    </w:p>
    <w:p w:rsidR="00660BE3" w:rsidRPr="000141D3" w:rsidRDefault="00660BE3" w:rsidP="003354AD">
      <w:pPr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0141D3">
        <w:rPr>
          <w:rFonts w:asciiTheme="minorHAnsi" w:hAnsiTheme="minorHAnsi" w:cs="Calibri"/>
          <w:b/>
          <w:bCs/>
          <w:sz w:val="22"/>
          <w:szCs w:val="22"/>
        </w:rPr>
        <w:t xml:space="preserve">Nr ref. sprawy: </w:t>
      </w:r>
      <w:r w:rsidR="008D3044" w:rsidRPr="000141D3">
        <w:rPr>
          <w:rFonts w:asciiTheme="minorHAnsi" w:hAnsiTheme="minorHAnsi" w:cs="Calibri"/>
          <w:b/>
          <w:bCs/>
          <w:sz w:val="18"/>
          <w:szCs w:val="18"/>
        </w:rPr>
        <w:t xml:space="preserve">TI - </w:t>
      </w:r>
      <w:r w:rsidR="007935A0" w:rsidRPr="000141D3">
        <w:rPr>
          <w:rFonts w:asciiTheme="minorHAnsi" w:hAnsiTheme="minorHAnsi" w:cs="Calibri"/>
          <w:b/>
          <w:bCs/>
          <w:sz w:val="18"/>
          <w:szCs w:val="18"/>
        </w:rPr>
        <w:t>V</w:t>
      </w:r>
      <w:r w:rsidR="008D3044" w:rsidRPr="000141D3">
        <w:rPr>
          <w:rFonts w:asciiTheme="minorHAnsi" w:hAnsiTheme="minorHAnsi" w:cs="Calibri"/>
          <w:b/>
          <w:bCs/>
          <w:sz w:val="18"/>
          <w:szCs w:val="18"/>
        </w:rPr>
        <w:t>III</w:t>
      </w:r>
      <w:r w:rsidR="000141D3" w:rsidRPr="000141D3">
        <w:rPr>
          <w:rFonts w:asciiTheme="minorHAnsi" w:hAnsiTheme="minorHAnsi" w:cs="Calibri"/>
          <w:b/>
          <w:bCs/>
          <w:sz w:val="18"/>
          <w:szCs w:val="18"/>
        </w:rPr>
        <w:t xml:space="preserve"> / </w:t>
      </w:r>
      <w:r w:rsidR="00D67C61">
        <w:rPr>
          <w:rFonts w:asciiTheme="minorHAnsi" w:hAnsiTheme="minorHAnsi" w:cs="Calibri"/>
          <w:b/>
          <w:bCs/>
          <w:sz w:val="18"/>
          <w:szCs w:val="18"/>
        </w:rPr>
        <w:t>19</w:t>
      </w:r>
      <w:r w:rsidRPr="000141D3">
        <w:rPr>
          <w:rFonts w:asciiTheme="minorHAnsi" w:hAnsiTheme="minorHAnsi" w:cs="Calibri"/>
          <w:b/>
          <w:bCs/>
          <w:sz w:val="18"/>
          <w:szCs w:val="18"/>
        </w:rPr>
        <w:t xml:space="preserve"> / 201</w:t>
      </w:r>
      <w:r w:rsidR="00D67C61">
        <w:rPr>
          <w:rFonts w:asciiTheme="minorHAnsi" w:hAnsiTheme="minorHAnsi" w:cs="Calibri"/>
          <w:b/>
          <w:bCs/>
          <w:sz w:val="18"/>
          <w:szCs w:val="18"/>
        </w:rPr>
        <w:t>9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sz w:val="22"/>
          <w:szCs w:val="22"/>
        </w:rPr>
      </w:pPr>
    </w:p>
    <w:p w:rsidR="009E2524" w:rsidRDefault="00660BE3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Dotyczy: przetargu na</w:t>
      </w:r>
      <w:r w:rsidR="00DB4E4D" w:rsidRPr="00A2494B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</w:p>
    <w:p w:rsidR="000141D3" w:rsidRPr="00A2494B" w:rsidRDefault="000141D3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0141D3" w:rsidRPr="00707695" w:rsidRDefault="000141D3" w:rsidP="000141D3">
      <w:pPr>
        <w:ind w:left="540" w:hanging="540"/>
        <w:jc w:val="center"/>
        <w:rPr>
          <w:b/>
          <w:i/>
        </w:rPr>
      </w:pPr>
      <w:r>
        <w:rPr>
          <w:b/>
          <w:i/>
        </w:rPr>
        <w:t>Budowę kanału sanitarnego w ul. Zacisznej we wsi Nowodworce k. Białegostoku</w:t>
      </w:r>
    </w:p>
    <w:p w:rsidR="000141D3" w:rsidRPr="00976496" w:rsidRDefault="000141D3" w:rsidP="000141D3">
      <w:pPr>
        <w:ind w:left="540" w:hanging="540"/>
        <w:rPr>
          <w:b/>
          <w:bCs/>
        </w:rPr>
      </w:pPr>
    </w:p>
    <w:p w:rsidR="00BA0149" w:rsidRPr="00BA0149" w:rsidRDefault="00BA0149" w:rsidP="00BA0149">
      <w:pPr>
        <w:jc w:val="both"/>
        <w:rPr>
          <w:b/>
          <w:i/>
        </w:rPr>
      </w:pPr>
    </w:p>
    <w:p w:rsidR="008D3044" w:rsidRPr="00707695" w:rsidRDefault="008D3044" w:rsidP="008D3044">
      <w:pPr>
        <w:ind w:left="540" w:hanging="540"/>
        <w:jc w:val="center"/>
        <w:rPr>
          <w:b/>
          <w:i/>
        </w:rPr>
      </w:pPr>
    </w:p>
    <w:p w:rsidR="00FA06EC" w:rsidRPr="00A2494B" w:rsidRDefault="00FA06EC" w:rsidP="008D3044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FA06EC">
      <w:pPr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ZAMAWIAJĄCY:</w:t>
      </w:r>
    </w:p>
    <w:p w:rsidR="00660BE3" w:rsidRPr="00A2494B" w:rsidRDefault="00BA0149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WODOCIĄGI</w:t>
      </w:r>
      <w:r w:rsidR="00660BE3" w:rsidRPr="00A2494B">
        <w:rPr>
          <w:rFonts w:asciiTheme="minorHAnsi" w:hAnsiTheme="minorHAnsi" w:cs="Calibri"/>
          <w:b/>
          <w:bCs/>
          <w:sz w:val="22"/>
          <w:szCs w:val="22"/>
        </w:rPr>
        <w:t xml:space="preserve"> BIAŁOSTOCKIE Sp. z o .o. w Białymstoku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15-404 Białystok, ul. Młynowa 52/1</w:t>
      </w:r>
    </w:p>
    <w:p w:rsidR="00660BE3" w:rsidRPr="00A2494B" w:rsidRDefault="00660BE3" w:rsidP="00F87BC4">
      <w:pPr>
        <w:pStyle w:val="Tekstpodstawowy"/>
        <w:rPr>
          <w:rFonts w:asciiTheme="minorHAnsi" w:hAnsiTheme="minorHAnsi" w:cs="Calibri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60BE3" w:rsidRPr="00A2494B">
        <w:trPr>
          <w:cantSplit/>
          <w:trHeight w:val="47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Wykonawcy</w:t>
            </w: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F87BC4">
      <w:pPr>
        <w:pStyle w:val="Nagwek1"/>
        <w:tabs>
          <w:tab w:val="left" w:pos="0"/>
        </w:tabs>
        <w:suppressAutoHyphens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A2494B">
        <w:rPr>
          <w:rFonts w:asciiTheme="minorHAnsi" w:hAnsiTheme="minorHAnsi" w:cs="Calibri"/>
          <w:color w:val="auto"/>
          <w:sz w:val="22"/>
          <w:szCs w:val="22"/>
        </w:rPr>
        <w:t>OŚWIADCZENIE</w:t>
      </w:r>
    </w:p>
    <w:p w:rsidR="00660BE3" w:rsidRPr="00A2494B" w:rsidRDefault="00660BE3" w:rsidP="00F87BC4">
      <w:pPr>
        <w:pStyle w:val="Nagwek1"/>
        <w:tabs>
          <w:tab w:val="left" w:pos="0"/>
        </w:tabs>
        <w:suppressAutoHyphens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A2494B">
        <w:rPr>
          <w:rFonts w:asciiTheme="minorHAnsi" w:hAnsiTheme="minorHAnsi" w:cs="Calibri"/>
          <w:color w:val="auto"/>
          <w:sz w:val="22"/>
          <w:szCs w:val="22"/>
        </w:rPr>
        <w:t xml:space="preserve"> o spełnianiu warunków udziału w postępowaniu oraz braku podstaw do wykluczenia</w:t>
      </w:r>
    </w:p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I. Działając w imieniu i na rzecz w/w Wykonawcy Ja (my) niżej podpisany(i)  </w:t>
      </w: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   oświadczam(y), że w/w Wykonawca:</w:t>
      </w: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A2494B" w:rsidRDefault="00660BE3" w:rsidP="00804A3E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:rsidR="00660BE3" w:rsidRPr="00A2494B" w:rsidRDefault="00660BE3" w:rsidP="00804A3E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posiada stosowną zdolność techniczną lub zawodową niezbędną do należytego wykonania przedmiotowego zamówienia;</w:t>
      </w:r>
    </w:p>
    <w:p w:rsidR="00660BE3" w:rsidRPr="00A2494B" w:rsidRDefault="00660BE3" w:rsidP="00990A6A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:rsidR="00660BE3" w:rsidRPr="00A2494B" w:rsidRDefault="00646B90" w:rsidP="00D819E1">
      <w:pPr>
        <w:pStyle w:val="Tekstpodstawowy"/>
        <w:ind w:left="360"/>
        <w:rPr>
          <w:rFonts w:asciiTheme="minorHAnsi" w:hAnsiTheme="minorHAnsi" w:cs="Calibri"/>
          <w:color w:val="auto"/>
          <w:spacing w:val="2"/>
          <w:sz w:val="22"/>
          <w:szCs w:val="22"/>
        </w:rPr>
      </w:pPr>
      <w:r>
        <w:rPr>
          <w:rFonts w:asciiTheme="minorHAnsi" w:hAnsiTheme="minorHAnsi" w:cs="Calibri"/>
          <w:color w:val="auto"/>
          <w:spacing w:val="2"/>
          <w:sz w:val="22"/>
          <w:szCs w:val="22"/>
        </w:rPr>
        <w:t xml:space="preserve">Ponadto oświadczam/y </w:t>
      </w:r>
      <w:r w:rsidR="00660BE3" w:rsidRPr="00A2494B">
        <w:rPr>
          <w:rFonts w:asciiTheme="minorHAnsi" w:hAnsiTheme="minorHAnsi" w:cs="Calibri"/>
          <w:color w:val="auto"/>
          <w:spacing w:val="2"/>
          <w:sz w:val="22"/>
          <w:szCs w:val="22"/>
        </w:rPr>
        <w:t xml:space="preserve">że w/w Wykonawca nie podlega wykluczeniu z przedmiotowego postępowania na podstawie § 13 </w:t>
      </w:r>
      <w:r w:rsidR="00660BE3" w:rsidRPr="00A2494B">
        <w:rPr>
          <w:rFonts w:asciiTheme="minorHAnsi" w:hAnsiTheme="minorHAnsi" w:cs="Calibri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660BE3" w:rsidRPr="00A2494B">
        <w:rPr>
          <w:rFonts w:asciiTheme="minorHAnsi" w:hAnsiTheme="minorHAnsi" w:cs="Calibri"/>
          <w:color w:val="auto"/>
          <w:spacing w:val="2"/>
          <w:sz w:val="22"/>
          <w:szCs w:val="22"/>
        </w:rPr>
        <w:t>w brzmieniu: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II.</w:t>
      </w:r>
      <w:r w:rsidR="0061715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>Z postępowania o udzielenie zamówienia wyklucza się: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>. zm.);</w:t>
      </w:r>
    </w:p>
    <w:p w:rsidR="00990A6A" w:rsidRPr="00A2494B" w:rsidRDefault="00660BE3" w:rsidP="00990A6A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660BE3" w:rsidRPr="00A2494B" w:rsidRDefault="00660BE3" w:rsidP="00F87BC4">
      <w:pPr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lastRenderedPageBreak/>
        <w:t xml:space="preserve"> a)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165a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181-188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189a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218-221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228-230a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250a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258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270-309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46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48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25 czerwca 2010 r. o sporcie (Dz. U. z 2016 r. poz. 176),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b)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115 § 20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6 czerwca  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   1997 r. - Kodeks karny,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c)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skarbowe,</w:t>
      </w:r>
    </w:p>
    <w:p w:rsidR="00660BE3" w:rsidRPr="00A2494B" w:rsidRDefault="00660BE3" w:rsidP="00F87BC4">
      <w:pPr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d)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9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10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660BE3" w:rsidRPr="00A2494B" w:rsidRDefault="00660BE3" w:rsidP="00F87BC4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660BE3" w:rsidRPr="00A2494B" w:rsidRDefault="00660BE3" w:rsidP="00990A6A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Z postępowania o udzielenie zamówienia wyklucza się również wykonawców, którzy 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D450E0" w:rsidRPr="00A2494B" w:rsidRDefault="00660BE3" w:rsidP="004564CE">
      <w:pPr>
        <w:jc w:val="right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................................ </w:t>
      </w:r>
      <w:r w:rsidR="00094614">
        <w:rPr>
          <w:rFonts w:asciiTheme="minorHAnsi" w:hAnsiTheme="minorHAnsi" w:cs="Calibri"/>
          <w:sz w:val="22"/>
          <w:szCs w:val="22"/>
        </w:rPr>
        <w:t>dn..........................2019</w:t>
      </w:r>
      <w:r w:rsidRPr="00A2494B">
        <w:rPr>
          <w:rFonts w:asciiTheme="minorHAnsi" w:hAnsiTheme="minorHAnsi" w:cs="Calibri"/>
          <w:sz w:val="22"/>
          <w:szCs w:val="22"/>
        </w:rPr>
        <w:t xml:space="preserve"> r.    </w:t>
      </w:r>
      <w:r w:rsidRPr="00A2494B">
        <w:rPr>
          <w:rFonts w:asciiTheme="minorHAnsi" w:hAnsiTheme="minorHAnsi" w:cs="Calibri"/>
          <w:sz w:val="22"/>
          <w:szCs w:val="22"/>
        </w:rPr>
        <w:tab/>
        <w:t xml:space="preserve">       </w:t>
      </w:r>
    </w:p>
    <w:p w:rsidR="00660BE3" w:rsidRPr="00A2494B" w:rsidRDefault="00660BE3" w:rsidP="00F87BC4">
      <w:pPr>
        <w:ind w:left="2124" w:firstLine="708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</w:t>
      </w:r>
    </w:p>
    <w:p w:rsidR="00660BE3" w:rsidRPr="0075334F" w:rsidRDefault="00660BE3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   (Pieczęć/</w:t>
      </w:r>
      <w:proofErr w:type="spellStart"/>
      <w:r w:rsidRPr="00A2494B">
        <w:rPr>
          <w:rFonts w:asciiTheme="minorHAnsi" w:hAnsiTheme="minorHAnsi" w:cs="Calibri"/>
          <w:sz w:val="22"/>
          <w:szCs w:val="22"/>
        </w:rPr>
        <w:t>cie</w:t>
      </w:r>
      <w:proofErr w:type="spellEnd"/>
      <w:r w:rsidRPr="00A2494B">
        <w:rPr>
          <w:rFonts w:asciiTheme="minorHAnsi" w:hAnsiTheme="minorHAnsi" w:cs="Calibri"/>
          <w:sz w:val="22"/>
          <w:szCs w:val="22"/>
        </w:rPr>
        <w:t xml:space="preserve"> i  podpis/y)</w:t>
      </w:r>
      <w:r w:rsidR="00527957" w:rsidRPr="00E533D8">
        <w:rPr>
          <w:rFonts w:asciiTheme="minorHAnsi" w:hAnsiTheme="minorHAnsi" w:cs="Tahoma"/>
          <w:color w:val="2F2F2F"/>
          <w:sz w:val="18"/>
          <w:szCs w:val="18"/>
        </w:rPr>
        <w:br/>
      </w:r>
    </w:p>
    <w:sectPr w:rsidR="00660BE3" w:rsidRPr="0075334F" w:rsidSect="00796E60">
      <w:footerReference w:type="even" r:id="rId23"/>
      <w:footerReference w:type="default" r:id="rId24"/>
      <w:pgSz w:w="11906" w:h="16838"/>
      <w:pgMar w:top="851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11" w:rsidRDefault="00CE7511" w:rsidP="001D7B27">
      <w:r>
        <w:separator/>
      </w:r>
    </w:p>
  </w:endnote>
  <w:endnote w:type="continuationSeparator" w:id="0">
    <w:p w:rsidR="00CE7511" w:rsidRDefault="00CE751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BA" w:rsidRDefault="004A68BA" w:rsidP="00AB05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8BA" w:rsidRDefault="004A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BA" w:rsidRDefault="004A68BA" w:rsidP="00AB05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61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A68BA" w:rsidRDefault="004A6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11" w:rsidRDefault="00CE7511" w:rsidP="001D7B27">
      <w:r>
        <w:separator/>
      </w:r>
    </w:p>
  </w:footnote>
  <w:footnote w:type="continuationSeparator" w:id="0">
    <w:p w:rsidR="00CE7511" w:rsidRDefault="00CE751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53DDE"/>
    <w:multiLevelType w:val="hybridMultilevel"/>
    <w:tmpl w:val="F8706A1C"/>
    <w:lvl w:ilvl="0" w:tplc="DC821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1C9"/>
    <w:multiLevelType w:val="hybridMultilevel"/>
    <w:tmpl w:val="9790E086"/>
    <w:lvl w:ilvl="0" w:tplc="3254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B2F04"/>
    <w:multiLevelType w:val="hybridMultilevel"/>
    <w:tmpl w:val="EFBCC190"/>
    <w:lvl w:ilvl="0" w:tplc="32541E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B6364BC"/>
    <w:multiLevelType w:val="hybridMultilevel"/>
    <w:tmpl w:val="B54E1D18"/>
    <w:lvl w:ilvl="0" w:tplc="DFE62B14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F0B39"/>
    <w:multiLevelType w:val="hybridMultilevel"/>
    <w:tmpl w:val="AF7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E2B2B"/>
    <w:multiLevelType w:val="hybridMultilevel"/>
    <w:tmpl w:val="87483B5A"/>
    <w:lvl w:ilvl="0" w:tplc="3254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667379"/>
    <w:multiLevelType w:val="hybridMultilevel"/>
    <w:tmpl w:val="DA20A5AC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7104932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9292346"/>
    <w:multiLevelType w:val="hybridMultilevel"/>
    <w:tmpl w:val="C9DC6F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6"/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59B6"/>
    <w:rsid w:val="0001032F"/>
    <w:rsid w:val="000141D3"/>
    <w:rsid w:val="000207D8"/>
    <w:rsid w:val="00021309"/>
    <w:rsid w:val="00022177"/>
    <w:rsid w:val="0002430F"/>
    <w:rsid w:val="0002495E"/>
    <w:rsid w:val="0002548B"/>
    <w:rsid w:val="00025926"/>
    <w:rsid w:val="00026FD5"/>
    <w:rsid w:val="00027F9C"/>
    <w:rsid w:val="000306B3"/>
    <w:rsid w:val="0003586F"/>
    <w:rsid w:val="00042ED6"/>
    <w:rsid w:val="00044469"/>
    <w:rsid w:val="0004514F"/>
    <w:rsid w:val="000457B8"/>
    <w:rsid w:val="000504C0"/>
    <w:rsid w:val="00050B76"/>
    <w:rsid w:val="00057B78"/>
    <w:rsid w:val="0006111C"/>
    <w:rsid w:val="00075556"/>
    <w:rsid w:val="000765DD"/>
    <w:rsid w:val="000867A7"/>
    <w:rsid w:val="00092F81"/>
    <w:rsid w:val="00094614"/>
    <w:rsid w:val="000A7E56"/>
    <w:rsid w:val="000C3244"/>
    <w:rsid w:val="000C6859"/>
    <w:rsid w:val="000D21B5"/>
    <w:rsid w:val="000D3D51"/>
    <w:rsid w:val="000E19F0"/>
    <w:rsid w:val="000E2997"/>
    <w:rsid w:val="000F7A32"/>
    <w:rsid w:val="00102136"/>
    <w:rsid w:val="00105C28"/>
    <w:rsid w:val="001171DC"/>
    <w:rsid w:val="00121F9D"/>
    <w:rsid w:val="00130EF1"/>
    <w:rsid w:val="00132700"/>
    <w:rsid w:val="00142CEE"/>
    <w:rsid w:val="0014323D"/>
    <w:rsid w:val="001440F9"/>
    <w:rsid w:val="0015034A"/>
    <w:rsid w:val="001523DD"/>
    <w:rsid w:val="00154060"/>
    <w:rsid w:val="00161452"/>
    <w:rsid w:val="001656F6"/>
    <w:rsid w:val="0016699E"/>
    <w:rsid w:val="001708F2"/>
    <w:rsid w:val="00176B6B"/>
    <w:rsid w:val="001835D3"/>
    <w:rsid w:val="001863F1"/>
    <w:rsid w:val="00186BF7"/>
    <w:rsid w:val="00187B57"/>
    <w:rsid w:val="001902DB"/>
    <w:rsid w:val="00191A7A"/>
    <w:rsid w:val="001923B8"/>
    <w:rsid w:val="0019676B"/>
    <w:rsid w:val="001A0DA6"/>
    <w:rsid w:val="001A4F45"/>
    <w:rsid w:val="001A5531"/>
    <w:rsid w:val="001B1825"/>
    <w:rsid w:val="001B5257"/>
    <w:rsid w:val="001C0929"/>
    <w:rsid w:val="001C22B4"/>
    <w:rsid w:val="001C3FCF"/>
    <w:rsid w:val="001C73D1"/>
    <w:rsid w:val="001D0444"/>
    <w:rsid w:val="001D1F9C"/>
    <w:rsid w:val="001D28B9"/>
    <w:rsid w:val="001D7B27"/>
    <w:rsid w:val="001E1920"/>
    <w:rsid w:val="001F0365"/>
    <w:rsid w:val="001F251F"/>
    <w:rsid w:val="001F34CE"/>
    <w:rsid w:val="00202230"/>
    <w:rsid w:val="00210583"/>
    <w:rsid w:val="0021233C"/>
    <w:rsid w:val="002123B9"/>
    <w:rsid w:val="00230E7A"/>
    <w:rsid w:val="002405D8"/>
    <w:rsid w:val="00241B0C"/>
    <w:rsid w:val="0024397B"/>
    <w:rsid w:val="00251B5C"/>
    <w:rsid w:val="00264038"/>
    <w:rsid w:val="0026646A"/>
    <w:rsid w:val="00273EF1"/>
    <w:rsid w:val="00274F7D"/>
    <w:rsid w:val="00276606"/>
    <w:rsid w:val="00280C10"/>
    <w:rsid w:val="00285107"/>
    <w:rsid w:val="00292975"/>
    <w:rsid w:val="00293594"/>
    <w:rsid w:val="00293617"/>
    <w:rsid w:val="00293E2E"/>
    <w:rsid w:val="002965A9"/>
    <w:rsid w:val="00297285"/>
    <w:rsid w:val="002A1BA6"/>
    <w:rsid w:val="002A44C3"/>
    <w:rsid w:val="002C653F"/>
    <w:rsid w:val="002C7555"/>
    <w:rsid w:val="002E1BAF"/>
    <w:rsid w:val="002E3E76"/>
    <w:rsid w:val="002F46C9"/>
    <w:rsid w:val="00303044"/>
    <w:rsid w:val="00311459"/>
    <w:rsid w:val="003117B7"/>
    <w:rsid w:val="00312031"/>
    <w:rsid w:val="00314469"/>
    <w:rsid w:val="0031511A"/>
    <w:rsid w:val="00316F5D"/>
    <w:rsid w:val="00320FAF"/>
    <w:rsid w:val="00326478"/>
    <w:rsid w:val="00326BE0"/>
    <w:rsid w:val="00326C14"/>
    <w:rsid w:val="00334406"/>
    <w:rsid w:val="003354AD"/>
    <w:rsid w:val="00340CF1"/>
    <w:rsid w:val="00343C5A"/>
    <w:rsid w:val="003464A9"/>
    <w:rsid w:val="00347610"/>
    <w:rsid w:val="003608F5"/>
    <w:rsid w:val="0036107E"/>
    <w:rsid w:val="00363E9D"/>
    <w:rsid w:val="00364A0A"/>
    <w:rsid w:val="00367085"/>
    <w:rsid w:val="00370B61"/>
    <w:rsid w:val="0037119D"/>
    <w:rsid w:val="003756CE"/>
    <w:rsid w:val="00376DBD"/>
    <w:rsid w:val="0038185B"/>
    <w:rsid w:val="003876D4"/>
    <w:rsid w:val="003A196F"/>
    <w:rsid w:val="003A3184"/>
    <w:rsid w:val="003A6181"/>
    <w:rsid w:val="003A6775"/>
    <w:rsid w:val="003A731F"/>
    <w:rsid w:val="003B1F18"/>
    <w:rsid w:val="003B6A65"/>
    <w:rsid w:val="003B6D40"/>
    <w:rsid w:val="003C22EF"/>
    <w:rsid w:val="003C4C47"/>
    <w:rsid w:val="003D3D54"/>
    <w:rsid w:val="003D7758"/>
    <w:rsid w:val="003E70A6"/>
    <w:rsid w:val="003F3DBB"/>
    <w:rsid w:val="004021D5"/>
    <w:rsid w:val="0040310F"/>
    <w:rsid w:val="0041607E"/>
    <w:rsid w:val="004241CC"/>
    <w:rsid w:val="00430F66"/>
    <w:rsid w:val="00433B2B"/>
    <w:rsid w:val="00434E25"/>
    <w:rsid w:val="004564CE"/>
    <w:rsid w:val="00460210"/>
    <w:rsid w:val="00483E49"/>
    <w:rsid w:val="00484EB7"/>
    <w:rsid w:val="004937AB"/>
    <w:rsid w:val="00493D9F"/>
    <w:rsid w:val="00493FA1"/>
    <w:rsid w:val="004A20EC"/>
    <w:rsid w:val="004A40DB"/>
    <w:rsid w:val="004A68BA"/>
    <w:rsid w:val="004A70AA"/>
    <w:rsid w:val="004B619F"/>
    <w:rsid w:val="004B62A3"/>
    <w:rsid w:val="004B6D1E"/>
    <w:rsid w:val="004C088C"/>
    <w:rsid w:val="004C3016"/>
    <w:rsid w:val="004C3F7B"/>
    <w:rsid w:val="004C5156"/>
    <w:rsid w:val="004C5ABA"/>
    <w:rsid w:val="004D2D23"/>
    <w:rsid w:val="004D3F8F"/>
    <w:rsid w:val="004D437B"/>
    <w:rsid w:val="004D4F6B"/>
    <w:rsid w:val="004F3AFD"/>
    <w:rsid w:val="00501594"/>
    <w:rsid w:val="00501B4A"/>
    <w:rsid w:val="005033E5"/>
    <w:rsid w:val="00504EBF"/>
    <w:rsid w:val="005074C8"/>
    <w:rsid w:val="00510F61"/>
    <w:rsid w:val="0051604E"/>
    <w:rsid w:val="00527957"/>
    <w:rsid w:val="0053161E"/>
    <w:rsid w:val="00532307"/>
    <w:rsid w:val="0053231A"/>
    <w:rsid w:val="00534810"/>
    <w:rsid w:val="0053517B"/>
    <w:rsid w:val="00536114"/>
    <w:rsid w:val="00536EAC"/>
    <w:rsid w:val="00537365"/>
    <w:rsid w:val="00540F62"/>
    <w:rsid w:val="00540FD2"/>
    <w:rsid w:val="0054421C"/>
    <w:rsid w:val="00545228"/>
    <w:rsid w:val="0055029A"/>
    <w:rsid w:val="005520EB"/>
    <w:rsid w:val="0055436A"/>
    <w:rsid w:val="00573831"/>
    <w:rsid w:val="00577BEA"/>
    <w:rsid w:val="00580822"/>
    <w:rsid w:val="00580D4F"/>
    <w:rsid w:val="00584DBD"/>
    <w:rsid w:val="0058520E"/>
    <w:rsid w:val="00586A43"/>
    <w:rsid w:val="005A47E3"/>
    <w:rsid w:val="005B038C"/>
    <w:rsid w:val="005B6453"/>
    <w:rsid w:val="005B6607"/>
    <w:rsid w:val="005B678A"/>
    <w:rsid w:val="005C03F4"/>
    <w:rsid w:val="005C4097"/>
    <w:rsid w:val="005C5494"/>
    <w:rsid w:val="005C5DE7"/>
    <w:rsid w:val="005C5F6C"/>
    <w:rsid w:val="005D1061"/>
    <w:rsid w:val="005D2280"/>
    <w:rsid w:val="005D3670"/>
    <w:rsid w:val="005D435A"/>
    <w:rsid w:val="005D56DB"/>
    <w:rsid w:val="005D5978"/>
    <w:rsid w:val="005E2F18"/>
    <w:rsid w:val="005E5503"/>
    <w:rsid w:val="005E6E27"/>
    <w:rsid w:val="005E76F5"/>
    <w:rsid w:val="005F0670"/>
    <w:rsid w:val="005F2025"/>
    <w:rsid w:val="005F2F6D"/>
    <w:rsid w:val="00603623"/>
    <w:rsid w:val="00605111"/>
    <w:rsid w:val="006053CE"/>
    <w:rsid w:val="00610305"/>
    <w:rsid w:val="0061683F"/>
    <w:rsid w:val="00617153"/>
    <w:rsid w:val="006237E2"/>
    <w:rsid w:val="00631C19"/>
    <w:rsid w:val="006325E5"/>
    <w:rsid w:val="006427EA"/>
    <w:rsid w:val="0064534A"/>
    <w:rsid w:val="00646B90"/>
    <w:rsid w:val="006569E4"/>
    <w:rsid w:val="00656EA2"/>
    <w:rsid w:val="00660BE3"/>
    <w:rsid w:val="0066397F"/>
    <w:rsid w:val="006701A8"/>
    <w:rsid w:val="00673DA9"/>
    <w:rsid w:val="00676AA6"/>
    <w:rsid w:val="00676E0C"/>
    <w:rsid w:val="006771F9"/>
    <w:rsid w:val="006772B8"/>
    <w:rsid w:val="00681C4F"/>
    <w:rsid w:val="0068253E"/>
    <w:rsid w:val="00682D9B"/>
    <w:rsid w:val="00684FC3"/>
    <w:rsid w:val="006A0931"/>
    <w:rsid w:val="006A169E"/>
    <w:rsid w:val="006A7370"/>
    <w:rsid w:val="006B01C4"/>
    <w:rsid w:val="006B4F42"/>
    <w:rsid w:val="006B63E9"/>
    <w:rsid w:val="006B64BA"/>
    <w:rsid w:val="006C56CE"/>
    <w:rsid w:val="006D02E2"/>
    <w:rsid w:val="006D0525"/>
    <w:rsid w:val="006D2513"/>
    <w:rsid w:val="006D45E8"/>
    <w:rsid w:val="006D5C77"/>
    <w:rsid w:val="006E079E"/>
    <w:rsid w:val="006E4FB1"/>
    <w:rsid w:val="006E554B"/>
    <w:rsid w:val="006F0B99"/>
    <w:rsid w:val="006F5FF1"/>
    <w:rsid w:val="007040CC"/>
    <w:rsid w:val="0070569F"/>
    <w:rsid w:val="00705956"/>
    <w:rsid w:val="00705EFF"/>
    <w:rsid w:val="00712BA4"/>
    <w:rsid w:val="00715AC4"/>
    <w:rsid w:val="00723DAE"/>
    <w:rsid w:val="00747FE7"/>
    <w:rsid w:val="007503DE"/>
    <w:rsid w:val="00751DBB"/>
    <w:rsid w:val="00752DE7"/>
    <w:rsid w:val="0075334F"/>
    <w:rsid w:val="00761FC3"/>
    <w:rsid w:val="0076504C"/>
    <w:rsid w:val="00771401"/>
    <w:rsid w:val="007722AD"/>
    <w:rsid w:val="007801B1"/>
    <w:rsid w:val="00780E83"/>
    <w:rsid w:val="00784A98"/>
    <w:rsid w:val="00785335"/>
    <w:rsid w:val="00787CC0"/>
    <w:rsid w:val="00791109"/>
    <w:rsid w:val="0079214D"/>
    <w:rsid w:val="007930FC"/>
    <w:rsid w:val="007935A0"/>
    <w:rsid w:val="007954A9"/>
    <w:rsid w:val="007961E1"/>
    <w:rsid w:val="00796E60"/>
    <w:rsid w:val="007A0342"/>
    <w:rsid w:val="007A16F9"/>
    <w:rsid w:val="007A4ABF"/>
    <w:rsid w:val="007A57CE"/>
    <w:rsid w:val="007B158C"/>
    <w:rsid w:val="007C4226"/>
    <w:rsid w:val="007C55A8"/>
    <w:rsid w:val="007D3C47"/>
    <w:rsid w:val="007D3F2D"/>
    <w:rsid w:val="007D7F1D"/>
    <w:rsid w:val="007E101D"/>
    <w:rsid w:val="007E5C1A"/>
    <w:rsid w:val="007F20DD"/>
    <w:rsid w:val="00800A12"/>
    <w:rsid w:val="0080123B"/>
    <w:rsid w:val="00803882"/>
    <w:rsid w:val="00804A3E"/>
    <w:rsid w:val="00807199"/>
    <w:rsid w:val="008114DB"/>
    <w:rsid w:val="00811D47"/>
    <w:rsid w:val="008144D1"/>
    <w:rsid w:val="008156FF"/>
    <w:rsid w:val="008160B0"/>
    <w:rsid w:val="008209BB"/>
    <w:rsid w:val="00821865"/>
    <w:rsid w:val="008266A3"/>
    <w:rsid w:val="00830DCD"/>
    <w:rsid w:val="008400FE"/>
    <w:rsid w:val="00842949"/>
    <w:rsid w:val="00843649"/>
    <w:rsid w:val="00847715"/>
    <w:rsid w:val="00852AA0"/>
    <w:rsid w:val="00854E9F"/>
    <w:rsid w:val="00861E85"/>
    <w:rsid w:val="008621E0"/>
    <w:rsid w:val="008646AA"/>
    <w:rsid w:val="00867320"/>
    <w:rsid w:val="00867D7F"/>
    <w:rsid w:val="008711AA"/>
    <w:rsid w:val="008777B3"/>
    <w:rsid w:val="0087794A"/>
    <w:rsid w:val="0088571E"/>
    <w:rsid w:val="00885B6D"/>
    <w:rsid w:val="008948C0"/>
    <w:rsid w:val="008A0806"/>
    <w:rsid w:val="008A10EE"/>
    <w:rsid w:val="008A2128"/>
    <w:rsid w:val="008A7EB6"/>
    <w:rsid w:val="008B3753"/>
    <w:rsid w:val="008B46EE"/>
    <w:rsid w:val="008B4BE3"/>
    <w:rsid w:val="008B7686"/>
    <w:rsid w:val="008C0ABF"/>
    <w:rsid w:val="008D3044"/>
    <w:rsid w:val="008E3364"/>
    <w:rsid w:val="008E7295"/>
    <w:rsid w:val="008F2637"/>
    <w:rsid w:val="008F52FD"/>
    <w:rsid w:val="0090262D"/>
    <w:rsid w:val="00911C31"/>
    <w:rsid w:val="00914E06"/>
    <w:rsid w:val="00914E1A"/>
    <w:rsid w:val="009152F9"/>
    <w:rsid w:val="00923743"/>
    <w:rsid w:val="009237E5"/>
    <w:rsid w:val="00923B6D"/>
    <w:rsid w:val="00924078"/>
    <w:rsid w:val="0092511C"/>
    <w:rsid w:val="009266F6"/>
    <w:rsid w:val="00926DDE"/>
    <w:rsid w:val="00927B5E"/>
    <w:rsid w:val="00930F33"/>
    <w:rsid w:val="00951A6E"/>
    <w:rsid w:val="00960E33"/>
    <w:rsid w:val="00962217"/>
    <w:rsid w:val="009647B9"/>
    <w:rsid w:val="00966BD5"/>
    <w:rsid w:val="00972E0F"/>
    <w:rsid w:val="00977127"/>
    <w:rsid w:val="00982FB9"/>
    <w:rsid w:val="009853DC"/>
    <w:rsid w:val="009901B4"/>
    <w:rsid w:val="00990A6A"/>
    <w:rsid w:val="0099129B"/>
    <w:rsid w:val="00993CBE"/>
    <w:rsid w:val="009A5B17"/>
    <w:rsid w:val="009B3ADC"/>
    <w:rsid w:val="009C5B21"/>
    <w:rsid w:val="009C6FBD"/>
    <w:rsid w:val="009D1D26"/>
    <w:rsid w:val="009D6A75"/>
    <w:rsid w:val="009D6E78"/>
    <w:rsid w:val="009E1A04"/>
    <w:rsid w:val="009E2256"/>
    <w:rsid w:val="009E2524"/>
    <w:rsid w:val="009E2580"/>
    <w:rsid w:val="00A04ACA"/>
    <w:rsid w:val="00A057E2"/>
    <w:rsid w:val="00A05F88"/>
    <w:rsid w:val="00A06CCD"/>
    <w:rsid w:val="00A15007"/>
    <w:rsid w:val="00A1789B"/>
    <w:rsid w:val="00A23085"/>
    <w:rsid w:val="00A2494B"/>
    <w:rsid w:val="00A27E7F"/>
    <w:rsid w:val="00A319C3"/>
    <w:rsid w:val="00A450A4"/>
    <w:rsid w:val="00A47B83"/>
    <w:rsid w:val="00A47E8C"/>
    <w:rsid w:val="00A54280"/>
    <w:rsid w:val="00A55F76"/>
    <w:rsid w:val="00A74B18"/>
    <w:rsid w:val="00A86767"/>
    <w:rsid w:val="00A94F14"/>
    <w:rsid w:val="00A96679"/>
    <w:rsid w:val="00A9770B"/>
    <w:rsid w:val="00AA02D5"/>
    <w:rsid w:val="00AA10DE"/>
    <w:rsid w:val="00AA2335"/>
    <w:rsid w:val="00AA5D09"/>
    <w:rsid w:val="00AB0570"/>
    <w:rsid w:val="00AC195A"/>
    <w:rsid w:val="00AC2180"/>
    <w:rsid w:val="00AC3627"/>
    <w:rsid w:val="00AC40C7"/>
    <w:rsid w:val="00AD5452"/>
    <w:rsid w:val="00AE2C17"/>
    <w:rsid w:val="00AF4535"/>
    <w:rsid w:val="00AF7C51"/>
    <w:rsid w:val="00B0374B"/>
    <w:rsid w:val="00B10E8C"/>
    <w:rsid w:val="00B136C0"/>
    <w:rsid w:val="00B14326"/>
    <w:rsid w:val="00B20ADA"/>
    <w:rsid w:val="00B23E5F"/>
    <w:rsid w:val="00B3028B"/>
    <w:rsid w:val="00B34445"/>
    <w:rsid w:val="00B357A3"/>
    <w:rsid w:val="00B4070A"/>
    <w:rsid w:val="00B4214D"/>
    <w:rsid w:val="00B4630A"/>
    <w:rsid w:val="00B464D1"/>
    <w:rsid w:val="00B51135"/>
    <w:rsid w:val="00B52CA4"/>
    <w:rsid w:val="00B556CF"/>
    <w:rsid w:val="00B62A4F"/>
    <w:rsid w:val="00B65F8B"/>
    <w:rsid w:val="00B71039"/>
    <w:rsid w:val="00B755A9"/>
    <w:rsid w:val="00B902D2"/>
    <w:rsid w:val="00B92F0E"/>
    <w:rsid w:val="00BA0149"/>
    <w:rsid w:val="00BA1AAA"/>
    <w:rsid w:val="00BA6BDD"/>
    <w:rsid w:val="00BB05AC"/>
    <w:rsid w:val="00BB158E"/>
    <w:rsid w:val="00BB3E3F"/>
    <w:rsid w:val="00BB53F5"/>
    <w:rsid w:val="00BC37BC"/>
    <w:rsid w:val="00BC4F4C"/>
    <w:rsid w:val="00BC682C"/>
    <w:rsid w:val="00BD137E"/>
    <w:rsid w:val="00BD1A3E"/>
    <w:rsid w:val="00BD354C"/>
    <w:rsid w:val="00BD6015"/>
    <w:rsid w:val="00BD677B"/>
    <w:rsid w:val="00BD7D40"/>
    <w:rsid w:val="00BE040C"/>
    <w:rsid w:val="00BE23C9"/>
    <w:rsid w:val="00BF21AE"/>
    <w:rsid w:val="00C01D5E"/>
    <w:rsid w:val="00C0641D"/>
    <w:rsid w:val="00C10AE7"/>
    <w:rsid w:val="00C22DC7"/>
    <w:rsid w:val="00C32821"/>
    <w:rsid w:val="00C33798"/>
    <w:rsid w:val="00C35C10"/>
    <w:rsid w:val="00C47B42"/>
    <w:rsid w:val="00C55E97"/>
    <w:rsid w:val="00C61E86"/>
    <w:rsid w:val="00C66355"/>
    <w:rsid w:val="00C7279D"/>
    <w:rsid w:val="00C74928"/>
    <w:rsid w:val="00C8336C"/>
    <w:rsid w:val="00C8402B"/>
    <w:rsid w:val="00C90FDF"/>
    <w:rsid w:val="00C94305"/>
    <w:rsid w:val="00C9448F"/>
    <w:rsid w:val="00CA0BA1"/>
    <w:rsid w:val="00CA1200"/>
    <w:rsid w:val="00CA1DE2"/>
    <w:rsid w:val="00CA5ACC"/>
    <w:rsid w:val="00CB08FB"/>
    <w:rsid w:val="00CB1291"/>
    <w:rsid w:val="00CB1E59"/>
    <w:rsid w:val="00CB6F3F"/>
    <w:rsid w:val="00CB7B87"/>
    <w:rsid w:val="00CC5B64"/>
    <w:rsid w:val="00CC6861"/>
    <w:rsid w:val="00CD206D"/>
    <w:rsid w:val="00CD2EFC"/>
    <w:rsid w:val="00CD5947"/>
    <w:rsid w:val="00CD64F6"/>
    <w:rsid w:val="00CE12F4"/>
    <w:rsid w:val="00CE48B4"/>
    <w:rsid w:val="00CE7511"/>
    <w:rsid w:val="00CF0C9C"/>
    <w:rsid w:val="00CF1D19"/>
    <w:rsid w:val="00CF3AC9"/>
    <w:rsid w:val="00D04D24"/>
    <w:rsid w:val="00D105EC"/>
    <w:rsid w:val="00D1632A"/>
    <w:rsid w:val="00D17B54"/>
    <w:rsid w:val="00D3018B"/>
    <w:rsid w:val="00D32355"/>
    <w:rsid w:val="00D33C87"/>
    <w:rsid w:val="00D402E5"/>
    <w:rsid w:val="00D44CE3"/>
    <w:rsid w:val="00D450E0"/>
    <w:rsid w:val="00D46132"/>
    <w:rsid w:val="00D559A0"/>
    <w:rsid w:val="00D56520"/>
    <w:rsid w:val="00D5657F"/>
    <w:rsid w:val="00D57CE0"/>
    <w:rsid w:val="00D649AB"/>
    <w:rsid w:val="00D67C61"/>
    <w:rsid w:val="00D72ABE"/>
    <w:rsid w:val="00D74DBE"/>
    <w:rsid w:val="00D772C2"/>
    <w:rsid w:val="00D80BEF"/>
    <w:rsid w:val="00D819E1"/>
    <w:rsid w:val="00D81D9A"/>
    <w:rsid w:val="00D847F7"/>
    <w:rsid w:val="00D874B3"/>
    <w:rsid w:val="00D92E3B"/>
    <w:rsid w:val="00D93770"/>
    <w:rsid w:val="00D94A1C"/>
    <w:rsid w:val="00D955F6"/>
    <w:rsid w:val="00D9695D"/>
    <w:rsid w:val="00DA37EC"/>
    <w:rsid w:val="00DA43DE"/>
    <w:rsid w:val="00DA4B79"/>
    <w:rsid w:val="00DA69A4"/>
    <w:rsid w:val="00DA705E"/>
    <w:rsid w:val="00DB088E"/>
    <w:rsid w:val="00DB4E4D"/>
    <w:rsid w:val="00DC1130"/>
    <w:rsid w:val="00DD3C31"/>
    <w:rsid w:val="00DD4217"/>
    <w:rsid w:val="00DD47D1"/>
    <w:rsid w:val="00DD6016"/>
    <w:rsid w:val="00DD6507"/>
    <w:rsid w:val="00DE2EE6"/>
    <w:rsid w:val="00DE7FD5"/>
    <w:rsid w:val="00DF2429"/>
    <w:rsid w:val="00DF541F"/>
    <w:rsid w:val="00DF700C"/>
    <w:rsid w:val="00E0106D"/>
    <w:rsid w:val="00E168CC"/>
    <w:rsid w:val="00E23EFD"/>
    <w:rsid w:val="00E27DB1"/>
    <w:rsid w:val="00E37C65"/>
    <w:rsid w:val="00E41228"/>
    <w:rsid w:val="00E533D8"/>
    <w:rsid w:val="00E60A0C"/>
    <w:rsid w:val="00E61734"/>
    <w:rsid w:val="00E628BF"/>
    <w:rsid w:val="00E63973"/>
    <w:rsid w:val="00E71B49"/>
    <w:rsid w:val="00E90084"/>
    <w:rsid w:val="00EA0D6C"/>
    <w:rsid w:val="00EA19FD"/>
    <w:rsid w:val="00EA3233"/>
    <w:rsid w:val="00EA73C0"/>
    <w:rsid w:val="00EB6316"/>
    <w:rsid w:val="00EC0842"/>
    <w:rsid w:val="00EC1B2E"/>
    <w:rsid w:val="00EC1B84"/>
    <w:rsid w:val="00EC3A88"/>
    <w:rsid w:val="00ED16DF"/>
    <w:rsid w:val="00EE4E33"/>
    <w:rsid w:val="00EF2DE2"/>
    <w:rsid w:val="00F00C98"/>
    <w:rsid w:val="00F038D7"/>
    <w:rsid w:val="00F06CD8"/>
    <w:rsid w:val="00F07332"/>
    <w:rsid w:val="00F12474"/>
    <w:rsid w:val="00F15A35"/>
    <w:rsid w:val="00F31DED"/>
    <w:rsid w:val="00F3255D"/>
    <w:rsid w:val="00F3297C"/>
    <w:rsid w:val="00F42412"/>
    <w:rsid w:val="00F42820"/>
    <w:rsid w:val="00F45B87"/>
    <w:rsid w:val="00F465C9"/>
    <w:rsid w:val="00F57F26"/>
    <w:rsid w:val="00F67938"/>
    <w:rsid w:val="00F72527"/>
    <w:rsid w:val="00F74BD8"/>
    <w:rsid w:val="00F85983"/>
    <w:rsid w:val="00F87BC4"/>
    <w:rsid w:val="00F923E4"/>
    <w:rsid w:val="00F97875"/>
    <w:rsid w:val="00FA06EC"/>
    <w:rsid w:val="00FA20A4"/>
    <w:rsid w:val="00FA7679"/>
    <w:rsid w:val="00FD6206"/>
    <w:rsid w:val="00FD7262"/>
    <w:rsid w:val="00FE4C9B"/>
    <w:rsid w:val="00FE5436"/>
    <w:rsid w:val="00FE7955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94437-3A64-49BA-8B18-7544E2DC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3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734"/>
    <w:pPr>
      <w:keepNext/>
      <w:outlineLvl w:val="0"/>
    </w:pPr>
    <w:rPr>
      <w:rFonts w:ascii="FL Romanski 4" w:hAnsi="FL Romanski 4" w:cs="FL Romanski 4"/>
      <w:color w:val="333399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1734"/>
    <w:pPr>
      <w:keepNext/>
      <w:outlineLvl w:val="1"/>
    </w:pPr>
    <w:rPr>
      <w:rFonts w:ascii="FL Romanski 4" w:hAnsi="FL Romanski 4" w:cs="FL Romanski 4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734"/>
    <w:pPr>
      <w:keepNext/>
      <w:spacing w:line="360" w:lineRule="auto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1734"/>
    <w:pPr>
      <w:keepNext/>
      <w:jc w:val="center"/>
      <w:outlineLvl w:val="3"/>
    </w:pPr>
    <w:rPr>
      <w:rFonts w:ascii="Tahoma" w:hAnsi="Tahoma" w:cs="Tahoma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1734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5947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3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43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43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438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438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4380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4380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61734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link w:val="Tekstpodstawowy"/>
    <w:uiPriority w:val="99"/>
    <w:semiHidden/>
    <w:rsid w:val="00243802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E6173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43802"/>
    <w:rPr>
      <w:sz w:val="0"/>
      <w:szCs w:val="0"/>
    </w:rPr>
  </w:style>
  <w:style w:type="character" w:customStyle="1" w:styleId="TekstdymkaZnak">
    <w:name w:val="Tekst dymka Znak"/>
    <w:uiPriority w:val="99"/>
    <w:semiHidden/>
    <w:rsid w:val="00E6173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61734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4380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61734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link w:val="Tekstpodstawowy3"/>
    <w:rsid w:val="00243802"/>
    <w:rPr>
      <w:sz w:val="16"/>
      <w:szCs w:val="16"/>
    </w:rPr>
  </w:style>
  <w:style w:type="character" w:styleId="Hipercze">
    <w:name w:val="Hyperlink"/>
    <w:uiPriority w:val="99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D5947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sid w:val="00243802"/>
    <w:rPr>
      <w:sz w:val="24"/>
      <w:szCs w:val="24"/>
    </w:rPr>
  </w:style>
  <w:style w:type="paragraph" w:customStyle="1" w:styleId="Standard">
    <w:name w:val="Standard"/>
    <w:uiPriority w:val="99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uiPriority w:val="99"/>
    <w:rsid w:val="0006111C"/>
  </w:style>
  <w:style w:type="paragraph" w:styleId="NormalnyWeb">
    <w:name w:val="Normal (Web)"/>
    <w:basedOn w:val="Normalny"/>
    <w:uiPriority w:val="99"/>
    <w:rsid w:val="009D1D26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lb">
    <w:name w:val="a_lb"/>
    <w:uiPriority w:val="99"/>
    <w:rsid w:val="009D1D26"/>
  </w:style>
  <w:style w:type="paragraph" w:styleId="Bezodstpw">
    <w:name w:val="No Spacing"/>
    <w:uiPriority w:val="99"/>
    <w:qFormat/>
    <w:rsid w:val="00F87BC4"/>
    <w:pPr>
      <w:suppressAutoHyphens/>
    </w:pPr>
    <w:rPr>
      <w:lang w:eastAsia="ar-SA"/>
    </w:rPr>
  </w:style>
  <w:style w:type="character" w:styleId="Numerstrony">
    <w:name w:val="page number"/>
    <w:basedOn w:val="Domylnaczcionkaakapitu"/>
    <w:uiPriority w:val="99"/>
    <w:rsid w:val="00930F33"/>
  </w:style>
  <w:style w:type="character" w:customStyle="1" w:styleId="col26">
    <w:name w:val="col26"/>
    <w:uiPriority w:val="99"/>
    <w:rsid w:val="00930F33"/>
  </w:style>
  <w:style w:type="character" w:styleId="Odwoaniedokomentarza">
    <w:name w:val="annotation reference"/>
    <w:uiPriority w:val="99"/>
    <w:semiHidden/>
    <w:rsid w:val="00951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1A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3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1A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380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44A8-9891-40FE-BD45-E607D11C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3</TotalTime>
  <Pages>5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dc:description/>
  <cp:lastModifiedBy>Agnieszka Sajczyk</cp:lastModifiedBy>
  <cp:revision>3</cp:revision>
  <cp:lastPrinted>2018-06-18T11:01:00Z</cp:lastPrinted>
  <dcterms:created xsi:type="dcterms:W3CDTF">2019-01-04T13:13:00Z</dcterms:created>
  <dcterms:modified xsi:type="dcterms:W3CDTF">2019-01-04T13:28:00Z</dcterms:modified>
</cp:coreProperties>
</file>