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E3" w:rsidRPr="00A2494B" w:rsidRDefault="00660BE3" w:rsidP="00CD5947">
      <w:pPr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:rsidR="00660BE3" w:rsidRPr="00A2494B" w:rsidRDefault="00660BE3" w:rsidP="00854E9F">
      <w:pPr>
        <w:pStyle w:val="Nagwek4"/>
        <w:jc w:val="right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Załącznik nr 1 </w:t>
      </w:r>
    </w:p>
    <w:p w:rsidR="00660BE3" w:rsidRPr="00A2494B" w:rsidRDefault="00660BE3" w:rsidP="00854E9F">
      <w:pPr>
        <w:rPr>
          <w:rFonts w:asciiTheme="minorHAnsi" w:hAnsiTheme="minorHAnsi" w:cs="Calibri"/>
          <w:sz w:val="22"/>
          <w:szCs w:val="22"/>
        </w:rPr>
      </w:pPr>
    </w:p>
    <w:p w:rsidR="00660BE3" w:rsidRPr="00926DDE" w:rsidRDefault="00660BE3" w:rsidP="00F45B87">
      <w:pPr>
        <w:keepNext/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926DDE">
        <w:rPr>
          <w:rFonts w:asciiTheme="minorHAnsi" w:hAnsiTheme="minorHAnsi" w:cs="Calibri"/>
          <w:b/>
          <w:bCs/>
          <w:sz w:val="22"/>
          <w:szCs w:val="22"/>
        </w:rPr>
        <w:t>Nr ref. Sprawy:</w:t>
      </w:r>
      <w:r w:rsidRPr="00926DDE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DD6507">
        <w:rPr>
          <w:rFonts w:asciiTheme="minorHAnsi" w:hAnsiTheme="minorHAnsi" w:cs="Calibri"/>
          <w:b/>
          <w:bCs/>
          <w:sz w:val="18"/>
          <w:szCs w:val="18"/>
        </w:rPr>
        <w:t xml:space="preserve">TI </w:t>
      </w:r>
      <w:r w:rsidR="001A0DA6" w:rsidRPr="00DD6507">
        <w:rPr>
          <w:rFonts w:asciiTheme="minorHAnsi" w:hAnsiTheme="minorHAnsi" w:cs="Calibri"/>
          <w:b/>
          <w:bCs/>
          <w:sz w:val="18"/>
          <w:szCs w:val="18"/>
        </w:rPr>
        <w:t xml:space="preserve">- </w:t>
      </w:r>
      <w:r w:rsidRPr="00DD6507">
        <w:rPr>
          <w:rFonts w:asciiTheme="minorHAnsi" w:hAnsiTheme="minorHAnsi" w:cs="Calibri"/>
          <w:b/>
          <w:bCs/>
          <w:sz w:val="18"/>
          <w:szCs w:val="18"/>
        </w:rPr>
        <w:t>V</w:t>
      </w:r>
      <w:r w:rsidR="001A0DA6" w:rsidRPr="00DD6507">
        <w:rPr>
          <w:rFonts w:asciiTheme="minorHAnsi" w:hAnsiTheme="minorHAnsi" w:cs="Calibri"/>
          <w:b/>
          <w:bCs/>
          <w:sz w:val="18"/>
          <w:szCs w:val="18"/>
        </w:rPr>
        <w:t>III</w:t>
      </w:r>
      <w:r w:rsidRPr="00DD6507">
        <w:rPr>
          <w:rFonts w:asciiTheme="minorHAnsi" w:hAnsiTheme="minorHAnsi" w:cs="Calibri"/>
          <w:b/>
          <w:bCs/>
          <w:sz w:val="18"/>
          <w:szCs w:val="18"/>
        </w:rPr>
        <w:t xml:space="preserve"> /</w:t>
      </w:r>
      <w:r w:rsidR="00C8402B" w:rsidRPr="00DD6507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="004D790C">
        <w:rPr>
          <w:rFonts w:asciiTheme="minorHAnsi" w:hAnsiTheme="minorHAnsi" w:cs="Calibri"/>
          <w:b/>
          <w:bCs/>
          <w:sz w:val="18"/>
          <w:szCs w:val="18"/>
        </w:rPr>
        <w:t>69</w:t>
      </w:r>
      <w:r w:rsidR="00545228" w:rsidRPr="00DD6507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DD6507">
        <w:rPr>
          <w:rFonts w:asciiTheme="minorHAnsi" w:hAnsiTheme="minorHAnsi" w:cs="Calibri"/>
          <w:b/>
          <w:bCs/>
          <w:sz w:val="18"/>
          <w:szCs w:val="18"/>
        </w:rPr>
        <w:t>/ 201</w:t>
      </w:r>
      <w:r w:rsidR="00EA3233">
        <w:rPr>
          <w:rFonts w:asciiTheme="minorHAnsi" w:hAnsiTheme="minorHAnsi" w:cs="Calibri"/>
          <w:b/>
          <w:bCs/>
          <w:sz w:val="18"/>
          <w:szCs w:val="18"/>
        </w:rPr>
        <w:t>9</w:t>
      </w:r>
    </w:p>
    <w:p w:rsidR="00660BE3" w:rsidRPr="00A2494B" w:rsidRDefault="00660BE3" w:rsidP="00854E9F">
      <w:pPr>
        <w:keepNext/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854E9F">
      <w:pPr>
        <w:pStyle w:val="Nagwek5"/>
        <w:rPr>
          <w:rFonts w:asciiTheme="minorHAnsi" w:hAnsiTheme="minorHAnsi" w:cs="Calibri"/>
          <w:b w:val="0"/>
          <w:bCs w:val="0"/>
        </w:rPr>
      </w:pPr>
      <w:r w:rsidRPr="00A2494B">
        <w:rPr>
          <w:rFonts w:asciiTheme="minorHAnsi" w:hAnsiTheme="minorHAnsi" w:cs="Calibri"/>
        </w:rPr>
        <w:t xml:space="preserve">FORMULARZ OFERTY </w:t>
      </w:r>
    </w:p>
    <w:p w:rsidR="00A27E7F" w:rsidRDefault="00660BE3" w:rsidP="00A27E7F">
      <w:pPr>
        <w:jc w:val="center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w przetargu </w:t>
      </w:r>
      <w:r w:rsidR="00656EA2">
        <w:rPr>
          <w:rFonts w:asciiTheme="minorHAnsi" w:hAnsiTheme="minorHAnsi" w:cs="Calibri"/>
          <w:sz w:val="22"/>
          <w:szCs w:val="22"/>
        </w:rPr>
        <w:t>nie</w:t>
      </w:r>
      <w:r w:rsidRPr="00A2494B">
        <w:rPr>
          <w:rFonts w:asciiTheme="minorHAnsi" w:hAnsiTheme="minorHAnsi" w:cs="Calibri"/>
          <w:sz w:val="22"/>
          <w:szCs w:val="22"/>
        </w:rPr>
        <w:t xml:space="preserve">ograniczonym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>na</w:t>
      </w:r>
      <w:r w:rsidR="00A27E7F" w:rsidRPr="00A2494B">
        <w:rPr>
          <w:rFonts w:asciiTheme="minorHAnsi" w:hAnsiTheme="minorHAnsi" w:cs="Calibri"/>
          <w:i/>
          <w:iCs/>
          <w:sz w:val="22"/>
          <w:szCs w:val="22"/>
        </w:rPr>
        <w:t>:</w:t>
      </w:r>
    </w:p>
    <w:p w:rsidR="00BA0149" w:rsidRDefault="00BA0149" w:rsidP="00A27E7F">
      <w:pPr>
        <w:jc w:val="center"/>
        <w:rPr>
          <w:rFonts w:asciiTheme="minorHAnsi" w:hAnsiTheme="minorHAnsi" w:cs="Calibri"/>
          <w:i/>
          <w:iCs/>
          <w:sz w:val="22"/>
          <w:szCs w:val="22"/>
        </w:rPr>
      </w:pPr>
    </w:p>
    <w:p w:rsidR="00ED6D2E" w:rsidRPr="00707695" w:rsidRDefault="00ED6D2E" w:rsidP="00ED6D2E">
      <w:pPr>
        <w:ind w:left="540" w:hanging="540"/>
        <w:jc w:val="center"/>
        <w:rPr>
          <w:b/>
          <w:i/>
        </w:rPr>
      </w:pPr>
      <w:r>
        <w:rPr>
          <w:b/>
          <w:i/>
        </w:rPr>
        <w:t>,,Budowa przyłączy kanalizacji sanitarnej w granicy pasa drogowego w ul. Grodzieńskiej w Wasilkowie’’</w:t>
      </w:r>
    </w:p>
    <w:p w:rsidR="00CA5ACC" w:rsidRPr="00A2494B" w:rsidRDefault="00CA5ACC" w:rsidP="00DE2EE6">
      <w:pPr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:rsidR="00D819E1" w:rsidRPr="00A2494B" w:rsidRDefault="00D819E1" w:rsidP="00DB4E4D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D819E1">
      <w:pPr>
        <w:pStyle w:val="Nagwek5"/>
        <w:jc w:val="left"/>
        <w:rPr>
          <w:rFonts w:asciiTheme="minorHAnsi" w:hAnsiTheme="minorHAnsi" w:cs="Calibri"/>
          <w:b w:val="0"/>
          <w:bCs w:val="0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b w:val="0"/>
          <w:bCs w:val="0"/>
          <w:sz w:val="22"/>
          <w:szCs w:val="22"/>
        </w:rPr>
        <w:t>1. ZAMAWIAJĄCY:</w:t>
      </w:r>
    </w:p>
    <w:p w:rsidR="00660BE3" w:rsidRPr="00A2494B" w:rsidRDefault="00660BE3" w:rsidP="00854E9F">
      <w:pPr>
        <w:keepNext/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7A4ABF" w:rsidP="00EA0D6C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>
        <w:rPr>
          <w:rFonts w:asciiTheme="minorHAnsi" w:hAnsiTheme="minorHAnsi" w:cs="Calibri"/>
          <w:i/>
          <w:iCs/>
          <w:color w:val="000000"/>
          <w:sz w:val="22"/>
          <w:szCs w:val="22"/>
        </w:rPr>
        <w:t>WODOCIĄGI</w:t>
      </w:r>
      <w:r w:rsidR="00660BE3" w:rsidRPr="00A2494B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BIAŁOSTOCKIE Sp. z o .o. w Białymstoku</w:t>
      </w:r>
    </w:p>
    <w:p w:rsidR="00660BE3" w:rsidRPr="00A2494B" w:rsidRDefault="00660BE3" w:rsidP="00EA0D6C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color w:val="000000"/>
          <w:sz w:val="22"/>
          <w:szCs w:val="22"/>
        </w:rPr>
        <w:t>15 – 404 Białystok, ul. Młynowa 52/1</w:t>
      </w:r>
    </w:p>
    <w:p w:rsidR="00660BE3" w:rsidRPr="00A2494B" w:rsidRDefault="00660BE3" w:rsidP="00854E9F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660BE3" w:rsidRPr="00A2494B" w:rsidRDefault="00660BE3" w:rsidP="00854E9F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 xml:space="preserve">2. Niniejsza oferta zostaje złożona przez wykonawcę /podmioty wspólnie ubiegające się  </w:t>
      </w:r>
      <w:r w:rsidRPr="00A2494B">
        <w:rPr>
          <w:rFonts w:asciiTheme="minorHAnsi" w:hAnsiTheme="minorHAnsi" w:cs="Calibri"/>
          <w:b/>
          <w:bCs/>
          <w:sz w:val="22"/>
          <w:szCs w:val="22"/>
        </w:rPr>
        <w:br/>
        <w:t xml:space="preserve">o zamówienie : </w:t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  <w:r w:rsidRPr="00A2494B">
        <w:rPr>
          <w:rFonts w:asciiTheme="minorHAnsi" w:hAnsiTheme="minorHAnsi" w:cs="Calibri"/>
          <w:b/>
          <w:bCs/>
          <w:sz w:val="22"/>
          <w:szCs w:val="22"/>
        </w:rPr>
        <w:tab/>
      </w:r>
    </w:p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660BE3" w:rsidRPr="00A2494B">
        <w:trPr>
          <w:cantSplit/>
          <w:trHeight w:val="47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:rsidR="00660BE3" w:rsidRPr="00A2494B" w:rsidRDefault="00EE4E33" w:rsidP="0002495E">
            <w:pPr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Pełna nazwa </w:t>
            </w:r>
            <w:r w:rsidR="00660BE3"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Wykonawcy/</w:t>
            </w:r>
            <w:proofErr w:type="spellStart"/>
            <w:r w:rsidR="00660BE3"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:rsidR="00660BE3" w:rsidRPr="00A2494B" w:rsidRDefault="00660BE3" w:rsidP="0002495E">
            <w:pPr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Wykonawcy</w:t>
            </w:r>
          </w:p>
        </w:tc>
      </w:tr>
      <w:tr w:rsidR="00660BE3" w:rsidRPr="00A2494B">
        <w:trPr>
          <w:cantSplit/>
          <w:trHeight w:val="85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38" w:type="dxa"/>
            <w:vAlign w:val="center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608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rPr>
          <w:cantSplit/>
          <w:trHeight w:val="85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38" w:type="dxa"/>
            <w:vAlign w:val="center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608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660BE3" w:rsidRPr="00A2494B" w:rsidRDefault="00660BE3" w:rsidP="00854E9F">
      <w:pPr>
        <w:keepNext/>
        <w:ind w:left="77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804A3E">
      <w:pPr>
        <w:keepNext/>
        <w:numPr>
          <w:ilvl w:val="0"/>
          <w:numId w:val="9"/>
        </w:numPr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 xml:space="preserve">Osoba do kontaktu/adres do korespondencji </w:t>
      </w:r>
    </w:p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pStyle w:val="Nagwek2"/>
              <w:rPr>
                <w:rFonts w:asciiTheme="minorHAnsi" w:hAnsiTheme="minorHAnsi" w:cs="Calibri"/>
                <w:sz w:val="22"/>
                <w:szCs w:val="22"/>
              </w:rPr>
            </w:pPr>
            <w:r w:rsidRPr="00A2494B">
              <w:rPr>
                <w:rFonts w:asciiTheme="minorHAnsi" w:hAnsiTheme="minorHAnsi" w:cs="Calibri"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577BEA">
            <w:pPr>
              <w:keepNext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do korespondencji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60BE3" w:rsidRPr="00A2494B">
        <w:tc>
          <w:tcPr>
            <w:tcW w:w="1913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669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660BE3" w:rsidRPr="00A2494B" w:rsidRDefault="00660BE3" w:rsidP="00854E9F">
      <w:pPr>
        <w:ind w:left="340"/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804A3E">
      <w:pPr>
        <w:numPr>
          <w:ilvl w:val="1"/>
          <w:numId w:val="10"/>
        </w:numPr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Ja (my) niżej podpisany(i) oświadczam(y), że działając w imieniu i na rzecz w/w Wykonawcy:</w:t>
      </w:r>
    </w:p>
    <w:p w:rsidR="00660BE3" w:rsidRPr="00A2494B" w:rsidRDefault="00660BE3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Zapoznałem(liśmy) się z treścią ogłoszenia oraz specyfikacji istotnych warunków zamówienia (SIWZ) wraz z załącznikami i nie wnosimy do nich żadnych zastrzeżeń ani uwag</w:t>
      </w:r>
    </w:p>
    <w:p w:rsidR="00660BE3" w:rsidRPr="00A2494B" w:rsidRDefault="00660BE3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Gwarantuję(my) wykonanie przez w/w Wykonawcę całości przedmiotu zamówienia na warunkach określonych przez Zamawiającego w treści Ogłoszenia, specyfikacji istotnych warunków zamówienia (SIWZ) wraz z załącznikami przy uwzględnieniu wyjaśnień Zamawiającego oraz dokonanych przez Zamawiającego modyfikacji treści w/w dokumentów.</w:t>
      </w:r>
    </w:p>
    <w:p w:rsidR="00660BE3" w:rsidRPr="00A2494B" w:rsidRDefault="00660BE3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Wykonawca związan</w:t>
      </w:r>
      <w:r w:rsidR="00BC37BC">
        <w:rPr>
          <w:rFonts w:asciiTheme="minorHAnsi" w:hAnsiTheme="minorHAnsi" w:cs="Calibri"/>
          <w:sz w:val="22"/>
          <w:szCs w:val="22"/>
        </w:rPr>
        <w:t xml:space="preserve">y jest z ofertą przez okres 30 </w:t>
      </w:r>
      <w:r w:rsidRPr="00A2494B">
        <w:rPr>
          <w:rFonts w:asciiTheme="minorHAnsi" w:hAnsiTheme="minorHAnsi" w:cs="Calibri"/>
          <w:sz w:val="22"/>
          <w:szCs w:val="22"/>
        </w:rPr>
        <w:t>dni.</w:t>
      </w:r>
    </w:p>
    <w:p w:rsidR="00660BE3" w:rsidRPr="00A2494B" w:rsidRDefault="00660BE3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Dla przedmiotu objętego zamówieniem proponujemy </w:t>
      </w:r>
      <w:r w:rsidRPr="00A2494B">
        <w:rPr>
          <w:rFonts w:asciiTheme="minorHAnsi" w:hAnsiTheme="minorHAnsi" w:cs="Calibri"/>
          <w:b/>
          <w:bCs/>
          <w:sz w:val="22"/>
          <w:szCs w:val="22"/>
        </w:rPr>
        <w:t>okres gwarancji wynoszący…….. lat.</w:t>
      </w:r>
    </w:p>
    <w:p w:rsidR="00660BE3" w:rsidRDefault="00BC37BC" w:rsidP="00854E9F">
      <w:pPr>
        <w:numPr>
          <w:ilvl w:val="2"/>
          <w:numId w:val="10"/>
        </w:numPr>
        <w:jc w:val="both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Wskazany w </w:t>
      </w:r>
      <w:r w:rsidR="00660BE3" w:rsidRPr="00A2494B">
        <w:rPr>
          <w:rFonts w:asciiTheme="minorHAnsi" w:hAnsiTheme="minorHAnsi" w:cs="Calibri"/>
          <w:i/>
          <w:iCs/>
          <w:color w:val="000000"/>
          <w:sz w:val="22"/>
          <w:szCs w:val="22"/>
        </w:rPr>
        <w:t>poniższej tabeli zakres prac zamierzamy powierzyć podwykonawcom:</w:t>
      </w:r>
    </w:p>
    <w:p w:rsidR="00F06CD8" w:rsidRPr="00B10E8C" w:rsidRDefault="00F06CD8" w:rsidP="00F06CD8">
      <w:pPr>
        <w:ind w:left="340"/>
        <w:jc w:val="both"/>
        <w:rPr>
          <w:rFonts w:asciiTheme="minorHAnsi" w:hAnsiTheme="minorHAnsi" w:cs="Calibri"/>
          <w:i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660BE3" w:rsidRPr="00A2494B">
        <w:tc>
          <w:tcPr>
            <w:tcW w:w="817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:rsidR="00660BE3" w:rsidRPr="00A2494B" w:rsidRDefault="00660BE3" w:rsidP="0002495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2494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Zakres prac</w:t>
            </w:r>
          </w:p>
        </w:tc>
      </w:tr>
      <w:tr w:rsidR="00660BE3" w:rsidRPr="00A2494B">
        <w:tc>
          <w:tcPr>
            <w:tcW w:w="817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395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  <w:tr w:rsidR="00660BE3" w:rsidRPr="00A2494B">
        <w:tc>
          <w:tcPr>
            <w:tcW w:w="817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395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  <w:tr w:rsidR="00660BE3" w:rsidRPr="00A2494B">
        <w:tc>
          <w:tcPr>
            <w:tcW w:w="817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395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</w:tbl>
    <w:p w:rsidR="00660BE3" w:rsidRPr="00A2494B" w:rsidRDefault="00660BE3" w:rsidP="00854E9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631C19" w:rsidRPr="00A2494B" w:rsidRDefault="00631C19" w:rsidP="00854E9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660BE3" w:rsidRPr="00A2494B" w:rsidRDefault="00A05F88" w:rsidP="00804A3E">
      <w:pPr>
        <w:numPr>
          <w:ilvl w:val="2"/>
          <w:numId w:val="10"/>
        </w:numPr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Zamierzamy powierzyć wykonanie części zamówienia</w:t>
      </w:r>
      <w:r w:rsidR="00660BE3" w:rsidRPr="00A2494B">
        <w:rPr>
          <w:rFonts w:asciiTheme="minorHAnsi" w:hAnsiTheme="minorHAnsi" w:cs="Calibri"/>
          <w:color w:val="000000"/>
          <w:sz w:val="22"/>
          <w:szCs w:val="22"/>
        </w:rPr>
        <w:t xml:space="preserve"> następującym podwykonawcom (o ile są znani):</w:t>
      </w:r>
    </w:p>
    <w:p w:rsidR="00660BE3" w:rsidRPr="00A2494B" w:rsidRDefault="00660BE3" w:rsidP="00854E9F">
      <w:pPr>
        <w:ind w:left="34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660BE3" w:rsidRPr="00A2494B">
        <w:tc>
          <w:tcPr>
            <w:tcW w:w="85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2494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:rsidR="00660BE3" w:rsidRPr="00A2494B" w:rsidRDefault="00660BE3" w:rsidP="0002495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2494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Firma podwykonawcy</w:t>
            </w:r>
          </w:p>
        </w:tc>
      </w:tr>
      <w:tr w:rsidR="00660BE3" w:rsidRPr="00A2494B">
        <w:tc>
          <w:tcPr>
            <w:tcW w:w="85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47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  <w:tr w:rsidR="00660BE3" w:rsidRPr="00A2494B">
        <w:tc>
          <w:tcPr>
            <w:tcW w:w="85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47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  <w:tr w:rsidR="00660BE3" w:rsidRPr="00A2494B">
        <w:tc>
          <w:tcPr>
            <w:tcW w:w="85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8471" w:type="dxa"/>
          </w:tcPr>
          <w:p w:rsidR="00660BE3" w:rsidRPr="00A2494B" w:rsidRDefault="00660BE3" w:rsidP="0002495E">
            <w:pPr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</w:tbl>
    <w:p w:rsidR="00660BE3" w:rsidRPr="00A2494B" w:rsidRDefault="00660BE3" w:rsidP="00854E9F">
      <w:pPr>
        <w:ind w:left="340"/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:rsidR="00660BE3" w:rsidRPr="001A0DA6" w:rsidRDefault="00A05F88" w:rsidP="001A0DA6">
      <w:pPr>
        <w:keepNext/>
        <w:numPr>
          <w:ilvl w:val="1"/>
          <w:numId w:val="10"/>
        </w:numPr>
        <w:spacing w:line="400" w:lineRule="atLeast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Cena oferty, </w:t>
      </w:r>
      <w:r w:rsidR="00660BE3" w:rsidRPr="00A2494B">
        <w:rPr>
          <w:rFonts w:asciiTheme="minorHAnsi" w:hAnsiTheme="minorHAnsi" w:cs="Calibri"/>
          <w:b/>
          <w:bCs/>
          <w:sz w:val="22"/>
          <w:szCs w:val="22"/>
        </w:rPr>
        <w:t>wynosi:</w:t>
      </w:r>
      <w:r w:rsidR="00660BE3" w:rsidRPr="00A2494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     </w:t>
      </w: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2494B">
        <w:rPr>
          <w:rFonts w:asciiTheme="minorHAnsi" w:hAnsiTheme="minorHAnsi" w:cs="Calibri"/>
          <w:color w:val="000000"/>
          <w:sz w:val="22"/>
          <w:szCs w:val="22"/>
        </w:rPr>
        <w:t xml:space="preserve"> Netto ……………………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…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>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.…...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>……….. + VAT…………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.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>………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.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>………. = brutto ………………</w:t>
      </w:r>
      <w:r w:rsidR="006B64BA" w:rsidRPr="00A2494B">
        <w:rPr>
          <w:rFonts w:asciiTheme="minorHAnsi" w:hAnsiTheme="minorHAnsi" w:cs="Calibri"/>
          <w:color w:val="000000"/>
          <w:sz w:val="22"/>
          <w:szCs w:val="22"/>
        </w:rPr>
        <w:t>…………..</w:t>
      </w:r>
      <w:r w:rsidRPr="00A2494B">
        <w:rPr>
          <w:rFonts w:asciiTheme="minorHAnsi" w:hAnsiTheme="minorHAnsi" w:cs="Calibri"/>
          <w:color w:val="000000"/>
          <w:sz w:val="22"/>
          <w:szCs w:val="22"/>
        </w:rPr>
        <w:t xml:space="preserve">……………… PLN </w:t>
      </w: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2494B">
        <w:rPr>
          <w:rFonts w:asciiTheme="minorHAnsi" w:hAnsiTheme="minorHAnsi" w:cs="Calibri"/>
          <w:color w:val="000000"/>
          <w:sz w:val="22"/>
          <w:szCs w:val="22"/>
        </w:rPr>
        <w:t>(słownie:………………………………………………………………………………………………………………………………………………</w:t>
      </w: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660BE3" w:rsidRPr="00A2494B" w:rsidRDefault="00660BE3" w:rsidP="00854E9F">
      <w:pPr>
        <w:keepNext/>
        <w:spacing w:line="40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2494B">
        <w:rPr>
          <w:rFonts w:asciiTheme="minorHAnsi" w:hAnsiTheme="minorHAns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………………………………………………………………………………………………………….)        </w:t>
      </w:r>
    </w:p>
    <w:p w:rsidR="00660BE3" w:rsidRPr="00A2494B" w:rsidRDefault="00660BE3" w:rsidP="00854E9F">
      <w:pPr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804A3E">
      <w:pPr>
        <w:numPr>
          <w:ilvl w:val="1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W ofercie </w:t>
      </w:r>
      <w:r w:rsidRPr="00A2494B">
        <w:rPr>
          <w:rFonts w:asciiTheme="minorHAnsi" w:hAnsiTheme="minorHAnsi" w:cs="Calibri"/>
          <w:sz w:val="22"/>
          <w:szCs w:val="22"/>
          <w:u w:val="single"/>
        </w:rPr>
        <w:t>*znajdują się/nie znajdują się</w:t>
      </w:r>
      <w:r w:rsidRPr="00A2494B">
        <w:rPr>
          <w:rFonts w:asciiTheme="minorHAnsi" w:hAnsiTheme="minorHAnsi" w:cs="Calibri"/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A2494B">
        <w:rPr>
          <w:rFonts w:asciiTheme="minorHAnsi" w:hAnsiTheme="minorHAnsi" w:cs="Calibri"/>
          <w:sz w:val="22"/>
          <w:szCs w:val="22"/>
          <w:vertAlign w:val="superscript"/>
        </w:rPr>
        <w:t xml:space="preserve"> </w:t>
      </w:r>
      <w:r w:rsidRPr="00A2494B">
        <w:rPr>
          <w:rFonts w:asciiTheme="minorHAnsi" w:hAnsiTheme="minorHAnsi" w:cs="Calibri"/>
          <w:sz w:val="22"/>
          <w:szCs w:val="22"/>
        </w:rPr>
        <w:t xml:space="preserve"> (t. j. Dz. U. z 20</w:t>
      </w:r>
      <w:r w:rsidR="0023741C">
        <w:rPr>
          <w:rFonts w:asciiTheme="minorHAnsi" w:hAnsiTheme="minorHAnsi" w:cs="Calibri"/>
          <w:sz w:val="22"/>
          <w:szCs w:val="22"/>
        </w:rPr>
        <w:t>18</w:t>
      </w:r>
      <w:r w:rsidRPr="00A2494B">
        <w:rPr>
          <w:rFonts w:asciiTheme="minorHAnsi" w:hAnsiTheme="minorHAnsi" w:cs="Calibri"/>
          <w:sz w:val="22"/>
          <w:szCs w:val="22"/>
        </w:rPr>
        <w:t xml:space="preserve"> r. Nr </w:t>
      </w:r>
      <w:r w:rsidR="0023741C">
        <w:rPr>
          <w:rFonts w:asciiTheme="minorHAnsi" w:hAnsiTheme="minorHAnsi" w:cs="Calibri"/>
          <w:sz w:val="22"/>
          <w:szCs w:val="22"/>
        </w:rPr>
        <w:t>419</w:t>
      </w:r>
      <w:r w:rsidRPr="00A2494B">
        <w:rPr>
          <w:rFonts w:asciiTheme="minorHAnsi" w:hAnsiTheme="minorHAnsi" w:cs="Calibri"/>
          <w:sz w:val="22"/>
          <w:szCs w:val="22"/>
        </w:rPr>
        <w:t xml:space="preserve">, </w:t>
      </w:r>
      <w:r w:rsidR="006543E0">
        <w:rPr>
          <w:rFonts w:asciiTheme="minorHAnsi" w:hAnsiTheme="minorHAnsi" w:cs="Calibri"/>
          <w:sz w:val="22"/>
          <w:szCs w:val="22"/>
        </w:rPr>
        <w:t xml:space="preserve">z </w:t>
      </w:r>
      <w:proofErr w:type="spellStart"/>
      <w:r w:rsidR="006543E0" w:rsidRPr="001F251F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="006543E0" w:rsidRPr="001F251F">
        <w:rPr>
          <w:rFonts w:asciiTheme="minorHAnsi" w:hAnsiTheme="minorHAnsi" w:cs="Calibri"/>
          <w:sz w:val="22"/>
          <w:szCs w:val="22"/>
        </w:rPr>
        <w:t>.</w:t>
      </w:r>
      <w:r w:rsidR="006543E0">
        <w:rPr>
          <w:rFonts w:asciiTheme="minorHAnsi" w:hAnsiTheme="minorHAnsi" w:cs="Calibri"/>
          <w:sz w:val="22"/>
          <w:szCs w:val="22"/>
        </w:rPr>
        <w:t xml:space="preserve"> </w:t>
      </w:r>
      <w:r w:rsidRPr="00A2494B">
        <w:rPr>
          <w:rFonts w:asciiTheme="minorHAnsi" w:hAnsiTheme="minorHAnsi" w:cs="Calibri"/>
          <w:sz w:val="22"/>
          <w:szCs w:val="22"/>
        </w:rPr>
        <w:t>zm.). Wskazane poniżej informacje zawarte w ofercie stanowią tajemnicę przedsiębiorstwa i w związku z niniejszym nie mogą być one udostępniane, w szczególności innym uczestnikom postępowania:</w:t>
      </w:r>
    </w:p>
    <w:p w:rsidR="00660BE3" w:rsidRPr="00A2494B" w:rsidRDefault="00660BE3" w:rsidP="00854E9F">
      <w:pPr>
        <w:rPr>
          <w:rFonts w:asciiTheme="minorHAnsi" w:hAnsiTheme="minorHAnsi" w:cs="Calibri"/>
          <w:i/>
          <w:iCs/>
          <w:sz w:val="22"/>
          <w:szCs w:val="22"/>
          <w:u w:val="single"/>
        </w:rPr>
      </w:pPr>
    </w:p>
    <w:p w:rsidR="00660BE3" w:rsidRPr="00A2494B" w:rsidRDefault="00660BE3" w:rsidP="00854E9F">
      <w:pPr>
        <w:keepNext/>
        <w:ind w:left="360"/>
        <w:jc w:val="both"/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60BE3" w:rsidRPr="00A2494B">
        <w:trPr>
          <w:cantSplit/>
          <w:trHeight w:val="360"/>
        </w:trPr>
        <w:tc>
          <w:tcPr>
            <w:tcW w:w="900" w:type="dxa"/>
            <w:vMerge w:val="restart"/>
          </w:tcPr>
          <w:p w:rsidR="00660BE3" w:rsidRPr="00A2494B" w:rsidRDefault="00660BE3" w:rsidP="0002495E">
            <w:pPr>
              <w:pStyle w:val="Tekstpodstawowywcity"/>
              <w:keepNext/>
              <w:ind w:firstLine="0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Strony w ofercie </w:t>
            </w:r>
          </w:p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(wyrażone cyfrą) </w:t>
            </w:r>
          </w:p>
        </w:tc>
      </w:tr>
      <w:tr w:rsidR="00660BE3" w:rsidRPr="00A2494B">
        <w:trPr>
          <w:cantSplit/>
          <w:trHeight w:val="324"/>
        </w:trPr>
        <w:tc>
          <w:tcPr>
            <w:tcW w:w="900" w:type="dxa"/>
            <w:vMerge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40" w:type="dxa"/>
            <w:vMerge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815" w:type="dxa"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660BE3" w:rsidRPr="00A2494B" w:rsidRDefault="00660BE3" w:rsidP="0002495E">
            <w:pPr>
              <w:pStyle w:val="Tekstpodstawowywcity"/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</w:t>
            </w:r>
          </w:p>
        </w:tc>
      </w:tr>
      <w:tr w:rsidR="00660BE3" w:rsidRPr="00A2494B">
        <w:trPr>
          <w:cantSplit/>
        </w:trPr>
        <w:tc>
          <w:tcPr>
            <w:tcW w:w="900" w:type="dxa"/>
          </w:tcPr>
          <w:p w:rsidR="00660BE3" w:rsidRPr="00A2494B" w:rsidRDefault="00660BE3" w:rsidP="0002495E">
            <w:pPr>
              <w:pStyle w:val="Tekstpodstawowywcity"/>
              <w:keepNext/>
              <w:ind w:left="720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40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  <w:tc>
          <w:tcPr>
            <w:tcW w:w="1815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  <w:tc>
          <w:tcPr>
            <w:tcW w:w="1425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</w:tr>
      <w:tr w:rsidR="00660BE3" w:rsidRPr="00A2494B">
        <w:trPr>
          <w:cantSplit/>
        </w:trPr>
        <w:tc>
          <w:tcPr>
            <w:tcW w:w="900" w:type="dxa"/>
          </w:tcPr>
          <w:p w:rsidR="00660BE3" w:rsidRPr="00A2494B" w:rsidRDefault="00660BE3" w:rsidP="0002495E">
            <w:pPr>
              <w:pStyle w:val="Tekstpodstawowywcity"/>
              <w:keepNext/>
              <w:ind w:left="720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140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  <w:tc>
          <w:tcPr>
            <w:tcW w:w="1815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  <w:tc>
          <w:tcPr>
            <w:tcW w:w="1425" w:type="dxa"/>
          </w:tcPr>
          <w:p w:rsidR="00660BE3" w:rsidRPr="00A2494B" w:rsidRDefault="00660BE3" w:rsidP="0002495E">
            <w:pPr>
              <w:pStyle w:val="Tekstpodstawowywcity"/>
              <w:keepNext/>
              <w:rPr>
                <w:rFonts w:asciiTheme="minorHAnsi" w:hAnsiTheme="minorHAnsi" w:cs="Calibri"/>
              </w:rPr>
            </w:pPr>
          </w:p>
        </w:tc>
      </w:tr>
    </w:tbl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854E9F">
      <w:pPr>
        <w:keepNext/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UZASADNIENIE……………………………………………………………………………………………………………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:rsidR="00847715" w:rsidRPr="00847715" w:rsidRDefault="00847715" w:rsidP="00847715">
      <w:pPr>
        <w:keepNext/>
        <w:numPr>
          <w:ilvl w:val="1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7F12FF">
        <w:rPr>
          <w:rFonts w:ascii="Calibri" w:hAnsi="Calibri" w:cs="Tahoma"/>
          <w:sz w:val="22"/>
          <w:szCs w:val="22"/>
        </w:rPr>
        <w:t>Oświadczam, że wypełniłem obowiązki informacyjne przewidziane w art. 13 i/lub art. 14 RODO</w:t>
      </w:r>
      <w:r w:rsidRPr="007F12FF">
        <w:rPr>
          <w:rFonts w:ascii="Calibri" w:hAnsi="Calibri" w:cs="Tahoma"/>
          <w:sz w:val="22"/>
          <w:szCs w:val="22"/>
          <w:vertAlign w:val="superscript"/>
        </w:rPr>
        <w:t>1)</w:t>
      </w:r>
      <w:r w:rsidRPr="007F12FF">
        <w:rPr>
          <w:rFonts w:ascii="Calibri" w:hAnsi="Calibri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  <w:r w:rsidRPr="007F12FF">
        <w:rPr>
          <w:rFonts w:ascii="Calibri" w:hAnsi="Calibri" w:cs="Tahoma"/>
          <w:sz w:val="22"/>
          <w:szCs w:val="22"/>
          <w:vertAlign w:val="superscript"/>
        </w:rPr>
        <w:t>**</w:t>
      </w:r>
    </w:p>
    <w:p w:rsidR="00660BE3" w:rsidRPr="00847715" w:rsidRDefault="00847715" w:rsidP="00847715">
      <w:pPr>
        <w:keepNext/>
        <w:numPr>
          <w:ilvl w:val="1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847715">
        <w:rPr>
          <w:rFonts w:ascii="Calibri" w:hAnsi="Calibri" w:cs="Tahoma"/>
          <w:sz w:val="22"/>
          <w:szCs w:val="22"/>
        </w:rPr>
        <w:t>Wyrażam zgodę na przetwarzanie danych osobowych zgodnie z</w:t>
      </w:r>
      <w:r w:rsidR="005074C8">
        <w:rPr>
          <w:rFonts w:ascii="Calibri" w:hAnsi="Calibri" w:cs="Tahoma"/>
          <w:sz w:val="22"/>
          <w:szCs w:val="22"/>
        </w:rPr>
        <w:t xml:space="preserve"> postanowieniami załącznika Nr 4</w:t>
      </w:r>
      <w:r w:rsidRPr="00847715">
        <w:rPr>
          <w:rFonts w:ascii="Calibri" w:hAnsi="Calibri" w:cs="Tahoma"/>
          <w:sz w:val="22"/>
          <w:szCs w:val="22"/>
        </w:rPr>
        <w:t xml:space="preserve"> do niniejszej SIWZ</w:t>
      </w:r>
      <w:r w:rsidR="00660BE3" w:rsidRPr="00847715">
        <w:rPr>
          <w:rFonts w:asciiTheme="minorHAnsi" w:hAnsiTheme="minorHAnsi" w:cs="Calibri"/>
          <w:sz w:val="22"/>
          <w:szCs w:val="22"/>
        </w:rPr>
        <w:t> </w:t>
      </w:r>
    </w:p>
    <w:p w:rsidR="00847715" w:rsidRDefault="00847715" w:rsidP="00854E9F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47715" w:rsidRDefault="00847715" w:rsidP="00854E9F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854E9F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660BE3" w:rsidRPr="00A2494B" w:rsidRDefault="00847715" w:rsidP="00847715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......</w:t>
      </w:r>
      <w:r w:rsidR="00660BE3" w:rsidRPr="00A2494B">
        <w:rPr>
          <w:rFonts w:asciiTheme="minorHAnsi" w:hAnsiTheme="minorHAnsi" w:cs="Calibri"/>
          <w:sz w:val="22"/>
          <w:szCs w:val="22"/>
        </w:rPr>
        <w:t>......................... d</w:t>
      </w:r>
      <w:r w:rsidR="00094614">
        <w:rPr>
          <w:rFonts w:asciiTheme="minorHAnsi" w:hAnsiTheme="minorHAnsi" w:cs="Calibri"/>
          <w:sz w:val="22"/>
          <w:szCs w:val="22"/>
        </w:rPr>
        <w:t>n. .........................2019</w:t>
      </w:r>
      <w:r w:rsidR="00660BE3" w:rsidRPr="00A2494B">
        <w:rPr>
          <w:rFonts w:asciiTheme="minorHAnsi" w:hAnsiTheme="minorHAnsi" w:cs="Calibri"/>
          <w:sz w:val="22"/>
          <w:szCs w:val="22"/>
        </w:rPr>
        <w:t xml:space="preserve"> r.    </w:t>
      </w:r>
      <w:r w:rsidR="00660BE3" w:rsidRPr="00A2494B">
        <w:rPr>
          <w:rFonts w:asciiTheme="minorHAnsi" w:hAnsiTheme="minorHAnsi" w:cs="Calibri"/>
          <w:sz w:val="22"/>
          <w:szCs w:val="22"/>
        </w:rPr>
        <w:tab/>
        <w:t xml:space="preserve">       </w:t>
      </w:r>
    </w:p>
    <w:p w:rsidR="00660BE3" w:rsidRPr="00A2494B" w:rsidRDefault="00660BE3" w:rsidP="00847715">
      <w:pPr>
        <w:ind w:left="4531" w:firstLine="425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......................................................</w:t>
      </w:r>
      <w:r w:rsidR="00847715">
        <w:rPr>
          <w:rFonts w:asciiTheme="minorHAnsi" w:hAnsiTheme="minorHAnsi" w:cs="Calibri"/>
          <w:sz w:val="22"/>
          <w:szCs w:val="22"/>
        </w:rPr>
        <w:t>.............................</w:t>
      </w:r>
    </w:p>
    <w:p w:rsidR="00660BE3" w:rsidRPr="00A2494B" w:rsidRDefault="00847715" w:rsidP="00854E9F">
      <w:pPr>
        <w:ind w:left="283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7A4ABF">
        <w:rPr>
          <w:rFonts w:asciiTheme="minorHAnsi" w:hAnsiTheme="minorHAnsi" w:cs="Calibri"/>
          <w:sz w:val="22"/>
          <w:szCs w:val="22"/>
        </w:rPr>
        <w:tab/>
      </w:r>
      <w:r w:rsidR="007A4ABF">
        <w:rPr>
          <w:rFonts w:asciiTheme="minorHAnsi" w:hAnsiTheme="minorHAnsi" w:cs="Calibri"/>
          <w:sz w:val="22"/>
          <w:szCs w:val="22"/>
        </w:rPr>
        <w:tab/>
      </w:r>
      <w:r w:rsidR="007A4ABF">
        <w:rPr>
          <w:rFonts w:asciiTheme="minorHAnsi" w:hAnsiTheme="minorHAnsi" w:cs="Calibri"/>
          <w:sz w:val="22"/>
          <w:szCs w:val="22"/>
        </w:rPr>
        <w:tab/>
        <w:t xml:space="preserve"> (Pieczęć/</w:t>
      </w:r>
      <w:proofErr w:type="spellStart"/>
      <w:r w:rsidR="007A4ABF">
        <w:rPr>
          <w:rFonts w:asciiTheme="minorHAnsi" w:hAnsiTheme="minorHAnsi" w:cs="Calibri"/>
          <w:sz w:val="22"/>
          <w:szCs w:val="22"/>
        </w:rPr>
        <w:t>cie</w:t>
      </w:r>
      <w:proofErr w:type="spellEnd"/>
      <w:r w:rsidR="007A4ABF">
        <w:rPr>
          <w:rFonts w:asciiTheme="minorHAnsi" w:hAnsiTheme="minorHAnsi" w:cs="Calibri"/>
          <w:sz w:val="22"/>
          <w:szCs w:val="22"/>
        </w:rPr>
        <w:t xml:space="preserve"> i </w:t>
      </w:r>
      <w:r w:rsidR="00660BE3" w:rsidRPr="00A2494B">
        <w:rPr>
          <w:rFonts w:asciiTheme="minorHAnsi" w:hAnsiTheme="minorHAnsi" w:cs="Calibri"/>
          <w:sz w:val="22"/>
          <w:szCs w:val="22"/>
        </w:rPr>
        <w:t>podpis/y)</w:t>
      </w:r>
    </w:p>
    <w:p w:rsidR="00660BE3" w:rsidRPr="00A2494B" w:rsidRDefault="00660BE3" w:rsidP="00D819E1">
      <w:pPr>
        <w:rPr>
          <w:rFonts w:asciiTheme="minorHAnsi" w:hAnsiTheme="minorHAnsi" w:cs="Calibri"/>
          <w:i/>
          <w:iCs/>
          <w:sz w:val="22"/>
          <w:szCs w:val="22"/>
        </w:rPr>
      </w:pPr>
    </w:p>
    <w:p w:rsidR="008209BB" w:rsidRDefault="008209BB" w:rsidP="008209BB">
      <w:pPr>
        <w:ind w:left="283"/>
        <w:rPr>
          <w:rFonts w:asciiTheme="minorHAnsi" w:hAnsiTheme="minorHAnsi" w:cs="Calibri"/>
          <w:i/>
          <w:iCs/>
          <w:sz w:val="22"/>
          <w:szCs w:val="22"/>
        </w:rPr>
      </w:pPr>
    </w:p>
    <w:p w:rsidR="008209BB" w:rsidRDefault="00660BE3" w:rsidP="008209BB">
      <w:pPr>
        <w:ind w:left="283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* niepotrzebne skreślić</w:t>
      </w:r>
      <w:r w:rsidRPr="00A2494B">
        <w:rPr>
          <w:rFonts w:asciiTheme="minorHAnsi" w:hAnsiTheme="minorHAnsi" w:cs="Calibri"/>
          <w:sz w:val="22"/>
          <w:szCs w:val="22"/>
        </w:rPr>
        <w:t xml:space="preserve"> </w:t>
      </w:r>
    </w:p>
    <w:p w:rsidR="008209BB" w:rsidRDefault="008209BB" w:rsidP="008209BB">
      <w:pPr>
        <w:ind w:left="283"/>
        <w:rPr>
          <w:rFonts w:asciiTheme="minorHAnsi" w:hAnsiTheme="minorHAnsi" w:cs="Calibri"/>
          <w:sz w:val="22"/>
          <w:szCs w:val="22"/>
        </w:rPr>
      </w:pPr>
    </w:p>
    <w:p w:rsidR="008209BB" w:rsidRDefault="008209BB" w:rsidP="008209B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09BB" w:rsidRDefault="008209BB" w:rsidP="008209BB">
      <w:pPr>
        <w:rPr>
          <w:rFonts w:ascii="Verdana" w:hAnsi="Verdana"/>
          <w:sz w:val="16"/>
          <w:szCs w:val="16"/>
        </w:rPr>
      </w:pPr>
    </w:p>
    <w:p w:rsidR="008209BB" w:rsidRDefault="008209BB" w:rsidP="008209B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1)</w:t>
      </w:r>
      <w:r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09BB" w:rsidRDefault="008209BB" w:rsidP="008209BB">
      <w:pPr>
        <w:ind w:left="283"/>
        <w:rPr>
          <w:rFonts w:asciiTheme="minorHAnsi" w:hAnsiTheme="minorHAnsi" w:cs="Calibri"/>
          <w:sz w:val="22"/>
          <w:szCs w:val="22"/>
        </w:rPr>
      </w:pPr>
    </w:p>
    <w:p w:rsidR="00660BE3" w:rsidRPr="000141D3" w:rsidRDefault="00660BE3" w:rsidP="008209BB">
      <w:pPr>
        <w:ind w:left="283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br w:type="page"/>
      </w:r>
      <w:r w:rsidRPr="000141D3">
        <w:rPr>
          <w:rFonts w:asciiTheme="minorHAnsi" w:hAnsiTheme="minorHAnsi" w:cs="Calibri"/>
          <w:b/>
          <w:bCs/>
          <w:sz w:val="22"/>
          <w:szCs w:val="22"/>
        </w:rPr>
        <w:lastRenderedPageBreak/>
        <w:t xml:space="preserve">Załącznik nr 2 </w:t>
      </w:r>
    </w:p>
    <w:p w:rsidR="00660BE3" w:rsidRPr="000141D3" w:rsidRDefault="00660BE3" w:rsidP="003354AD">
      <w:pPr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0141D3">
        <w:rPr>
          <w:rFonts w:asciiTheme="minorHAnsi" w:hAnsiTheme="minorHAnsi" w:cs="Calibri"/>
          <w:b/>
          <w:bCs/>
          <w:sz w:val="22"/>
          <w:szCs w:val="22"/>
        </w:rPr>
        <w:t xml:space="preserve">Nr ref. sprawy: </w:t>
      </w:r>
      <w:r w:rsidR="008D3044" w:rsidRPr="000141D3">
        <w:rPr>
          <w:rFonts w:asciiTheme="minorHAnsi" w:hAnsiTheme="minorHAnsi" w:cs="Calibri"/>
          <w:b/>
          <w:bCs/>
          <w:sz w:val="18"/>
          <w:szCs w:val="18"/>
        </w:rPr>
        <w:t xml:space="preserve">TI - </w:t>
      </w:r>
      <w:r w:rsidR="007935A0" w:rsidRPr="000141D3">
        <w:rPr>
          <w:rFonts w:asciiTheme="minorHAnsi" w:hAnsiTheme="minorHAnsi" w:cs="Calibri"/>
          <w:b/>
          <w:bCs/>
          <w:sz w:val="18"/>
          <w:szCs w:val="18"/>
        </w:rPr>
        <w:t>V</w:t>
      </w:r>
      <w:r w:rsidR="008D3044" w:rsidRPr="000141D3">
        <w:rPr>
          <w:rFonts w:asciiTheme="minorHAnsi" w:hAnsiTheme="minorHAnsi" w:cs="Calibri"/>
          <w:b/>
          <w:bCs/>
          <w:sz w:val="18"/>
          <w:szCs w:val="18"/>
        </w:rPr>
        <w:t>III</w:t>
      </w:r>
      <w:r w:rsidR="000141D3" w:rsidRPr="000141D3">
        <w:rPr>
          <w:rFonts w:asciiTheme="minorHAnsi" w:hAnsiTheme="minorHAnsi" w:cs="Calibri"/>
          <w:b/>
          <w:bCs/>
          <w:sz w:val="18"/>
          <w:szCs w:val="18"/>
        </w:rPr>
        <w:t xml:space="preserve"> / </w:t>
      </w:r>
      <w:r w:rsidR="00280DB3">
        <w:rPr>
          <w:rFonts w:asciiTheme="minorHAnsi" w:hAnsiTheme="minorHAnsi" w:cs="Calibri"/>
          <w:b/>
          <w:bCs/>
          <w:sz w:val="18"/>
          <w:szCs w:val="18"/>
        </w:rPr>
        <w:t>69</w:t>
      </w:r>
      <w:r w:rsidRPr="000141D3">
        <w:rPr>
          <w:rFonts w:asciiTheme="minorHAnsi" w:hAnsiTheme="minorHAnsi" w:cs="Calibri"/>
          <w:b/>
          <w:bCs/>
          <w:sz w:val="18"/>
          <w:szCs w:val="18"/>
        </w:rPr>
        <w:t xml:space="preserve"> / 201</w:t>
      </w:r>
      <w:r w:rsidR="00D67C61">
        <w:rPr>
          <w:rFonts w:asciiTheme="minorHAnsi" w:hAnsiTheme="minorHAnsi" w:cs="Calibri"/>
          <w:b/>
          <w:bCs/>
          <w:sz w:val="18"/>
          <w:szCs w:val="18"/>
        </w:rPr>
        <w:t>9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sz w:val="22"/>
          <w:szCs w:val="22"/>
        </w:rPr>
      </w:pPr>
    </w:p>
    <w:p w:rsidR="009E2524" w:rsidRDefault="00660BE3" w:rsidP="009E2524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Dotyczy przetargu na</w:t>
      </w:r>
      <w:r w:rsidR="00DB4E4D" w:rsidRPr="00A2494B">
        <w:rPr>
          <w:rFonts w:asciiTheme="minorHAnsi" w:hAnsiTheme="minorHAnsi" w:cs="Calibri"/>
          <w:b/>
          <w:bCs/>
          <w:sz w:val="22"/>
          <w:szCs w:val="22"/>
        </w:rPr>
        <w:t xml:space="preserve">: </w:t>
      </w:r>
    </w:p>
    <w:p w:rsidR="00ED6D2E" w:rsidRDefault="00ED6D2E" w:rsidP="009E2524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ED6D2E" w:rsidRPr="00707695" w:rsidRDefault="00ED6D2E" w:rsidP="00ED6D2E">
      <w:pPr>
        <w:ind w:left="540" w:hanging="540"/>
        <w:jc w:val="center"/>
        <w:rPr>
          <w:b/>
          <w:i/>
        </w:rPr>
      </w:pPr>
      <w:r>
        <w:rPr>
          <w:b/>
          <w:i/>
        </w:rPr>
        <w:t>,,Budowa przyłączy kanalizacji sanitarnej w granicy pasa drogowego w ul. Grodzieńskiej w Wasilkowie’’</w:t>
      </w:r>
    </w:p>
    <w:p w:rsidR="000141D3" w:rsidRPr="00A2494B" w:rsidRDefault="000141D3" w:rsidP="009E2524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FA06EC" w:rsidRPr="00A2494B" w:rsidRDefault="00FA06EC" w:rsidP="008D3044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60BE3" w:rsidRPr="00A2494B" w:rsidRDefault="00660BE3" w:rsidP="00FA06EC">
      <w:pPr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ZAMAWIAJĄCY:</w:t>
      </w:r>
    </w:p>
    <w:p w:rsidR="00660BE3" w:rsidRPr="00A2494B" w:rsidRDefault="00BA0149" w:rsidP="00F87BC4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WODOCIĄGI</w:t>
      </w:r>
      <w:r w:rsidR="00660BE3" w:rsidRPr="00A2494B">
        <w:rPr>
          <w:rFonts w:asciiTheme="minorHAnsi" w:hAnsiTheme="minorHAnsi" w:cs="Calibri"/>
          <w:b/>
          <w:bCs/>
          <w:sz w:val="22"/>
          <w:szCs w:val="22"/>
        </w:rPr>
        <w:t xml:space="preserve"> BIAŁOSTOCKIE Sp. z o .o. w Białymstoku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15-404 Białystok, ul. Młynowa 52/1</w:t>
      </w:r>
    </w:p>
    <w:p w:rsidR="00660BE3" w:rsidRPr="00A2494B" w:rsidRDefault="00660BE3" w:rsidP="00F87BC4">
      <w:pPr>
        <w:pStyle w:val="Tekstpodstawowy"/>
        <w:rPr>
          <w:rFonts w:asciiTheme="minorHAnsi" w:hAnsiTheme="minorHAnsi" w:cs="Calibri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660BE3" w:rsidRPr="00A2494B">
        <w:trPr>
          <w:cantSplit/>
          <w:trHeight w:val="47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:rsidR="00660BE3" w:rsidRPr="00A2494B" w:rsidRDefault="00660BE3" w:rsidP="0002495E">
            <w:pPr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:rsidR="00660BE3" w:rsidRPr="00A2494B" w:rsidRDefault="00660BE3" w:rsidP="0002495E">
            <w:pPr>
              <w:keepNext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Wykonawcy</w:t>
            </w:r>
          </w:p>
        </w:tc>
      </w:tr>
      <w:tr w:rsidR="00660BE3" w:rsidRPr="00A2494B">
        <w:trPr>
          <w:cantSplit/>
          <w:trHeight w:val="850"/>
        </w:trPr>
        <w:tc>
          <w:tcPr>
            <w:tcW w:w="610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  <w:r w:rsidRPr="00A2494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608" w:type="dxa"/>
          </w:tcPr>
          <w:p w:rsidR="00660BE3" w:rsidRPr="00A2494B" w:rsidRDefault="00660BE3" w:rsidP="0002495E">
            <w:pPr>
              <w:keepNext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660BE3" w:rsidRPr="00A2494B" w:rsidRDefault="00660BE3" w:rsidP="00F87BC4">
      <w:pPr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F87BC4">
      <w:pPr>
        <w:pStyle w:val="Nagwek1"/>
        <w:tabs>
          <w:tab w:val="left" w:pos="0"/>
        </w:tabs>
        <w:suppressAutoHyphens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A2494B">
        <w:rPr>
          <w:rFonts w:asciiTheme="minorHAnsi" w:hAnsiTheme="minorHAnsi" w:cs="Calibri"/>
          <w:color w:val="auto"/>
          <w:sz w:val="22"/>
          <w:szCs w:val="22"/>
        </w:rPr>
        <w:t>OŚWIADCZENIE</w:t>
      </w:r>
    </w:p>
    <w:p w:rsidR="00660BE3" w:rsidRPr="00A2494B" w:rsidRDefault="00660BE3" w:rsidP="00F87BC4">
      <w:pPr>
        <w:pStyle w:val="Nagwek1"/>
        <w:tabs>
          <w:tab w:val="left" w:pos="0"/>
        </w:tabs>
        <w:suppressAutoHyphens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A2494B">
        <w:rPr>
          <w:rFonts w:asciiTheme="minorHAnsi" w:hAnsiTheme="minorHAnsi" w:cs="Calibri"/>
          <w:color w:val="auto"/>
          <w:sz w:val="22"/>
          <w:szCs w:val="22"/>
        </w:rPr>
        <w:t xml:space="preserve"> o spełnianiu warunków udziału w postępowaniu oraz braku podstaw do wykluczenia</w:t>
      </w:r>
    </w:p>
    <w:p w:rsidR="00660BE3" w:rsidRPr="00A2494B" w:rsidRDefault="00660BE3" w:rsidP="00F87BC4">
      <w:pPr>
        <w:rPr>
          <w:rFonts w:asciiTheme="minorHAnsi" w:hAnsiTheme="minorHAnsi" w:cs="Calibri"/>
          <w:sz w:val="22"/>
          <w:szCs w:val="22"/>
        </w:rPr>
      </w:pPr>
    </w:p>
    <w:p w:rsidR="00660BE3" w:rsidRPr="00A2494B" w:rsidRDefault="00660BE3" w:rsidP="00F87BC4">
      <w:pPr>
        <w:pStyle w:val="Bezodstpw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 xml:space="preserve">I. Działając w imieniu i na rzecz w/w Wykonawcy Ja (my) niżej podpisany(i)  </w:t>
      </w:r>
    </w:p>
    <w:p w:rsidR="00660BE3" w:rsidRPr="00A2494B" w:rsidRDefault="00660BE3" w:rsidP="00F87BC4">
      <w:pPr>
        <w:pStyle w:val="Bezodstpw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 xml:space="preserve">   oświadczam(y), że w/w Wykonawca:</w:t>
      </w:r>
    </w:p>
    <w:p w:rsidR="00660BE3" w:rsidRPr="00A2494B" w:rsidRDefault="00660BE3" w:rsidP="00F87BC4">
      <w:pPr>
        <w:pStyle w:val="Bezodstpw"/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:rsidR="00660BE3" w:rsidRPr="00A2494B" w:rsidRDefault="00660BE3" w:rsidP="00804A3E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posiada odpowiednie kompetencje lub uprawnienia do prowadzenia określonej działalności zawodowej związanej z wykonaniem przedmiotowego zamówienia, o ile konieczność ich posiadania wynika z odrębnych przepisów;</w:t>
      </w:r>
    </w:p>
    <w:p w:rsidR="00660BE3" w:rsidRPr="00A2494B" w:rsidRDefault="00660BE3" w:rsidP="00804A3E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posiada stosowną zdolność techniczną lub zawodową niezbędną do należytego wykonania przedmiotowego zamówienia;</w:t>
      </w:r>
    </w:p>
    <w:p w:rsidR="00660BE3" w:rsidRPr="00A2494B" w:rsidRDefault="00660BE3" w:rsidP="00990A6A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:rsidR="00660BE3" w:rsidRPr="00A2494B" w:rsidRDefault="00646B90" w:rsidP="00D819E1">
      <w:pPr>
        <w:pStyle w:val="Tekstpodstawowy"/>
        <w:ind w:left="360"/>
        <w:rPr>
          <w:rFonts w:asciiTheme="minorHAnsi" w:hAnsiTheme="minorHAnsi" w:cs="Calibri"/>
          <w:color w:val="auto"/>
          <w:spacing w:val="2"/>
          <w:sz w:val="22"/>
          <w:szCs w:val="22"/>
        </w:rPr>
      </w:pPr>
      <w:r>
        <w:rPr>
          <w:rFonts w:asciiTheme="minorHAnsi" w:hAnsiTheme="minorHAnsi" w:cs="Calibri"/>
          <w:color w:val="auto"/>
          <w:spacing w:val="2"/>
          <w:sz w:val="22"/>
          <w:szCs w:val="22"/>
        </w:rPr>
        <w:t xml:space="preserve">Ponadto oświadczam/y </w:t>
      </w:r>
      <w:r w:rsidR="00660BE3" w:rsidRPr="00A2494B">
        <w:rPr>
          <w:rFonts w:asciiTheme="minorHAnsi" w:hAnsiTheme="minorHAnsi" w:cs="Calibri"/>
          <w:color w:val="auto"/>
          <w:spacing w:val="2"/>
          <w:sz w:val="22"/>
          <w:szCs w:val="22"/>
        </w:rPr>
        <w:t xml:space="preserve">że w/w Wykonawca nie podlega wykluczeniu z przedmiotowego postępowania na podstawie § 13 </w:t>
      </w:r>
      <w:r w:rsidR="00660BE3" w:rsidRPr="00A2494B">
        <w:rPr>
          <w:rFonts w:asciiTheme="minorHAnsi" w:hAnsiTheme="minorHAnsi" w:cs="Calibri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660BE3" w:rsidRPr="00A2494B">
        <w:rPr>
          <w:rFonts w:asciiTheme="minorHAnsi" w:hAnsiTheme="minorHAnsi" w:cs="Calibri"/>
          <w:color w:val="auto"/>
          <w:spacing w:val="2"/>
          <w:sz w:val="22"/>
          <w:szCs w:val="22"/>
        </w:rPr>
        <w:t>w brzmieniu: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2494B">
        <w:rPr>
          <w:rFonts w:asciiTheme="minorHAnsi" w:hAnsiTheme="minorHAnsi" w:cs="Calibri"/>
          <w:b/>
          <w:bCs/>
          <w:sz w:val="22"/>
          <w:szCs w:val="22"/>
        </w:rPr>
        <w:t>II.</w:t>
      </w:r>
      <w:r w:rsidR="0061715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2494B">
        <w:rPr>
          <w:rFonts w:asciiTheme="minorHAnsi" w:hAnsiTheme="minorHAnsi" w:cs="Calibri"/>
          <w:b/>
          <w:bCs/>
          <w:sz w:val="22"/>
          <w:szCs w:val="22"/>
        </w:rPr>
        <w:t>Z postępowania o udzielenie zamówienia wyklucza się: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A2494B">
        <w:rPr>
          <w:rFonts w:asciiTheme="minorHAnsi" w:hAnsiTheme="minorHAnsi" w:cs="Calibri"/>
          <w:i/>
          <w:iCs/>
          <w:sz w:val="22"/>
          <w:szCs w:val="22"/>
        </w:rPr>
        <w:t>późn</w:t>
      </w:r>
      <w:proofErr w:type="spellEnd"/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A2494B">
        <w:rPr>
          <w:rFonts w:asciiTheme="minorHAnsi" w:hAnsiTheme="minorHAnsi" w:cs="Calibri"/>
          <w:i/>
          <w:iCs/>
          <w:sz w:val="22"/>
          <w:szCs w:val="22"/>
        </w:rPr>
        <w:t>późn</w:t>
      </w:r>
      <w:proofErr w:type="spellEnd"/>
      <w:r w:rsidRPr="00A2494B">
        <w:rPr>
          <w:rFonts w:asciiTheme="minorHAnsi" w:hAnsiTheme="minorHAnsi" w:cs="Calibri"/>
          <w:i/>
          <w:iCs/>
          <w:sz w:val="22"/>
          <w:szCs w:val="22"/>
        </w:rPr>
        <w:t>. zm.);</w:t>
      </w:r>
    </w:p>
    <w:p w:rsidR="00990A6A" w:rsidRPr="00A2494B" w:rsidRDefault="00660BE3" w:rsidP="00990A6A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>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:rsidR="00660BE3" w:rsidRPr="00A2494B" w:rsidRDefault="00660BE3" w:rsidP="00F87BC4">
      <w:pPr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Style w:val="alb"/>
          <w:rFonts w:asciiTheme="minorHAnsi" w:hAnsiTheme="minorHAnsi" w:cs="Calibri"/>
          <w:i/>
          <w:iCs/>
          <w:sz w:val="22"/>
          <w:szCs w:val="22"/>
        </w:rPr>
        <w:t xml:space="preserve"> a)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o którym mowa w </w:t>
      </w:r>
      <w:hyperlink r:id="rId8" w:anchor="/dokument/16798683#art(165(a)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165a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9" w:anchor="/dokument/16798683#art(181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181-188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0" w:anchor="/dokument/16798683#art(189(a)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189a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1" w:anchor="/dokument/16798683#art(218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218-221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2" w:anchor="/dokument/16798683#art(228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228-230a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3" w:anchor="/dokument/16798683#art(250(a)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250a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, </w:t>
      </w:r>
      <w:hyperlink r:id="rId14" w:anchor="/dokument/16798683#art(258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258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lub </w:t>
      </w:r>
      <w:hyperlink r:id="rId15" w:anchor="/dokument/16798683#art(270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270-309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ustawy z dnia 6 czerwca 1997 r. - Kodeks karny (Dz. U. poz. 553, z </w:t>
      </w:r>
      <w:proofErr w:type="spellStart"/>
      <w:r w:rsidRPr="00A2494B">
        <w:rPr>
          <w:rFonts w:asciiTheme="minorHAnsi" w:hAnsiTheme="minorHAnsi" w:cs="Calibri"/>
          <w:i/>
          <w:iCs/>
          <w:sz w:val="22"/>
          <w:szCs w:val="22"/>
        </w:rPr>
        <w:t>późn</w:t>
      </w:r>
      <w:proofErr w:type="spellEnd"/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. zm.) lub </w:t>
      </w:r>
      <w:hyperlink r:id="rId16" w:anchor="/dokument/17631344#art(46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46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lub </w:t>
      </w:r>
      <w:hyperlink r:id="rId17" w:anchor="/dokument/17631344#art(48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48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ustawy z dnia 25 czerwca 2010 r. o sporcie (Dz. U. z 2016 r. poz. 176),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Style w:val="alb"/>
          <w:rFonts w:asciiTheme="minorHAnsi" w:hAnsiTheme="minorHAnsi" w:cs="Calibri"/>
          <w:i/>
          <w:iCs/>
          <w:sz w:val="22"/>
          <w:szCs w:val="22"/>
        </w:rPr>
        <w:lastRenderedPageBreak/>
        <w:t xml:space="preserve">b)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o charakterze terrorystycznym, o którym mowa w </w:t>
      </w:r>
      <w:hyperlink r:id="rId18" w:anchor="/dokument/16798683#art(115)par(20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115 § 20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ustawy z dnia 6 czerwca  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   1997 r. - Kodeks karny,</w:t>
      </w:r>
    </w:p>
    <w:p w:rsidR="00660BE3" w:rsidRPr="00A2494B" w:rsidRDefault="00660BE3" w:rsidP="00F87BC4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Style w:val="alb"/>
          <w:rFonts w:asciiTheme="minorHAnsi" w:hAnsiTheme="minorHAnsi" w:cs="Calibri"/>
          <w:i/>
          <w:iCs/>
          <w:sz w:val="22"/>
          <w:szCs w:val="22"/>
        </w:rPr>
        <w:t xml:space="preserve">c)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>skarbowe,</w:t>
      </w:r>
    </w:p>
    <w:p w:rsidR="00660BE3" w:rsidRPr="00A2494B" w:rsidRDefault="00660BE3" w:rsidP="00F87BC4">
      <w:pPr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Style w:val="alb"/>
          <w:rFonts w:asciiTheme="minorHAnsi" w:hAnsiTheme="minorHAnsi" w:cs="Calibri"/>
          <w:i/>
          <w:iCs/>
          <w:sz w:val="22"/>
          <w:szCs w:val="22"/>
        </w:rPr>
        <w:t xml:space="preserve">d) </w:t>
      </w: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o którym mowa w </w:t>
      </w:r>
      <w:hyperlink r:id="rId19" w:anchor="/dokument/17896506#art(9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9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lub </w:t>
      </w:r>
      <w:hyperlink r:id="rId20" w:anchor="/dokument/17896506#art(10)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</w:rPr>
          <w:t>art. 10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1" w:anchor="/dokument/16991855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660BE3" w:rsidRPr="00A2494B" w:rsidRDefault="00660BE3" w:rsidP="00804A3E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:rsidR="00660BE3" w:rsidRPr="00A2494B" w:rsidRDefault="00660BE3" w:rsidP="00F87BC4">
      <w:pPr>
        <w:numPr>
          <w:ilvl w:val="0"/>
          <w:numId w:val="8"/>
        </w:numPr>
        <w:suppressAutoHyphens/>
        <w:ind w:left="284" w:hanging="284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>w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660BE3" w:rsidRPr="00A2494B" w:rsidRDefault="00660BE3" w:rsidP="00990A6A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A2494B">
        <w:rPr>
          <w:rFonts w:asciiTheme="minorHAnsi" w:hAnsiTheme="minorHAnsi" w:cs="Calibri"/>
          <w:i/>
          <w:iCs/>
          <w:sz w:val="22"/>
          <w:szCs w:val="22"/>
        </w:rPr>
        <w:t xml:space="preserve">Z postępowania o udzielenie zamówienia wyklucza się również wykonawców, którzy </w:t>
      </w:r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2" w:anchor="/dokument/17337528" w:history="1">
        <w:r w:rsidRPr="00A2494B">
          <w:rPr>
            <w:rStyle w:val="Hipercze"/>
            <w:rFonts w:asciiTheme="minorHAnsi" w:hAnsiTheme="minorHAnsi" w:cs="Calibri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A2494B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660BE3" w:rsidRPr="00A2494B" w:rsidRDefault="00660BE3" w:rsidP="00F87BC4">
      <w:pPr>
        <w:rPr>
          <w:rFonts w:asciiTheme="minorHAnsi" w:hAnsiTheme="minorHAnsi" w:cs="Calibri"/>
          <w:sz w:val="22"/>
          <w:szCs w:val="22"/>
        </w:rPr>
      </w:pPr>
    </w:p>
    <w:p w:rsidR="00D450E0" w:rsidRPr="00A2494B" w:rsidRDefault="00660BE3" w:rsidP="004564CE">
      <w:pPr>
        <w:jc w:val="right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................................ </w:t>
      </w:r>
      <w:r w:rsidR="00094614">
        <w:rPr>
          <w:rFonts w:asciiTheme="minorHAnsi" w:hAnsiTheme="minorHAnsi" w:cs="Calibri"/>
          <w:sz w:val="22"/>
          <w:szCs w:val="22"/>
        </w:rPr>
        <w:t>dn..........................2019</w:t>
      </w:r>
      <w:r w:rsidRPr="00A2494B">
        <w:rPr>
          <w:rFonts w:asciiTheme="minorHAnsi" w:hAnsiTheme="minorHAnsi" w:cs="Calibri"/>
          <w:sz w:val="22"/>
          <w:szCs w:val="22"/>
        </w:rPr>
        <w:t xml:space="preserve"> r.    </w:t>
      </w:r>
      <w:r w:rsidRPr="00A2494B">
        <w:rPr>
          <w:rFonts w:asciiTheme="minorHAnsi" w:hAnsiTheme="minorHAnsi" w:cs="Calibri"/>
          <w:sz w:val="22"/>
          <w:szCs w:val="22"/>
        </w:rPr>
        <w:tab/>
        <w:t xml:space="preserve">       </w:t>
      </w:r>
    </w:p>
    <w:p w:rsidR="00660BE3" w:rsidRPr="00A2494B" w:rsidRDefault="00660BE3" w:rsidP="00F87BC4">
      <w:pPr>
        <w:ind w:left="2124" w:firstLine="708"/>
        <w:rPr>
          <w:rFonts w:asciiTheme="minorHAnsi" w:hAnsiTheme="minorHAnsi" w:cs="Calibri"/>
          <w:sz w:val="22"/>
          <w:szCs w:val="22"/>
        </w:rPr>
      </w:pPr>
      <w:r w:rsidRPr="00A2494B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</w:t>
      </w:r>
    </w:p>
    <w:p w:rsidR="00660BE3" w:rsidRDefault="00660BE3" w:rsidP="0075334F">
      <w:pPr>
        <w:jc w:val="center"/>
        <w:rPr>
          <w:rFonts w:asciiTheme="minorHAnsi" w:hAnsiTheme="minorHAnsi" w:cs="Tahoma"/>
          <w:color w:val="2F2F2F"/>
          <w:sz w:val="18"/>
          <w:szCs w:val="18"/>
        </w:rPr>
      </w:pPr>
      <w:r w:rsidRPr="00A2494B">
        <w:rPr>
          <w:rFonts w:asciiTheme="minorHAnsi" w:hAnsiTheme="minorHAnsi" w:cs="Calibri"/>
          <w:sz w:val="22"/>
          <w:szCs w:val="22"/>
        </w:rPr>
        <w:t xml:space="preserve">   (Pieczęć/</w:t>
      </w:r>
      <w:proofErr w:type="spellStart"/>
      <w:r w:rsidRPr="00A2494B">
        <w:rPr>
          <w:rFonts w:asciiTheme="minorHAnsi" w:hAnsiTheme="minorHAnsi" w:cs="Calibri"/>
          <w:sz w:val="22"/>
          <w:szCs w:val="22"/>
        </w:rPr>
        <w:t>cie</w:t>
      </w:r>
      <w:proofErr w:type="spellEnd"/>
      <w:r w:rsidRPr="00A2494B">
        <w:rPr>
          <w:rFonts w:asciiTheme="minorHAnsi" w:hAnsiTheme="minorHAnsi" w:cs="Calibri"/>
          <w:sz w:val="22"/>
          <w:szCs w:val="22"/>
        </w:rPr>
        <w:t xml:space="preserve"> i podpis/y)</w:t>
      </w:r>
      <w:r w:rsidR="00527957" w:rsidRPr="00E533D8">
        <w:rPr>
          <w:rFonts w:asciiTheme="minorHAnsi" w:hAnsiTheme="minorHAnsi" w:cs="Tahoma"/>
          <w:color w:val="2F2F2F"/>
          <w:sz w:val="18"/>
          <w:szCs w:val="18"/>
        </w:rPr>
        <w:br/>
      </w:r>
    </w:p>
    <w:p w:rsidR="00543B3E" w:rsidRDefault="00543B3E" w:rsidP="00036942">
      <w:pPr>
        <w:jc w:val="right"/>
        <w:rPr>
          <w:rFonts w:ascii="Calibri" w:hAnsi="Calibri" w:cs="Calibri"/>
          <w:b/>
          <w:sz w:val="22"/>
          <w:szCs w:val="22"/>
        </w:rPr>
      </w:pPr>
    </w:p>
    <w:p w:rsidR="00543B3E" w:rsidRDefault="00543B3E" w:rsidP="00036942">
      <w:pPr>
        <w:jc w:val="right"/>
        <w:rPr>
          <w:rFonts w:ascii="Calibri" w:hAnsi="Calibri" w:cs="Calibri"/>
          <w:b/>
          <w:sz w:val="22"/>
          <w:szCs w:val="22"/>
        </w:rPr>
      </w:pPr>
    </w:p>
    <w:p w:rsidR="00543B3E" w:rsidRDefault="00543B3E" w:rsidP="00036942">
      <w:pPr>
        <w:jc w:val="right"/>
        <w:rPr>
          <w:rFonts w:ascii="Calibri" w:hAnsi="Calibri" w:cs="Calibri"/>
          <w:b/>
          <w:sz w:val="22"/>
          <w:szCs w:val="22"/>
        </w:rPr>
      </w:pPr>
    </w:p>
    <w:p w:rsidR="00543B3E" w:rsidRDefault="00543B3E" w:rsidP="00036942">
      <w:pPr>
        <w:jc w:val="right"/>
        <w:rPr>
          <w:rFonts w:ascii="Calibri" w:hAnsi="Calibri" w:cs="Calibri"/>
          <w:b/>
          <w:sz w:val="22"/>
          <w:szCs w:val="22"/>
        </w:rPr>
      </w:pPr>
    </w:p>
    <w:p w:rsidR="00036942" w:rsidRDefault="00036942" w:rsidP="00036942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Pr="00CA100C">
        <w:rPr>
          <w:rFonts w:ascii="Calibri" w:hAnsi="Calibri" w:cs="Calibri"/>
          <w:b/>
          <w:sz w:val="22"/>
          <w:szCs w:val="22"/>
        </w:rPr>
        <w:t>4</w:t>
      </w:r>
    </w:p>
    <w:p w:rsidR="00036942" w:rsidRDefault="00036942" w:rsidP="00036942">
      <w:pPr>
        <w:rPr>
          <w:rFonts w:ascii="Calibri" w:hAnsi="Calibri" w:cs="Calibri"/>
          <w:b/>
          <w:sz w:val="22"/>
          <w:szCs w:val="22"/>
        </w:rPr>
      </w:pPr>
    </w:p>
    <w:p w:rsidR="00036942" w:rsidRPr="009A66F6" w:rsidRDefault="00036942" w:rsidP="00036942">
      <w:pPr>
        <w:keepNext/>
        <w:rPr>
          <w:rFonts w:ascii="Calibri" w:hAnsi="Calibri" w:cs="Calibri"/>
          <w:b/>
          <w:bCs/>
          <w:sz w:val="22"/>
          <w:szCs w:val="22"/>
        </w:rPr>
      </w:pPr>
      <w:r w:rsidRPr="00DA2F03">
        <w:rPr>
          <w:rFonts w:ascii="Calibri" w:hAnsi="Calibri" w:cs="Arial"/>
          <w:bCs/>
          <w:sz w:val="22"/>
          <w:szCs w:val="22"/>
        </w:rPr>
        <w:t>Nr ref. Sprawy</w:t>
      </w:r>
      <w:r w:rsidRPr="00C412C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A66F6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18"/>
          <w:szCs w:val="18"/>
        </w:rPr>
        <w:t xml:space="preserve"> TI - VIII / 69</w:t>
      </w:r>
      <w:r w:rsidRPr="009A66F6">
        <w:rPr>
          <w:rFonts w:ascii="Calibri" w:hAnsi="Calibri" w:cs="Calibri"/>
          <w:b/>
          <w:bCs/>
          <w:sz w:val="18"/>
          <w:szCs w:val="18"/>
        </w:rPr>
        <w:t xml:space="preserve"> / 201</w:t>
      </w:r>
      <w:r>
        <w:rPr>
          <w:rFonts w:ascii="Calibri" w:hAnsi="Calibri" w:cs="Calibri"/>
          <w:b/>
          <w:bCs/>
          <w:sz w:val="18"/>
          <w:szCs w:val="18"/>
        </w:rPr>
        <w:t>9</w:t>
      </w:r>
    </w:p>
    <w:p w:rsidR="00036942" w:rsidRPr="00DA2F03" w:rsidRDefault="00036942" w:rsidP="00036942">
      <w:pPr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036942" w:rsidRPr="00DA2F03" w:rsidRDefault="00036942" w:rsidP="00036942">
      <w:pPr>
        <w:jc w:val="center"/>
        <w:rPr>
          <w:rFonts w:ascii="Calibri" w:eastAsia="Calibri" w:hAnsi="Calibri" w:cs="Arial"/>
          <w:i/>
          <w:sz w:val="22"/>
          <w:szCs w:val="22"/>
          <w:u w:val="single"/>
          <w:lang w:eastAsia="en-US"/>
        </w:rPr>
      </w:pPr>
    </w:p>
    <w:p w:rsidR="00036942" w:rsidRPr="00707695" w:rsidRDefault="00036942" w:rsidP="00036942">
      <w:pPr>
        <w:ind w:left="540" w:hanging="540"/>
        <w:jc w:val="center"/>
        <w:rPr>
          <w:b/>
          <w:i/>
        </w:rPr>
      </w:pPr>
      <w:r w:rsidRPr="00DC2E2E">
        <w:rPr>
          <w:rFonts w:ascii="Calibri" w:eastAsia="Calibri" w:hAnsi="Calibri" w:cs="Calibri"/>
          <w:sz w:val="22"/>
          <w:szCs w:val="22"/>
          <w:lang w:eastAsia="en-US"/>
        </w:rPr>
        <w:t>Dot.:</w:t>
      </w:r>
      <w:r w:rsidRPr="00DC2E2E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b/>
          <w:i/>
        </w:rPr>
        <w:t>,,Budowa przyłączy kanalizacji sanitarnej w granicy pasa drogowego w ul. Grodzieńskiej w Wasilkowie’’</w:t>
      </w:r>
    </w:p>
    <w:p w:rsidR="00036942" w:rsidRPr="00DA2F03" w:rsidRDefault="00036942" w:rsidP="00036942">
      <w:pPr>
        <w:ind w:left="540" w:hanging="540"/>
        <w:jc w:val="center"/>
        <w:rPr>
          <w:rFonts w:ascii="Calibri" w:hAnsi="Calibri"/>
          <w:b/>
          <w:bCs/>
          <w:i/>
          <w:iCs/>
        </w:rPr>
      </w:pPr>
    </w:p>
    <w:p w:rsidR="00036942" w:rsidRPr="00DA2F03" w:rsidRDefault="00036942" w:rsidP="00036942">
      <w:pPr>
        <w:keepNext/>
        <w:rPr>
          <w:rFonts w:ascii="Calibri" w:hAnsi="Calibri" w:cs="Tahoma"/>
          <w:b/>
        </w:rPr>
      </w:pPr>
    </w:p>
    <w:p w:rsidR="00036942" w:rsidRPr="00DA2F03" w:rsidRDefault="00036942" w:rsidP="00036942">
      <w:pPr>
        <w:rPr>
          <w:rFonts w:ascii="Calibri" w:eastAsia="Calibri" w:hAnsi="Calibri" w:cs="Arial"/>
          <w:i/>
          <w:sz w:val="22"/>
          <w:szCs w:val="22"/>
          <w:u w:val="single"/>
          <w:lang w:eastAsia="en-US"/>
        </w:rPr>
      </w:pPr>
      <w:r w:rsidRPr="00DA2F03">
        <w:rPr>
          <w:rFonts w:ascii="Calibri" w:eastAsia="Calibri" w:hAnsi="Calibri" w:cs="Arial"/>
          <w:i/>
          <w:sz w:val="22"/>
          <w:szCs w:val="22"/>
          <w:u w:val="single"/>
          <w:lang w:eastAsia="en-US"/>
        </w:rPr>
        <w:t xml:space="preserve">                                                 </w:t>
      </w:r>
    </w:p>
    <w:p w:rsidR="00036942" w:rsidRPr="00DA2F03" w:rsidRDefault="00036942" w:rsidP="00036942">
      <w:pPr>
        <w:jc w:val="center"/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</w:pPr>
      <w:r w:rsidRPr="00DA2F03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KLAUZULA INFORMACYJNA z art. 13 RODO </w:t>
      </w:r>
    </w:p>
    <w:p w:rsidR="00036942" w:rsidRPr="00DA2F03" w:rsidRDefault="00036942" w:rsidP="00036942">
      <w:p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036942" w:rsidRPr="00DA2F03" w:rsidRDefault="00036942" w:rsidP="00036942">
      <w:pPr>
        <w:spacing w:after="150" w:line="360" w:lineRule="auto"/>
        <w:ind w:firstLine="567"/>
        <w:jc w:val="both"/>
        <w:rPr>
          <w:rFonts w:ascii="Calibri" w:hAnsi="Calibri" w:cs="Tahoma"/>
          <w:sz w:val="22"/>
          <w:szCs w:val="22"/>
        </w:rPr>
      </w:pPr>
      <w:r w:rsidRPr="00DA2F03">
        <w:rPr>
          <w:rFonts w:ascii="Calibri" w:hAnsi="Calibri" w:cs="Tahoma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36942" w:rsidRPr="00DA2F03" w:rsidRDefault="00036942" w:rsidP="00036942">
      <w:pPr>
        <w:numPr>
          <w:ilvl w:val="0"/>
          <w:numId w:val="18"/>
        </w:numPr>
        <w:spacing w:after="150" w:line="360" w:lineRule="auto"/>
        <w:ind w:left="426" w:hanging="568"/>
        <w:contextualSpacing/>
        <w:jc w:val="both"/>
        <w:rPr>
          <w:rFonts w:ascii="Calibri" w:hAnsi="Calibri" w:cs="Tahoma"/>
          <w:i/>
          <w:sz w:val="22"/>
          <w:szCs w:val="22"/>
        </w:rPr>
      </w:pPr>
      <w:r w:rsidRPr="00DA2F03">
        <w:rPr>
          <w:rFonts w:ascii="Calibri" w:hAnsi="Calibri" w:cs="Tahoma"/>
          <w:sz w:val="22"/>
          <w:szCs w:val="22"/>
        </w:rPr>
        <w:t xml:space="preserve">       administratorem Pani/Pana danych osobowych są Wodociągi Białostoc</w:t>
      </w:r>
      <w:r>
        <w:rPr>
          <w:rFonts w:ascii="Calibri" w:hAnsi="Calibri" w:cs="Tahoma"/>
          <w:sz w:val="22"/>
          <w:szCs w:val="22"/>
        </w:rPr>
        <w:t xml:space="preserve">kie Sp. z o.o. </w:t>
      </w:r>
      <w:r>
        <w:rPr>
          <w:rFonts w:ascii="Calibri" w:hAnsi="Calibri" w:cs="Tahoma"/>
          <w:sz w:val="22"/>
          <w:szCs w:val="22"/>
        </w:rPr>
        <w:br/>
        <w:t xml:space="preserve">w Białymstoku, </w:t>
      </w:r>
      <w:r w:rsidRPr="00DA2F03">
        <w:rPr>
          <w:rFonts w:ascii="Calibri" w:hAnsi="Calibri" w:cs="Tahoma"/>
          <w:sz w:val="22"/>
          <w:szCs w:val="22"/>
        </w:rPr>
        <w:t>15-404 Białystok, ul. Młynowa 52/1, tel. 85 74 58 1</w:t>
      </w:r>
      <w:r>
        <w:rPr>
          <w:rFonts w:ascii="Calibri" w:hAnsi="Calibri" w:cs="Tahoma"/>
          <w:sz w:val="22"/>
          <w:szCs w:val="22"/>
        </w:rPr>
        <w:t xml:space="preserve">01, fax: </w:t>
      </w:r>
      <w:r w:rsidRPr="00DA2F03">
        <w:rPr>
          <w:rFonts w:ascii="Calibri" w:hAnsi="Calibri" w:cs="Tahoma"/>
          <w:sz w:val="22"/>
          <w:szCs w:val="22"/>
        </w:rPr>
        <w:t xml:space="preserve">85 74 58 113, e- mail; sekretariat @wobi.pl  </w:t>
      </w:r>
    </w:p>
    <w:p w:rsidR="00036942" w:rsidRPr="00DA2F03" w:rsidRDefault="00036942" w:rsidP="00036942">
      <w:pPr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rFonts w:ascii="Calibri" w:hAnsi="Calibri" w:cs="Tahoma"/>
          <w:color w:val="00B0F0"/>
          <w:sz w:val="22"/>
          <w:szCs w:val="22"/>
        </w:rPr>
      </w:pPr>
      <w:r w:rsidRPr="00DA2F03">
        <w:rPr>
          <w:rFonts w:ascii="Calibri" w:hAnsi="Calibri" w:cs="Tahoma"/>
          <w:sz w:val="22"/>
          <w:szCs w:val="22"/>
        </w:rPr>
        <w:t xml:space="preserve">inspektorem ochrony danych osobowych w Wodociągach Białostockich Sp. z </w:t>
      </w:r>
      <w:r>
        <w:rPr>
          <w:rFonts w:ascii="Calibri" w:hAnsi="Calibri" w:cs="Tahoma"/>
          <w:sz w:val="22"/>
          <w:szCs w:val="22"/>
        </w:rPr>
        <w:t xml:space="preserve">o.o. jest Pan Rafał Nalewajko, </w:t>
      </w:r>
      <w:r w:rsidRPr="00DA2F03">
        <w:rPr>
          <w:rFonts w:ascii="Calibri" w:hAnsi="Calibri" w:cs="Tahoma"/>
          <w:i/>
          <w:sz w:val="22"/>
          <w:szCs w:val="22"/>
        </w:rPr>
        <w:t>e-mail</w:t>
      </w:r>
      <w:r w:rsidRPr="00CA100C">
        <w:rPr>
          <w:rFonts w:ascii="Calibri" w:hAnsi="Calibri" w:cs="Tahoma"/>
          <w:i/>
          <w:sz w:val="22"/>
          <w:szCs w:val="22"/>
        </w:rPr>
        <w:t xml:space="preserve">: </w:t>
      </w:r>
      <w:hyperlink r:id="rId23" w:history="1">
        <w:r w:rsidRPr="00CA100C">
          <w:rPr>
            <w:rFonts w:ascii="Calibri" w:hAnsi="Calibri"/>
            <w:i/>
            <w:sz w:val="22"/>
            <w:szCs w:val="22"/>
            <w:u w:val="single"/>
          </w:rPr>
          <w:t>rodo@wobi.pl</w:t>
        </w:r>
      </w:hyperlink>
      <w:r w:rsidRPr="00DA2F03">
        <w:rPr>
          <w:rFonts w:ascii="Calibri" w:hAnsi="Calibri" w:cs="Tahoma"/>
          <w:i/>
          <w:sz w:val="22"/>
          <w:szCs w:val="22"/>
        </w:rPr>
        <w:t xml:space="preserve">   iodo@wobi.pl</w:t>
      </w:r>
    </w:p>
    <w:p w:rsidR="00036942" w:rsidRPr="005926F7" w:rsidRDefault="00036942" w:rsidP="00036942">
      <w:pPr>
        <w:ind w:left="540" w:hanging="540"/>
        <w:jc w:val="center"/>
        <w:rPr>
          <w:b/>
          <w:i/>
        </w:rPr>
      </w:pPr>
      <w:r w:rsidRPr="00DA2F03">
        <w:rPr>
          <w:rFonts w:ascii="Calibri" w:hAnsi="Calibri" w:cs="Tahoma"/>
          <w:sz w:val="22"/>
          <w:szCs w:val="22"/>
        </w:rPr>
        <w:t>Pani/Pana dane osobowe przetwarzane będą na podstawie art. 6 ust. 1 lit. c</w:t>
      </w:r>
      <w:r w:rsidRPr="00DA2F03">
        <w:rPr>
          <w:rFonts w:ascii="Calibri" w:hAnsi="Calibri" w:cs="Tahoma"/>
          <w:i/>
          <w:sz w:val="22"/>
          <w:szCs w:val="22"/>
        </w:rPr>
        <w:t xml:space="preserve"> </w:t>
      </w:r>
      <w:r w:rsidRPr="00DA2F03">
        <w:rPr>
          <w:rFonts w:ascii="Calibri" w:hAnsi="Calibri" w:cs="Tahoma"/>
          <w:sz w:val="22"/>
          <w:szCs w:val="22"/>
        </w:rPr>
        <w:t xml:space="preserve">RODO w celu związanym z </w:t>
      </w:r>
      <w:r w:rsidRPr="007269FE">
        <w:rPr>
          <w:rFonts w:ascii="Calibri" w:hAnsi="Calibri" w:cs="Tahoma"/>
          <w:sz w:val="22"/>
          <w:szCs w:val="22"/>
        </w:rPr>
        <w:t xml:space="preserve">postępowaniem o udzielenie zamówienia publicznego: </w:t>
      </w:r>
      <w:r w:rsidRPr="00763812">
        <w:rPr>
          <w:rFonts w:ascii="Calibri" w:hAnsi="Calibri" w:cs="Calibri"/>
          <w:sz w:val="22"/>
          <w:szCs w:val="22"/>
        </w:rPr>
        <w:t>Budowa przyłączy kanalizacji sanitarnej w granicy pasa drogowego w ul. Grodzieńskiej w Wasilkowie</w:t>
      </w:r>
    </w:p>
    <w:p w:rsidR="00036942" w:rsidRPr="00DA2F03" w:rsidRDefault="00036942" w:rsidP="00036942">
      <w:pPr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rFonts w:ascii="Calibri" w:hAnsi="Calibri" w:cs="Tahoma"/>
          <w:color w:val="00B0F0"/>
          <w:sz w:val="22"/>
          <w:szCs w:val="22"/>
        </w:rPr>
      </w:pPr>
      <w:r w:rsidRPr="00DA2F03">
        <w:rPr>
          <w:rFonts w:ascii="Calibri" w:hAnsi="Calibri" w:cs="Tahoma"/>
          <w:sz w:val="22"/>
          <w:szCs w:val="22"/>
        </w:rPr>
        <w:t>odbiorcami Pani/Pana danych osobowych będą osoby lub podmioty, którym udostępniona zostanie dokumentacja postępowania w oparciu o „Regulamin udzielania zamówień sektorowych w sytuacji braku stosowania przepisów ustawy z dnia 29 stycznia 2004 r. Prawo zamówień publicznych (…)”-</w:t>
      </w:r>
      <w:r>
        <w:rPr>
          <w:rFonts w:ascii="Calibri" w:hAnsi="Calibri" w:cs="Tahoma"/>
          <w:sz w:val="22"/>
          <w:szCs w:val="22"/>
        </w:rPr>
        <w:t xml:space="preserve"> dalej w skrócie zwanym „</w:t>
      </w:r>
      <w:r w:rsidRPr="00DA2F03">
        <w:rPr>
          <w:rFonts w:ascii="Calibri" w:hAnsi="Calibri" w:cs="Tahoma"/>
          <w:sz w:val="22"/>
          <w:szCs w:val="22"/>
        </w:rPr>
        <w:t xml:space="preserve"> Regulamin</w:t>
      </w:r>
      <w:r>
        <w:rPr>
          <w:rFonts w:ascii="Calibri" w:hAnsi="Calibri" w:cs="Tahoma"/>
          <w:sz w:val="22"/>
          <w:szCs w:val="22"/>
        </w:rPr>
        <w:t xml:space="preserve">”, który jest opublikowany </w:t>
      </w:r>
      <w:r w:rsidRPr="00DA2F03">
        <w:rPr>
          <w:rFonts w:ascii="Calibri" w:hAnsi="Calibri" w:cs="Tahoma"/>
          <w:sz w:val="22"/>
          <w:szCs w:val="22"/>
        </w:rPr>
        <w:t xml:space="preserve">na str. bip.wobi.pl  </w:t>
      </w:r>
    </w:p>
    <w:p w:rsidR="00036942" w:rsidRPr="00DA2F03" w:rsidRDefault="00036942" w:rsidP="00036942">
      <w:pPr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rFonts w:ascii="Calibri" w:hAnsi="Calibri" w:cs="Tahoma"/>
          <w:color w:val="00B0F0"/>
          <w:sz w:val="22"/>
          <w:szCs w:val="22"/>
        </w:rPr>
      </w:pPr>
      <w:r w:rsidRPr="00DA2F03">
        <w:rPr>
          <w:rFonts w:ascii="Calibri" w:hAnsi="Calibri" w:cs="Tahoma"/>
          <w:sz w:val="22"/>
          <w:szCs w:val="22"/>
        </w:rPr>
        <w:t>Pani/Pana dane osobowe będą przechowy</w:t>
      </w:r>
      <w:r>
        <w:rPr>
          <w:rFonts w:ascii="Calibri" w:hAnsi="Calibri" w:cs="Tahoma"/>
          <w:sz w:val="22"/>
          <w:szCs w:val="22"/>
        </w:rPr>
        <w:t>wane, zgodnie § 58 ust 1 pkt 2</w:t>
      </w:r>
      <w:r w:rsidRPr="00DA2F03">
        <w:rPr>
          <w:rFonts w:ascii="Calibri" w:hAnsi="Calibri" w:cs="Tahoma"/>
          <w:sz w:val="22"/>
          <w:szCs w:val="22"/>
        </w:rPr>
        <w:t xml:space="preserve"> Regulam</w:t>
      </w:r>
      <w:r>
        <w:rPr>
          <w:rFonts w:ascii="Calibri" w:hAnsi="Calibri" w:cs="Tahoma"/>
          <w:sz w:val="22"/>
          <w:szCs w:val="22"/>
        </w:rPr>
        <w:t xml:space="preserve">inu t. j. przez okres 5 lat od końca roku </w:t>
      </w:r>
      <w:r w:rsidRPr="00DA2F03">
        <w:rPr>
          <w:rFonts w:ascii="Calibri" w:hAnsi="Calibri" w:cs="Tahoma"/>
          <w:sz w:val="22"/>
          <w:szCs w:val="22"/>
        </w:rPr>
        <w:t>w którym p</w:t>
      </w:r>
      <w:r>
        <w:rPr>
          <w:rFonts w:ascii="Calibri" w:hAnsi="Calibri" w:cs="Tahoma"/>
          <w:sz w:val="22"/>
          <w:szCs w:val="22"/>
        </w:rPr>
        <w:t xml:space="preserve">rzedmiot umowy został wykonany </w:t>
      </w:r>
      <w:r w:rsidRPr="00DA2F03">
        <w:rPr>
          <w:rFonts w:ascii="Calibri" w:hAnsi="Calibri" w:cs="Tahoma"/>
          <w:sz w:val="22"/>
          <w:szCs w:val="22"/>
        </w:rPr>
        <w:t>albo 5 lat od dnia unieważnienia/ zamknięcia postępowania bez wyboru którejkolwiek z ofert;</w:t>
      </w:r>
    </w:p>
    <w:p w:rsidR="00036942" w:rsidRPr="00DA2F03" w:rsidRDefault="00036942" w:rsidP="00036942">
      <w:pPr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  <w:r w:rsidRPr="00DA2F03">
        <w:rPr>
          <w:rFonts w:ascii="Calibri" w:hAnsi="Calibri" w:cs="Tahoma"/>
          <w:sz w:val="22"/>
          <w:szCs w:val="22"/>
        </w:rPr>
        <w:t xml:space="preserve">obowiązek podania przez Panią/Pana danych osobowych bezpośrednio Pani/Pana dotyczących jest wymogiem wynikającym z § 3 ust 3 Regulaminu t. j. z zasady jawności postępowania;  </w:t>
      </w:r>
    </w:p>
    <w:p w:rsidR="00036942" w:rsidRPr="00DA2F03" w:rsidRDefault="00036942" w:rsidP="00036942">
      <w:pPr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rFonts w:ascii="Calibri" w:hAnsi="Calibri" w:cs="Tahoma"/>
          <w:sz w:val="22"/>
          <w:szCs w:val="22"/>
        </w:rPr>
      </w:pPr>
      <w:r w:rsidRPr="00DA2F03">
        <w:rPr>
          <w:rFonts w:ascii="Calibri" w:hAnsi="Calibri" w:cs="Tahoma"/>
          <w:sz w:val="22"/>
          <w:szCs w:val="22"/>
        </w:rPr>
        <w:t>w odniesieniu do Pani/Pana danych osobowych decyzje nie będą podejmowane w sposób zautomatyzowany, stosowanie do art. 22 RODO;</w:t>
      </w:r>
    </w:p>
    <w:p w:rsidR="00036942" w:rsidRPr="00DA2F03" w:rsidRDefault="00036942" w:rsidP="00036942">
      <w:pPr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rFonts w:ascii="Calibri" w:hAnsi="Calibri" w:cs="Tahoma"/>
          <w:color w:val="00B0F0"/>
          <w:sz w:val="22"/>
          <w:szCs w:val="22"/>
        </w:rPr>
      </w:pPr>
      <w:r w:rsidRPr="00DA2F03">
        <w:rPr>
          <w:rFonts w:ascii="Calibri" w:hAnsi="Calibri" w:cs="Tahoma"/>
          <w:sz w:val="22"/>
          <w:szCs w:val="22"/>
        </w:rPr>
        <w:t>posiada Pani/Pan:</w:t>
      </w:r>
    </w:p>
    <w:p w:rsidR="00036942" w:rsidRPr="00DA2F03" w:rsidRDefault="00036942" w:rsidP="00036942">
      <w:pPr>
        <w:numPr>
          <w:ilvl w:val="0"/>
          <w:numId w:val="20"/>
        </w:numPr>
        <w:spacing w:after="150" w:line="360" w:lineRule="auto"/>
        <w:ind w:left="709" w:hanging="283"/>
        <w:contextualSpacing/>
        <w:jc w:val="both"/>
        <w:rPr>
          <w:rFonts w:ascii="Calibri" w:hAnsi="Calibri" w:cs="Tahoma"/>
          <w:color w:val="00B0F0"/>
          <w:sz w:val="22"/>
          <w:szCs w:val="22"/>
        </w:rPr>
      </w:pPr>
      <w:r w:rsidRPr="00DA2F03">
        <w:rPr>
          <w:rFonts w:ascii="Calibri" w:hAnsi="Calibri" w:cs="Tahoma"/>
          <w:sz w:val="22"/>
          <w:szCs w:val="22"/>
        </w:rPr>
        <w:t>na podstawie art. 15 RODO prawo dostępu do danych osobowych Pani/Pana dotyczących;</w:t>
      </w:r>
    </w:p>
    <w:p w:rsidR="00036942" w:rsidRPr="00DA2F03" w:rsidRDefault="00036942" w:rsidP="00036942">
      <w:pPr>
        <w:numPr>
          <w:ilvl w:val="0"/>
          <w:numId w:val="20"/>
        </w:numPr>
        <w:spacing w:after="150" w:line="360" w:lineRule="auto"/>
        <w:ind w:left="709" w:hanging="283"/>
        <w:contextualSpacing/>
        <w:jc w:val="both"/>
        <w:rPr>
          <w:rFonts w:ascii="Calibri" w:hAnsi="Calibri" w:cs="Tahoma"/>
          <w:sz w:val="22"/>
          <w:szCs w:val="22"/>
        </w:rPr>
      </w:pPr>
      <w:r w:rsidRPr="00DA2F03">
        <w:rPr>
          <w:rFonts w:ascii="Calibri" w:hAnsi="Calibri" w:cs="Tahoma"/>
          <w:sz w:val="22"/>
          <w:szCs w:val="22"/>
        </w:rPr>
        <w:t>na podstawie art. 16 RODO prawo do sprostowania Pani/Pana danych osobowych</w:t>
      </w:r>
      <w:r>
        <w:rPr>
          <w:rFonts w:ascii="Calibri" w:hAnsi="Calibri" w:cs="Tahoma"/>
          <w:b/>
          <w:sz w:val="22"/>
          <w:szCs w:val="22"/>
          <w:vertAlign w:val="superscript"/>
        </w:rPr>
        <w:t>*</w:t>
      </w:r>
      <w:r w:rsidRPr="00DA2F03">
        <w:rPr>
          <w:rFonts w:ascii="Calibri" w:hAnsi="Calibri" w:cs="Tahoma"/>
          <w:sz w:val="22"/>
          <w:szCs w:val="22"/>
        </w:rPr>
        <w:t>;</w:t>
      </w:r>
    </w:p>
    <w:p w:rsidR="00036942" w:rsidRPr="00DA2F03" w:rsidRDefault="00036942" w:rsidP="00036942">
      <w:pPr>
        <w:numPr>
          <w:ilvl w:val="0"/>
          <w:numId w:val="20"/>
        </w:numPr>
        <w:spacing w:after="150" w:line="360" w:lineRule="auto"/>
        <w:ind w:left="709" w:hanging="283"/>
        <w:contextualSpacing/>
        <w:jc w:val="both"/>
        <w:rPr>
          <w:rFonts w:ascii="Calibri" w:hAnsi="Calibri" w:cs="Tahoma"/>
          <w:sz w:val="22"/>
          <w:szCs w:val="22"/>
        </w:rPr>
      </w:pPr>
      <w:r w:rsidRPr="00DA2F03">
        <w:rPr>
          <w:rFonts w:ascii="Calibri" w:hAnsi="Calibri" w:cs="Tahoma"/>
          <w:sz w:val="22"/>
          <w:szCs w:val="22"/>
        </w:rPr>
        <w:t>na podstawie art. 18 RODO prawo żądania od administratora ograniczenia przetwarzania danych osobowych z zastrzeżeniem przypadków, o który</w:t>
      </w:r>
      <w:r>
        <w:rPr>
          <w:rFonts w:ascii="Calibri" w:hAnsi="Calibri" w:cs="Tahoma"/>
          <w:sz w:val="22"/>
          <w:szCs w:val="22"/>
        </w:rPr>
        <w:t>ch mowa w art. 18 ust. 2 RODO *</w:t>
      </w:r>
      <w:r w:rsidRPr="00DA2F03">
        <w:rPr>
          <w:rFonts w:ascii="Calibri" w:hAnsi="Calibri" w:cs="Tahoma"/>
          <w:sz w:val="22"/>
          <w:szCs w:val="22"/>
        </w:rPr>
        <w:t xml:space="preserve">*;  </w:t>
      </w:r>
    </w:p>
    <w:p w:rsidR="00036942" w:rsidRPr="00DA2F03" w:rsidRDefault="00036942" w:rsidP="00036942">
      <w:pPr>
        <w:numPr>
          <w:ilvl w:val="0"/>
          <w:numId w:val="20"/>
        </w:numPr>
        <w:spacing w:after="150" w:line="360" w:lineRule="auto"/>
        <w:ind w:left="709" w:hanging="283"/>
        <w:contextualSpacing/>
        <w:jc w:val="both"/>
        <w:rPr>
          <w:rFonts w:ascii="Calibri" w:hAnsi="Calibri" w:cs="Tahoma"/>
          <w:i/>
          <w:color w:val="00B0F0"/>
          <w:sz w:val="22"/>
          <w:szCs w:val="22"/>
        </w:rPr>
      </w:pPr>
      <w:r w:rsidRPr="00DA2F03">
        <w:rPr>
          <w:rFonts w:ascii="Calibri" w:hAnsi="Calibri" w:cs="Tahoma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036942" w:rsidRPr="00DA2F03" w:rsidRDefault="00036942" w:rsidP="00036942">
      <w:pPr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rFonts w:ascii="Calibri" w:hAnsi="Calibri" w:cs="Tahoma"/>
          <w:i/>
          <w:color w:val="00B0F0"/>
          <w:sz w:val="22"/>
          <w:szCs w:val="22"/>
        </w:rPr>
      </w:pPr>
      <w:r w:rsidRPr="00DA2F03">
        <w:rPr>
          <w:rFonts w:ascii="Calibri" w:hAnsi="Calibri" w:cs="Tahoma"/>
          <w:sz w:val="22"/>
          <w:szCs w:val="22"/>
        </w:rPr>
        <w:t>nie przysługuje Pani/Panu:</w:t>
      </w:r>
    </w:p>
    <w:p w:rsidR="00036942" w:rsidRPr="00DA2F03" w:rsidRDefault="00036942" w:rsidP="00036942">
      <w:pPr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rFonts w:ascii="Calibri" w:hAnsi="Calibri" w:cs="Tahoma"/>
          <w:i/>
          <w:color w:val="00B0F0"/>
          <w:sz w:val="22"/>
          <w:szCs w:val="22"/>
        </w:rPr>
      </w:pPr>
      <w:r w:rsidRPr="00DA2F03">
        <w:rPr>
          <w:rFonts w:ascii="Calibri" w:hAnsi="Calibri" w:cs="Tahoma"/>
          <w:sz w:val="22"/>
          <w:szCs w:val="22"/>
        </w:rPr>
        <w:t>w związku z art. 17 ust. 3 lit. b, d lub e RODO prawo do usunięcia danych osobowych;</w:t>
      </w:r>
    </w:p>
    <w:p w:rsidR="00036942" w:rsidRPr="00DA2F03" w:rsidRDefault="00036942" w:rsidP="00036942">
      <w:pPr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  <w:r w:rsidRPr="00DA2F03">
        <w:rPr>
          <w:rFonts w:ascii="Calibri" w:hAnsi="Calibri" w:cs="Tahoma"/>
          <w:sz w:val="22"/>
          <w:szCs w:val="22"/>
        </w:rPr>
        <w:t>prawo do przenoszenia danych osobowych, o którym mowa w art. 20 RODO;</w:t>
      </w:r>
    </w:p>
    <w:p w:rsidR="00036942" w:rsidRPr="00DA2F03" w:rsidRDefault="00036942" w:rsidP="00036942">
      <w:pPr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  <w:r w:rsidRPr="00DA2F03">
        <w:rPr>
          <w:rFonts w:ascii="Calibri" w:hAnsi="Calibri" w:cs="Tahoma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A2F03">
        <w:rPr>
          <w:rFonts w:ascii="Calibri" w:hAnsi="Calibri" w:cs="Tahoma"/>
          <w:sz w:val="22"/>
          <w:szCs w:val="22"/>
        </w:rPr>
        <w:t>.</w:t>
      </w:r>
      <w:r w:rsidRPr="00DA2F03">
        <w:rPr>
          <w:rFonts w:ascii="Calibri" w:hAnsi="Calibri" w:cs="Tahoma"/>
          <w:b/>
          <w:sz w:val="22"/>
          <w:szCs w:val="22"/>
        </w:rPr>
        <w:t xml:space="preserve"> </w:t>
      </w:r>
    </w:p>
    <w:p w:rsidR="00036942" w:rsidRPr="00DA2F03" w:rsidRDefault="00036942" w:rsidP="00036942">
      <w:pPr>
        <w:spacing w:after="150" w:line="360" w:lineRule="auto"/>
        <w:ind w:left="708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</w:p>
    <w:p w:rsidR="00036942" w:rsidRPr="00DA2F03" w:rsidRDefault="00036942" w:rsidP="00036942">
      <w:pPr>
        <w:spacing w:after="150" w:line="360" w:lineRule="auto"/>
        <w:ind w:left="708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</w:p>
    <w:p w:rsidR="00036942" w:rsidRPr="00DA2F03" w:rsidRDefault="00036942" w:rsidP="00036942">
      <w:pPr>
        <w:spacing w:after="150" w:line="360" w:lineRule="auto"/>
        <w:ind w:left="708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</w:p>
    <w:p w:rsidR="00036942" w:rsidRPr="00DA2F03" w:rsidRDefault="00036942" w:rsidP="00036942">
      <w:pPr>
        <w:spacing w:after="150" w:line="360" w:lineRule="auto"/>
        <w:ind w:left="708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</w:p>
    <w:p w:rsidR="00036942" w:rsidRPr="00DA2F03" w:rsidRDefault="00036942" w:rsidP="00036942">
      <w:pPr>
        <w:spacing w:after="150" w:line="360" w:lineRule="auto"/>
        <w:ind w:left="708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</w:p>
    <w:p w:rsidR="00036942" w:rsidRPr="00DA2F03" w:rsidRDefault="00036942" w:rsidP="00036942">
      <w:pPr>
        <w:spacing w:after="150" w:line="360" w:lineRule="auto"/>
        <w:ind w:left="708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</w:p>
    <w:p w:rsidR="00036942" w:rsidRPr="00DA2F03" w:rsidRDefault="00036942" w:rsidP="00036942">
      <w:pPr>
        <w:spacing w:after="150" w:line="360" w:lineRule="auto"/>
        <w:ind w:left="708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</w:p>
    <w:p w:rsidR="00036942" w:rsidRPr="00DA2F03" w:rsidRDefault="00036942" w:rsidP="00036942">
      <w:pPr>
        <w:spacing w:after="150" w:line="360" w:lineRule="auto"/>
        <w:ind w:left="708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</w:p>
    <w:p w:rsidR="00036942" w:rsidRPr="00DA2F03" w:rsidRDefault="00036942" w:rsidP="00036942">
      <w:pPr>
        <w:spacing w:after="150" w:line="360" w:lineRule="auto"/>
        <w:ind w:left="708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</w:p>
    <w:p w:rsidR="00036942" w:rsidRPr="00DA2F03" w:rsidRDefault="00036942" w:rsidP="00036942">
      <w:pPr>
        <w:spacing w:after="150" w:line="360" w:lineRule="auto"/>
        <w:ind w:left="708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</w:p>
    <w:p w:rsidR="00036942" w:rsidRPr="00DA2F03" w:rsidRDefault="00036942" w:rsidP="00036942">
      <w:pPr>
        <w:spacing w:after="150" w:line="360" w:lineRule="auto"/>
        <w:ind w:left="708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</w:p>
    <w:p w:rsidR="00036942" w:rsidRPr="00DA2F03" w:rsidRDefault="00036942" w:rsidP="00036942">
      <w:pPr>
        <w:spacing w:after="150" w:line="360" w:lineRule="auto"/>
        <w:ind w:left="708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</w:p>
    <w:p w:rsidR="00036942" w:rsidRPr="00DA2F03" w:rsidRDefault="00036942" w:rsidP="00036942">
      <w:pPr>
        <w:spacing w:after="150" w:line="360" w:lineRule="auto"/>
        <w:ind w:left="708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</w:p>
    <w:p w:rsidR="00036942" w:rsidRPr="00DA2F03" w:rsidRDefault="00036942" w:rsidP="00036942">
      <w:pPr>
        <w:spacing w:after="150" w:line="360" w:lineRule="auto"/>
        <w:ind w:left="708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</w:p>
    <w:p w:rsidR="00036942" w:rsidRPr="00DA2F03" w:rsidRDefault="00036942" w:rsidP="00036942">
      <w:pPr>
        <w:spacing w:after="150" w:line="360" w:lineRule="auto"/>
        <w:ind w:left="708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</w:p>
    <w:p w:rsidR="00036942" w:rsidRPr="00DA2F03" w:rsidRDefault="00036942" w:rsidP="00036942">
      <w:pPr>
        <w:spacing w:after="150" w:line="360" w:lineRule="auto"/>
        <w:ind w:left="708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</w:p>
    <w:p w:rsidR="00036942" w:rsidRPr="00DA2F03" w:rsidRDefault="00036942" w:rsidP="00036942">
      <w:pPr>
        <w:spacing w:after="150" w:line="360" w:lineRule="auto"/>
        <w:ind w:left="708"/>
        <w:contextualSpacing/>
        <w:jc w:val="both"/>
        <w:rPr>
          <w:rFonts w:ascii="Calibri" w:hAnsi="Calibri" w:cs="Tahoma"/>
          <w:b/>
          <w:i/>
          <w:sz w:val="22"/>
          <w:szCs w:val="22"/>
        </w:rPr>
      </w:pPr>
    </w:p>
    <w:p w:rsidR="00036942" w:rsidRPr="00DA2F03" w:rsidRDefault="00036942" w:rsidP="00036942">
      <w:pPr>
        <w:spacing w:after="150" w:line="360" w:lineRule="auto"/>
        <w:contextualSpacing/>
        <w:jc w:val="both"/>
        <w:rPr>
          <w:rFonts w:ascii="Tahoma" w:hAnsi="Tahoma" w:cs="Tahoma"/>
          <w:b/>
          <w:i/>
        </w:rPr>
      </w:pPr>
    </w:p>
    <w:p w:rsidR="00036942" w:rsidRPr="00DA2F03" w:rsidRDefault="00036942" w:rsidP="00036942">
      <w:pPr>
        <w:spacing w:after="150" w:line="360" w:lineRule="auto"/>
        <w:ind w:left="708"/>
        <w:contextualSpacing/>
        <w:jc w:val="both"/>
        <w:rPr>
          <w:rFonts w:ascii="Tahoma" w:hAnsi="Tahoma" w:cs="Tahoma"/>
          <w:b/>
          <w:i/>
        </w:rPr>
      </w:pPr>
    </w:p>
    <w:p w:rsidR="00036942" w:rsidRPr="00DA2F03" w:rsidRDefault="00036942" w:rsidP="00036942">
      <w:pPr>
        <w:spacing w:before="120" w:after="120" w:line="276" w:lineRule="auto"/>
        <w:jc w:val="both"/>
        <w:rPr>
          <w:rFonts w:ascii="Arial" w:hAnsi="Arial" w:cs="Arial"/>
        </w:rPr>
      </w:pPr>
      <w:r w:rsidRPr="00DA2F03">
        <w:rPr>
          <w:rFonts w:ascii="Arial" w:hAnsi="Arial" w:cs="Arial"/>
        </w:rPr>
        <w:t>______________________</w:t>
      </w:r>
    </w:p>
    <w:p w:rsidR="00036942" w:rsidRPr="00DA2F03" w:rsidRDefault="00036942" w:rsidP="00036942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DA2F03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DA2F03">
        <w:rPr>
          <w:rFonts w:ascii="Arial" w:hAnsi="Arial" w:cs="Arial"/>
          <w:b/>
          <w:i/>
          <w:sz w:val="18"/>
          <w:szCs w:val="18"/>
        </w:rPr>
        <w:t>Wyjaśnienie:</w:t>
      </w:r>
      <w:r w:rsidRPr="00DA2F03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DA2F03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Regulaminu udzielania zamówień sektorowych w sytuacji braku stosowania przepisów ustawy z dnia 29 stycznia 2004 r. Prawo zamówień publicznych (…)”oraz nie może naruszać integralności protokołu oraz jego załączników.</w:t>
      </w:r>
    </w:p>
    <w:p w:rsidR="00036942" w:rsidRPr="00DA2F03" w:rsidRDefault="00036942" w:rsidP="00036942">
      <w:pPr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DA2F03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DA2F03">
        <w:rPr>
          <w:rFonts w:ascii="Arial" w:hAnsi="Arial" w:cs="Arial"/>
          <w:b/>
          <w:i/>
          <w:sz w:val="18"/>
          <w:szCs w:val="18"/>
        </w:rPr>
        <w:t>Wyjaśnienie:</w:t>
      </w:r>
      <w:r w:rsidRPr="00DA2F03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36942" w:rsidRDefault="00036942" w:rsidP="00036942">
      <w:pPr>
        <w:rPr>
          <w:lang w:eastAsia="x-none"/>
        </w:rPr>
      </w:pPr>
    </w:p>
    <w:p w:rsidR="00036942" w:rsidRPr="00DA2F03" w:rsidRDefault="00036942" w:rsidP="00036942">
      <w:pPr>
        <w:rPr>
          <w:rFonts w:ascii="Verdana" w:eastAsia="Batang" w:hAnsi="Verdana"/>
          <w:sz w:val="16"/>
          <w:szCs w:val="16"/>
        </w:rPr>
      </w:pPr>
    </w:p>
    <w:p w:rsidR="00036942" w:rsidRDefault="00036942" w:rsidP="00036942">
      <w:pPr>
        <w:rPr>
          <w:rFonts w:ascii="Verdana" w:eastAsia="Batang" w:hAnsi="Verdana"/>
          <w:b/>
        </w:rPr>
      </w:pPr>
      <w:r w:rsidRPr="00DA2F03">
        <w:rPr>
          <w:rFonts w:ascii="Verdana" w:eastAsia="Batang" w:hAnsi="Verdana"/>
          <w:b/>
        </w:rPr>
        <w:t xml:space="preserve">                                                            </w:t>
      </w:r>
      <w:r>
        <w:rPr>
          <w:rFonts w:ascii="Verdana" w:eastAsia="Batang" w:hAnsi="Verdana"/>
          <w:b/>
        </w:rPr>
        <w:t xml:space="preserve">                    </w:t>
      </w:r>
    </w:p>
    <w:p w:rsidR="00036942" w:rsidRPr="00096720" w:rsidRDefault="00036942" w:rsidP="00036942">
      <w:pPr>
        <w:rPr>
          <w:lang w:eastAsia="x-none"/>
        </w:rPr>
      </w:pPr>
    </w:p>
    <w:p w:rsidR="00036942" w:rsidRDefault="00036942" w:rsidP="0075334F">
      <w:pPr>
        <w:jc w:val="center"/>
        <w:rPr>
          <w:rFonts w:asciiTheme="minorHAnsi" w:hAnsiTheme="minorHAnsi" w:cs="Tahoma"/>
          <w:color w:val="2F2F2F"/>
          <w:sz w:val="18"/>
          <w:szCs w:val="18"/>
        </w:rPr>
      </w:pPr>
    </w:p>
    <w:p w:rsidR="00036942" w:rsidRDefault="00036942" w:rsidP="0075334F">
      <w:pPr>
        <w:jc w:val="center"/>
        <w:rPr>
          <w:rFonts w:asciiTheme="minorHAnsi" w:hAnsiTheme="minorHAnsi" w:cs="Tahoma"/>
          <w:color w:val="2F2F2F"/>
          <w:sz w:val="18"/>
          <w:szCs w:val="18"/>
        </w:rPr>
      </w:pPr>
    </w:p>
    <w:p w:rsidR="00036942" w:rsidRDefault="00036942" w:rsidP="00543B3E">
      <w:pPr>
        <w:rPr>
          <w:rFonts w:asciiTheme="minorHAnsi" w:hAnsiTheme="minorHAnsi" w:cs="Tahoma"/>
          <w:color w:val="2F2F2F"/>
          <w:sz w:val="18"/>
          <w:szCs w:val="18"/>
        </w:rPr>
      </w:pPr>
    </w:p>
    <w:p w:rsidR="00036942" w:rsidRDefault="00036942" w:rsidP="0075334F">
      <w:pPr>
        <w:jc w:val="center"/>
        <w:rPr>
          <w:rFonts w:asciiTheme="minorHAnsi" w:hAnsiTheme="minorHAnsi" w:cs="Tahoma"/>
          <w:color w:val="2F2F2F"/>
          <w:sz w:val="18"/>
          <w:szCs w:val="18"/>
        </w:rPr>
      </w:pPr>
    </w:p>
    <w:p w:rsidR="00036942" w:rsidRDefault="00036942" w:rsidP="0075334F">
      <w:pPr>
        <w:jc w:val="center"/>
        <w:rPr>
          <w:rFonts w:asciiTheme="minorHAnsi" w:hAnsiTheme="minorHAnsi" w:cs="Tahoma"/>
          <w:color w:val="2F2F2F"/>
          <w:sz w:val="18"/>
          <w:szCs w:val="18"/>
        </w:rPr>
      </w:pPr>
    </w:p>
    <w:p w:rsidR="00036942" w:rsidRDefault="00036942" w:rsidP="0075334F">
      <w:pPr>
        <w:jc w:val="center"/>
        <w:rPr>
          <w:rFonts w:asciiTheme="minorHAnsi" w:hAnsiTheme="minorHAnsi" w:cs="Tahoma"/>
          <w:color w:val="2F2F2F"/>
          <w:sz w:val="18"/>
          <w:szCs w:val="18"/>
        </w:rPr>
      </w:pPr>
    </w:p>
    <w:p w:rsidR="00036942" w:rsidRDefault="00036942" w:rsidP="0075334F">
      <w:pPr>
        <w:jc w:val="center"/>
        <w:rPr>
          <w:rFonts w:asciiTheme="minorHAnsi" w:hAnsiTheme="minorHAnsi" w:cs="Tahoma"/>
          <w:color w:val="2F2F2F"/>
          <w:sz w:val="18"/>
          <w:szCs w:val="18"/>
        </w:rPr>
      </w:pPr>
    </w:p>
    <w:p w:rsidR="00036942" w:rsidRPr="00036942" w:rsidRDefault="00036942" w:rsidP="00036942">
      <w:pPr>
        <w:jc w:val="right"/>
        <w:rPr>
          <w:rFonts w:ascii="Verdana" w:hAnsi="Verdana" w:cstheme="minorHAnsi"/>
          <w:b/>
          <w:color w:val="2F2F2F"/>
          <w:sz w:val="18"/>
          <w:szCs w:val="18"/>
        </w:rPr>
      </w:pPr>
      <w:r w:rsidRPr="00036942">
        <w:rPr>
          <w:rFonts w:ascii="Verdana" w:hAnsi="Verdana" w:cstheme="minorHAnsi"/>
          <w:b/>
          <w:color w:val="2F2F2F"/>
          <w:sz w:val="18"/>
          <w:szCs w:val="18"/>
        </w:rPr>
        <w:t>Załącznik nr 5</w:t>
      </w:r>
    </w:p>
    <w:p w:rsidR="00036942" w:rsidRDefault="00036942" w:rsidP="0075334F">
      <w:pPr>
        <w:jc w:val="center"/>
        <w:rPr>
          <w:rFonts w:asciiTheme="minorHAnsi" w:hAnsiTheme="minorHAnsi" w:cs="Tahoma"/>
          <w:color w:val="2F2F2F"/>
          <w:sz w:val="18"/>
          <w:szCs w:val="18"/>
        </w:rPr>
      </w:pPr>
    </w:p>
    <w:p w:rsidR="00036942" w:rsidRDefault="00036942" w:rsidP="0075334F">
      <w:pPr>
        <w:jc w:val="center"/>
        <w:rPr>
          <w:rFonts w:asciiTheme="minorHAnsi" w:hAnsiTheme="minorHAnsi" w:cs="Tahoma"/>
          <w:color w:val="2F2F2F"/>
          <w:sz w:val="18"/>
          <w:szCs w:val="18"/>
        </w:rPr>
      </w:pPr>
    </w:p>
    <w:p w:rsidR="00036942" w:rsidRPr="00BF7EF0" w:rsidRDefault="00036942" w:rsidP="00036942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Wykonawcy/Wykonawców w przypadku oferty wspólnej:</w:t>
      </w:r>
    </w:p>
    <w:p w:rsidR="00036942" w:rsidRPr="00BF7EF0" w:rsidRDefault="00036942" w:rsidP="00036942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036942" w:rsidRPr="00BF7EF0" w:rsidRDefault="00036942" w:rsidP="00036942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...........................................................................................................................................</w:t>
      </w:r>
    </w:p>
    <w:p w:rsidR="00036942" w:rsidRPr="00BF7EF0" w:rsidRDefault="00036942" w:rsidP="00036942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…………………………………................…………………………………………………………………………………………………………………</w:t>
      </w:r>
    </w:p>
    <w:p w:rsidR="00036942" w:rsidRPr="00BF7EF0" w:rsidRDefault="00036942" w:rsidP="00036942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:rsidR="00036942" w:rsidRPr="00BF7EF0" w:rsidRDefault="00036942" w:rsidP="00036942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036942" w:rsidRPr="00BF7EF0" w:rsidRDefault="00036942" w:rsidP="00036942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WYKAZ WYKONANYCH ROBÓT BUDOWLANYCH</w:t>
      </w:r>
    </w:p>
    <w:p w:rsidR="00036942" w:rsidRPr="00BF7EF0" w:rsidRDefault="00036942" w:rsidP="00036942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 przetargu nieograniczonym na roboty budowlane:</w:t>
      </w:r>
    </w:p>
    <w:p w:rsidR="00036942" w:rsidRPr="00707695" w:rsidRDefault="00036942" w:rsidP="00036942">
      <w:pPr>
        <w:ind w:left="540" w:hanging="540"/>
        <w:jc w:val="center"/>
        <w:rPr>
          <w:b/>
          <w:i/>
        </w:rPr>
      </w:pPr>
      <w:r>
        <w:rPr>
          <w:b/>
          <w:i/>
        </w:rPr>
        <w:t xml:space="preserve"> </w:t>
      </w:r>
      <w:bookmarkStart w:id="0" w:name="_Hlk534795165"/>
      <w:r>
        <w:rPr>
          <w:b/>
          <w:i/>
        </w:rPr>
        <w:t>Budowę przyłączy kanalizacji sanitarnej w granicy pasa drogowego w ul. Grodzieńskiej</w:t>
      </w:r>
      <w:r w:rsidR="0051400D">
        <w:rPr>
          <w:b/>
          <w:i/>
        </w:rPr>
        <w:br/>
      </w:r>
      <w:r>
        <w:rPr>
          <w:b/>
          <w:i/>
        </w:rPr>
        <w:t xml:space="preserve"> w Wasilkowie</w:t>
      </w:r>
    </w:p>
    <w:bookmarkEnd w:id="0"/>
    <w:p w:rsidR="00036942" w:rsidRPr="00707695" w:rsidRDefault="00036942" w:rsidP="00036942">
      <w:pPr>
        <w:ind w:left="540" w:hanging="540"/>
        <w:jc w:val="center"/>
        <w:rPr>
          <w:b/>
          <w:i/>
        </w:rPr>
      </w:pPr>
    </w:p>
    <w:p w:rsidR="00036942" w:rsidRPr="00BF7EF0" w:rsidRDefault="00036942" w:rsidP="00036942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036942" w:rsidRPr="00BF7EF0" w:rsidRDefault="00036942" w:rsidP="00036942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036942" w:rsidRPr="00BF7EF0" w:rsidRDefault="00036942" w:rsidP="0003694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 w:cs="Verdana"/>
          <w:sz w:val="18"/>
          <w:szCs w:val="18"/>
        </w:rPr>
        <w:t xml:space="preserve">Wykaz robót budowlanych wykonanych w okresie ostatnich </w:t>
      </w:r>
      <w:r w:rsidR="0051400D">
        <w:rPr>
          <w:rFonts w:ascii="Verdana" w:hAnsi="Verdana" w:cs="Verdana"/>
          <w:sz w:val="18"/>
          <w:szCs w:val="18"/>
        </w:rPr>
        <w:t>trzech</w:t>
      </w:r>
      <w:bookmarkStart w:id="1" w:name="_GoBack"/>
      <w:bookmarkEnd w:id="1"/>
      <w:r w:rsidRPr="00BF7EF0">
        <w:rPr>
          <w:rFonts w:ascii="Verdana" w:hAnsi="Verdana" w:cs="Verdana"/>
          <w:sz w:val="18"/>
          <w:szCs w:val="18"/>
        </w:rPr>
        <w:t xml:space="preserve"> lat przed upływem terminu składania ofert, a jeżeli okres prowadzenia działalności jest krótszy – w tym okresie, wraz z podaniem ich rodzaju </w:t>
      </w:r>
      <w:r w:rsidRPr="00BF7EF0">
        <w:rPr>
          <w:rFonts w:ascii="Verdana" w:hAnsi="Verdana" w:cs="Verdana"/>
          <w:sz w:val="18"/>
          <w:szCs w:val="18"/>
        </w:rPr>
        <w:br/>
        <w:t xml:space="preserve">i wartości, daty i miejsca wykonania </w:t>
      </w:r>
      <w:r w:rsidRPr="00BF7EF0">
        <w:rPr>
          <w:rFonts w:ascii="Verdana" w:hAnsi="Verdana" w:cs="Verdana"/>
          <w:b/>
          <w:sz w:val="18"/>
          <w:szCs w:val="18"/>
        </w:rPr>
        <w:t>oraz z załączeniem dowodów</w:t>
      </w:r>
      <w:r w:rsidRPr="00BF7EF0">
        <w:rPr>
          <w:rFonts w:ascii="Verdana" w:hAnsi="Verdana" w:cs="Verdana"/>
          <w:sz w:val="18"/>
          <w:szCs w:val="18"/>
        </w:rPr>
        <w:t xml:space="preserve"> dotyczących najważniejszych robót, określających czy roboty te zostały wykonane w sposób należyty oraz wskazujących, czy zostały wykonane zgodnie z zasadami sztuki budowlanej i prawidłowo ukończone</w:t>
      </w:r>
      <w:r w:rsidRPr="00BF7EF0">
        <w:rPr>
          <w:rFonts w:ascii="Verdana" w:hAnsi="Verdana"/>
          <w:sz w:val="18"/>
          <w:szCs w:val="18"/>
        </w:rPr>
        <w:t>.</w:t>
      </w:r>
    </w:p>
    <w:p w:rsidR="00036942" w:rsidRPr="00BF7EF0" w:rsidRDefault="00036942" w:rsidP="0003694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238"/>
        <w:gridCol w:w="1418"/>
        <w:gridCol w:w="1417"/>
        <w:gridCol w:w="2410"/>
      </w:tblGrid>
      <w:tr w:rsidR="00036942" w:rsidRPr="00BF7EF0" w:rsidTr="009B2EAB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36942" w:rsidRPr="00BF7EF0" w:rsidRDefault="00036942" w:rsidP="009B2EAB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F7EF0">
              <w:rPr>
                <w:rFonts w:ascii="Verdana" w:hAnsi="Verdana" w:cs="Verdana"/>
                <w:sz w:val="16"/>
                <w:szCs w:val="16"/>
              </w:rPr>
              <w:t>Lp</w:t>
            </w:r>
            <w:proofErr w:type="spellEnd"/>
          </w:p>
          <w:p w:rsidR="00036942" w:rsidRPr="00BF7EF0" w:rsidRDefault="00036942" w:rsidP="009B2EAB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942" w:rsidRPr="00BF7EF0" w:rsidRDefault="00036942" w:rsidP="009B2EAB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6942" w:rsidRPr="00BF7EF0" w:rsidRDefault="00036942" w:rsidP="009B2EAB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36942" w:rsidRPr="00BF7EF0" w:rsidRDefault="00036942" w:rsidP="009B2EAB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wartość (netto)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942" w:rsidRPr="00BF7EF0" w:rsidRDefault="00036942" w:rsidP="009B2EAB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data wykonania</w:t>
            </w:r>
          </w:p>
          <w:p w:rsidR="00036942" w:rsidRPr="00BF7EF0" w:rsidRDefault="00036942" w:rsidP="009B2EAB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(zakończenia)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942" w:rsidRPr="00BF7EF0" w:rsidRDefault="00036942" w:rsidP="009B2EAB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Zamawiający</w:t>
            </w:r>
          </w:p>
        </w:tc>
      </w:tr>
      <w:tr w:rsidR="00036942" w:rsidRPr="00BF7EF0" w:rsidTr="009B2EAB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6942" w:rsidRPr="00BF7EF0" w:rsidRDefault="00036942" w:rsidP="009B2EAB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..</w:t>
            </w: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942" w:rsidRPr="00BF7EF0" w:rsidRDefault="00036942" w:rsidP="009B2EAB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6942" w:rsidRPr="00BF7EF0" w:rsidRDefault="00036942" w:rsidP="009B2EAB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6942" w:rsidRPr="00BF7EF0" w:rsidRDefault="00036942" w:rsidP="009B2EAB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6942" w:rsidRPr="00BF7EF0" w:rsidRDefault="00036942" w:rsidP="009B2EAB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36942" w:rsidRPr="00BF7EF0" w:rsidTr="009B2EAB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6942" w:rsidRPr="00BF7EF0" w:rsidRDefault="00036942" w:rsidP="009B2EAB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942" w:rsidRPr="00BF7EF0" w:rsidRDefault="00036942" w:rsidP="009B2EAB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6942" w:rsidRPr="00BF7EF0" w:rsidRDefault="00036942" w:rsidP="009B2EAB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6942" w:rsidRPr="00BF7EF0" w:rsidRDefault="00036942" w:rsidP="009B2EAB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6942" w:rsidRPr="00BF7EF0" w:rsidRDefault="00036942" w:rsidP="009B2EAB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36942" w:rsidRPr="00BF7EF0" w:rsidRDefault="00036942" w:rsidP="00036942">
      <w:pPr>
        <w:spacing w:line="360" w:lineRule="auto"/>
        <w:rPr>
          <w:rFonts w:ascii="Verdana" w:hAnsi="Verdana"/>
          <w:sz w:val="18"/>
          <w:szCs w:val="18"/>
        </w:rPr>
      </w:pPr>
    </w:p>
    <w:p w:rsidR="00036942" w:rsidRPr="00BF7EF0" w:rsidRDefault="00036942" w:rsidP="00036942">
      <w:pPr>
        <w:spacing w:line="360" w:lineRule="auto"/>
        <w:rPr>
          <w:rFonts w:ascii="Verdana" w:hAnsi="Verdana"/>
          <w:sz w:val="18"/>
          <w:szCs w:val="18"/>
        </w:rPr>
      </w:pPr>
    </w:p>
    <w:p w:rsidR="00036942" w:rsidRPr="00BF7EF0" w:rsidRDefault="00036942" w:rsidP="00036942">
      <w:pPr>
        <w:spacing w:line="360" w:lineRule="auto"/>
        <w:rPr>
          <w:rFonts w:ascii="Verdana" w:hAnsi="Verdana"/>
          <w:sz w:val="18"/>
          <w:szCs w:val="18"/>
        </w:rPr>
      </w:pPr>
    </w:p>
    <w:p w:rsidR="00036942" w:rsidRPr="00BF7EF0" w:rsidRDefault="00036942" w:rsidP="00036942">
      <w:pPr>
        <w:spacing w:line="360" w:lineRule="auto"/>
        <w:rPr>
          <w:rFonts w:ascii="Verdana" w:hAnsi="Verdana"/>
          <w:sz w:val="18"/>
          <w:szCs w:val="18"/>
        </w:rPr>
      </w:pPr>
    </w:p>
    <w:p w:rsidR="00036942" w:rsidRPr="00036942" w:rsidRDefault="00036942" w:rsidP="00036942">
      <w:pPr>
        <w:spacing w:line="360" w:lineRule="auto"/>
        <w:rPr>
          <w:rFonts w:ascii="Verdana" w:hAnsi="Verdana"/>
          <w:sz w:val="18"/>
          <w:szCs w:val="18"/>
        </w:rPr>
      </w:pPr>
    </w:p>
    <w:p w:rsidR="00036942" w:rsidRPr="00036942" w:rsidRDefault="00036942" w:rsidP="00036942">
      <w:pPr>
        <w:pStyle w:val="Tekstpodstawowy3"/>
        <w:spacing w:line="360" w:lineRule="auto"/>
        <w:rPr>
          <w:rFonts w:ascii="Verdana" w:hAnsi="Verdana"/>
          <w:sz w:val="18"/>
          <w:szCs w:val="18"/>
        </w:rPr>
      </w:pPr>
      <w:r w:rsidRPr="00036942">
        <w:rPr>
          <w:rFonts w:ascii="Verdana" w:hAnsi="Verdana"/>
          <w:sz w:val="18"/>
          <w:szCs w:val="18"/>
        </w:rPr>
        <w:t>…………………………………………………                                            ………………………………………………………</w:t>
      </w:r>
    </w:p>
    <w:p w:rsidR="00036942" w:rsidRPr="00036942" w:rsidRDefault="00036942" w:rsidP="00036942">
      <w:pPr>
        <w:pStyle w:val="Tekstpodstawowy3"/>
        <w:spacing w:line="360" w:lineRule="auto"/>
        <w:rPr>
          <w:rFonts w:ascii="Verdana" w:hAnsi="Verdana"/>
          <w:sz w:val="18"/>
          <w:szCs w:val="18"/>
        </w:rPr>
      </w:pPr>
      <w:r w:rsidRPr="00036942">
        <w:rPr>
          <w:rFonts w:ascii="Verdana" w:hAnsi="Verdana"/>
          <w:sz w:val="18"/>
          <w:szCs w:val="18"/>
        </w:rPr>
        <w:t xml:space="preserve">       (miejscowość, data)                                                             (</w:t>
      </w:r>
      <w:r w:rsidRPr="00036942">
        <w:rPr>
          <w:rFonts w:ascii="Verdana" w:hAnsi="Verdana"/>
          <w:i/>
          <w:sz w:val="18"/>
          <w:szCs w:val="18"/>
        </w:rPr>
        <w:t>podpis</w:t>
      </w:r>
      <w:r w:rsidRPr="00036942">
        <w:rPr>
          <w:rFonts w:ascii="Verdana" w:hAnsi="Verdana"/>
          <w:sz w:val="18"/>
          <w:szCs w:val="18"/>
        </w:rPr>
        <w:t xml:space="preserve"> </w:t>
      </w:r>
      <w:r w:rsidRPr="00036942">
        <w:rPr>
          <w:rFonts w:ascii="Verdana" w:hAnsi="Verdana"/>
          <w:i/>
          <w:sz w:val="18"/>
          <w:szCs w:val="18"/>
        </w:rPr>
        <w:t>osoby lub osób upełnomocnionych</w:t>
      </w:r>
    </w:p>
    <w:p w:rsidR="00036942" w:rsidRPr="00036942" w:rsidRDefault="00036942" w:rsidP="00036942">
      <w:pPr>
        <w:pStyle w:val="Tekstpodstawowy3"/>
        <w:spacing w:line="360" w:lineRule="auto"/>
        <w:ind w:left="4320"/>
        <w:jc w:val="center"/>
        <w:rPr>
          <w:rFonts w:ascii="Verdana" w:hAnsi="Verdana"/>
          <w:sz w:val="18"/>
          <w:szCs w:val="18"/>
        </w:rPr>
      </w:pPr>
      <w:r w:rsidRPr="00036942">
        <w:rPr>
          <w:rFonts w:ascii="Verdana" w:hAnsi="Verdana"/>
          <w:i/>
          <w:sz w:val="18"/>
          <w:szCs w:val="18"/>
        </w:rPr>
        <w:t xml:space="preserve"> do reprezentowania Wykonawcy</w:t>
      </w:r>
      <w:r w:rsidRPr="00036942">
        <w:rPr>
          <w:rFonts w:ascii="Verdana" w:hAnsi="Verdana"/>
          <w:sz w:val="18"/>
          <w:szCs w:val="18"/>
        </w:rPr>
        <w:t>)</w:t>
      </w:r>
    </w:p>
    <w:p w:rsidR="00036942" w:rsidRPr="00036942" w:rsidRDefault="00036942" w:rsidP="00036942">
      <w:pPr>
        <w:pStyle w:val="Tekstpodstawowy3"/>
        <w:spacing w:line="360" w:lineRule="auto"/>
        <w:ind w:left="4320"/>
        <w:jc w:val="center"/>
        <w:rPr>
          <w:rFonts w:ascii="Verdana" w:hAnsi="Verdana"/>
          <w:sz w:val="18"/>
          <w:szCs w:val="18"/>
        </w:rPr>
      </w:pPr>
    </w:p>
    <w:p w:rsidR="00036942" w:rsidRPr="00BF7EF0" w:rsidRDefault="00036942" w:rsidP="00036942">
      <w:pPr>
        <w:pStyle w:val="Tekstpodstawowy3"/>
        <w:spacing w:line="360" w:lineRule="auto"/>
        <w:ind w:left="4320"/>
        <w:jc w:val="center"/>
        <w:rPr>
          <w:rFonts w:ascii="Verdana" w:hAnsi="Verdana"/>
        </w:rPr>
        <w:sectPr w:rsidR="00036942" w:rsidRPr="00BF7EF0" w:rsidSect="00B2084A">
          <w:headerReference w:type="first" r:id="rId24"/>
          <w:pgSz w:w="11906" w:h="16838" w:code="9"/>
          <w:pgMar w:top="1134" w:right="1133" w:bottom="899" w:left="851" w:header="624" w:footer="454" w:gutter="0"/>
          <w:cols w:space="708"/>
          <w:docGrid w:linePitch="360"/>
        </w:sectPr>
      </w:pPr>
    </w:p>
    <w:p w:rsidR="00036942" w:rsidRPr="00BF7EF0" w:rsidRDefault="00036942" w:rsidP="00036942">
      <w:pPr>
        <w:tabs>
          <w:tab w:val="left" w:pos="540"/>
        </w:tabs>
        <w:spacing w:line="360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                                   Załącznik nr </w:t>
      </w:r>
      <w:r>
        <w:rPr>
          <w:rFonts w:ascii="Verdana" w:hAnsi="Verdana"/>
          <w:b/>
          <w:sz w:val="18"/>
          <w:szCs w:val="18"/>
        </w:rPr>
        <w:t>6</w:t>
      </w:r>
      <w:r w:rsidRPr="00BF7EF0">
        <w:rPr>
          <w:rFonts w:ascii="Verdana" w:hAnsi="Verdana"/>
          <w:b/>
          <w:sz w:val="18"/>
          <w:szCs w:val="18"/>
        </w:rPr>
        <w:t xml:space="preserve"> </w:t>
      </w:r>
    </w:p>
    <w:p w:rsidR="00036942" w:rsidRDefault="00036942" w:rsidP="00036942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036942" w:rsidRPr="00BF7EF0" w:rsidRDefault="00036942" w:rsidP="00036942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WYKONAWCA*</w:t>
      </w:r>
    </w:p>
    <w:p w:rsidR="00036942" w:rsidRPr="00BF7EF0" w:rsidRDefault="00036942" w:rsidP="00036942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Wykonawcy/Wykonawców w przypadku oferty wspólnej:</w:t>
      </w:r>
    </w:p>
    <w:p w:rsidR="00036942" w:rsidRPr="00BF7EF0" w:rsidRDefault="00036942" w:rsidP="00036942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036942" w:rsidRPr="00BF7EF0" w:rsidRDefault="00036942" w:rsidP="00036942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...........................................................................................................................................</w:t>
      </w:r>
    </w:p>
    <w:p w:rsidR="00036942" w:rsidRPr="00BF7EF0" w:rsidRDefault="00036942" w:rsidP="00036942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…………………………………................…………………………………………………………………………………………………………………</w:t>
      </w:r>
    </w:p>
    <w:p w:rsidR="00036942" w:rsidRPr="00BF7EF0" w:rsidRDefault="00036942" w:rsidP="00036942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:rsidR="00036942" w:rsidRPr="00BF7EF0" w:rsidRDefault="00036942" w:rsidP="00036942">
      <w:pPr>
        <w:spacing w:line="360" w:lineRule="auto"/>
        <w:ind w:left="1701" w:hanging="360"/>
        <w:jc w:val="center"/>
        <w:rPr>
          <w:rFonts w:ascii="Verdana" w:hAnsi="Verdana"/>
          <w:b/>
          <w:sz w:val="18"/>
          <w:szCs w:val="18"/>
        </w:rPr>
      </w:pPr>
    </w:p>
    <w:p w:rsidR="00036942" w:rsidRPr="00BF7EF0" w:rsidRDefault="00036942" w:rsidP="00036942">
      <w:pPr>
        <w:spacing w:line="360" w:lineRule="auto"/>
        <w:ind w:left="1701" w:hanging="360"/>
        <w:jc w:val="center"/>
        <w:rPr>
          <w:rFonts w:ascii="Verdana" w:hAnsi="Verdana"/>
          <w:b/>
          <w:sz w:val="18"/>
          <w:szCs w:val="18"/>
        </w:rPr>
      </w:pPr>
    </w:p>
    <w:p w:rsidR="00036942" w:rsidRPr="00BF7EF0" w:rsidRDefault="00036942" w:rsidP="00036942">
      <w:pPr>
        <w:spacing w:line="360" w:lineRule="auto"/>
        <w:ind w:left="1701" w:hanging="1701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WYKAZ OSÓB</w:t>
      </w:r>
    </w:p>
    <w:p w:rsidR="00036942" w:rsidRPr="00BF7EF0" w:rsidRDefault="00036942" w:rsidP="00036942">
      <w:pPr>
        <w:spacing w:line="360" w:lineRule="auto"/>
        <w:ind w:left="567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 przetargu nieograniczonym na roboty budowlane:</w:t>
      </w:r>
    </w:p>
    <w:p w:rsidR="00036942" w:rsidRPr="00707695" w:rsidRDefault="00036942" w:rsidP="00036942">
      <w:pPr>
        <w:ind w:left="540" w:hanging="540"/>
        <w:jc w:val="center"/>
        <w:rPr>
          <w:b/>
          <w:i/>
        </w:rPr>
      </w:pPr>
      <w:r>
        <w:rPr>
          <w:b/>
          <w:i/>
        </w:rPr>
        <w:t>Budowę przyłączy kanalizacji sanitarnej w granicy pasa drogowego w ul. Grodzieńskiej w Wasilkowie</w:t>
      </w:r>
    </w:p>
    <w:p w:rsidR="00036942" w:rsidRDefault="00036942" w:rsidP="00036942">
      <w:pPr>
        <w:ind w:left="540" w:hanging="540"/>
        <w:jc w:val="center"/>
        <w:rPr>
          <w:b/>
          <w:i/>
        </w:rPr>
      </w:pPr>
    </w:p>
    <w:p w:rsidR="00036942" w:rsidRPr="00707695" w:rsidRDefault="00036942" w:rsidP="00036942">
      <w:pPr>
        <w:ind w:left="540" w:hanging="540"/>
        <w:jc w:val="center"/>
        <w:rPr>
          <w:b/>
          <w:i/>
        </w:rPr>
      </w:pPr>
      <w:r>
        <w:rPr>
          <w:b/>
          <w:i/>
        </w:rPr>
        <w:t>Oświadczenie</w:t>
      </w:r>
    </w:p>
    <w:p w:rsidR="00036942" w:rsidRDefault="00036942" w:rsidP="00036942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</w:p>
    <w:p w:rsidR="00036942" w:rsidRPr="00BF7EF0" w:rsidRDefault="00036942" w:rsidP="00036942">
      <w:pPr>
        <w:tabs>
          <w:tab w:val="left" w:pos="540"/>
        </w:tabs>
        <w:spacing w:line="312" w:lineRule="auto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W </w:t>
      </w:r>
      <w:proofErr w:type="spellStart"/>
      <w:r>
        <w:rPr>
          <w:rFonts w:ascii="Verdana" w:hAnsi="Verdana"/>
          <w:b/>
          <w:sz w:val="18"/>
          <w:szCs w:val="18"/>
          <w:lang w:val="en-US"/>
        </w:rPr>
        <w:t>celu</w:t>
      </w:r>
      <w:proofErr w:type="spellEnd"/>
      <w:r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  <w:lang w:val="en-US"/>
        </w:rPr>
        <w:t>potwierdzenia</w:t>
      </w:r>
      <w:proofErr w:type="spellEnd"/>
      <w:r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  <w:lang w:val="en-US"/>
        </w:rPr>
        <w:t>spełniania</w:t>
      </w:r>
      <w:proofErr w:type="spellEnd"/>
      <w:r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  <w:lang w:val="en-US"/>
        </w:rPr>
        <w:t>przez</w:t>
      </w:r>
      <w:proofErr w:type="spellEnd"/>
      <w:r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  <w:lang w:val="en-US"/>
        </w:rPr>
        <w:t>wykonawcę</w:t>
      </w:r>
      <w:proofErr w:type="spellEnd"/>
      <w:r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  <w:lang w:val="en-US"/>
        </w:rPr>
        <w:t>warunków</w:t>
      </w:r>
      <w:proofErr w:type="spellEnd"/>
      <w:r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  <w:lang w:val="en-US"/>
        </w:rPr>
        <w:t>udziału</w:t>
      </w:r>
      <w:proofErr w:type="spellEnd"/>
      <w:r>
        <w:rPr>
          <w:rFonts w:ascii="Verdana" w:hAnsi="Verdana"/>
          <w:b/>
          <w:sz w:val="18"/>
          <w:szCs w:val="18"/>
          <w:lang w:val="en-US"/>
        </w:rPr>
        <w:t xml:space="preserve"> w </w:t>
      </w:r>
      <w:proofErr w:type="spellStart"/>
      <w:r>
        <w:rPr>
          <w:rFonts w:ascii="Verdana" w:hAnsi="Verdana"/>
          <w:b/>
          <w:sz w:val="18"/>
          <w:szCs w:val="18"/>
          <w:lang w:val="en-US"/>
        </w:rPr>
        <w:t>postępowaniu</w:t>
      </w:r>
      <w:proofErr w:type="spellEnd"/>
      <w:r>
        <w:rPr>
          <w:rFonts w:ascii="Verdana" w:hAnsi="Verdana"/>
          <w:b/>
          <w:sz w:val="18"/>
          <w:szCs w:val="18"/>
          <w:lang w:val="en-US"/>
        </w:rPr>
        <w:t xml:space="preserve"> w w/w </w:t>
      </w:r>
      <w:proofErr w:type="spellStart"/>
      <w:r>
        <w:rPr>
          <w:rFonts w:ascii="Verdana" w:hAnsi="Verdana"/>
          <w:b/>
          <w:sz w:val="18"/>
          <w:szCs w:val="18"/>
          <w:lang w:val="en-US"/>
        </w:rPr>
        <w:t>przetargu</w:t>
      </w:r>
      <w:proofErr w:type="spellEnd"/>
      <w:r>
        <w:rPr>
          <w:rFonts w:ascii="Verdana" w:hAnsi="Verdana"/>
          <w:b/>
          <w:sz w:val="18"/>
          <w:szCs w:val="18"/>
          <w:lang w:val="en-US"/>
        </w:rPr>
        <w:t xml:space="preserve"> </w:t>
      </w:r>
    </w:p>
    <w:p w:rsidR="00036942" w:rsidRPr="00465BC7" w:rsidRDefault="00036942" w:rsidP="00036942">
      <w:pPr>
        <w:pStyle w:val="Akapitzlist"/>
        <w:numPr>
          <w:ilvl w:val="0"/>
          <w:numId w:val="22"/>
        </w:numPr>
        <w:tabs>
          <w:tab w:val="left" w:pos="540"/>
        </w:tabs>
        <w:spacing w:line="312" w:lineRule="auto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wielkości średniego rocznego zatrudnienia w ostatnich 3 latach przed upływem terminu składania ofert, a w przypadku gdy okres ten jest krótszy- w tym okresie, wynosi ………………………………….. osób</w:t>
      </w:r>
    </w:p>
    <w:p w:rsidR="00036942" w:rsidRPr="00BF7EF0" w:rsidRDefault="00036942" w:rsidP="00036942">
      <w:pPr>
        <w:tabs>
          <w:tab w:val="left" w:pos="0"/>
        </w:tabs>
        <w:spacing w:line="312" w:lineRule="auto"/>
        <w:ind w:hanging="540"/>
        <w:rPr>
          <w:rFonts w:ascii="Verdana" w:hAnsi="Verdana"/>
          <w:b/>
          <w:strike/>
          <w:sz w:val="18"/>
          <w:szCs w:val="18"/>
        </w:rPr>
      </w:pPr>
    </w:p>
    <w:p w:rsidR="00036942" w:rsidRPr="00BF7EF0" w:rsidRDefault="00036942" w:rsidP="00036942">
      <w:pPr>
        <w:jc w:val="both"/>
        <w:rPr>
          <w:rFonts w:ascii="Verdana" w:hAnsi="Verdana"/>
          <w:sz w:val="16"/>
          <w:szCs w:val="16"/>
        </w:rPr>
      </w:pPr>
    </w:p>
    <w:p w:rsidR="00036942" w:rsidRPr="00BF7EF0" w:rsidRDefault="00036942" w:rsidP="00036942">
      <w:pPr>
        <w:jc w:val="both"/>
        <w:rPr>
          <w:rFonts w:ascii="Verdana" w:hAnsi="Verdana"/>
          <w:sz w:val="16"/>
          <w:szCs w:val="16"/>
        </w:rPr>
      </w:pPr>
    </w:p>
    <w:p w:rsidR="00036942" w:rsidRPr="00BF7EF0" w:rsidRDefault="00036942" w:rsidP="00036942">
      <w:pPr>
        <w:jc w:val="both"/>
        <w:rPr>
          <w:rFonts w:ascii="Verdana" w:hAnsi="Verdana"/>
          <w:sz w:val="16"/>
          <w:szCs w:val="16"/>
        </w:rPr>
      </w:pPr>
    </w:p>
    <w:p w:rsidR="00036942" w:rsidRPr="00BF7EF0" w:rsidRDefault="00036942" w:rsidP="00036942">
      <w:pPr>
        <w:jc w:val="both"/>
        <w:rPr>
          <w:rFonts w:ascii="Verdana" w:hAnsi="Verdana"/>
          <w:sz w:val="16"/>
          <w:szCs w:val="16"/>
        </w:rPr>
      </w:pPr>
    </w:p>
    <w:p w:rsidR="00036942" w:rsidRDefault="00036942" w:rsidP="00036942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:rsidR="00036942" w:rsidRDefault="00036942" w:rsidP="00036942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:rsidR="00036942" w:rsidRDefault="00036942" w:rsidP="00036942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:rsidR="00036942" w:rsidRDefault="00036942" w:rsidP="00036942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:rsidR="00036942" w:rsidRDefault="00036942" w:rsidP="00036942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:rsidR="00036942" w:rsidRDefault="00036942" w:rsidP="00036942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:rsidR="00036942" w:rsidRDefault="00036942" w:rsidP="00036942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:rsidR="00036942" w:rsidRDefault="00036942" w:rsidP="00036942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:rsidR="00036942" w:rsidRDefault="00036942" w:rsidP="00036942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:rsidR="00036942" w:rsidRDefault="00036942" w:rsidP="00036942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:rsidR="00036942" w:rsidRPr="00BF7EF0" w:rsidRDefault="00036942" w:rsidP="00036942">
      <w:pPr>
        <w:spacing w:line="360" w:lineRule="auto"/>
        <w:rPr>
          <w:rFonts w:ascii="Verdana" w:hAnsi="Verdana"/>
          <w:sz w:val="18"/>
          <w:szCs w:val="18"/>
        </w:rPr>
      </w:pPr>
    </w:p>
    <w:p w:rsidR="00036942" w:rsidRPr="00036942" w:rsidRDefault="00036942" w:rsidP="00036942">
      <w:pPr>
        <w:pStyle w:val="Tekstpodstawowy3"/>
        <w:spacing w:line="360" w:lineRule="auto"/>
        <w:rPr>
          <w:rFonts w:ascii="Verdana" w:hAnsi="Verdana"/>
          <w:sz w:val="18"/>
          <w:szCs w:val="18"/>
        </w:rPr>
      </w:pPr>
      <w:r w:rsidRPr="00036942">
        <w:rPr>
          <w:rFonts w:ascii="Verdana" w:hAnsi="Verdana"/>
          <w:sz w:val="18"/>
          <w:szCs w:val="18"/>
        </w:rPr>
        <w:t>…………………………………………………                                            ………………………………………………………</w:t>
      </w:r>
    </w:p>
    <w:p w:rsidR="00036942" w:rsidRPr="00036942" w:rsidRDefault="00036942" w:rsidP="00036942">
      <w:pPr>
        <w:pStyle w:val="Tekstpodstawowy3"/>
        <w:spacing w:line="360" w:lineRule="auto"/>
        <w:rPr>
          <w:rFonts w:ascii="Verdana" w:hAnsi="Verdana"/>
          <w:sz w:val="18"/>
          <w:szCs w:val="18"/>
        </w:rPr>
      </w:pPr>
      <w:r w:rsidRPr="00036942">
        <w:rPr>
          <w:rFonts w:ascii="Verdana" w:hAnsi="Verdana"/>
          <w:sz w:val="18"/>
          <w:szCs w:val="18"/>
        </w:rPr>
        <w:t xml:space="preserve">       (miejscowość, data)                                                             (</w:t>
      </w:r>
      <w:r w:rsidRPr="00036942">
        <w:rPr>
          <w:rFonts w:ascii="Verdana" w:hAnsi="Verdana"/>
          <w:i/>
          <w:sz w:val="18"/>
          <w:szCs w:val="18"/>
        </w:rPr>
        <w:t>podpis</w:t>
      </w:r>
      <w:r w:rsidRPr="00036942">
        <w:rPr>
          <w:rFonts w:ascii="Verdana" w:hAnsi="Verdana"/>
          <w:sz w:val="18"/>
          <w:szCs w:val="18"/>
        </w:rPr>
        <w:t xml:space="preserve"> </w:t>
      </w:r>
      <w:r w:rsidRPr="00036942">
        <w:rPr>
          <w:rFonts w:ascii="Verdana" w:hAnsi="Verdana"/>
          <w:i/>
          <w:sz w:val="18"/>
          <w:szCs w:val="18"/>
        </w:rPr>
        <w:t>osoby lub osób upełnomocnionych</w:t>
      </w:r>
    </w:p>
    <w:p w:rsidR="00036942" w:rsidRPr="00BF7EF0" w:rsidRDefault="00036942" w:rsidP="00036942">
      <w:pPr>
        <w:pStyle w:val="Tekstpodstawowy3"/>
        <w:spacing w:line="360" w:lineRule="auto"/>
        <w:ind w:left="4320"/>
        <w:jc w:val="center"/>
        <w:rPr>
          <w:rFonts w:ascii="Verdana" w:hAnsi="Verdana"/>
        </w:rPr>
      </w:pPr>
      <w:r w:rsidRPr="00036942">
        <w:rPr>
          <w:rFonts w:ascii="Verdana" w:hAnsi="Verdana"/>
          <w:i/>
          <w:sz w:val="18"/>
          <w:szCs w:val="18"/>
        </w:rPr>
        <w:t xml:space="preserve"> do reprezentowania Wykonawcy</w:t>
      </w:r>
      <w:r w:rsidRPr="00BF7EF0">
        <w:rPr>
          <w:rFonts w:ascii="Verdana" w:hAnsi="Verdana"/>
        </w:rPr>
        <w:t>)</w:t>
      </w:r>
    </w:p>
    <w:p w:rsidR="00036942" w:rsidRDefault="00036942" w:rsidP="00036942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:rsidR="00036942" w:rsidRDefault="00036942" w:rsidP="00036942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:rsidR="00036942" w:rsidRDefault="00036942" w:rsidP="0075334F">
      <w:pPr>
        <w:jc w:val="center"/>
        <w:rPr>
          <w:rFonts w:asciiTheme="minorHAnsi" w:hAnsiTheme="minorHAnsi" w:cs="Tahoma"/>
          <w:color w:val="2F2F2F"/>
          <w:sz w:val="18"/>
          <w:szCs w:val="18"/>
        </w:rPr>
      </w:pPr>
    </w:p>
    <w:p w:rsidR="00036942" w:rsidRPr="0075334F" w:rsidRDefault="00036942" w:rsidP="0075334F">
      <w:pPr>
        <w:jc w:val="center"/>
        <w:rPr>
          <w:rFonts w:asciiTheme="minorHAnsi" w:hAnsiTheme="minorHAnsi" w:cs="Tahoma"/>
          <w:color w:val="2F2F2F"/>
          <w:sz w:val="18"/>
          <w:szCs w:val="18"/>
        </w:rPr>
      </w:pPr>
    </w:p>
    <w:sectPr w:rsidR="00036942" w:rsidRPr="0075334F" w:rsidSect="00796E60">
      <w:footerReference w:type="even" r:id="rId25"/>
      <w:footerReference w:type="default" r:id="rId26"/>
      <w:pgSz w:w="11906" w:h="16838"/>
      <w:pgMar w:top="851" w:right="113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F81" w:rsidRDefault="00174F81" w:rsidP="001D7B27">
      <w:r>
        <w:separator/>
      </w:r>
    </w:p>
  </w:endnote>
  <w:endnote w:type="continuationSeparator" w:id="0">
    <w:p w:rsidR="00174F81" w:rsidRDefault="00174F81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8BA" w:rsidRDefault="004A68BA" w:rsidP="00AB05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68BA" w:rsidRDefault="004A68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8BA" w:rsidRDefault="004A68BA" w:rsidP="00AB05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461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A68BA" w:rsidRDefault="004A6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F81" w:rsidRDefault="00174F81" w:rsidP="001D7B27">
      <w:r>
        <w:separator/>
      </w:r>
    </w:p>
  </w:footnote>
  <w:footnote w:type="continuationSeparator" w:id="0">
    <w:p w:rsidR="00174F81" w:rsidRDefault="00174F81" w:rsidP="001D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942" w:rsidRDefault="00036942">
    <w:pPr>
      <w:pStyle w:val="Nagwek"/>
      <w:pBdr>
        <w:bottom w:val="single" w:sz="4" w:space="1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53DDE"/>
    <w:multiLevelType w:val="hybridMultilevel"/>
    <w:tmpl w:val="F8706A1C"/>
    <w:lvl w:ilvl="0" w:tplc="DC821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21C9"/>
    <w:multiLevelType w:val="hybridMultilevel"/>
    <w:tmpl w:val="9790E086"/>
    <w:lvl w:ilvl="0" w:tplc="32541E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B2F04"/>
    <w:multiLevelType w:val="hybridMultilevel"/>
    <w:tmpl w:val="EFBCC190"/>
    <w:lvl w:ilvl="0" w:tplc="32541E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6364BC"/>
    <w:multiLevelType w:val="hybridMultilevel"/>
    <w:tmpl w:val="B54E1D18"/>
    <w:lvl w:ilvl="0" w:tplc="DFE62B14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F0B39"/>
    <w:multiLevelType w:val="hybridMultilevel"/>
    <w:tmpl w:val="AF7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860D0"/>
    <w:multiLevelType w:val="hybridMultilevel"/>
    <w:tmpl w:val="59822AA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A6C81"/>
    <w:multiLevelType w:val="hybridMultilevel"/>
    <w:tmpl w:val="C264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E2B2B"/>
    <w:multiLevelType w:val="hybridMultilevel"/>
    <w:tmpl w:val="87483B5A"/>
    <w:lvl w:ilvl="0" w:tplc="32541E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667379"/>
    <w:multiLevelType w:val="hybridMultilevel"/>
    <w:tmpl w:val="DA20A5AC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7104932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9292346"/>
    <w:multiLevelType w:val="hybridMultilevel"/>
    <w:tmpl w:val="C9DC6F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8"/>
  </w:num>
  <w:num w:numId="5">
    <w:abstractNumId w:val="4"/>
  </w:num>
  <w:num w:numId="6">
    <w:abstractNumId w:val="16"/>
  </w:num>
  <w:num w:numId="7">
    <w:abstractNumId w:val="6"/>
  </w:num>
  <w:num w:numId="8">
    <w:abstractNumId w:val="20"/>
  </w:num>
  <w:num w:numId="9">
    <w:abstractNumId w:val="18"/>
  </w:num>
  <w:num w:numId="10">
    <w:abstractNumId w:val="10"/>
  </w:num>
  <w:num w:numId="11">
    <w:abstractNumId w:val="15"/>
  </w:num>
  <w:num w:numId="12">
    <w:abstractNumId w:val="1"/>
  </w:num>
  <w:num w:numId="13">
    <w:abstractNumId w:val="21"/>
  </w:num>
  <w:num w:numId="14">
    <w:abstractNumId w:val="7"/>
  </w:num>
  <w:num w:numId="15">
    <w:abstractNumId w:val="14"/>
  </w:num>
  <w:num w:numId="16">
    <w:abstractNumId w:val="2"/>
  </w:num>
  <w:num w:numId="17">
    <w:abstractNumId w:val="3"/>
  </w:num>
  <w:num w:numId="18">
    <w:abstractNumId w:val="12"/>
  </w:num>
  <w:num w:numId="19">
    <w:abstractNumId w:val="9"/>
  </w:num>
  <w:num w:numId="20">
    <w:abstractNumId w:val="5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59B6"/>
    <w:rsid w:val="0001032F"/>
    <w:rsid w:val="000141D3"/>
    <w:rsid w:val="000207D8"/>
    <w:rsid w:val="00021309"/>
    <w:rsid w:val="00022177"/>
    <w:rsid w:val="0002430F"/>
    <w:rsid w:val="0002495E"/>
    <w:rsid w:val="0002548B"/>
    <w:rsid w:val="00025926"/>
    <w:rsid w:val="00026FD5"/>
    <w:rsid w:val="00027F9C"/>
    <w:rsid w:val="000306B3"/>
    <w:rsid w:val="0003586F"/>
    <w:rsid w:val="00036942"/>
    <w:rsid w:val="00042ED6"/>
    <w:rsid w:val="00044469"/>
    <w:rsid w:val="0004514F"/>
    <w:rsid w:val="000457B8"/>
    <w:rsid w:val="000504C0"/>
    <w:rsid w:val="00050B76"/>
    <w:rsid w:val="00057B78"/>
    <w:rsid w:val="0006111C"/>
    <w:rsid w:val="00075556"/>
    <w:rsid w:val="000765DD"/>
    <w:rsid w:val="000867A7"/>
    <w:rsid w:val="00092F81"/>
    <w:rsid w:val="00094614"/>
    <w:rsid w:val="000A7E56"/>
    <w:rsid w:val="000C3244"/>
    <w:rsid w:val="000C6859"/>
    <w:rsid w:val="000D21B5"/>
    <w:rsid w:val="000D3D51"/>
    <w:rsid w:val="000E19F0"/>
    <w:rsid w:val="000E2997"/>
    <w:rsid w:val="000F7A32"/>
    <w:rsid w:val="00102136"/>
    <w:rsid w:val="00105C28"/>
    <w:rsid w:val="001171DC"/>
    <w:rsid w:val="00121F9D"/>
    <w:rsid w:val="00130EF1"/>
    <w:rsid w:val="00132700"/>
    <w:rsid w:val="00142CEE"/>
    <w:rsid w:val="0014323D"/>
    <w:rsid w:val="001440F9"/>
    <w:rsid w:val="00145854"/>
    <w:rsid w:val="0015034A"/>
    <w:rsid w:val="001523DD"/>
    <w:rsid w:val="00154060"/>
    <w:rsid w:val="00161452"/>
    <w:rsid w:val="001656F6"/>
    <w:rsid w:val="0016699E"/>
    <w:rsid w:val="001708F2"/>
    <w:rsid w:val="00174F81"/>
    <w:rsid w:val="00176B6B"/>
    <w:rsid w:val="001835D3"/>
    <w:rsid w:val="00185253"/>
    <w:rsid w:val="001863F1"/>
    <w:rsid w:val="00186BF7"/>
    <w:rsid w:val="00187B57"/>
    <w:rsid w:val="001902DB"/>
    <w:rsid w:val="00191A7A"/>
    <w:rsid w:val="001923B8"/>
    <w:rsid w:val="0019676B"/>
    <w:rsid w:val="001A0DA6"/>
    <w:rsid w:val="001A4F45"/>
    <w:rsid w:val="001A5531"/>
    <w:rsid w:val="001B1825"/>
    <w:rsid w:val="001B5257"/>
    <w:rsid w:val="001C0929"/>
    <w:rsid w:val="001C22B4"/>
    <w:rsid w:val="001C3FCF"/>
    <w:rsid w:val="001C73D1"/>
    <w:rsid w:val="001D0444"/>
    <w:rsid w:val="001D1F9C"/>
    <w:rsid w:val="001D28B9"/>
    <w:rsid w:val="001D7B27"/>
    <w:rsid w:val="001E1920"/>
    <w:rsid w:val="001F0365"/>
    <w:rsid w:val="001F34CE"/>
    <w:rsid w:val="00202230"/>
    <w:rsid w:val="00210583"/>
    <w:rsid w:val="0021233C"/>
    <w:rsid w:val="002123B9"/>
    <w:rsid w:val="00230E7A"/>
    <w:rsid w:val="0023741C"/>
    <w:rsid w:val="002405D8"/>
    <w:rsid w:val="00241B0C"/>
    <w:rsid w:val="0024397B"/>
    <w:rsid w:val="00251B5C"/>
    <w:rsid w:val="00264038"/>
    <w:rsid w:val="0026646A"/>
    <w:rsid w:val="00273EF1"/>
    <w:rsid w:val="00274F7D"/>
    <w:rsid w:val="00276606"/>
    <w:rsid w:val="00280C10"/>
    <w:rsid w:val="00280DB3"/>
    <w:rsid w:val="00285107"/>
    <w:rsid w:val="00292975"/>
    <w:rsid w:val="00293594"/>
    <w:rsid w:val="00293617"/>
    <w:rsid w:val="00293E2E"/>
    <w:rsid w:val="002965A9"/>
    <w:rsid w:val="00297285"/>
    <w:rsid w:val="002A1BA6"/>
    <w:rsid w:val="002A44C3"/>
    <w:rsid w:val="002C653F"/>
    <w:rsid w:val="002C7555"/>
    <w:rsid w:val="002E1BAF"/>
    <w:rsid w:val="002E3E76"/>
    <w:rsid w:val="002F46C9"/>
    <w:rsid w:val="00303044"/>
    <w:rsid w:val="00311459"/>
    <w:rsid w:val="003117B7"/>
    <w:rsid w:val="00312031"/>
    <w:rsid w:val="00314469"/>
    <w:rsid w:val="0031511A"/>
    <w:rsid w:val="00316F5D"/>
    <w:rsid w:val="00320FAF"/>
    <w:rsid w:val="00326478"/>
    <w:rsid w:val="00326BE0"/>
    <w:rsid w:val="00326C14"/>
    <w:rsid w:val="00334406"/>
    <w:rsid w:val="003354AD"/>
    <w:rsid w:val="00340CF1"/>
    <w:rsid w:val="00343C5A"/>
    <w:rsid w:val="003464A9"/>
    <w:rsid w:val="00347610"/>
    <w:rsid w:val="003608F5"/>
    <w:rsid w:val="0036107E"/>
    <w:rsid w:val="00363E9D"/>
    <w:rsid w:val="00364A0A"/>
    <w:rsid w:val="00367085"/>
    <w:rsid w:val="00370B61"/>
    <w:rsid w:val="0037119D"/>
    <w:rsid w:val="003756CE"/>
    <w:rsid w:val="00376DBD"/>
    <w:rsid w:val="0038185B"/>
    <w:rsid w:val="003876D4"/>
    <w:rsid w:val="003A196F"/>
    <w:rsid w:val="003A3184"/>
    <w:rsid w:val="003A6181"/>
    <w:rsid w:val="003A6775"/>
    <w:rsid w:val="003A731F"/>
    <w:rsid w:val="003B1F18"/>
    <w:rsid w:val="003B6A65"/>
    <w:rsid w:val="003B6D40"/>
    <w:rsid w:val="003C22EF"/>
    <w:rsid w:val="003C4C47"/>
    <w:rsid w:val="003D3D54"/>
    <w:rsid w:val="003D7758"/>
    <w:rsid w:val="003E70A6"/>
    <w:rsid w:val="003F3DBB"/>
    <w:rsid w:val="004021D5"/>
    <w:rsid w:val="0040310F"/>
    <w:rsid w:val="0041607E"/>
    <w:rsid w:val="004241CC"/>
    <w:rsid w:val="00430F66"/>
    <w:rsid w:val="00433B2B"/>
    <w:rsid w:val="00434E25"/>
    <w:rsid w:val="004564CE"/>
    <w:rsid w:val="00460210"/>
    <w:rsid w:val="00483E49"/>
    <w:rsid w:val="00484EB7"/>
    <w:rsid w:val="004937AB"/>
    <w:rsid w:val="00493D9F"/>
    <w:rsid w:val="00493FA1"/>
    <w:rsid w:val="004A20EC"/>
    <w:rsid w:val="004A40DB"/>
    <w:rsid w:val="004A68BA"/>
    <w:rsid w:val="004A70AA"/>
    <w:rsid w:val="004B619F"/>
    <w:rsid w:val="004B62A3"/>
    <w:rsid w:val="004B6D1E"/>
    <w:rsid w:val="004C088C"/>
    <w:rsid w:val="004C3016"/>
    <w:rsid w:val="004C3F7B"/>
    <w:rsid w:val="004C5156"/>
    <w:rsid w:val="004C5ABA"/>
    <w:rsid w:val="004D2D23"/>
    <w:rsid w:val="004D3F8F"/>
    <w:rsid w:val="004D437B"/>
    <w:rsid w:val="004D4F6B"/>
    <w:rsid w:val="004D790C"/>
    <w:rsid w:val="004F3AFD"/>
    <w:rsid w:val="00501594"/>
    <w:rsid w:val="00501B4A"/>
    <w:rsid w:val="005033E5"/>
    <w:rsid w:val="00504EBF"/>
    <w:rsid w:val="005074C8"/>
    <w:rsid w:val="00510F61"/>
    <w:rsid w:val="0051400D"/>
    <w:rsid w:val="0051604E"/>
    <w:rsid w:val="00527957"/>
    <w:rsid w:val="0053161E"/>
    <w:rsid w:val="00532307"/>
    <w:rsid w:val="0053231A"/>
    <w:rsid w:val="00534810"/>
    <w:rsid w:val="0053517B"/>
    <w:rsid w:val="00536114"/>
    <w:rsid w:val="00536EAC"/>
    <w:rsid w:val="00537365"/>
    <w:rsid w:val="00540F62"/>
    <w:rsid w:val="00540FD2"/>
    <w:rsid w:val="00543B3E"/>
    <w:rsid w:val="0054421C"/>
    <w:rsid w:val="00545228"/>
    <w:rsid w:val="0055029A"/>
    <w:rsid w:val="005520EB"/>
    <w:rsid w:val="0055436A"/>
    <w:rsid w:val="00573831"/>
    <w:rsid w:val="00577BEA"/>
    <w:rsid w:val="00580822"/>
    <w:rsid w:val="00580D4F"/>
    <w:rsid w:val="00584DBD"/>
    <w:rsid w:val="0058520E"/>
    <w:rsid w:val="00586A43"/>
    <w:rsid w:val="005A47E3"/>
    <w:rsid w:val="005B038C"/>
    <w:rsid w:val="005B6453"/>
    <w:rsid w:val="005B6607"/>
    <w:rsid w:val="005B678A"/>
    <w:rsid w:val="005C03F4"/>
    <w:rsid w:val="005C4097"/>
    <w:rsid w:val="005C5494"/>
    <w:rsid w:val="005C5DE7"/>
    <w:rsid w:val="005C5F6C"/>
    <w:rsid w:val="005D1061"/>
    <w:rsid w:val="005D2280"/>
    <w:rsid w:val="005D2AC0"/>
    <w:rsid w:val="005D3670"/>
    <w:rsid w:val="005D435A"/>
    <w:rsid w:val="005D56DB"/>
    <w:rsid w:val="005D5978"/>
    <w:rsid w:val="005E2F18"/>
    <w:rsid w:val="005E5503"/>
    <w:rsid w:val="005E6E27"/>
    <w:rsid w:val="005E76F5"/>
    <w:rsid w:val="005F0670"/>
    <w:rsid w:val="005F2025"/>
    <w:rsid w:val="005F2F6D"/>
    <w:rsid w:val="00603623"/>
    <w:rsid w:val="00605111"/>
    <w:rsid w:val="006053CE"/>
    <w:rsid w:val="00610305"/>
    <w:rsid w:val="0061683F"/>
    <w:rsid w:val="00617153"/>
    <w:rsid w:val="006237E2"/>
    <w:rsid w:val="00631C19"/>
    <w:rsid w:val="006325E5"/>
    <w:rsid w:val="006427EA"/>
    <w:rsid w:val="0064534A"/>
    <w:rsid w:val="00646B90"/>
    <w:rsid w:val="006543E0"/>
    <w:rsid w:val="006569E4"/>
    <w:rsid w:val="00656EA2"/>
    <w:rsid w:val="00660BE3"/>
    <w:rsid w:val="0066397F"/>
    <w:rsid w:val="006701A8"/>
    <w:rsid w:val="00673DA9"/>
    <w:rsid w:val="00676AA6"/>
    <w:rsid w:val="00676E0C"/>
    <w:rsid w:val="006771F9"/>
    <w:rsid w:val="006772B8"/>
    <w:rsid w:val="00681C4F"/>
    <w:rsid w:val="0068253E"/>
    <w:rsid w:val="00682D9B"/>
    <w:rsid w:val="00684FC3"/>
    <w:rsid w:val="006A0931"/>
    <w:rsid w:val="006A169E"/>
    <w:rsid w:val="006A7370"/>
    <w:rsid w:val="006B01C4"/>
    <w:rsid w:val="006B4F42"/>
    <w:rsid w:val="006B63E9"/>
    <w:rsid w:val="006B64BA"/>
    <w:rsid w:val="006C56CE"/>
    <w:rsid w:val="006D02E2"/>
    <w:rsid w:val="006D0525"/>
    <w:rsid w:val="006D2513"/>
    <w:rsid w:val="006D45E8"/>
    <w:rsid w:val="006D5C77"/>
    <w:rsid w:val="006E079E"/>
    <w:rsid w:val="006E4FB1"/>
    <w:rsid w:val="006E554B"/>
    <w:rsid w:val="006F0B99"/>
    <w:rsid w:val="006F5FF1"/>
    <w:rsid w:val="007040CC"/>
    <w:rsid w:val="0070569F"/>
    <w:rsid w:val="00705956"/>
    <w:rsid w:val="00705EFF"/>
    <w:rsid w:val="00712BA4"/>
    <w:rsid w:val="00715AC4"/>
    <w:rsid w:val="00723DAE"/>
    <w:rsid w:val="00747FE7"/>
    <w:rsid w:val="007503DE"/>
    <w:rsid w:val="00751DBB"/>
    <w:rsid w:val="00752DE7"/>
    <w:rsid w:val="0075334F"/>
    <w:rsid w:val="00761FC3"/>
    <w:rsid w:val="0076504C"/>
    <w:rsid w:val="00771401"/>
    <w:rsid w:val="007722AD"/>
    <w:rsid w:val="007801B1"/>
    <w:rsid w:val="00780E83"/>
    <w:rsid w:val="00784A98"/>
    <w:rsid w:val="00785335"/>
    <w:rsid w:val="00787CC0"/>
    <w:rsid w:val="00791109"/>
    <w:rsid w:val="0079214D"/>
    <w:rsid w:val="007930FC"/>
    <w:rsid w:val="007935A0"/>
    <w:rsid w:val="00794F48"/>
    <w:rsid w:val="007954A9"/>
    <w:rsid w:val="007961E1"/>
    <w:rsid w:val="00796E60"/>
    <w:rsid w:val="007A0342"/>
    <w:rsid w:val="007A16F9"/>
    <w:rsid w:val="007A4ABF"/>
    <w:rsid w:val="007A57CE"/>
    <w:rsid w:val="007B158C"/>
    <w:rsid w:val="007C4226"/>
    <w:rsid w:val="007C55A8"/>
    <w:rsid w:val="007D3C47"/>
    <w:rsid w:val="007D3F2D"/>
    <w:rsid w:val="007D7F1D"/>
    <w:rsid w:val="007E101D"/>
    <w:rsid w:val="007E5C1A"/>
    <w:rsid w:val="007F20DD"/>
    <w:rsid w:val="00800A12"/>
    <w:rsid w:val="0080123B"/>
    <w:rsid w:val="00803882"/>
    <w:rsid w:val="00804A3E"/>
    <w:rsid w:val="00807199"/>
    <w:rsid w:val="008114DB"/>
    <w:rsid w:val="00811D47"/>
    <w:rsid w:val="008144D1"/>
    <w:rsid w:val="008156FF"/>
    <w:rsid w:val="008160B0"/>
    <w:rsid w:val="008209BB"/>
    <w:rsid w:val="00821865"/>
    <w:rsid w:val="008266A3"/>
    <w:rsid w:val="00830DCD"/>
    <w:rsid w:val="008400FE"/>
    <w:rsid w:val="00842949"/>
    <w:rsid w:val="00843649"/>
    <w:rsid w:val="00847715"/>
    <w:rsid w:val="00852AA0"/>
    <w:rsid w:val="00854E9F"/>
    <w:rsid w:val="00861E85"/>
    <w:rsid w:val="008621E0"/>
    <w:rsid w:val="008646AA"/>
    <w:rsid w:val="00867320"/>
    <w:rsid w:val="00867D7F"/>
    <w:rsid w:val="008711AA"/>
    <w:rsid w:val="008777B3"/>
    <w:rsid w:val="0087794A"/>
    <w:rsid w:val="0088571E"/>
    <w:rsid w:val="00885B6D"/>
    <w:rsid w:val="008948C0"/>
    <w:rsid w:val="008A0806"/>
    <w:rsid w:val="008A10EE"/>
    <w:rsid w:val="008A2128"/>
    <w:rsid w:val="008A7EB6"/>
    <w:rsid w:val="008B3753"/>
    <w:rsid w:val="008B46EE"/>
    <w:rsid w:val="008B4BE3"/>
    <w:rsid w:val="008B7686"/>
    <w:rsid w:val="008C0ABF"/>
    <w:rsid w:val="008D3044"/>
    <w:rsid w:val="008E3364"/>
    <w:rsid w:val="008E7295"/>
    <w:rsid w:val="008F2637"/>
    <w:rsid w:val="008F52FD"/>
    <w:rsid w:val="0090262D"/>
    <w:rsid w:val="00911C31"/>
    <w:rsid w:val="00914E06"/>
    <w:rsid w:val="00914E1A"/>
    <w:rsid w:val="009152F9"/>
    <w:rsid w:val="00923743"/>
    <w:rsid w:val="009237E5"/>
    <w:rsid w:val="00923B6D"/>
    <w:rsid w:val="00924078"/>
    <w:rsid w:val="0092511C"/>
    <w:rsid w:val="009266F6"/>
    <w:rsid w:val="00926DDE"/>
    <w:rsid w:val="00927B5E"/>
    <w:rsid w:val="00930F33"/>
    <w:rsid w:val="00951A6E"/>
    <w:rsid w:val="00960E33"/>
    <w:rsid w:val="00962217"/>
    <w:rsid w:val="009647B9"/>
    <w:rsid w:val="00966BD5"/>
    <w:rsid w:val="00972E0F"/>
    <w:rsid w:val="00977127"/>
    <w:rsid w:val="00982FB9"/>
    <w:rsid w:val="009853DC"/>
    <w:rsid w:val="009901B4"/>
    <w:rsid w:val="00990A6A"/>
    <w:rsid w:val="0099129B"/>
    <w:rsid w:val="00993CBE"/>
    <w:rsid w:val="009A53E0"/>
    <w:rsid w:val="009A5B17"/>
    <w:rsid w:val="009B3ADC"/>
    <w:rsid w:val="009C5B21"/>
    <w:rsid w:val="009C6FBD"/>
    <w:rsid w:val="009D1D26"/>
    <w:rsid w:val="009D6A75"/>
    <w:rsid w:val="009D6E78"/>
    <w:rsid w:val="009E1A04"/>
    <w:rsid w:val="009E2256"/>
    <w:rsid w:val="009E2524"/>
    <w:rsid w:val="009E2580"/>
    <w:rsid w:val="00A04ACA"/>
    <w:rsid w:val="00A057E2"/>
    <w:rsid w:val="00A05F88"/>
    <w:rsid w:val="00A06CCD"/>
    <w:rsid w:val="00A15007"/>
    <w:rsid w:val="00A16B2A"/>
    <w:rsid w:val="00A1789B"/>
    <w:rsid w:val="00A23085"/>
    <w:rsid w:val="00A2494B"/>
    <w:rsid w:val="00A27E7F"/>
    <w:rsid w:val="00A319C3"/>
    <w:rsid w:val="00A450A4"/>
    <w:rsid w:val="00A47B83"/>
    <w:rsid w:val="00A47E8C"/>
    <w:rsid w:val="00A54280"/>
    <w:rsid w:val="00A55F76"/>
    <w:rsid w:val="00A74B18"/>
    <w:rsid w:val="00A86767"/>
    <w:rsid w:val="00A94F14"/>
    <w:rsid w:val="00A96679"/>
    <w:rsid w:val="00A9770B"/>
    <w:rsid w:val="00AA02D5"/>
    <w:rsid w:val="00AA10DE"/>
    <w:rsid w:val="00AA2335"/>
    <w:rsid w:val="00AA5D09"/>
    <w:rsid w:val="00AB0570"/>
    <w:rsid w:val="00AC195A"/>
    <w:rsid w:val="00AC2180"/>
    <w:rsid w:val="00AC3627"/>
    <w:rsid w:val="00AC40C7"/>
    <w:rsid w:val="00AD5452"/>
    <w:rsid w:val="00AE2C17"/>
    <w:rsid w:val="00AF4535"/>
    <w:rsid w:val="00AF7C51"/>
    <w:rsid w:val="00B0374B"/>
    <w:rsid w:val="00B10E8C"/>
    <w:rsid w:val="00B136C0"/>
    <w:rsid w:val="00B14326"/>
    <w:rsid w:val="00B20ADA"/>
    <w:rsid w:val="00B23E5F"/>
    <w:rsid w:val="00B3028B"/>
    <w:rsid w:val="00B34445"/>
    <w:rsid w:val="00B357A3"/>
    <w:rsid w:val="00B4070A"/>
    <w:rsid w:val="00B4214D"/>
    <w:rsid w:val="00B4630A"/>
    <w:rsid w:val="00B464D1"/>
    <w:rsid w:val="00B51135"/>
    <w:rsid w:val="00B52CA4"/>
    <w:rsid w:val="00B556CF"/>
    <w:rsid w:val="00B62A4F"/>
    <w:rsid w:val="00B65F8B"/>
    <w:rsid w:val="00B71039"/>
    <w:rsid w:val="00B755A9"/>
    <w:rsid w:val="00B902D2"/>
    <w:rsid w:val="00B92F0E"/>
    <w:rsid w:val="00BA0149"/>
    <w:rsid w:val="00BA1AAA"/>
    <w:rsid w:val="00BA6BDD"/>
    <w:rsid w:val="00BB05AC"/>
    <w:rsid w:val="00BB0808"/>
    <w:rsid w:val="00BB158E"/>
    <w:rsid w:val="00BB3E3F"/>
    <w:rsid w:val="00BB53F5"/>
    <w:rsid w:val="00BC37BC"/>
    <w:rsid w:val="00BC4F4C"/>
    <w:rsid w:val="00BC682C"/>
    <w:rsid w:val="00BD137E"/>
    <w:rsid w:val="00BD1A3E"/>
    <w:rsid w:val="00BD354C"/>
    <w:rsid w:val="00BD6015"/>
    <w:rsid w:val="00BD677B"/>
    <w:rsid w:val="00BD7D40"/>
    <w:rsid w:val="00BE040C"/>
    <w:rsid w:val="00BE23C9"/>
    <w:rsid w:val="00BF21AE"/>
    <w:rsid w:val="00BF3CCD"/>
    <w:rsid w:val="00C01D5E"/>
    <w:rsid w:val="00C0641D"/>
    <w:rsid w:val="00C10AE7"/>
    <w:rsid w:val="00C2249D"/>
    <w:rsid w:val="00C22DC7"/>
    <w:rsid w:val="00C32821"/>
    <w:rsid w:val="00C33798"/>
    <w:rsid w:val="00C35C10"/>
    <w:rsid w:val="00C47B42"/>
    <w:rsid w:val="00C55E97"/>
    <w:rsid w:val="00C66355"/>
    <w:rsid w:val="00C74928"/>
    <w:rsid w:val="00C8336C"/>
    <w:rsid w:val="00C8402B"/>
    <w:rsid w:val="00C90FDF"/>
    <w:rsid w:val="00C94305"/>
    <w:rsid w:val="00C9448F"/>
    <w:rsid w:val="00CA0BA1"/>
    <w:rsid w:val="00CA1200"/>
    <w:rsid w:val="00CA1DE2"/>
    <w:rsid w:val="00CA5ACC"/>
    <w:rsid w:val="00CB08FB"/>
    <w:rsid w:val="00CB1291"/>
    <w:rsid w:val="00CB1E59"/>
    <w:rsid w:val="00CB6F3F"/>
    <w:rsid w:val="00CB7B87"/>
    <w:rsid w:val="00CC5B64"/>
    <w:rsid w:val="00CC6861"/>
    <w:rsid w:val="00CD206D"/>
    <w:rsid w:val="00CD2EFC"/>
    <w:rsid w:val="00CD5947"/>
    <w:rsid w:val="00CD64F6"/>
    <w:rsid w:val="00CE12F4"/>
    <w:rsid w:val="00CE48B4"/>
    <w:rsid w:val="00CF0C9C"/>
    <w:rsid w:val="00CF1D19"/>
    <w:rsid w:val="00CF3AC9"/>
    <w:rsid w:val="00D04D24"/>
    <w:rsid w:val="00D105EC"/>
    <w:rsid w:val="00D1632A"/>
    <w:rsid w:val="00D17B54"/>
    <w:rsid w:val="00D3018B"/>
    <w:rsid w:val="00D32355"/>
    <w:rsid w:val="00D33C87"/>
    <w:rsid w:val="00D402E5"/>
    <w:rsid w:val="00D44CE3"/>
    <w:rsid w:val="00D450E0"/>
    <w:rsid w:val="00D46132"/>
    <w:rsid w:val="00D559A0"/>
    <w:rsid w:val="00D56520"/>
    <w:rsid w:val="00D5657F"/>
    <w:rsid w:val="00D57CE0"/>
    <w:rsid w:val="00D649AB"/>
    <w:rsid w:val="00D67C61"/>
    <w:rsid w:val="00D72ABE"/>
    <w:rsid w:val="00D74DBE"/>
    <w:rsid w:val="00D772C2"/>
    <w:rsid w:val="00D80BEF"/>
    <w:rsid w:val="00D819E1"/>
    <w:rsid w:val="00D81D9A"/>
    <w:rsid w:val="00D847F7"/>
    <w:rsid w:val="00D874B3"/>
    <w:rsid w:val="00D92E3B"/>
    <w:rsid w:val="00D93770"/>
    <w:rsid w:val="00D94A1C"/>
    <w:rsid w:val="00D955F6"/>
    <w:rsid w:val="00D9695D"/>
    <w:rsid w:val="00DA37EC"/>
    <w:rsid w:val="00DA43DE"/>
    <w:rsid w:val="00DA4B79"/>
    <w:rsid w:val="00DA69A4"/>
    <w:rsid w:val="00DA705E"/>
    <w:rsid w:val="00DB088E"/>
    <w:rsid w:val="00DB4E4D"/>
    <w:rsid w:val="00DC1130"/>
    <w:rsid w:val="00DD3C31"/>
    <w:rsid w:val="00DD4217"/>
    <w:rsid w:val="00DD47D1"/>
    <w:rsid w:val="00DD6016"/>
    <w:rsid w:val="00DD6507"/>
    <w:rsid w:val="00DE2EE6"/>
    <w:rsid w:val="00DE7FD5"/>
    <w:rsid w:val="00DF2429"/>
    <w:rsid w:val="00DF541F"/>
    <w:rsid w:val="00DF700C"/>
    <w:rsid w:val="00E00233"/>
    <w:rsid w:val="00E0106D"/>
    <w:rsid w:val="00E168CC"/>
    <w:rsid w:val="00E23EFD"/>
    <w:rsid w:val="00E27DB1"/>
    <w:rsid w:val="00E350EF"/>
    <w:rsid w:val="00E37C65"/>
    <w:rsid w:val="00E41228"/>
    <w:rsid w:val="00E52469"/>
    <w:rsid w:val="00E533D8"/>
    <w:rsid w:val="00E60A0C"/>
    <w:rsid w:val="00E61734"/>
    <w:rsid w:val="00E628BF"/>
    <w:rsid w:val="00E63973"/>
    <w:rsid w:val="00E71B49"/>
    <w:rsid w:val="00E90084"/>
    <w:rsid w:val="00EA0D6C"/>
    <w:rsid w:val="00EA19FD"/>
    <w:rsid w:val="00EA3233"/>
    <w:rsid w:val="00EA73C0"/>
    <w:rsid w:val="00EB6316"/>
    <w:rsid w:val="00EC0842"/>
    <w:rsid w:val="00EC1B2E"/>
    <w:rsid w:val="00EC1B84"/>
    <w:rsid w:val="00EC3A88"/>
    <w:rsid w:val="00ED16DF"/>
    <w:rsid w:val="00ED6D2E"/>
    <w:rsid w:val="00EE4E33"/>
    <w:rsid w:val="00EF2DE2"/>
    <w:rsid w:val="00EF481D"/>
    <w:rsid w:val="00F00C98"/>
    <w:rsid w:val="00F038D7"/>
    <w:rsid w:val="00F06CD8"/>
    <w:rsid w:val="00F07332"/>
    <w:rsid w:val="00F12474"/>
    <w:rsid w:val="00F14A4A"/>
    <w:rsid w:val="00F15A35"/>
    <w:rsid w:val="00F31DED"/>
    <w:rsid w:val="00F3255D"/>
    <w:rsid w:val="00F3297C"/>
    <w:rsid w:val="00F42412"/>
    <w:rsid w:val="00F42820"/>
    <w:rsid w:val="00F45B87"/>
    <w:rsid w:val="00F465C9"/>
    <w:rsid w:val="00F57F26"/>
    <w:rsid w:val="00F67938"/>
    <w:rsid w:val="00F72527"/>
    <w:rsid w:val="00F74BD8"/>
    <w:rsid w:val="00F85983"/>
    <w:rsid w:val="00F87BC4"/>
    <w:rsid w:val="00F923E4"/>
    <w:rsid w:val="00F97875"/>
    <w:rsid w:val="00FA06EC"/>
    <w:rsid w:val="00FA20A4"/>
    <w:rsid w:val="00FA7679"/>
    <w:rsid w:val="00FD6206"/>
    <w:rsid w:val="00FD7262"/>
    <w:rsid w:val="00FE4C9B"/>
    <w:rsid w:val="00FE5436"/>
    <w:rsid w:val="00FE7955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78A08"/>
  <w15:docId w15:val="{7ED94437-3A64-49BA-8B18-7544E2DC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3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1734"/>
    <w:pPr>
      <w:keepNext/>
      <w:outlineLvl w:val="0"/>
    </w:pPr>
    <w:rPr>
      <w:rFonts w:ascii="FL Romanski 4" w:hAnsi="FL Romanski 4" w:cs="FL Romanski 4"/>
      <w:color w:val="333399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1734"/>
    <w:pPr>
      <w:keepNext/>
      <w:outlineLvl w:val="1"/>
    </w:pPr>
    <w:rPr>
      <w:rFonts w:ascii="FL Romanski 4" w:hAnsi="FL Romanski 4" w:cs="FL Romanski 4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1734"/>
    <w:pPr>
      <w:keepNext/>
      <w:spacing w:line="360" w:lineRule="auto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1734"/>
    <w:pPr>
      <w:keepNext/>
      <w:jc w:val="center"/>
      <w:outlineLvl w:val="3"/>
    </w:pPr>
    <w:rPr>
      <w:rFonts w:ascii="Tahoma" w:hAnsi="Tahoma" w:cs="Tahoma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1734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D5947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38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438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438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438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438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43802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43802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61734"/>
    <w:rPr>
      <w:rFonts w:ascii="FL Romanski 4" w:hAnsi="FL Romanski 4" w:cs="FL Romanski 4"/>
      <w:color w:val="0000FF"/>
      <w:sz w:val="44"/>
      <w:szCs w:val="44"/>
    </w:rPr>
  </w:style>
  <w:style w:type="character" w:customStyle="1" w:styleId="TekstpodstawowyZnak">
    <w:name w:val="Tekst podstawowy Znak"/>
    <w:link w:val="Tekstpodstawowy"/>
    <w:uiPriority w:val="99"/>
    <w:semiHidden/>
    <w:rsid w:val="00243802"/>
    <w:rPr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E6173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243802"/>
    <w:rPr>
      <w:sz w:val="0"/>
      <w:szCs w:val="0"/>
    </w:rPr>
  </w:style>
  <w:style w:type="character" w:customStyle="1" w:styleId="TekstdymkaZnak">
    <w:name w:val="Tekst dymka Znak"/>
    <w:uiPriority w:val="99"/>
    <w:semiHidden/>
    <w:rsid w:val="00E6173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61734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4380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61734"/>
    <w:pPr>
      <w:jc w:val="both"/>
    </w:pPr>
    <w:rPr>
      <w:rFonts w:ascii="Tahoma" w:hAnsi="Tahoma" w:cs="Tahoma"/>
    </w:rPr>
  </w:style>
  <w:style w:type="character" w:customStyle="1" w:styleId="Tekstpodstawowy3Znak">
    <w:name w:val="Tekst podstawowy 3 Znak"/>
    <w:link w:val="Tekstpodstawowy3"/>
    <w:rsid w:val="00243802"/>
    <w:rPr>
      <w:sz w:val="16"/>
      <w:szCs w:val="16"/>
    </w:rPr>
  </w:style>
  <w:style w:type="character" w:styleId="Hipercze">
    <w:name w:val="Hyperlink"/>
    <w:uiPriority w:val="99"/>
    <w:rsid w:val="00D105EC"/>
    <w:rPr>
      <w:color w:val="0000FF"/>
      <w:u w:val="single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"/>
    <w:uiPriority w:val="99"/>
    <w:rsid w:val="001D7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1 Znak1,Nagłówek Znak Znak Znak1,Nagłówek strony Znak Znak Znak1,Nagłówek strony Znak1 Znak1,Nagłówek strony Znak Znak2,Nagłówek strony Znak3"/>
    <w:link w:val="Nagwek"/>
    <w:uiPriority w:val="99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D5947"/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rsid w:val="00243802"/>
    <w:rPr>
      <w:sz w:val="24"/>
      <w:szCs w:val="24"/>
    </w:rPr>
  </w:style>
  <w:style w:type="paragraph" w:customStyle="1" w:styleId="Standard">
    <w:name w:val="Standard"/>
    <w:uiPriority w:val="99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5947"/>
    <w:pPr>
      <w:ind w:left="708"/>
    </w:pPr>
  </w:style>
  <w:style w:type="character" w:customStyle="1" w:styleId="grame">
    <w:name w:val="grame"/>
    <w:basedOn w:val="Domylnaczcionkaakapitu"/>
    <w:uiPriority w:val="99"/>
    <w:rsid w:val="0006111C"/>
  </w:style>
  <w:style w:type="paragraph" w:styleId="NormalnyWeb">
    <w:name w:val="Normal (Web)"/>
    <w:basedOn w:val="Normalny"/>
    <w:uiPriority w:val="99"/>
    <w:rsid w:val="009D1D26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alb">
    <w:name w:val="a_lb"/>
    <w:uiPriority w:val="99"/>
    <w:rsid w:val="009D1D26"/>
  </w:style>
  <w:style w:type="paragraph" w:styleId="Bezodstpw">
    <w:name w:val="No Spacing"/>
    <w:uiPriority w:val="99"/>
    <w:qFormat/>
    <w:rsid w:val="00F87BC4"/>
    <w:pPr>
      <w:suppressAutoHyphens/>
    </w:pPr>
    <w:rPr>
      <w:lang w:eastAsia="ar-SA"/>
    </w:rPr>
  </w:style>
  <w:style w:type="character" w:styleId="Numerstrony">
    <w:name w:val="page number"/>
    <w:basedOn w:val="Domylnaczcionkaakapitu"/>
    <w:uiPriority w:val="99"/>
    <w:rsid w:val="00930F33"/>
  </w:style>
  <w:style w:type="character" w:customStyle="1" w:styleId="col26">
    <w:name w:val="col26"/>
    <w:uiPriority w:val="99"/>
    <w:rsid w:val="00930F33"/>
  </w:style>
  <w:style w:type="character" w:styleId="Odwoaniedokomentarza">
    <w:name w:val="annotation reference"/>
    <w:uiPriority w:val="99"/>
    <w:semiHidden/>
    <w:rsid w:val="00951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1A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438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1A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380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D3D54"/>
    <w:rPr>
      <w:b/>
      <w:bCs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1,Nagłówek strony Znak2"/>
    <w:locked/>
    <w:rsid w:val="00036942"/>
    <w:rPr>
      <w:rFonts w:ascii="Times New Roman" w:eastAsia="Batang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rodo@wobi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jczyk\Desktop\Firmow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9055-3ABF-4893-8CAE-E3E7DDBB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129</TotalTime>
  <Pages>9</Pages>
  <Words>2689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dc:description/>
  <cp:lastModifiedBy>Agnieszka Sajczyk</cp:lastModifiedBy>
  <cp:revision>65</cp:revision>
  <cp:lastPrinted>2018-06-18T11:01:00Z</cp:lastPrinted>
  <dcterms:created xsi:type="dcterms:W3CDTF">2018-03-07T12:13:00Z</dcterms:created>
  <dcterms:modified xsi:type="dcterms:W3CDTF">2019-01-14T11:00:00Z</dcterms:modified>
</cp:coreProperties>
</file>