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21" w:rsidRPr="00986A35" w:rsidRDefault="00E42521" w:rsidP="003C16D8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986A35">
        <w:rPr>
          <w:rFonts w:ascii="Tahoma" w:hAnsi="Tahoma" w:cs="Tahoma"/>
          <w:color w:val="000000"/>
          <w:sz w:val="22"/>
          <w:szCs w:val="22"/>
        </w:rPr>
        <w:t>Załącznik nr 1 do ogłoszenia/SIWZ</w:t>
      </w:r>
    </w:p>
    <w:p w:rsidR="00E42521" w:rsidRDefault="00E42521" w:rsidP="00AC4210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Formularz Oferty</w:t>
      </w:r>
    </w:p>
    <w:p w:rsidR="00E42521" w:rsidRPr="00986A35" w:rsidRDefault="00E42521" w:rsidP="003C16D8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2521" w:rsidRPr="00986A35" w:rsidRDefault="00E42521" w:rsidP="00733368">
      <w:pPr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color w:val="000000"/>
          <w:sz w:val="22"/>
          <w:szCs w:val="22"/>
        </w:rPr>
        <w:t xml:space="preserve"> nr</w:t>
      </w:r>
      <w:r>
        <w:rPr>
          <w:rFonts w:ascii="Tahoma" w:hAnsi="Tahoma" w:cs="Tahoma"/>
          <w:color w:val="000000"/>
          <w:sz w:val="22"/>
          <w:szCs w:val="22"/>
        </w:rPr>
        <w:t xml:space="preserve"> sprawy FA – I -           /2019</w:t>
      </w:r>
    </w:p>
    <w:p w:rsidR="00E42521" w:rsidRPr="00986A35" w:rsidRDefault="00E42521" w:rsidP="00733368">
      <w:pPr>
        <w:rPr>
          <w:rFonts w:ascii="Tahoma" w:hAnsi="Tahoma" w:cs="Tahoma"/>
          <w:color w:val="000000"/>
          <w:sz w:val="22"/>
          <w:szCs w:val="22"/>
        </w:rPr>
      </w:pPr>
    </w:p>
    <w:p w:rsidR="00E42521" w:rsidRPr="00986A35" w:rsidRDefault="00E42521" w:rsidP="00A54563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42521" w:rsidRPr="00986A35" w:rsidRDefault="00E42521" w:rsidP="00AC4210">
      <w:pPr>
        <w:tabs>
          <w:tab w:val="center" w:pos="4896"/>
          <w:tab w:val="right" w:pos="9432"/>
        </w:tabs>
        <w:jc w:val="center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986A35">
        <w:rPr>
          <w:rFonts w:ascii="Tahoma" w:hAnsi="Tahoma" w:cs="Tahoma"/>
          <w:b/>
          <w:bCs/>
          <w:color w:val="000000"/>
          <w:sz w:val="22"/>
          <w:szCs w:val="22"/>
        </w:rPr>
        <w:t>FORMULARZ OFERTY</w:t>
      </w:r>
    </w:p>
    <w:p w:rsidR="00E42521" w:rsidRPr="00E81F33" w:rsidRDefault="00E42521" w:rsidP="00A32A9A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86A35">
        <w:rPr>
          <w:rFonts w:ascii="Tahoma" w:hAnsi="Tahoma" w:cs="Tahoma"/>
          <w:b/>
          <w:bCs/>
          <w:color w:val="000000"/>
          <w:sz w:val="22"/>
          <w:szCs w:val="22"/>
        </w:rPr>
        <w:t>w przetargu nieograniczonym na dostawę konsoli wodomierzowych</w:t>
      </w:r>
      <w:r w:rsidRPr="00E81F33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E42521" w:rsidRPr="003C16D8" w:rsidRDefault="00E42521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521" w:rsidRPr="00733368" w:rsidRDefault="00E42521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:rsidR="00E42521" w:rsidRPr="00733368" w:rsidRDefault="00E42521" w:rsidP="00A54563">
      <w:pPr>
        <w:rPr>
          <w:rFonts w:ascii="Tahoma" w:hAnsi="Tahoma" w:cs="Tahoma"/>
          <w:sz w:val="22"/>
          <w:szCs w:val="22"/>
        </w:rPr>
      </w:pPr>
    </w:p>
    <w:p w:rsidR="00E42521" w:rsidRPr="00733368" w:rsidRDefault="00E42521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:rsidR="00E42521" w:rsidRDefault="00E42521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:rsidR="00E42521" w:rsidRPr="003C16D8" w:rsidRDefault="00E42521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300"/>
      </w:tblGrid>
      <w:tr w:rsidR="00E42521" w:rsidRPr="003C16D8">
        <w:tc>
          <w:tcPr>
            <w:tcW w:w="2700" w:type="dxa"/>
            <w:tcBorders>
              <w:bottom w:val="single" w:sz="6" w:space="0" w:color="auto"/>
            </w:tcBorders>
          </w:tcPr>
          <w:p w:rsidR="00E42521" w:rsidRPr="003C16D8" w:rsidRDefault="00E42521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:rsidR="00E42521" w:rsidRPr="003C16D8" w:rsidRDefault="00E42521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:rsidR="00E42521" w:rsidRPr="003C16D8" w:rsidRDefault="00E42521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:rsidR="00E42521" w:rsidRPr="003C16D8" w:rsidRDefault="00E42521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E42521" w:rsidRPr="003C16D8" w:rsidRDefault="00E42521" w:rsidP="00C75971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:rsidR="00E42521" w:rsidRPr="003C16D8" w:rsidRDefault="00E42521" w:rsidP="00C75971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 fax   +48 85 74 58 113 </w:t>
            </w:r>
          </w:p>
          <w:p w:rsidR="00E42521" w:rsidRPr="003C16D8" w:rsidRDefault="00E42521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</w:t>
            </w:r>
            <w:r>
              <w:rPr>
                <w:rFonts w:ascii="Tahoma" w:hAnsi="Tahoma" w:cs="Tahoma"/>
                <w:sz w:val="22"/>
                <w:szCs w:val="22"/>
              </w:rPr>
              <w:t>bip.</w:t>
            </w:r>
            <w:r w:rsidRPr="003C16D8">
              <w:rPr>
                <w:rFonts w:ascii="Tahoma" w:hAnsi="Tahoma" w:cs="Tahoma"/>
                <w:sz w:val="22"/>
                <w:szCs w:val="22"/>
              </w:rPr>
              <w:t>wobi.pl</w:t>
            </w:r>
          </w:p>
          <w:p w:rsidR="00E42521" w:rsidRPr="003C16D8" w:rsidRDefault="00E42521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:rsidR="00E42521" w:rsidRPr="003C16D8" w:rsidRDefault="00E42521" w:rsidP="00A54563">
      <w:pPr>
        <w:rPr>
          <w:rFonts w:ascii="Tahoma" w:hAnsi="Tahoma" w:cs="Tahoma"/>
          <w:b/>
          <w:bCs/>
          <w:sz w:val="22"/>
          <w:szCs w:val="22"/>
        </w:rPr>
      </w:pPr>
    </w:p>
    <w:p w:rsidR="00E42521" w:rsidRPr="00733368" w:rsidRDefault="00E42521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:rsidR="00E42521" w:rsidRPr="003C16D8" w:rsidRDefault="00E42521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:rsidR="00E42521" w:rsidRPr="003C16D8" w:rsidRDefault="00E42521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Nazwa:....................................................................................................................................</w:t>
      </w:r>
    </w:p>
    <w:p w:rsidR="00E42521" w:rsidRPr="003C16D8" w:rsidRDefault="00E42521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.................................................................................................................................</w:t>
      </w:r>
    </w:p>
    <w:p w:rsidR="00E42521" w:rsidRPr="003C16D8" w:rsidRDefault="00E42521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..................................................................................................................................</w:t>
      </w:r>
    </w:p>
    <w:p w:rsidR="00E42521" w:rsidRPr="003C16D8" w:rsidRDefault="00E42521" w:rsidP="00AC4210">
      <w:pPr>
        <w:pStyle w:val="WW-Tekstpodstawowy2"/>
        <w:outlineLvl w:val="0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</w:t>
      </w:r>
    </w:p>
    <w:p w:rsidR="00E42521" w:rsidRPr="003C16D8" w:rsidRDefault="00E42521" w:rsidP="00AC4210">
      <w:pPr>
        <w:pStyle w:val="WW-Tekstpodstawowy2"/>
        <w:outlineLvl w:val="0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NIP..........................................................................................................................................</w:t>
      </w:r>
    </w:p>
    <w:p w:rsidR="00E42521" w:rsidRPr="003C16D8" w:rsidRDefault="00E42521" w:rsidP="00AC4210">
      <w:pPr>
        <w:pStyle w:val="Textbody"/>
        <w:widowControl/>
        <w:autoSpaceDE/>
        <w:autoSpaceDN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Adres</w:t>
      </w:r>
      <w:r w:rsidRPr="003C16D8">
        <w:rPr>
          <w:rFonts w:ascii="Tahoma" w:hAnsi="Tahoma" w:cs="Tahoma"/>
        </w:rPr>
        <w:t xml:space="preserve"> strony internetowej: ....................................................................................................</w:t>
      </w:r>
      <w:r>
        <w:rPr>
          <w:rFonts w:ascii="Tahoma" w:hAnsi="Tahoma" w:cs="Tahoma"/>
        </w:rPr>
        <w:t>...</w:t>
      </w:r>
    </w:p>
    <w:p w:rsidR="00E42521" w:rsidRPr="003C16D8" w:rsidRDefault="00E42521" w:rsidP="00A54563">
      <w:pPr>
        <w:jc w:val="both"/>
        <w:rPr>
          <w:rFonts w:ascii="Tahoma" w:hAnsi="Tahoma" w:cs="Tahoma"/>
          <w:sz w:val="22"/>
          <w:szCs w:val="22"/>
        </w:rPr>
      </w:pPr>
    </w:p>
    <w:p w:rsidR="00E42521" w:rsidRPr="00733368" w:rsidRDefault="00E42521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:rsidR="00E42521" w:rsidRPr="00733368" w:rsidRDefault="00E42521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008"/>
      </w:tblGrid>
      <w:tr w:rsidR="00E42521" w:rsidRPr="00733368">
        <w:trPr>
          <w:cantSplit/>
        </w:trPr>
        <w:tc>
          <w:tcPr>
            <w:tcW w:w="2590" w:type="dxa"/>
          </w:tcPr>
          <w:p w:rsidR="00E42521" w:rsidRPr="00733368" w:rsidRDefault="00E42521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:rsidR="00E42521" w:rsidRPr="00733368" w:rsidRDefault="00E42521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E42521" w:rsidRPr="00733368">
        <w:trPr>
          <w:cantSplit/>
        </w:trPr>
        <w:tc>
          <w:tcPr>
            <w:tcW w:w="2590" w:type="dxa"/>
          </w:tcPr>
          <w:p w:rsidR="00E42521" w:rsidRPr="00733368" w:rsidRDefault="00E42521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:rsidR="00E42521" w:rsidRPr="00733368" w:rsidRDefault="00E42521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E42521" w:rsidRPr="00733368">
        <w:trPr>
          <w:cantSplit/>
        </w:trPr>
        <w:tc>
          <w:tcPr>
            <w:tcW w:w="2590" w:type="dxa"/>
          </w:tcPr>
          <w:p w:rsidR="00E42521" w:rsidRPr="00733368" w:rsidRDefault="00E42521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:rsidR="00E42521" w:rsidRPr="00733368" w:rsidRDefault="00E42521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E42521" w:rsidRPr="00733368">
        <w:trPr>
          <w:cantSplit/>
        </w:trPr>
        <w:tc>
          <w:tcPr>
            <w:tcW w:w="2590" w:type="dxa"/>
          </w:tcPr>
          <w:p w:rsidR="00E42521" w:rsidRPr="00733368" w:rsidRDefault="00E42521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:rsidR="00E42521" w:rsidRPr="00733368" w:rsidRDefault="00E42521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42521" w:rsidRPr="00733368" w:rsidRDefault="00E42521" w:rsidP="00A54563">
      <w:pPr>
        <w:jc w:val="both"/>
        <w:rPr>
          <w:rFonts w:ascii="Tahoma" w:hAnsi="Tahoma" w:cs="Tahoma"/>
          <w:sz w:val="22"/>
          <w:szCs w:val="22"/>
        </w:rPr>
      </w:pPr>
    </w:p>
    <w:p w:rsidR="00E42521" w:rsidRPr="00733368" w:rsidRDefault="00E42521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:rsidR="00E42521" w:rsidRPr="003C16D8" w:rsidRDefault="00E42521" w:rsidP="00044EFB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      1) Gwarantuję/my wykonanie niniejszego zamówienia zgodnie z treścią ogłoszenia</w:t>
      </w:r>
      <w:r>
        <w:rPr>
          <w:rFonts w:ascii="Tahoma" w:hAnsi="Tahoma" w:cs="Tahoma"/>
          <w:sz w:val="22"/>
          <w:szCs w:val="22"/>
        </w:rPr>
        <w:t>/SIWZ</w:t>
      </w:r>
      <w:r w:rsidRPr="003C16D8">
        <w:rPr>
          <w:rFonts w:ascii="Tahoma" w:hAnsi="Tahoma" w:cs="Tahoma"/>
          <w:sz w:val="22"/>
          <w:szCs w:val="22"/>
        </w:rPr>
        <w:t xml:space="preserve">. </w:t>
      </w:r>
    </w:p>
    <w:p w:rsidR="00E42521" w:rsidRPr="003C16D8" w:rsidRDefault="00E42521" w:rsidP="00044EFB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      2) Oświadczam/my, że wyceniliśmy wszystkie elementy niezbędne do prawidłowego  </w:t>
      </w:r>
    </w:p>
    <w:p w:rsidR="00E42521" w:rsidRPr="00FD7FF2" w:rsidRDefault="00E42521" w:rsidP="00044EFB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           </w:t>
      </w:r>
      <w:r w:rsidRPr="00FD7FF2">
        <w:rPr>
          <w:rFonts w:ascii="Tahoma" w:hAnsi="Tahoma" w:cs="Tahoma"/>
          <w:sz w:val="22"/>
          <w:szCs w:val="22"/>
        </w:rPr>
        <w:t xml:space="preserve">wykonania zamówienia. </w:t>
      </w:r>
    </w:p>
    <w:p w:rsidR="00E42521" w:rsidRPr="00F94222" w:rsidRDefault="00E42521" w:rsidP="00966B01">
      <w:pPr>
        <w:numPr>
          <w:ilvl w:val="0"/>
          <w:numId w:val="6"/>
        </w:numPr>
        <w:tabs>
          <w:tab w:val="clear" w:pos="720"/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FD7FF2">
        <w:rPr>
          <w:rFonts w:ascii="Tahoma" w:hAnsi="Tahoma" w:cs="Tahoma"/>
          <w:sz w:val="22"/>
          <w:szCs w:val="22"/>
        </w:rPr>
        <w:t>Akceptuję/my termin realizacji zamówienia:</w:t>
      </w:r>
      <w:r w:rsidRPr="00FD7FF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D7FF2">
        <w:rPr>
          <w:rFonts w:ascii="Tahoma" w:hAnsi="Tahoma" w:cs="Tahoma"/>
          <w:sz w:val="22"/>
          <w:szCs w:val="22"/>
        </w:rPr>
        <w:t xml:space="preserve">12 m-cy od dnia podpisania umowy na każdorazowe zamówienie w zależności od potrzeb Zamawiającego. </w:t>
      </w:r>
    </w:p>
    <w:p w:rsidR="00E42521" w:rsidRPr="002F3027" w:rsidRDefault="00E42521" w:rsidP="00966B01">
      <w:pPr>
        <w:numPr>
          <w:ilvl w:val="0"/>
          <w:numId w:val="6"/>
        </w:numPr>
        <w:tabs>
          <w:tab w:val="clear" w:pos="720"/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Dla przedmiotu zamówienia proponujemy okres gwarancji wynoszący …………………miesięcy.</w:t>
      </w:r>
    </w:p>
    <w:p w:rsidR="00E42521" w:rsidRPr="00FD7FF2" w:rsidRDefault="00E42521" w:rsidP="002F3027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E42521" w:rsidRDefault="00E42521" w:rsidP="00C24F72">
      <w:pPr>
        <w:numPr>
          <w:ilvl w:val="0"/>
          <w:numId w:val="6"/>
        </w:numPr>
        <w:tabs>
          <w:tab w:val="clear" w:pos="720"/>
          <w:tab w:val="left" w:pos="709"/>
          <w:tab w:val="num" w:pos="234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Cena mojej (naszej) oferty za realizację</w:t>
      </w:r>
      <w:r>
        <w:rPr>
          <w:rFonts w:ascii="Tahoma" w:hAnsi="Tahoma" w:cs="Tahoma"/>
          <w:sz w:val="22"/>
          <w:szCs w:val="22"/>
        </w:rPr>
        <w:t xml:space="preserve"> niniejszego zamówienia wynosi n</w:t>
      </w:r>
      <w:r w:rsidRPr="003C16D8">
        <w:rPr>
          <w:rFonts w:ascii="Tahoma" w:hAnsi="Tahoma" w:cs="Tahoma"/>
          <w:sz w:val="22"/>
          <w:szCs w:val="22"/>
        </w:rPr>
        <w:t xml:space="preserve">etto </w:t>
      </w:r>
      <w:r>
        <w:rPr>
          <w:rFonts w:ascii="Tahoma" w:hAnsi="Tahoma" w:cs="Tahoma"/>
          <w:sz w:val="22"/>
          <w:szCs w:val="22"/>
        </w:rPr>
        <w:t>…………………..</w:t>
      </w:r>
      <w:r w:rsidRPr="003C16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zł.</w:t>
      </w:r>
      <w:r w:rsidRPr="003C16D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C16D8">
        <w:rPr>
          <w:rFonts w:ascii="Tahoma" w:hAnsi="Tahoma" w:cs="Tahoma"/>
          <w:sz w:val="22"/>
          <w:szCs w:val="22"/>
        </w:rPr>
        <w:t>(słownie złotych: 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......................................................................</w:t>
      </w:r>
      <w:r w:rsidRPr="003C16D8">
        <w:rPr>
          <w:rFonts w:ascii="Tahoma" w:hAnsi="Tahoma" w:cs="Tahoma"/>
          <w:sz w:val="22"/>
          <w:szCs w:val="22"/>
        </w:rPr>
        <w:t xml:space="preserve">)  plus należny podatek VAT w wysokości </w:t>
      </w:r>
      <w:r w:rsidRPr="00733368">
        <w:rPr>
          <w:rFonts w:ascii="Tahoma" w:hAnsi="Tahoma" w:cs="Tahoma"/>
          <w:sz w:val="22"/>
          <w:szCs w:val="22"/>
        </w:rPr>
        <w:t xml:space="preserve">................... </w:t>
      </w:r>
      <w:r>
        <w:rPr>
          <w:rFonts w:ascii="Tahoma" w:hAnsi="Tahoma" w:cs="Tahoma"/>
          <w:sz w:val="22"/>
          <w:szCs w:val="22"/>
        </w:rPr>
        <w:t>zł.</w:t>
      </w:r>
      <w:r w:rsidRPr="003C16D8">
        <w:rPr>
          <w:rFonts w:ascii="Tahoma" w:hAnsi="Tahoma" w:cs="Tahoma"/>
          <w:sz w:val="22"/>
          <w:szCs w:val="22"/>
        </w:rPr>
        <w:t>, stawka VAT ……</w:t>
      </w:r>
      <w:r>
        <w:rPr>
          <w:rFonts w:ascii="Tahoma" w:hAnsi="Tahoma" w:cs="Tahoma"/>
          <w:sz w:val="22"/>
          <w:szCs w:val="22"/>
        </w:rPr>
        <w:t xml:space="preserve">…………….%, co stanowi łącznie </w:t>
      </w:r>
      <w:r w:rsidRPr="003C16D8">
        <w:rPr>
          <w:rFonts w:ascii="Tahoma" w:hAnsi="Tahoma" w:cs="Tahoma"/>
          <w:sz w:val="22"/>
          <w:szCs w:val="22"/>
        </w:rPr>
        <w:t>kwotę</w:t>
      </w:r>
      <w:r>
        <w:rPr>
          <w:rFonts w:ascii="Tahoma" w:hAnsi="Tahoma" w:cs="Tahoma"/>
          <w:sz w:val="22"/>
          <w:szCs w:val="22"/>
        </w:rPr>
        <w:t>…………..…………………………………….…………… zł</w:t>
      </w:r>
      <w:r w:rsidRPr="003C16D8">
        <w:rPr>
          <w:rFonts w:ascii="Tahoma" w:hAnsi="Tahoma" w:cs="Tahoma"/>
          <w:sz w:val="22"/>
          <w:szCs w:val="22"/>
        </w:rPr>
        <w:t xml:space="preserve"> (słownie złotych: .....................................................................................................................................).</w:t>
      </w:r>
      <w:r w:rsidRPr="003C16D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42521" w:rsidRDefault="00E42521" w:rsidP="00C24F72">
      <w:pPr>
        <w:tabs>
          <w:tab w:val="left" w:pos="709"/>
          <w:tab w:val="num" w:pos="23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42521" w:rsidRDefault="00E42521" w:rsidP="00C24F72">
      <w:pPr>
        <w:tabs>
          <w:tab w:val="left" w:pos="709"/>
          <w:tab w:val="num" w:pos="23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42521" w:rsidRDefault="00E42521" w:rsidP="00C24F72">
      <w:pPr>
        <w:tabs>
          <w:tab w:val="left" w:pos="709"/>
          <w:tab w:val="num" w:pos="23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42521" w:rsidRDefault="00E42521" w:rsidP="00C24F72">
      <w:pPr>
        <w:tabs>
          <w:tab w:val="left" w:pos="709"/>
          <w:tab w:val="num" w:pos="23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42521" w:rsidRPr="00C24F72" w:rsidRDefault="00E42521" w:rsidP="00C24F72">
      <w:pPr>
        <w:tabs>
          <w:tab w:val="left" w:pos="709"/>
          <w:tab w:val="num" w:pos="23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370"/>
        <w:gridCol w:w="1059"/>
        <w:gridCol w:w="1327"/>
        <w:gridCol w:w="1327"/>
        <w:gridCol w:w="853"/>
        <w:gridCol w:w="1053"/>
        <w:gridCol w:w="1214"/>
      </w:tblGrid>
      <w:tr w:rsidR="00E42521" w:rsidRPr="00297099">
        <w:trPr>
          <w:trHeight w:val="313"/>
        </w:trPr>
        <w:tc>
          <w:tcPr>
            <w:tcW w:w="651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</w:rPr>
            </w:pPr>
            <w:r w:rsidRPr="00E2274F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2370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  <w:tc>
          <w:tcPr>
            <w:tcW w:w="1059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Ilość konsol</w:t>
            </w: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Cena jednostkowa netto</w:t>
            </w: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Cena jednostkowa brutto</w:t>
            </w:r>
          </w:p>
        </w:tc>
        <w:tc>
          <w:tcPr>
            <w:tcW w:w="8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Stawka VAT</w:t>
            </w:r>
          </w:p>
        </w:tc>
        <w:tc>
          <w:tcPr>
            <w:tcW w:w="10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  <w:tc>
          <w:tcPr>
            <w:tcW w:w="1214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E42521" w:rsidRPr="00297099">
        <w:trPr>
          <w:trHeight w:val="304"/>
        </w:trPr>
        <w:tc>
          <w:tcPr>
            <w:tcW w:w="651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</w:rPr>
            </w:pPr>
            <w:r w:rsidRPr="00E2274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370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Konsola wodomierzowa   DN -20</w:t>
            </w:r>
          </w:p>
        </w:tc>
        <w:tc>
          <w:tcPr>
            <w:tcW w:w="1059" w:type="dxa"/>
          </w:tcPr>
          <w:p w:rsidR="00E42521" w:rsidRPr="00986A35" w:rsidRDefault="00E42521" w:rsidP="00E227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  <w:r w:rsidRPr="00986A35">
              <w:rPr>
                <w:rFonts w:ascii="Tahoma" w:hAnsi="Tahoma" w:cs="Tahoma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521" w:rsidRPr="00297099">
        <w:trPr>
          <w:trHeight w:val="313"/>
        </w:trPr>
        <w:tc>
          <w:tcPr>
            <w:tcW w:w="651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</w:rPr>
            </w:pPr>
            <w:r w:rsidRPr="00E2274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370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Konsola wodomierzowa   DN -25</w:t>
            </w:r>
          </w:p>
        </w:tc>
        <w:tc>
          <w:tcPr>
            <w:tcW w:w="1059" w:type="dxa"/>
          </w:tcPr>
          <w:p w:rsidR="00E42521" w:rsidRPr="00986A35" w:rsidRDefault="00E42521" w:rsidP="00E227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986A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521" w:rsidRPr="00297099">
        <w:trPr>
          <w:trHeight w:val="304"/>
        </w:trPr>
        <w:tc>
          <w:tcPr>
            <w:tcW w:w="651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</w:rPr>
            </w:pPr>
            <w:r w:rsidRPr="00E2274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370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Konsola wodomierzowa   DN -32</w:t>
            </w:r>
          </w:p>
        </w:tc>
        <w:tc>
          <w:tcPr>
            <w:tcW w:w="1059" w:type="dxa"/>
          </w:tcPr>
          <w:p w:rsidR="00E42521" w:rsidRPr="00986A35" w:rsidRDefault="00E42521" w:rsidP="00E227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986A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521" w:rsidRPr="00297099">
        <w:trPr>
          <w:trHeight w:val="383"/>
        </w:trPr>
        <w:tc>
          <w:tcPr>
            <w:tcW w:w="651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</w:rPr>
            </w:pPr>
            <w:r w:rsidRPr="00E2274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370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74F">
              <w:rPr>
                <w:rFonts w:ascii="Tahoma" w:hAnsi="Tahoma" w:cs="Tahoma"/>
                <w:sz w:val="20"/>
                <w:szCs w:val="20"/>
              </w:rPr>
              <w:t>Konsola wodomierzowa   DN -40</w:t>
            </w:r>
          </w:p>
        </w:tc>
        <w:tc>
          <w:tcPr>
            <w:tcW w:w="1059" w:type="dxa"/>
          </w:tcPr>
          <w:p w:rsidR="00E42521" w:rsidRPr="00986A35" w:rsidRDefault="00E42521" w:rsidP="00E227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986A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2521" w:rsidRPr="00297099">
        <w:trPr>
          <w:trHeight w:val="383"/>
        </w:trPr>
        <w:tc>
          <w:tcPr>
            <w:tcW w:w="7587" w:type="dxa"/>
            <w:gridSpan w:val="6"/>
          </w:tcPr>
          <w:p w:rsidR="00E42521" w:rsidRPr="00752248" w:rsidRDefault="00E42521" w:rsidP="00E227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224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r w:rsidRPr="00752248">
              <w:rPr>
                <w:rFonts w:ascii="Tahoma" w:hAnsi="Tahoma" w:cs="Tahom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053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4" w:type="dxa"/>
          </w:tcPr>
          <w:p w:rsidR="00E42521" w:rsidRPr="00E2274F" w:rsidRDefault="00E42521" w:rsidP="00E22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2521" w:rsidRPr="003C16D8" w:rsidRDefault="00E42521" w:rsidP="004A5055">
      <w:pPr>
        <w:numPr>
          <w:ilvl w:val="2"/>
          <w:numId w:val="0"/>
        </w:numPr>
        <w:tabs>
          <w:tab w:val="left" w:pos="567"/>
          <w:tab w:val="num" w:pos="234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E42521" w:rsidRPr="00986A35" w:rsidRDefault="00E42521" w:rsidP="00B703A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Akceptuję/my bez zastrzeżeń </w:t>
      </w:r>
      <w:r w:rsidRPr="003C16D8"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arunki płatności określone </w:t>
      </w:r>
      <w:r w:rsidRPr="00986A35">
        <w:rPr>
          <w:rFonts w:ascii="Tahoma" w:hAnsi="Tahoma" w:cs="Tahoma"/>
          <w:color w:val="000000"/>
          <w:sz w:val="22"/>
          <w:szCs w:val="22"/>
        </w:rPr>
        <w:t>w ogłoszeniu/SIWZ.</w:t>
      </w:r>
    </w:p>
    <w:p w:rsidR="00E42521" w:rsidRDefault="00E42521" w:rsidP="00C24F72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color w:val="000000"/>
          <w:sz w:val="22"/>
          <w:szCs w:val="22"/>
        </w:rPr>
        <w:t xml:space="preserve">Niniejsza oferta jest ważna przez okres 30 dni, </w:t>
      </w:r>
    </w:p>
    <w:p w:rsidR="00E42521" w:rsidRPr="00AC4210" w:rsidRDefault="00E42521" w:rsidP="00C24F72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AC421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AC421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AC4210">
        <w:rPr>
          <w:rFonts w:ascii="Tahoma" w:hAnsi="Tahoma" w:cs="Tahoma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AC4210">
        <w:rPr>
          <w:rFonts w:ascii="Tahoma" w:hAnsi="Tahoma" w:cs="Tahoma"/>
          <w:color w:val="000000"/>
          <w:sz w:val="16"/>
          <w:szCs w:val="16"/>
        </w:rPr>
        <w:t>.</w:t>
      </w:r>
      <w:r w:rsidRPr="00AC4210">
        <w:rPr>
          <w:rFonts w:ascii="Tahoma" w:hAnsi="Tahoma" w:cs="Tahoma"/>
          <w:i/>
          <w:color w:val="000000"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:rsidR="00E42521" w:rsidRPr="00986A35" w:rsidRDefault="00E42521" w:rsidP="00B703A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color w:val="000000"/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:rsidR="00E42521" w:rsidRPr="00986A35" w:rsidRDefault="00E42521" w:rsidP="00752248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color w:val="000000"/>
          <w:sz w:val="22"/>
          <w:szCs w:val="22"/>
        </w:rPr>
        <w:t>Nie uczestniczę(ymy) jako Wykonawca w jakiejkolwiek innej ofercie złożonej w celu udzielenia niniejszego zamówienia;</w:t>
      </w:r>
    </w:p>
    <w:p w:rsidR="00E42521" w:rsidRPr="00986A35" w:rsidRDefault="00E42521" w:rsidP="00752248">
      <w:pPr>
        <w:numPr>
          <w:ilvl w:val="0"/>
          <w:numId w:val="6"/>
        </w:numPr>
        <w:tabs>
          <w:tab w:val="clear" w:pos="72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color w:val="000000"/>
          <w:sz w:val="22"/>
          <w:szCs w:val="22"/>
        </w:rPr>
        <w:t xml:space="preserve"> Oświadczamy, iż część zamówienia........................................................................... </w:t>
      </w:r>
      <w:r w:rsidRPr="00986A35">
        <w:rPr>
          <w:rFonts w:ascii="Tahoma" w:hAnsi="Tahoma" w:cs="Tahoma"/>
          <w:color w:val="000000"/>
          <w:sz w:val="22"/>
          <w:szCs w:val="22"/>
        </w:rPr>
        <w:br/>
      </w:r>
      <w:r w:rsidRPr="00986A35">
        <w:rPr>
          <w:rFonts w:ascii="Tahoma" w:hAnsi="Tahoma" w:cs="Tahoma"/>
          <w:b/>
          <w:bCs/>
          <w:color w:val="000000"/>
          <w:sz w:val="22"/>
          <w:szCs w:val="22"/>
        </w:rPr>
        <w:t>(</w:t>
      </w:r>
      <w:r w:rsidRPr="00986A35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wskazać jaką</w:t>
      </w:r>
      <w:r w:rsidRPr="00986A35">
        <w:rPr>
          <w:rFonts w:ascii="Tahoma" w:hAnsi="Tahoma" w:cs="Tahoma"/>
          <w:b/>
          <w:bCs/>
          <w:color w:val="000000"/>
          <w:sz w:val="22"/>
          <w:szCs w:val="22"/>
        </w:rPr>
        <w:t>)</w:t>
      </w:r>
      <w:r w:rsidRPr="00986A35">
        <w:rPr>
          <w:rFonts w:ascii="Tahoma" w:hAnsi="Tahoma" w:cs="Tahoma"/>
          <w:color w:val="000000"/>
          <w:sz w:val="22"/>
          <w:szCs w:val="22"/>
        </w:rPr>
        <w:t xml:space="preserve"> powierzę/ymy podwykonawcom.</w:t>
      </w:r>
    </w:p>
    <w:p w:rsidR="00E42521" w:rsidRPr="00986A35" w:rsidRDefault="00E42521" w:rsidP="00752248">
      <w:pPr>
        <w:numPr>
          <w:ilvl w:val="0"/>
          <w:numId w:val="6"/>
        </w:numPr>
        <w:tabs>
          <w:tab w:val="clear" w:pos="72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986A35">
        <w:rPr>
          <w:rFonts w:ascii="Tahoma" w:hAnsi="Tahoma" w:cs="Tahoma"/>
          <w:color w:val="000000"/>
          <w:sz w:val="22"/>
          <w:szCs w:val="22"/>
        </w:rPr>
        <w:t xml:space="preserve">W ofercie </w:t>
      </w:r>
      <w:r w:rsidRPr="00986A35">
        <w:rPr>
          <w:rFonts w:ascii="Tahoma" w:hAnsi="Tahoma" w:cs="Tahoma"/>
          <w:color w:val="000000"/>
          <w:sz w:val="22"/>
          <w:szCs w:val="22"/>
          <w:u w:val="single"/>
        </w:rPr>
        <w:t>*znajdują się/nie znajdują się</w:t>
      </w:r>
      <w:r w:rsidRPr="00986A35">
        <w:rPr>
          <w:rFonts w:ascii="Tahoma" w:hAnsi="Tahoma" w:cs="Tahoma"/>
          <w:color w:val="000000"/>
          <w:sz w:val="22"/>
          <w:szCs w:val="22"/>
        </w:rPr>
        <w:t xml:space="preserve"> informacje stanowiące tajemnicę przedsiębiorstwa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986A35">
        <w:rPr>
          <w:rFonts w:ascii="Tahoma" w:hAnsi="Tahoma" w:cs="Tahoma"/>
          <w:color w:val="000000"/>
          <w:sz w:val="22"/>
          <w:szCs w:val="22"/>
        </w:rPr>
        <w:t>w rozumieniu Ustawy z dnia 16 kwietnia 1993 r. o zwalczaniu nieuczciwej konkurencji</w:t>
      </w:r>
      <w:r w:rsidRPr="00986A35">
        <w:rPr>
          <w:rFonts w:ascii="Tahoma" w:hAnsi="Tahoma" w:cs="Tahoma"/>
          <w:color w:val="000000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vertAlign w:val="superscript"/>
        </w:rPr>
        <w:br/>
      </w:r>
      <w:r w:rsidRPr="00986A35">
        <w:rPr>
          <w:rFonts w:ascii="Tahoma" w:hAnsi="Tahoma" w:cs="Tahoma"/>
          <w:color w:val="000000"/>
          <w:sz w:val="22"/>
          <w:szCs w:val="22"/>
        </w:rPr>
        <w:t xml:space="preserve">(t. j. Dz. U. z 2003 r. Nr 153, poz. 1503 ze zm.). Wskazane poniżej informacje zawarte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986A35">
        <w:rPr>
          <w:rFonts w:ascii="Tahoma" w:hAnsi="Tahoma" w:cs="Tahoma"/>
          <w:color w:val="000000"/>
          <w:sz w:val="22"/>
          <w:szCs w:val="22"/>
        </w:rPr>
        <w:t>w ofercie stanowią tajemnicę przedsiębiorstwa i w związku z niniejszym nie mogą być one udostępniane, w szczególności innym uczestnikom postępowania:</w:t>
      </w:r>
    </w:p>
    <w:p w:rsidR="00E42521" w:rsidRPr="00823AE3" w:rsidRDefault="00E42521" w:rsidP="00752248">
      <w:pPr>
        <w:keepNext/>
        <w:ind w:left="360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7"/>
        <w:gridCol w:w="4631"/>
        <w:gridCol w:w="2030"/>
        <w:gridCol w:w="1594"/>
      </w:tblGrid>
      <w:tr w:rsidR="00E42521" w:rsidRPr="00823AE3">
        <w:trPr>
          <w:cantSplit/>
          <w:trHeight w:val="412"/>
          <w:jc w:val="center"/>
        </w:trPr>
        <w:tc>
          <w:tcPr>
            <w:tcW w:w="1007" w:type="dxa"/>
            <w:vMerge w:val="restart"/>
          </w:tcPr>
          <w:p w:rsidR="00E42521" w:rsidRPr="00823AE3" w:rsidRDefault="00E42521" w:rsidP="00CC5471">
            <w:pPr>
              <w:pStyle w:val="BodyText2"/>
              <w:keepNext/>
              <w:rPr>
                <w:rFonts w:ascii="Tahoma" w:hAnsi="Tahoma" w:cs="Tahoma"/>
                <w:b/>
                <w:bCs/>
              </w:rPr>
            </w:pPr>
            <w:r w:rsidRPr="00823AE3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31" w:type="dxa"/>
            <w:vMerge w:val="restart"/>
          </w:tcPr>
          <w:p w:rsidR="00E42521" w:rsidRPr="00823AE3" w:rsidRDefault="00E42521" w:rsidP="00CC5471">
            <w:pPr>
              <w:pStyle w:val="BodyText2"/>
              <w:keepNext/>
              <w:jc w:val="center"/>
              <w:rPr>
                <w:rFonts w:ascii="Tahoma" w:hAnsi="Tahoma" w:cs="Tahoma"/>
                <w:b/>
                <w:bCs/>
              </w:rPr>
            </w:pPr>
            <w:r w:rsidRPr="00823AE3">
              <w:rPr>
                <w:rFonts w:ascii="Tahoma" w:hAnsi="Tahoma" w:cs="Tahoma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624" w:type="dxa"/>
            <w:gridSpan w:val="2"/>
          </w:tcPr>
          <w:p w:rsidR="00E42521" w:rsidRPr="00823AE3" w:rsidRDefault="00E42521" w:rsidP="00CC5471">
            <w:pPr>
              <w:pStyle w:val="BodyText2"/>
              <w:keepNext/>
              <w:jc w:val="center"/>
              <w:rPr>
                <w:rFonts w:ascii="Tahoma" w:hAnsi="Tahoma" w:cs="Tahoma"/>
                <w:b/>
                <w:bCs/>
              </w:rPr>
            </w:pPr>
            <w:r w:rsidRPr="00823AE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Strony w ofercie </w:t>
            </w:r>
          </w:p>
          <w:p w:rsidR="00E42521" w:rsidRPr="00823AE3" w:rsidRDefault="00E42521" w:rsidP="00CC5471">
            <w:pPr>
              <w:pStyle w:val="BodyText2"/>
              <w:keepNext/>
              <w:jc w:val="center"/>
              <w:rPr>
                <w:rFonts w:ascii="Tahoma" w:hAnsi="Tahoma" w:cs="Tahoma"/>
                <w:b/>
                <w:bCs/>
              </w:rPr>
            </w:pPr>
            <w:r w:rsidRPr="00823AE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E42521" w:rsidRPr="00823AE3">
        <w:trPr>
          <w:cantSplit/>
          <w:trHeight w:val="370"/>
          <w:jc w:val="center"/>
        </w:trPr>
        <w:tc>
          <w:tcPr>
            <w:tcW w:w="1007" w:type="dxa"/>
            <w:vMerge/>
          </w:tcPr>
          <w:p w:rsidR="00E42521" w:rsidRPr="00823AE3" w:rsidRDefault="00E42521" w:rsidP="00CC5471">
            <w:pPr>
              <w:pStyle w:val="BodyText2"/>
              <w:keepNex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1" w:type="dxa"/>
            <w:vMerge/>
          </w:tcPr>
          <w:p w:rsidR="00E42521" w:rsidRPr="00823AE3" w:rsidRDefault="00E42521" w:rsidP="00CC5471">
            <w:pPr>
              <w:pStyle w:val="BodyText2"/>
              <w:keepNext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0" w:type="dxa"/>
          </w:tcPr>
          <w:p w:rsidR="00E42521" w:rsidRPr="00823AE3" w:rsidRDefault="00E42521" w:rsidP="00CC5471">
            <w:pPr>
              <w:pStyle w:val="BodyText2"/>
              <w:keepNext/>
              <w:jc w:val="center"/>
              <w:rPr>
                <w:rFonts w:ascii="Tahoma" w:hAnsi="Tahoma" w:cs="Tahoma"/>
                <w:b/>
                <w:bCs/>
              </w:rPr>
            </w:pPr>
            <w:r w:rsidRPr="00823AE3">
              <w:rPr>
                <w:rFonts w:ascii="Tahoma" w:hAnsi="Tahoma" w:cs="Tahoma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594" w:type="dxa"/>
          </w:tcPr>
          <w:p w:rsidR="00E42521" w:rsidRPr="00823AE3" w:rsidRDefault="00E42521" w:rsidP="00CC5471">
            <w:pPr>
              <w:pStyle w:val="BodyText2"/>
              <w:keepNext/>
              <w:jc w:val="center"/>
              <w:rPr>
                <w:rFonts w:ascii="Tahoma" w:hAnsi="Tahoma" w:cs="Tahoma"/>
                <w:b/>
                <w:bCs/>
              </w:rPr>
            </w:pPr>
            <w:r w:rsidRPr="00823AE3">
              <w:rPr>
                <w:rFonts w:ascii="Tahoma" w:hAnsi="Tahoma" w:cs="Tahoma"/>
                <w:b/>
                <w:bCs/>
                <w:sz w:val="22"/>
                <w:szCs w:val="22"/>
              </w:rPr>
              <w:t>Do</w:t>
            </w:r>
          </w:p>
        </w:tc>
      </w:tr>
      <w:tr w:rsidR="00E42521" w:rsidRPr="00823AE3">
        <w:trPr>
          <w:cantSplit/>
          <w:trHeight w:val="292"/>
          <w:jc w:val="center"/>
        </w:trPr>
        <w:tc>
          <w:tcPr>
            <w:tcW w:w="1007" w:type="dxa"/>
          </w:tcPr>
          <w:p w:rsidR="00E42521" w:rsidRPr="00823AE3" w:rsidRDefault="00E42521" w:rsidP="00CC5471">
            <w:pPr>
              <w:pStyle w:val="BodyText2"/>
              <w:keepNext/>
              <w:ind w:left="7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1" w:type="dxa"/>
          </w:tcPr>
          <w:p w:rsidR="00E42521" w:rsidRPr="00823AE3" w:rsidRDefault="00E42521" w:rsidP="00CC5471">
            <w:pPr>
              <w:pStyle w:val="BodyText2"/>
              <w:keepNext/>
              <w:rPr>
                <w:rFonts w:ascii="Tahoma" w:hAnsi="Tahoma" w:cs="Tahoma"/>
              </w:rPr>
            </w:pPr>
          </w:p>
        </w:tc>
        <w:tc>
          <w:tcPr>
            <w:tcW w:w="2030" w:type="dxa"/>
          </w:tcPr>
          <w:p w:rsidR="00E42521" w:rsidRPr="00823AE3" w:rsidRDefault="00E42521" w:rsidP="00CC5471">
            <w:pPr>
              <w:pStyle w:val="BodyText2"/>
              <w:keepNext/>
              <w:rPr>
                <w:rFonts w:ascii="Tahoma" w:hAnsi="Tahoma" w:cs="Tahoma"/>
              </w:rPr>
            </w:pPr>
          </w:p>
        </w:tc>
        <w:tc>
          <w:tcPr>
            <w:tcW w:w="1594" w:type="dxa"/>
          </w:tcPr>
          <w:p w:rsidR="00E42521" w:rsidRPr="00823AE3" w:rsidRDefault="00E42521" w:rsidP="00CC5471">
            <w:pPr>
              <w:pStyle w:val="BodyText2"/>
              <w:keepNext/>
              <w:rPr>
                <w:rFonts w:ascii="Tahoma" w:hAnsi="Tahoma" w:cs="Tahoma"/>
              </w:rPr>
            </w:pPr>
          </w:p>
        </w:tc>
      </w:tr>
      <w:tr w:rsidR="00E42521" w:rsidRPr="00823AE3">
        <w:trPr>
          <w:cantSplit/>
          <w:trHeight w:val="309"/>
          <w:jc w:val="center"/>
        </w:trPr>
        <w:tc>
          <w:tcPr>
            <w:tcW w:w="1007" w:type="dxa"/>
          </w:tcPr>
          <w:p w:rsidR="00E42521" w:rsidRPr="00823AE3" w:rsidRDefault="00E42521" w:rsidP="00CC5471">
            <w:pPr>
              <w:pStyle w:val="BodyText2"/>
              <w:keepNext/>
              <w:ind w:left="7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1" w:type="dxa"/>
          </w:tcPr>
          <w:p w:rsidR="00E42521" w:rsidRPr="00823AE3" w:rsidRDefault="00E42521" w:rsidP="00CC5471">
            <w:pPr>
              <w:pStyle w:val="BodyText2"/>
              <w:keepNext/>
              <w:rPr>
                <w:rFonts w:ascii="Tahoma" w:hAnsi="Tahoma" w:cs="Tahoma"/>
              </w:rPr>
            </w:pPr>
          </w:p>
        </w:tc>
        <w:tc>
          <w:tcPr>
            <w:tcW w:w="2030" w:type="dxa"/>
          </w:tcPr>
          <w:p w:rsidR="00E42521" w:rsidRPr="00823AE3" w:rsidRDefault="00E42521" w:rsidP="00CC5471">
            <w:pPr>
              <w:pStyle w:val="BodyText2"/>
              <w:keepNext/>
              <w:rPr>
                <w:rFonts w:ascii="Tahoma" w:hAnsi="Tahoma" w:cs="Tahoma"/>
              </w:rPr>
            </w:pPr>
          </w:p>
        </w:tc>
        <w:tc>
          <w:tcPr>
            <w:tcW w:w="1594" w:type="dxa"/>
          </w:tcPr>
          <w:p w:rsidR="00E42521" w:rsidRPr="00823AE3" w:rsidRDefault="00E42521" w:rsidP="00CC5471">
            <w:pPr>
              <w:pStyle w:val="BodyText2"/>
              <w:keepNext/>
              <w:rPr>
                <w:rFonts w:ascii="Tahoma" w:hAnsi="Tahoma" w:cs="Tahoma"/>
              </w:rPr>
            </w:pPr>
          </w:p>
        </w:tc>
      </w:tr>
    </w:tbl>
    <w:p w:rsidR="00E42521" w:rsidRDefault="00E42521" w:rsidP="00752248">
      <w:pPr>
        <w:keepNext/>
        <w:jc w:val="both"/>
        <w:rPr>
          <w:rFonts w:ascii="Tahoma" w:hAnsi="Tahoma" w:cs="Tahoma"/>
          <w:sz w:val="22"/>
          <w:szCs w:val="22"/>
        </w:rPr>
      </w:pPr>
    </w:p>
    <w:p w:rsidR="00E42521" w:rsidRPr="00CA6706" w:rsidRDefault="00E42521" w:rsidP="00752248">
      <w:pPr>
        <w:keepNext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UZASADNIENIE</w:t>
      </w:r>
      <w:r w:rsidRPr="00CA670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E42521" w:rsidRPr="00E422BE" w:rsidRDefault="00E42521" w:rsidP="00752248">
      <w:pPr>
        <w:pStyle w:val="Standard"/>
        <w:jc w:val="center"/>
        <w:rPr>
          <w:rFonts w:ascii="Tahoma" w:hAnsi="Tahoma" w:cs="Tahoma"/>
          <w:sz w:val="22"/>
          <w:szCs w:val="22"/>
        </w:rPr>
      </w:pPr>
    </w:p>
    <w:p w:rsidR="00E42521" w:rsidRDefault="00E42521" w:rsidP="00752248">
      <w:pPr>
        <w:ind w:left="283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>................................ dn.</w:t>
      </w:r>
      <w:r>
        <w:rPr>
          <w:rFonts w:ascii="Tahoma" w:hAnsi="Tahoma" w:cs="Tahoma"/>
          <w:sz w:val="22"/>
          <w:szCs w:val="22"/>
        </w:rPr>
        <w:t xml:space="preserve"> </w:t>
      </w:r>
      <w:r w:rsidRPr="00E422BE">
        <w:rPr>
          <w:rFonts w:ascii="Tahoma" w:hAnsi="Tahoma" w:cs="Tahoma"/>
          <w:sz w:val="22"/>
          <w:szCs w:val="22"/>
        </w:rPr>
        <w:t>.........................201</w:t>
      </w:r>
      <w:r>
        <w:rPr>
          <w:rFonts w:ascii="Tahoma" w:hAnsi="Tahoma" w:cs="Tahoma"/>
          <w:sz w:val="22"/>
          <w:szCs w:val="22"/>
        </w:rPr>
        <w:t xml:space="preserve">9 </w:t>
      </w:r>
      <w:r w:rsidRPr="00E422BE">
        <w:rPr>
          <w:rFonts w:ascii="Tahoma" w:hAnsi="Tahoma" w:cs="Tahoma"/>
          <w:sz w:val="22"/>
          <w:szCs w:val="22"/>
        </w:rPr>
        <w:t xml:space="preserve">r.    </w:t>
      </w:r>
      <w:r w:rsidRPr="00E422BE">
        <w:rPr>
          <w:rFonts w:ascii="Tahoma" w:hAnsi="Tahoma" w:cs="Tahoma"/>
          <w:sz w:val="22"/>
          <w:szCs w:val="22"/>
        </w:rPr>
        <w:tab/>
        <w:t xml:space="preserve">       </w:t>
      </w:r>
    </w:p>
    <w:p w:rsidR="00E42521" w:rsidRDefault="00E42521" w:rsidP="00752248">
      <w:pPr>
        <w:ind w:left="283"/>
        <w:rPr>
          <w:rFonts w:ascii="Tahoma" w:hAnsi="Tahoma" w:cs="Tahoma"/>
          <w:sz w:val="22"/>
          <w:szCs w:val="22"/>
        </w:rPr>
      </w:pPr>
    </w:p>
    <w:p w:rsidR="00E42521" w:rsidRDefault="00E42521" w:rsidP="00752248">
      <w:pPr>
        <w:ind w:left="283"/>
        <w:rPr>
          <w:rFonts w:ascii="Tahoma" w:hAnsi="Tahoma" w:cs="Tahoma"/>
          <w:sz w:val="22"/>
          <w:szCs w:val="22"/>
        </w:rPr>
      </w:pPr>
    </w:p>
    <w:p w:rsidR="00E42521" w:rsidRDefault="00E42521" w:rsidP="00752248">
      <w:pPr>
        <w:ind w:left="283"/>
        <w:rPr>
          <w:rFonts w:ascii="Tahoma" w:hAnsi="Tahoma" w:cs="Tahoma"/>
          <w:sz w:val="22"/>
          <w:szCs w:val="22"/>
        </w:rPr>
      </w:pPr>
    </w:p>
    <w:p w:rsidR="00E42521" w:rsidRPr="00E422BE" w:rsidRDefault="00E42521" w:rsidP="00752248">
      <w:pPr>
        <w:ind w:left="3115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>......................................................................................</w:t>
      </w:r>
    </w:p>
    <w:p w:rsidR="00E42521" w:rsidRPr="00E422BE" w:rsidRDefault="00E42521" w:rsidP="00C24F72">
      <w:pPr>
        <w:ind w:left="283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422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(Pieczęć/cie i  podpis/y</w:t>
      </w:r>
      <w:r w:rsidRPr="00E422BE">
        <w:rPr>
          <w:rFonts w:ascii="Tahoma" w:hAnsi="Tahoma" w:cs="Tahoma"/>
          <w:sz w:val="22"/>
          <w:szCs w:val="22"/>
        </w:rPr>
        <w:t>)</w:t>
      </w:r>
    </w:p>
    <w:p w:rsidR="00E42521" w:rsidRDefault="00E42521" w:rsidP="00752248">
      <w:pPr>
        <w:ind w:left="283"/>
        <w:rPr>
          <w:rFonts w:ascii="Tahoma" w:hAnsi="Tahoma" w:cs="Tahoma"/>
          <w:i/>
          <w:iCs/>
          <w:sz w:val="22"/>
          <w:szCs w:val="22"/>
        </w:rPr>
      </w:pPr>
    </w:p>
    <w:p w:rsidR="00E42521" w:rsidRPr="002F3027" w:rsidRDefault="00E42521" w:rsidP="002F3027">
      <w:pPr>
        <w:ind w:left="283"/>
        <w:rPr>
          <w:rFonts w:ascii="Tahoma" w:hAnsi="Tahoma" w:cs="Tahoma"/>
          <w:sz w:val="22"/>
          <w:szCs w:val="22"/>
        </w:rPr>
      </w:pPr>
      <w:r w:rsidRPr="001B03F9">
        <w:rPr>
          <w:rFonts w:ascii="Tahoma" w:hAnsi="Tahoma" w:cs="Tahoma"/>
          <w:i/>
          <w:iCs/>
          <w:sz w:val="22"/>
          <w:szCs w:val="22"/>
        </w:rPr>
        <w:t>* niepotrzebne skreślić</w:t>
      </w:r>
      <w:r w:rsidRPr="00823AE3">
        <w:rPr>
          <w:rFonts w:ascii="Tahoma" w:hAnsi="Tahoma" w:cs="Tahoma"/>
          <w:sz w:val="22"/>
          <w:szCs w:val="22"/>
        </w:rPr>
        <w:t xml:space="preserve"> </w:t>
      </w:r>
    </w:p>
    <w:sectPr w:rsidR="00E42521" w:rsidRPr="002F3027" w:rsidSect="00C24F72">
      <w:pgSz w:w="11906" w:h="16838"/>
      <w:pgMar w:top="709" w:right="1080" w:bottom="170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1312B2"/>
    <w:multiLevelType w:val="hybridMultilevel"/>
    <w:tmpl w:val="979A8CCA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E860D0"/>
    <w:multiLevelType w:val="hybridMultilevel"/>
    <w:tmpl w:val="A89294C0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2" w:tplc="F2E8673E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2D0A26"/>
    <w:multiLevelType w:val="hybridMultilevel"/>
    <w:tmpl w:val="2682C8DA"/>
    <w:lvl w:ilvl="0" w:tplc="E61EBA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563"/>
    <w:rsid w:val="00015A2A"/>
    <w:rsid w:val="00016209"/>
    <w:rsid w:val="00031994"/>
    <w:rsid w:val="00044EFB"/>
    <w:rsid w:val="00046441"/>
    <w:rsid w:val="00063F92"/>
    <w:rsid w:val="0006622C"/>
    <w:rsid w:val="000C4084"/>
    <w:rsid w:val="00100564"/>
    <w:rsid w:val="0011180C"/>
    <w:rsid w:val="00134819"/>
    <w:rsid w:val="00141278"/>
    <w:rsid w:val="00146A24"/>
    <w:rsid w:val="00154F84"/>
    <w:rsid w:val="0017006E"/>
    <w:rsid w:val="00171E2F"/>
    <w:rsid w:val="00181F04"/>
    <w:rsid w:val="001956F7"/>
    <w:rsid w:val="001A1257"/>
    <w:rsid w:val="001B03F9"/>
    <w:rsid w:val="001B304A"/>
    <w:rsid w:val="001D5653"/>
    <w:rsid w:val="001D731B"/>
    <w:rsid w:val="001E77EE"/>
    <w:rsid w:val="002000F4"/>
    <w:rsid w:val="00206955"/>
    <w:rsid w:val="00256D19"/>
    <w:rsid w:val="00257CBA"/>
    <w:rsid w:val="00282B53"/>
    <w:rsid w:val="00291E4F"/>
    <w:rsid w:val="00297099"/>
    <w:rsid w:val="002D305E"/>
    <w:rsid w:val="002D4EE1"/>
    <w:rsid w:val="002F3027"/>
    <w:rsid w:val="00324D3C"/>
    <w:rsid w:val="0033589D"/>
    <w:rsid w:val="00337E70"/>
    <w:rsid w:val="0034289A"/>
    <w:rsid w:val="00356FB9"/>
    <w:rsid w:val="00371674"/>
    <w:rsid w:val="0037388E"/>
    <w:rsid w:val="0037644A"/>
    <w:rsid w:val="003C16D8"/>
    <w:rsid w:val="003C579B"/>
    <w:rsid w:val="003E0D49"/>
    <w:rsid w:val="003E71A3"/>
    <w:rsid w:val="003F2C0D"/>
    <w:rsid w:val="003F7D9E"/>
    <w:rsid w:val="004125EE"/>
    <w:rsid w:val="00417D10"/>
    <w:rsid w:val="00420424"/>
    <w:rsid w:val="00446EF9"/>
    <w:rsid w:val="00447CAF"/>
    <w:rsid w:val="00465548"/>
    <w:rsid w:val="00472562"/>
    <w:rsid w:val="004A5055"/>
    <w:rsid w:val="004B3744"/>
    <w:rsid w:val="004C0A81"/>
    <w:rsid w:val="004F018C"/>
    <w:rsid w:val="00502C32"/>
    <w:rsid w:val="00507831"/>
    <w:rsid w:val="00517054"/>
    <w:rsid w:val="00517343"/>
    <w:rsid w:val="00517458"/>
    <w:rsid w:val="00521DB0"/>
    <w:rsid w:val="00550B53"/>
    <w:rsid w:val="0058075A"/>
    <w:rsid w:val="00586456"/>
    <w:rsid w:val="005B2711"/>
    <w:rsid w:val="005B2E82"/>
    <w:rsid w:val="005C3129"/>
    <w:rsid w:val="005D4C7F"/>
    <w:rsid w:val="005D5063"/>
    <w:rsid w:val="005F6119"/>
    <w:rsid w:val="005F713A"/>
    <w:rsid w:val="00621011"/>
    <w:rsid w:val="00635E68"/>
    <w:rsid w:val="00642845"/>
    <w:rsid w:val="00656499"/>
    <w:rsid w:val="00664BAF"/>
    <w:rsid w:val="00667BA5"/>
    <w:rsid w:val="006773FD"/>
    <w:rsid w:val="00693E7C"/>
    <w:rsid w:val="00696C1F"/>
    <w:rsid w:val="006A3CF8"/>
    <w:rsid w:val="006B5DB3"/>
    <w:rsid w:val="006D7DA4"/>
    <w:rsid w:val="00700A3E"/>
    <w:rsid w:val="00701A0E"/>
    <w:rsid w:val="0071681D"/>
    <w:rsid w:val="00721912"/>
    <w:rsid w:val="0072341B"/>
    <w:rsid w:val="00724886"/>
    <w:rsid w:val="007303E5"/>
    <w:rsid w:val="00731FC1"/>
    <w:rsid w:val="00732A4A"/>
    <w:rsid w:val="00733368"/>
    <w:rsid w:val="007448FE"/>
    <w:rsid w:val="00747481"/>
    <w:rsid w:val="00752248"/>
    <w:rsid w:val="0076020A"/>
    <w:rsid w:val="007908FD"/>
    <w:rsid w:val="00791B48"/>
    <w:rsid w:val="007C4224"/>
    <w:rsid w:val="007D1F33"/>
    <w:rsid w:val="00823AE3"/>
    <w:rsid w:val="008242F7"/>
    <w:rsid w:val="00830C51"/>
    <w:rsid w:val="0084051B"/>
    <w:rsid w:val="00855A98"/>
    <w:rsid w:val="0088383B"/>
    <w:rsid w:val="008935D7"/>
    <w:rsid w:val="008B5DA5"/>
    <w:rsid w:val="008C11B5"/>
    <w:rsid w:val="008C68FB"/>
    <w:rsid w:val="008D04AF"/>
    <w:rsid w:val="008F08C7"/>
    <w:rsid w:val="00906C0E"/>
    <w:rsid w:val="00911F1C"/>
    <w:rsid w:val="00921D50"/>
    <w:rsid w:val="00924F23"/>
    <w:rsid w:val="00927BE7"/>
    <w:rsid w:val="00966B01"/>
    <w:rsid w:val="00972884"/>
    <w:rsid w:val="00974B52"/>
    <w:rsid w:val="009866A4"/>
    <w:rsid w:val="00986A35"/>
    <w:rsid w:val="009E1410"/>
    <w:rsid w:val="009F003F"/>
    <w:rsid w:val="009F1EBE"/>
    <w:rsid w:val="009F2481"/>
    <w:rsid w:val="00A32A9A"/>
    <w:rsid w:val="00A45368"/>
    <w:rsid w:val="00A515A3"/>
    <w:rsid w:val="00A54563"/>
    <w:rsid w:val="00A605C0"/>
    <w:rsid w:val="00A83D73"/>
    <w:rsid w:val="00A92567"/>
    <w:rsid w:val="00AB422A"/>
    <w:rsid w:val="00AB6B61"/>
    <w:rsid w:val="00AC4210"/>
    <w:rsid w:val="00AC6712"/>
    <w:rsid w:val="00AF11FB"/>
    <w:rsid w:val="00B00410"/>
    <w:rsid w:val="00B35DB2"/>
    <w:rsid w:val="00B4281C"/>
    <w:rsid w:val="00B5609C"/>
    <w:rsid w:val="00B57955"/>
    <w:rsid w:val="00B703A4"/>
    <w:rsid w:val="00B733BD"/>
    <w:rsid w:val="00B92AE9"/>
    <w:rsid w:val="00BA0CCB"/>
    <w:rsid w:val="00BB019B"/>
    <w:rsid w:val="00C00BC4"/>
    <w:rsid w:val="00C07E2B"/>
    <w:rsid w:val="00C24F72"/>
    <w:rsid w:val="00C27DE4"/>
    <w:rsid w:val="00C5569C"/>
    <w:rsid w:val="00C61D88"/>
    <w:rsid w:val="00C653FC"/>
    <w:rsid w:val="00C658E2"/>
    <w:rsid w:val="00C66EAF"/>
    <w:rsid w:val="00C747EC"/>
    <w:rsid w:val="00C75971"/>
    <w:rsid w:val="00C804FD"/>
    <w:rsid w:val="00CA6706"/>
    <w:rsid w:val="00CB755B"/>
    <w:rsid w:val="00CC5471"/>
    <w:rsid w:val="00CD44B5"/>
    <w:rsid w:val="00CF0522"/>
    <w:rsid w:val="00CF514C"/>
    <w:rsid w:val="00D22A5F"/>
    <w:rsid w:val="00D54C81"/>
    <w:rsid w:val="00D75B9F"/>
    <w:rsid w:val="00D76E94"/>
    <w:rsid w:val="00D93A92"/>
    <w:rsid w:val="00D96439"/>
    <w:rsid w:val="00DA2A8C"/>
    <w:rsid w:val="00DB397D"/>
    <w:rsid w:val="00DB4930"/>
    <w:rsid w:val="00DE1FFC"/>
    <w:rsid w:val="00E2274F"/>
    <w:rsid w:val="00E23BA4"/>
    <w:rsid w:val="00E422BE"/>
    <w:rsid w:val="00E42521"/>
    <w:rsid w:val="00E703D4"/>
    <w:rsid w:val="00E81F33"/>
    <w:rsid w:val="00E87591"/>
    <w:rsid w:val="00E916F0"/>
    <w:rsid w:val="00E924B6"/>
    <w:rsid w:val="00EA07DD"/>
    <w:rsid w:val="00EA1C42"/>
    <w:rsid w:val="00ED556E"/>
    <w:rsid w:val="00EE35CB"/>
    <w:rsid w:val="00EF3CAE"/>
    <w:rsid w:val="00F03344"/>
    <w:rsid w:val="00F03C86"/>
    <w:rsid w:val="00F17C60"/>
    <w:rsid w:val="00F43722"/>
    <w:rsid w:val="00F61E30"/>
    <w:rsid w:val="00F71F38"/>
    <w:rsid w:val="00F80FFA"/>
    <w:rsid w:val="00F94222"/>
    <w:rsid w:val="00FD7FF2"/>
    <w:rsid w:val="00FF1D9C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rsid w:val="00A545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F24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67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6712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52248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1F1C"/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7522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C42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747</Words>
  <Characters>4485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kjastrzebski</cp:lastModifiedBy>
  <cp:revision>5</cp:revision>
  <cp:lastPrinted>2016-04-08T10:26:00Z</cp:lastPrinted>
  <dcterms:created xsi:type="dcterms:W3CDTF">2019-01-08T08:59:00Z</dcterms:created>
  <dcterms:modified xsi:type="dcterms:W3CDTF">2019-01-21T10:28:00Z</dcterms:modified>
</cp:coreProperties>
</file>